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1A" w:rsidRDefault="0037501A" w:rsidP="005E785C">
      <w:pPr>
        <w:spacing w:after="0"/>
        <w:rPr>
          <w:b/>
          <w:color w:val="FF0000"/>
        </w:rPr>
      </w:pPr>
    </w:p>
    <w:p w:rsidR="0037501A" w:rsidRPr="0003017A" w:rsidRDefault="0037501A" w:rsidP="00402BDE">
      <w:pPr>
        <w:spacing w:after="0"/>
        <w:jc w:val="center"/>
        <w:rPr>
          <w:rFonts w:ascii="Batang" w:eastAsia="Batang" w:hAnsi="Batang"/>
          <w:b/>
          <w:sz w:val="40"/>
          <w:szCs w:val="40"/>
        </w:rPr>
      </w:pPr>
      <w:r w:rsidRPr="0003017A">
        <w:rPr>
          <w:rFonts w:ascii="Batang Western" w:eastAsia="Batang" w:hAnsi="Batang Western"/>
          <w:b/>
          <w:sz w:val="40"/>
          <w:szCs w:val="40"/>
        </w:rPr>
        <w:t>“GELATO SHOW”</w:t>
      </w:r>
    </w:p>
    <w:p w:rsidR="0037501A" w:rsidRDefault="0037501A" w:rsidP="00402BDE">
      <w:pPr>
        <w:spacing w:after="0"/>
        <w:rPr>
          <w:rFonts w:ascii="Batang" w:eastAsia="Batang" w:hAnsi="Batang"/>
          <w:b/>
        </w:rPr>
      </w:pPr>
    </w:p>
    <w:p w:rsidR="0037501A" w:rsidRDefault="0037501A" w:rsidP="00402BDE">
      <w:pPr>
        <w:spacing w:after="0"/>
        <w:rPr>
          <w:rFonts w:ascii="Batang" w:eastAsia="Batang" w:hAnsi="Batang"/>
          <w:b/>
        </w:rPr>
      </w:pPr>
    </w:p>
    <w:p w:rsidR="0037501A" w:rsidRDefault="0037501A" w:rsidP="00402BDE">
      <w:pPr>
        <w:spacing w:after="0"/>
        <w:rPr>
          <w:rFonts w:ascii="Batang" w:eastAsia="Batang" w:hAnsi="Batang"/>
          <w:b/>
        </w:rPr>
      </w:pPr>
      <w:r>
        <w:rPr>
          <w:rFonts w:ascii="Batang" w:eastAsia="Batang" w:hAnsi="Batang"/>
          <w:b/>
        </w:rPr>
        <w:t>ACCADEMIA CULTURALE EUROPEA</w:t>
      </w:r>
    </w:p>
    <w:p w:rsidR="0037501A" w:rsidRPr="00CA0997" w:rsidRDefault="0037501A" w:rsidP="00402BDE">
      <w:pPr>
        <w:spacing w:after="0"/>
        <w:rPr>
          <w:rFonts w:ascii="Batang" w:eastAsia="Batang" w:hAnsi="Batang"/>
        </w:rPr>
      </w:pPr>
      <w:r w:rsidRPr="00CA0997">
        <w:rPr>
          <w:rFonts w:ascii="Batang" w:eastAsia="Batang" w:hAnsi="Batang"/>
        </w:rPr>
        <w:t>Lungotevere dei Tebaldi, 12</w:t>
      </w:r>
    </w:p>
    <w:p w:rsidR="0037501A" w:rsidRPr="00CA0997" w:rsidRDefault="0037501A" w:rsidP="00402BDE">
      <w:pPr>
        <w:spacing w:after="0"/>
        <w:rPr>
          <w:rFonts w:ascii="Batang" w:eastAsia="Batang" w:hAnsi="Batang"/>
        </w:rPr>
      </w:pPr>
      <w:r w:rsidRPr="00CA0997">
        <w:rPr>
          <w:rFonts w:ascii="Batang Western" w:eastAsia="Batang" w:hAnsi="Batang Western"/>
        </w:rPr>
        <w:t xml:space="preserve">00186 Roma – Italia </w:t>
      </w:r>
    </w:p>
    <w:p w:rsidR="0037501A" w:rsidRPr="00CA0997" w:rsidRDefault="0037501A" w:rsidP="00402BDE">
      <w:pPr>
        <w:spacing w:after="0"/>
        <w:rPr>
          <w:rFonts w:ascii="Batang" w:eastAsia="Batang" w:hAnsi="Batang"/>
        </w:rPr>
      </w:pPr>
      <w:r w:rsidRPr="00CA0997">
        <w:rPr>
          <w:rFonts w:ascii="Batang" w:eastAsia="Batang" w:hAnsi="Batang"/>
        </w:rPr>
        <w:t xml:space="preserve">Tel. 06 5826764 </w:t>
      </w:r>
    </w:p>
    <w:p w:rsidR="0037501A" w:rsidRPr="00CA0997" w:rsidRDefault="0037501A" w:rsidP="00402BDE">
      <w:pPr>
        <w:spacing w:after="0"/>
        <w:rPr>
          <w:rFonts w:ascii="Batang" w:eastAsia="Batang" w:hAnsi="Batang"/>
        </w:rPr>
      </w:pPr>
      <w:r w:rsidRPr="00CA0997">
        <w:rPr>
          <w:rFonts w:ascii="Batang" w:eastAsia="Batang" w:hAnsi="Batang"/>
        </w:rPr>
        <w:t>Web: www.accademiaculturaleeuropea.it</w:t>
      </w:r>
    </w:p>
    <w:p w:rsidR="0037501A" w:rsidRPr="00CA0997" w:rsidRDefault="0037501A" w:rsidP="00402BDE">
      <w:pPr>
        <w:spacing w:after="0"/>
        <w:rPr>
          <w:rFonts w:ascii="Batang" w:eastAsia="Batang" w:hAnsi="Batang"/>
        </w:rPr>
      </w:pPr>
    </w:p>
    <w:p w:rsidR="0037501A" w:rsidRPr="00CA0997" w:rsidRDefault="0037501A" w:rsidP="00402BDE">
      <w:pPr>
        <w:spacing w:after="0"/>
        <w:rPr>
          <w:rFonts w:ascii="Batang" w:eastAsia="Batang" w:hAnsi="Batang"/>
        </w:rPr>
      </w:pPr>
      <w:r w:rsidRPr="00CA0997">
        <w:rPr>
          <w:rFonts w:ascii="Batang" w:eastAsia="Batang" w:hAnsi="Batang"/>
        </w:rPr>
        <w:t xml:space="preserve">Accademia culturale </w:t>
      </w:r>
    </w:p>
    <w:p w:rsidR="0037501A" w:rsidRPr="00817605" w:rsidRDefault="0037501A" w:rsidP="00402BDE">
      <w:pPr>
        <w:spacing w:after="0"/>
        <w:rPr>
          <w:rFonts w:ascii="Batang" w:eastAsia="Batang" w:hAnsi="Batang"/>
          <w:i/>
        </w:rPr>
      </w:pPr>
      <w:r w:rsidRPr="00817605">
        <w:rPr>
          <w:rFonts w:ascii="Batang" w:eastAsia="Batang" w:hAnsi="Batang"/>
          <w:i/>
        </w:rPr>
        <w:t>Cultural  academy</w:t>
      </w:r>
    </w:p>
    <w:p w:rsidR="0037501A" w:rsidRDefault="0037501A" w:rsidP="00402BDE">
      <w:pPr>
        <w:spacing w:after="0"/>
        <w:rPr>
          <w:rFonts w:ascii="Batang" w:eastAsia="Batang" w:hAnsi="Batang"/>
          <w:b/>
        </w:rPr>
      </w:pPr>
    </w:p>
    <w:p w:rsidR="0037501A" w:rsidRDefault="0037501A" w:rsidP="00402BDE">
      <w:pPr>
        <w:spacing w:after="0"/>
        <w:rPr>
          <w:rFonts w:ascii="Batang" w:eastAsia="Batang" w:hAnsi="Batang"/>
          <w:b/>
        </w:rPr>
      </w:pPr>
      <w:r>
        <w:rPr>
          <w:rFonts w:ascii="Batang Western" w:eastAsia="Batang" w:hAnsi="Batang Western"/>
          <w:b/>
        </w:rPr>
        <w:t xml:space="preserve">AFNIR – “IO COLLEZIONISTA” </w:t>
      </w:r>
    </w:p>
    <w:p w:rsidR="0037501A" w:rsidRPr="0003017A" w:rsidRDefault="0037501A" w:rsidP="00402BDE">
      <w:pPr>
        <w:spacing w:after="0"/>
        <w:rPr>
          <w:rFonts w:ascii="Batang" w:eastAsia="Batang" w:hAnsi="Batang"/>
          <w:b/>
        </w:rPr>
      </w:pPr>
    </w:p>
    <w:p w:rsidR="0037501A" w:rsidRPr="00CA0997" w:rsidRDefault="0037501A" w:rsidP="00402BDE">
      <w:pPr>
        <w:spacing w:after="0"/>
        <w:rPr>
          <w:rFonts w:ascii="Batang" w:eastAsia="Batang" w:hAnsi="Batang"/>
          <w:b/>
        </w:rPr>
      </w:pPr>
      <w:r w:rsidRPr="00CA0997">
        <w:rPr>
          <w:rFonts w:ascii="Batang" w:eastAsia="Batang" w:hAnsi="Batang"/>
          <w:b/>
        </w:rPr>
        <w:t>ALVENA SRL</w:t>
      </w:r>
    </w:p>
    <w:p w:rsidR="0037501A" w:rsidRPr="00CA0997" w:rsidRDefault="0037501A" w:rsidP="00402BDE">
      <w:pPr>
        <w:spacing w:after="0"/>
        <w:rPr>
          <w:rFonts w:ascii="Batang" w:eastAsia="Batang" w:hAnsi="Batang"/>
        </w:rPr>
      </w:pPr>
      <w:r w:rsidRPr="00CA0997">
        <w:rPr>
          <w:rFonts w:ascii="Batang" w:eastAsia="Batang" w:hAnsi="Batang"/>
        </w:rPr>
        <w:t xml:space="preserve">Via Bergamo, 19/bis </w:t>
      </w:r>
    </w:p>
    <w:p w:rsidR="0037501A" w:rsidRPr="00CA0997" w:rsidRDefault="0037501A" w:rsidP="00402BDE">
      <w:pPr>
        <w:spacing w:after="0"/>
        <w:rPr>
          <w:rFonts w:ascii="Batang" w:eastAsia="Batang" w:hAnsi="Batang"/>
        </w:rPr>
      </w:pPr>
      <w:r w:rsidRPr="00CA0997">
        <w:rPr>
          <w:rFonts w:ascii="Batang" w:eastAsia="Batang" w:hAnsi="Batang"/>
        </w:rPr>
        <w:t>20098 San Giuliano Milanese  (MI)</w:t>
      </w:r>
    </w:p>
    <w:p w:rsidR="0037501A" w:rsidRPr="00CA0997" w:rsidRDefault="0037501A" w:rsidP="00402BDE">
      <w:pPr>
        <w:spacing w:after="0"/>
        <w:rPr>
          <w:rFonts w:ascii="Batang" w:eastAsia="Batang" w:hAnsi="Batang"/>
        </w:rPr>
      </w:pPr>
      <w:r w:rsidRPr="00CA0997">
        <w:rPr>
          <w:rFonts w:ascii="Batang" w:eastAsia="Batang" w:hAnsi="Batang"/>
        </w:rPr>
        <w:t xml:space="preserve">Tel.  02 98280138 </w:t>
      </w:r>
    </w:p>
    <w:p w:rsidR="0037501A" w:rsidRPr="00CA0997" w:rsidRDefault="0037501A" w:rsidP="00402BDE">
      <w:pPr>
        <w:spacing w:after="0"/>
        <w:rPr>
          <w:rFonts w:ascii="Batang" w:eastAsia="Batang" w:hAnsi="Batang"/>
        </w:rPr>
      </w:pPr>
      <w:r w:rsidRPr="00CA0997">
        <w:rPr>
          <w:rFonts w:ascii="Batang" w:eastAsia="Batang" w:hAnsi="Batang"/>
        </w:rPr>
        <w:t>E-Mail: info@alvena.it</w:t>
      </w:r>
    </w:p>
    <w:p w:rsidR="0037501A" w:rsidRPr="00CA0997" w:rsidRDefault="0037501A" w:rsidP="00402BDE">
      <w:pPr>
        <w:spacing w:after="0"/>
        <w:rPr>
          <w:rFonts w:ascii="Batang" w:eastAsia="Batang" w:hAnsi="Batang"/>
        </w:rPr>
      </w:pPr>
      <w:r w:rsidRPr="00CA0997">
        <w:rPr>
          <w:rFonts w:ascii="Batang" w:eastAsia="Batang" w:hAnsi="Batang"/>
        </w:rPr>
        <w:t>Web: www.alvena.it</w:t>
      </w:r>
    </w:p>
    <w:p w:rsidR="0037501A" w:rsidRPr="00CA0997" w:rsidRDefault="0037501A" w:rsidP="00402BDE">
      <w:pPr>
        <w:spacing w:after="0"/>
        <w:rPr>
          <w:rFonts w:ascii="Batang" w:eastAsia="Batang" w:hAnsi="Batang"/>
        </w:rPr>
      </w:pPr>
    </w:p>
    <w:p w:rsidR="0037501A" w:rsidRPr="00CA0997" w:rsidRDefault="0037501A" w:rsidP="00402BDE">
      <w:pPr>
        <w:spacing w:after="0"/>
        <w:rPr>
          <w:rFonts w:ascii="Batang" w:eastAsia="Batang" w:hAnsi="Batang"/>
        </w:rPr>
      </w:pPr>
      <w:r w:rsidRPr="00CA0997">
        <w:rPr>
          <w:rFonts w:ascii="Batang" w:eastAsia="Batang" w:hAnsi="Batang"/>
        </w:rPr>
        <w:t>Semilavorati per gelateria e pasticceria</w:t>
      </w:r>
    </w:p>
    <w:p w:rsidR="0037501A" w:rsidRPr="00D04265" w:rsidRDefault="0037501A" w:rsidP="00402BDE">
      <w:pPr>
        <w:spacing w:after="0"/>
        <w:rPr>
          <w:rFonts w:ascii="Batang" w:eastAsia="Batang" w:hAnsi="Batang"/>
          <w:i/>
        </w:rPr>
      </w:pPr>
      <w:r w:rsidRPr="00D04265">
        <w:rPr>
          <w:rFonts w:ascii="Batang" w:eastAsia="Batang" w:hAnsi="Batang"/>
          <w:i/>
        </w:rPr>
        <w:t>Semi finished products for gelato and pastry</w:t>
      </w:r>
    </w:p>
    <w:p w:rsidR="0037501A" w:rsidRPr="00D04265" w:rsidRDefault="0037501A" w:rsidP="00402BDE">
      <w:pPr>
        <w:spacing w:after="0"/>
        <w:rPr>
          <w:rFonts w:ascii="Batang" w:eastAsia="Batang" w:hAnsi="Batang"/>
          <w:b/>
          <w:color w:val="FF0000"/>
        </w:rPr>
      </w:pPr>
    </w:p>
    <w:p w:rsidR="0037501A" w:rsidRPr="00D36253" w:rsidRDefault="0037501A" w:rsidP="00D36253">
      <w:pPr>
        <w:spacing w:after="0"/>
        <w:rPr>
          <w:rFonts w:ascii="Batang" w:eastAsia="Batang" w:hAnsi="Batang"/>
          <w:b/>
        </w:rPr>
      </w:pPr>
      <w:r w:rsidRPr="00D36253">
        <w:rPr>
          <w:rFonts w:ascii="Batang" w:eastAsia="Batang" w:hAnsi="Batang"/>
          <w:b/>
        </w:rPr>
        <w:t xml:space="preserve">ARTGLACE </w:t>
      </w:r>
    </w:p>
    <w:p w:rsidR="0037501A" w:rsidRPr="00D36253" w:rsidRDefault="0037501A" w:rsidP="00D36253">
      <w:pPr>
        <w:spacing w:after="0"/>
        <w:rPr>
          <w:rFonts w:ascii="Batang" w:eastAsia="Batang" w:hAnsi="Batang"/>
        </w:rPr>
      </w:pPr>
      <w:r w:rsidRPr="00D36253">
        <w:rPr>
          <w:rFonts w:ascii="Batang" w:eastAsia="Batang" w:hAnsi="Batang"/>
        </w:rPr>
        <w:t xml:space="preserve">c/o Longarone Fiere </w:t>
      </w:r>
      <w:r>
        <w:rPr>
          <w:rFonts w:ascii="Batang" w:eastAsia="Batang" w:hAnsi="Batang"/>
        </w:rPr>
        <w:t>S</w:t>
      </w:r>
      <w:r w:rsidRPr="00D36253">
        <w:rPr>
          <w:rFonts w:ascii="Batang" w:eastAsia="Batang" w:hAnsi="Batang"/>
        </w:rPr>
        <w:t xml:space="preserve">rl </w:t>
      </w:r>
    </w:p>
    <w:p w:rsidR="0037501A" w:rsidRPr="00D36253" w:rsidRDefault="0037501A" w:rsidP="00D36253">
      <w:pPr>
        <w:spacing w:after="0"/>
        <w:rPr>
          <w:rFonts w:ascii="Batang" w:eastAsia="Batang" w:hAnsi="Batang"/>
        </w:rPr>
      </w:pPr>
      <w:r w:rsidRPr="00D36253">
        <w:rPr>
          <w:rFonts w:ascii="Batang" w:eastAsia="Batang" w:hAnsi="Batang"/>
        </w:rPr>
        <w:t xml:space="preserve">Via del Parco, 3 </w:t>
      </w:r>
    </w:p>
    <w:p w:rsidR="0037501A" w:rsidRPr="00D36253" w:rsidRDefault="0037501A" w:rsidP="00D36253">
      <w:pPr>
        <w:spacing w:after="0"/>
        <w:rPr>
          <w:rFonts w:ascii="Batang" w:eastAsia="Batang" w:hAnsi="Batang"/>
        </w:rPr>
      </w:pPr>
      <w:r w:rsidRPr="00D36253">
        <w:rPr>
          <w:rFonts w:ascii="Batang" w:eastAsia="Batang" w:hAnsi="Batang"/>
        </w:rPr>
        <w:t xml:space="preserve">32013 Longarone (BL) - Italia </w:t>
      </w:r>
    </w:p>
    <w:p w:rsidR="0037501A" w:rsidRPr="00D36253" w:rsidRDefault="0037501A" w:rsidP="00D36253">
      <w:pPr>
        <w:spacing w:after="0"/>
        <w:rPr>
          <w:rFonts w:ascii="Batang" w:eastAsia="Batang" w:hAnsi="Batang"/>
        </w:rPr>
      </w:pPr>
      <w:r w:rsidRPr="00D36253">
        <w:rPr>
          <w:rFonts w:ascii="Batang" w:eastAsia="Batang" w:hAnsi="Batang"/>
        </w:rPr>
        <w:t xml:space="preserve">Tel. 0437 577577 </w:t>
      </w:r>
    </w:p>
    <w:p w:rsidR="0037501A" w:rsidRPr="00D36253" w:rsidRDefault="0037501A" w:rsidP="00D36253">
      <w:pPr>
        <w:spacing w:after="0"/>
        <w:rPr>
          <w:rFonts w:ascii="Batang" w:eastAsia="Batang" w:hAnsi="Batang"/>
        </w:rPr>
      </w:pPr>
      <w:r w:rsidRPr="00D36253">
        <w:rPr>
          <w:rFonts w:ascii="Batang" w:eastAsia="Batang" w:hAnsi="Batang"/>
        </w:rPr>
        <w:t xml:space="preserve">Fax 0437 770340 </w:t>
      </w:r>
    </w:p>
    <w:p w:rsidR="0037501A" w:rsidRPr="00D36253" w:rsidRDefault="0037501A" w:rsidP="00402BDE">
      <w:pPr>
        <w:spacing w:after="0"/>
        <w:rPr>
          <w:rFonts w:ascii="Batang" w:eastAsia="Batang" w:hAnsi="Batang"/>
        </w:rPr>
      </w:pPr>
      <w:r w:rsidRPr="00D36253">
        <w:rPr>
          <w:rFonts w:ascii="Batang" w:eastAsia="Batang" w:hAnsi="Batang"/>
        </w:rPr>
        <w:t xml:space="preserve">E-Mail: info@artglace.com.  </w:t>
      </w:r>
    </w:p>
    <w:p w:rsidR="0037501A" w:rsidRPr="00D04265" w:rsidRDefault="0037501A" w:rsidP="00402BDE">
      <w:pPr>
        <w:spacing w:after="0"/>
        <w:rPr>
          <w:rFonts w:ascii="Batang" w:eastAsia="Batang" w:hAnsi="Batang"/>
          <w:lang w:val="en-GB"/>
        </w:rPr>
      </w:pPr>
      <w:r w:rsidRPr="00D04265">
        <w:rPr>
          <w:rFonts w:ascii="Batang" w:eastAsia="Batang" w:hAnsi="Batang"/>
          <w:lang w:val="en-GB"/>
        </w:rPr>
        <w:t>Web: www.artglace.com</w:t>
      </w:r>
    </w:p>
    <w:p w:rsidR="0037501A" w:rsidRPr="00D04265" w:rsidRDefault="0037501A" w:rsidP="00402BDE">
      <w:pPr>
        <w:spacing w:after="0"/>
        <w:rPr>
          <w:rFonts w:ascii="Batang" w:eastAsia="Batang" w:hAnsi="Batang"/>
          <w:lang w:val="en-GB"/>
        </w:rPr>
      </w:pPr>
    </w:p>
    <w:p w:rsidR="0037501A" w:rsidRPr="00D04265" w:rsidRDefault="0037501A" w:rsidP="00402BDE">
      <w:pPr>
        <w:spacing w:after="0"/>
        <w:rPr>
          <w:rFonts w:ascii="Batang" w:eastAsia="Batang" w:hAnsi="Batang"/>
          <w:lang w:val="en-GB"/>
        </w:rPr>
      </w:pPr>
      <w:r w:rsidRPr="00D04265">
        <w:rPr>
          <w:rFonts w:ascii="Batang" w:eastAsia="Batang" w:hAnsi="Batang"/>
          <w:lang w:val="en-GB"/>
        </w:rPr>
        <w:t>Confederazione</w:t>
      </w:r>
    </w:p>
    <w:p w:rsidR="0037501A" w:rsidRPr="00D04265" w:rsidRDefault="0037501A" w:rsidP="00402BDE">
      <w:pPr>
        <w:spacing w:after="0"/>
        <w:rPr>
          <w:rFonts w:ascii="Batang" w:eastAsia="Batang" w:hAnsi="Batang"/>
          <w:i/>
          <w:lang w:val="en-GB"/>
        </w:rPr>
      </w:pPr>
      <w:r w:rsidRPr="00D04265">
        <w:rPr>
          <w:rFonts w:ascii="Batang" w:eastAsia="Batang" w:hAnsi="Batang"/>
          <w:i/>
          <w:lang w:val="en-GB"/>
        </w:rPr>
        <w:t>Confederation</w:t>
      </w:r>
    </w:p>
    <w:p w:rsidR="0037501A" w:rsidRPr="00D04265" w:rsidRDefault="0037501A" w:rsidP="00402BDE">
      <w:pPr>
        <w:spacing w:after="0"/>
        <w:rPr>
          <w:rFonts w:ascii="Batang" w:eastAsia="Batang" w:hAnsi="Batang"/>
          <w:b/>
          <w:lang w:val="en-GB"/>
        </w:rPr>
      </w:pPr>
    </w:p>
    <w:p w:rsidR="0037501A" w:rsidRPr="00D04265" w:rsidRDefault="0037501A" w:rsidP="00402BDE">
      <w:pPr>
        <w:spacing w:after="0"/>
        <w:rPr>
          <w:rFonts w:ascii="Batang" w:eastAsia="Batang" w:hAnsi="Batang"/>
          <w:b/>
          <w:lang w:val="en-GB"/>
        </w:rPr>
      </w:pPr>
    </w:p>
    <w:p w:rsidR="0037501A" w:rsidRPr="000A68AA" w:rsidRDefault="0037501A" w:rsidP="00402BDE">
      <w:pPr>
        <w:spacing w:after="0"/>
        <w:rPr>
          <w:rFonts w:ascii="Batang" w:eastAsia="Batang" w:hAnsi="Batang"/>
          <w:b/>
        </w:rPr>
      </w:pPr>
      <w:r w:rsidRPr="000A68AA">
        <w:rPr>
          <w:rFonts w:ascii="Batang" w:eastAsia="Batang" w:hAnsi="Batang"/>
          <w:b/>
        </w:rPr>
        <w:t xml:space="preserve">COMPRITAL SPA     </w:t>
      </w:r>
    </w:p>
    <w:p w:rsidR="0037501A" w:rsidRPr="000A68AA" w:rsidRDefault="0037501A" w:rsidP="00402BDE">
      <w:pPr>
        <w:spacing w:after="0"/>
        <w:rPr>
          <w:rFonts w:ascii="Batang" w:eastAsia="Batang" w:hAnsi="Batang"/>
        </w:rPr>
      </w:pPr>
      <w:r w:rsidRPr="000A68AA">
        <w:rPr>
          <w:rFonts w:ascii="Batang" w:eastAsia="Batang" w:hAnsi="Batang"/>
        </w:rPr>
        <w:t xml:space="preserve">Via Verdi, 53 </w:t>
      </w:r>
    </w:p>
    <w:p w:rsidR="0037501A" w:rsidRPr="000A68AA" w:rsidRDefault="0037501A" w:rsidP="00402BDE">
      <w:pPr>
        <w:spacing w:after="0"/>
        <w:rPr>
          <w:rFonts w:ascii="Batang" w:eastAsia="Batang" w:hAnsi="Batang"/>
        </w:rPr>
      </w:pPr>
      <w:r w:rsidRPr="000A68AA">
        <w:rPr>
          <w:rFonts w:ascii="Batang" w:eastAsia="Batang" w:hAnsi="Batang"/>
        </w:rPr>
        <w:t>20090 Settala (MI) - Italia</w:t>
      </w:r>
    </w:p>
    <w:p w:rsidR="0037501A" w:rsidRPr="000A68AA" w:rsidRDefault="0037501A" w:rsidP="00402BDE">
      <w:pPr>
        <w:spacing w:after="0"/>
        <w:rPr>
          <w:rFonts w:ascii="Batang" w:eastAsia="Batang" w:hAnsi="Batang"/>
        </w:rPr>
      </w:pPr>
      <w:r w:rsidRPr="000A68AA">
        <w:rPr>
          <w:rFonts w:ascii="Batang" w:eastAsia="Batang" w:hAnsi="Batang"/>
        </w:rPr>
        <w:t>Tel. 02 95770829</w:t>
      </w:r>
    </w:p>
    <w:p w:rsidR="0037501A" w:rsidRPr="000A68AA" w:rsidRDefault="0037501A" w:rsidP="00402BDE">
      <w:pPr>
        <w:spacing w:after="0"/>
        <w:rPr>
          <w:rFonts w:ascii="Batang" w:eastAsia="Batang" w:hAnsi="Batang"/>
        </w:rPr>
      </w:pPr>
      <w:r w:rsidRPr="000A68AA">
        <w:rPr>
          <w:rFonts w:ascii="Batang" w:eastAsia="Batang" w:hAnsi="Batang"/>
        </w:rPr>
        <w:t>Fax 02 95379118</w:t>
      </w:r>
    </w:p>
    <w:p w:rsidR="0037501A" w:rsidRPr="000A68AA" w:rsidRDefault="0037501A" w:rsidP="00402BDE">
      <w:pPr>
        <w:spacing w:after="0"/>
        <w:rPr>
          <w:rFonts w:ascii="Batang" w:eastAsia="Batang" w:hAnsi="Batang"/>
        </w:rPr>
      </w:pPr>
      <w:r w:rsidRPr="000A68AA">
        <w:rPr>
          <w:rFonts w:ascii="Batang" w:eastAsia="Batang" w:hAnsi="Batang"/>
        </w:rPr>
        <w:t>E-Mail: comprital@comprital.com</w:t>
      </w:r>
    </w:p>
    <w:p w:rsidR="0037501A" w:rsidRPr="000A68AA" w:rsidRDefault="0037501A" w:rsidP="00402BDE">
      <w:pPr>
        <w:spacing w:after="0"/>
        <w:rPr>
          <w:rFonts w:ascii="Batang" w:eastAsia="Batang" w:hAnsi="Batang"/>
        </w:rPr>
      </w:pPr>
      <w:r w:rsidRPr="000A68AA">
        <w:rPr>
          <w:rFonts w:ascii="Batang" w:eastAsia="Batang" w:hAnsi="Batang"/>
        </w:rPr>
        <w:t>Web: www.comprital.com</w:t>
      </w:r>
    </w:p>
    <w:p w:rsidR="0037501A" w:rsidRPr="000A68AA" w:rsidRDefault="0037501A" w:rsidP="00402BDE">
      <w:pPr>
        <w:spacing w:after="0"/>
        <w:rPr>
          <w:rFonts w:ascii="Batang" w:eastAsia="Batang" w:hAnsi="Batang"/>
          <w:b/>
        </w:rPr>
      </w:pPr>
    </w:p>
    <w:p w:rsidR="0037501A" w:rsidRPr="000A68AA" w:rsidRDefault="0037501A" w:rsidP="00402BDE">
      <w:pPr>
        <w:spacing w:after="0"/>
        <w:rPr>
          <w:rFonts w:ascii="Batang" w:eastAsia="Batang" w:hAnsi="Batang"/>
        </w:rPr>
      </w:pPr>
      <w:r w:rsidRPr="000A68AA">
        <w:rPr>
          <w:rFonts w:ascii="Batang" w:eastAsia="Batang" w:hAnsi="Batang"/>
        </w:rPr>
        <w:t>Ingredienti per gelati</w:t>
      </w:r>
    </w:p>
    <w:p w:rsidR="0037501A" w:rsidRPr="000A68AA" w:rsidRDefault="0037501A" w:rsidP="00402BDE">
      <w:pPr>
        <w:spacing w:after="0"/>
        <w:rPr>
          <w:rFonts w:ascii="Batang" w:eastAsia="Batang" w:hAnsi="Batang"/>
          <w:i/>
        </w:rPr>
      </w:pPr>
      <w:r>
        <w:rPr>
          <w:rFonts w:ascii="Batang" w:eastAsia="Batang" w:hAnsi="Batang"/>
          <w:i/>
        </w:rPr>
        <w:t xml:space="preserve">Gelato </w:t>
      </w:r>
      <w:r w:rsidRPr="000A68AA">
        <w:rPr>
          <w:rFonts w:ascii="Batang" w:eastAsia="Batang" w:hAnsi="Batang"/>
          <w:i/>
        </w:rPr>
        <w:t>ingredients</w:t>
      </w:r>
    </w:p>
    <w:p w:rsidR="0037501A" w:rsidRDefault="0037501A" w:rsidP="00402BDE">
      <w:pPr>
        <w:spacing w:after="0"/>
        <w:rPr>
          <w:rFonts w:ascii="Batang" w:eastAsia="Batang" w:hAnsi="Batang"/>
          <w:b/>
          <w:color w:val="FF0000"/>
        </w:rPr>
      </w:pPr>
    </w:p>
    <w:p w:rsidR="0037501A" w:rsidRPr="00EE275D" w:rsidRDefault="0037501A" w:rsidP="00402BDE">
      <w:pPr>
        <w:spacing w:after="0"/>
        <w:rPr>
          <w:rFonts w:ascii="Batang" w:eastAsia="Batang" w:hAnsi="Batang"/>
          <w:b/>
        </w:rPr>
      </w:pPr>
      <w:r w:rsidRPr="00EE275D">
        <w:rPr>
          <w:rFonts w:ascii="Batang" w:eastAsia="Batang" w:hAnsi="Batang"/>
          <w:b/>
        </w:rPr>
        <w:t>FABBRI 1905 SPA</w:t>
      </w:r>
    </w:p>
    <w:p w:rsidR="0037501A" w:rsidRPr="00EE275D" w:rsidRDefault="0037501A" w:rsidP="00402BDE">
      <w:pPr>
        <w:spacing w:after="0"/>
        <w:rPr>
          <w:rFonts w:ascii="Batang" w:eastAsia="Batang" w:hAnsi="Batang"/>
        </w:rPr>
      </w:pPr>
      <w:r w:rsidRPr="00EE275D">
        <w:rPr>
          <w:rFonts w:ascii="Batang" w:eastAsia="Batang" w:hAnsi="Batang"/>
        </w:rPr>
        <w:t>Via Emilia Ponente, 276</w:t>
      </w:r>
    </w:p>
    <w:p w:rsidR="0037501A" w:rsidRPr="00EE275D" w:rsidRDefault="0037501A" w:rsidP="00402BDE">
      <w:pPr>
        <w:spacing w:after="0"/>
        <w:rPr>
          <w:rFonts w:ascii="Batang" w:eastAsia="Batang" w:hAnsi="Batang"/>
        </w:rPr>
      </w:pPr>
      <w:r w:rsidRPr="00EE275D">
        <w:rPr>
          <w:rFonts w:ascii="Batang Western" w:eastAsia="Batang" w:hAnsi="Batang Western"/>
        </w:rPr>
        <w:t>40132 Bologna – Italia</w:t>
      </w:r>
    </w:p>
    <w:p w:rsidR="0037501A" w:rsidRPr="00EE275D" w:rsidRDefault="0037501A" w:rsidP="00402BDE">
      <w:pPr>
        <w:spacing w:after="0"/>
        <w:rPr>
          <w:rFonts w:ascii="Batang" w:eastAsia="Batang" w:hAnsi="Batang"/>
        </w:rPr>
      </w:pPr>
      <w:r w:rsidRPr="00EE275D">
        <w:rPr>
          <w:rFonts w:ascii="Batang" w:eastAsia="Batang" w:hAnsi="Batang"/>
        </w:rPr>
        <w:t>Tel. 051 6173111</w:t>
      </w:r>
    </w:p>
    <w:p w:rsidR="0037501A" w:rsidRPr="00EE275D" w:rsidRDefault="0037501A" w:rsidP="00402BDE">
      <w:pPr>
        <w:spacing w:after="0"/>
        <w:rPr>
          <w:rFonts w:ascii="Batang" w:eastAsia="Batang" w:hAnsi="Batang"/>
        </w:rPr>
      </w:pPr>
      <w:r w:rsidRPr="00EE275D">
        <w:rPr>
          <w:rFonts w:ascii="Batang" w:eastAsia="Batang" w:hAnsi="Batang"/>
        </w:rPr>
        <w:t>Fax 051 6173320</w:t>
      </w:r>
    </w:p>
    <w:p w:rsidR="0037501A" w:rsidRPr="00EE275D" w:rsidRDefault="0037501A" w:rsidP="00402BDE">
      <w:pPr>
        <w:spacing w:after="0"/>
        <w:rPr>
          <w:rFonts w:ascii="Batang" w:eastAsia="Batang" w:hAnsi="Batang"/>
        </w:rPr>
      </w:pPr>
      <w:r w:rsidRPr="00EE275D">
        <w:rPr>
          <w:rFonts w:ascii="Batang" w:eastAsia="Batang" w:hAnsi="Batang"/>
        </w:rPr>
        <w:t>E-Mail: info@fabbri1905.com</w:t>
      </w:r>
    </w:p>
    <w:p w:rsidR="0037501A" w:rsidRPr="00EE275D" w:rsidRDefault="0037501A" w:rsidP="00402BDE">
      <w:pPr>
        <w:spacing w:after="0"/>
        <w:rPr>
          <w:rFonts w:ascii="Batang" w:eastAsia="Batang" w:hAnsi="Batang"/>
        </w:rPr>
      </w:pPr>
      <w:r w:rsidRPr="00EE275D">
        <w:rPr>
          <w:rFonts w:ascii="Batang" w:eastAsia="Batang" w:hAnsi="Batang"/>
        </w:rPr>
        <w:t>Web: www.fabbri1905.com</w:t>
      </w:r>
    </w:p>
    <w:p w:rsidR="0037501A" w:rsidRDefault="0037501A" w:rsidP="00402BDE">
      <w:pPr>
        <w:spacing w:after="0"/>
        <w:rPr>
          <w:rFonts w:ascii="Batang" w:eastAsia="Batang" w:hAnsi="Batang"/>
          <w:b/>
          <w:color w:val="FF0000"/>
        </w:rPr>
      </w:pPr>
    </w:p>
    <w:p w:rsidR="0037501A" w:rsidRPr="00F96B4D" w:rsidRDefault="0037501A" w:rsidP="00F96B4D">
      <w:pPr>
        <w:spacing w:after="0"/>
        <w:rPr>
          <w:rFonts w:ascii="Batang" w:eastAsia="Batang" w:hAnsi="Batang"/>
        </w:rPr>
      </w:pPr>
      <w:r w:rsidRPr="00F96B4D">
        <w:rPr>
          <w:rFonts w:ascii="Batang" w:eastAsia="Batang" w:hAnsi="Batang"/>
        </w:rPr>
        <w:t>Semilavorati per gelateria e pasticceria</w:t>
      </w:r>
    </w:p>
    <w:p w:rsidR="0037501A" w:rsidRPr="00F96B4D" w:rsidRDefault="0037501A" w:rsidP="00F96B4D">
      <w:pPr>
        <w:spacing w:after="0"/>
        <w:rPr>
          <w:rFonts w:ascii="Batang" w:eastAsia="Batang" w:hAnsi="Batang"/>
          <w:i/>
          <w:lang w:val="en-US"/>
        </w:rPr>
      </w:pPr>
      <w:r w:rsidRPr="00F96B4D">
        <w:rPr>
          <w:rFonts w:ascii="Batang" w:eastAsia="Batang" w:hAnsi="Batang"/>
          <w:i/>
          <w:lang w:val="en-US"/>
        </w:rPr>
        <w:t>Semi finished products for gelato making and pastry</w:t>
      </w:r>
    </w:p>
    <w:p w:rsidR="0037501A" w:rsidRPr="00F96B4D" w:rsidRDefault="0037501A" w:rsidP="00402BDE">
      <w:pPr>
        <w:spacing w:after="0"/>
        <w:rPr>
          <w:rFonts w:ascii="Batang" w:eastAsia="Batang" w:hAnsi="Batang"/>
          <w:b/>
          <w:color w:val="FF0000"/>
          <w:lang w:val="en-US"/>
        </w:rPr>
      </w:pPr>
    </w:p>
    <w:p w:rsidR="0037501A" w:rsidRPr="00FB0259" w:rsidRDefault="0037501A" w:rsidP="00D10883">
      <w:pPr>
        <w:spacing w:after="0"/>
        <w:rPr>
          <w:rFonts w:ascii="Batang" w:eastAsia="Batang" w:hAnsi="Batang"/>
          <w:b/>
        </w:rPr>
      </w:pPr>
      <w:r w:rsidRPr="00FB0259">
        <w:rPr>
          <w:rFonts w:ascii="Batang" w:eastAsia="Batang" w:hAnsi="Batang"/>
          <w:b/>
        </w:rPr>
        <w:t>FAPEC SRL</w:t>
      </w:r>
    </w:p>
    <w:p w:rsidR="0037501A" w:rsidRPr="00FB0259" w:rsidRDefault="0037501A" w:rsidP="00E155B3">
      <w:pPr>
        <w:spacing w:after="0"/>
        <w:rPr>
          <w:rFonts w:ascii="Batang" w:eastAsia="Batang" w:hAnsi="Batang"/>
        </w:rPr>
      </w:pPr>
      <w:r w:rsidRPr="00FB0259">
        <w:rPr>
          <w:rFonts w:ascii="Batang" w:eastAsia="Batang" w:hAnsi="Batang"/>
        </w:rPr>
        <w:t xml:space="preserve">Via Provinciale 2 </w:t>
      </w:r>
    </w:p>
    <w:p w:rsidR="0037501A" w:rsidRPr="00FB0259" w:rsidRDefault="0037501A" w:rsidP="00E155B3">
      <w:pPr>
        <w:spacing w:after="0"/>
        <w:rPr>
          <w:rFonts w:ascii="Batang" w:eastAsia="Batang" w:hAnsi="Batang"/>
        </w:rPr>
      </w:pPr>
      <w:r w:rsidRPr="00FB0259">
        <w:rPr>
          <w:rFonts w:ascii="Batang" w:eastAsia="Batang" w:hAnsi="Batang"/>
        </w:rPr>
        <w:t>44034 Cesta di Copparo (FE) - Italia</w:t>
      </w:r>
    </w:p>
    <w:p w:rsidR="0037501A" w:rsidRPr="00FB0259" w:rsidRDefault="0037501A" w:rsidP="00E155B3">
      <w:pPr>
        <w:spacing w:after="0"/>
        <w:rPr>
          <w:rFonts w:ascii="Batang" w:eastAsia="Batang" w:hAnsi="Batang"/>
        </w:rPr>
      </w:pPr>
      <w:r w:rsidRPr="00FB0259">
        <w:rPr>
          <w:rFonts w:ascii="Batang" w:eastAsia="Batang" w:hAnsi="Batang"/>
        </w:rPr>
        <w:t xml:space="preserve">Tel. 0532 838815 </w:t>
      </w:r>
    </w:p>
    <w:p w:rsidR="0037501A" w:rsidRPr="00FB0259" w:rsidRDefault="0037501A" w:rsidP="00E155B3">
      <w:pPr>
        <w:spacing w:after="0"/>
        <w:rPr>
          <w:rFonts w:ascii="Batang" w:eastAsia="Batang" w:hAnsi="Batang"/>
        </w:rPr>
      </w:pPr>
      <w:r w:rsidRPr="00FB0259">
        <w:rPr>
          <w:rFonts w:ascii="Batang" w:eastAsia="Batang" w:hAnsi="Batang"/>
        </w:rPr>
        <w:t>Fax  0532 838848</w:t>
      </w:r>
    </w:p>
    <w:p w:rsidR="0037501A" w:rsidRPr="00FB0259" w:rsidRDefault="0037501A" w:rsidP="00E155B3">
      <w:pPr>
        <w:spacing w:after="0"/>
        <w:rPr>
          <w:rFonts w:ascii="Batang" w:eastAsia="Batang" w:hAnsi="Batang"/>
        </w:rPr>
      </w:pPr>
      <w:r>
        <w:rPr>
          <w:rFonts w:ascii="Batang" w:eastAsia="Batang" w:hAnsi="Batang"/>
        </w:rPr>
        <w:t>E- Mail</w:t>
      </w:r>
      <w:r w:rsidRPr="00FB0259">
        <w:rPr>
          <w:rFonts w:ascii="Batang" w:eastAsia="Batang" w:hAnsi="Batang"/>
        </w:rPr>
        <w:t>: fapec@fapec.it</w:t>
      </w:r>
    </w:p>
    <w:p w:rsidR="0037501A" w:rsidRPr="00FB0259" w:rsidRDefault="0037501A" w:rsidP="00402BDE">
      <w:pPr>
        <w:spacing w:after="0"/>
        <w:rPr>
          <w:rFonts w:ascii="Batang" w:eastAsia="Batang" w:hAnsi="Batang"/>
        </w:rPr>
      </w:pPr>
      <w:r w:rsidRPr="00FB0259">
        <w:rPr>
          <w:rFonts w:ascii="Batang" w:eastAsia="Batang" w:hAnsi="Batang"/>
        </w:rPr>
        <w:t>Web:</w:t>
      </w:r>
      <w:r>
        <w:rPr>
          <w:rFonts w:ascii="Batang" w:eastAsia="Batang" w:hAnsi="Batang"/>
        </w:rPr>
        <w:t xml:space="preserve"> </w:t>
      </w:r>
      <w:r w:rsidRPr="00FB0259">
        <w:rPr>
          <w:rFonts w:ascii="Batang" w:eastAsia="Batang" w:hAnsi="Batang"/>
        </w:rPr>
        <w:t>www.fapec.it</w:t>
      </w:r>
    </w:p>
    <w:p w:rsidR="0037501A" w:rsidRPr="00FB0259" w:rsidRDefault="0037501A" w:rsidP="00402BDE">
      <w:pPr>
        <w:spacing w:after="0"/>
        <w:rPr>
          <w:rFonts w:ascii="Batang" w:eastAsia="Batang" w:hAnsi="Batang"/>
        </w:rPr>
      </w:pPr>
    </w:p>
    <w:p w:rsidR="0037501A" w:rsidRPr="00FB0259" w:rsidRDefault="0037501A" w:rsidP="00402BDE">
      <w:pPr>
        <w:spacing w:after="0"/>
        <w:rPr>
          <w:rFonts w:ascii="Batang" w:eastAsia="Batang" w:hAnsi="Batang"/>
        </w:rPr>
      </w:pPr>
      <w:r w:rsidRPr="00FB0259">
        <w:rPr>
          <w:rFonts w:ascii="Batang" w:eastAsia="Batang" w:hAnsi="Batang"/>
        </w:rPr>
        <w:t>Coni, cialde e cannoli</w:t>
      </w:r>
    </w:p>
    <w:p w:rsidR="0037501A" w:rsidRPr="00FB0259" w:rsidRDefault="0037501A" w:rsidP="00402BDE">
      <w:pPr>
        <w:spacing w:after="0"/>
        <w:rPr>
          <w:rFonts w:ascii="Batang" w:eastAsia="Batang" w:hAnsi="Batang"/>
          <w:i/>
        </w:rPr>
      </w:pPr>
      <w:r w:rsidRPr="00FB0259">
        <w:rPr>
          <w:rFonts w:ascii="Batang" w:eastAsia="Batang" w:hAnsi="Batang"/>
          <w:i/>
        </w:rPr>
        <w:t>Cones, wafers and cannoli</w:t>
      </w:r>
    </w:p>
    <w:p w:rsidR="0037501A" w:rsidRPr="00E155B3" w:rsidRDefault="0037501A" w:rsidP="00402BDE">
      <w:pPr>
        <w:spacing w:after="0"/>
        <w:rPr>
          <w:rFonts w:ascii="Batang" w:eastAsia="Batang" w:hAnsi="Batang"/>
          <w:b/>
          <w:color w:val="FF0000"/>
        </w:rPr>
      </w:pPr>
    </w:p>
    <w:p w:rsidR="0037501A" w:rsidRDefault="0037501A" w:rsidP="00402BDE">
      <w:pPr>
        <w:spacing w:after="0"/>
        <w:rPr>
          <w:rFonts w:ascii="Batang" w:eastAsia="Batang" w:hAnsi="Batang"/>
          <w:b/>
        </w:rPr>
      </w:pPr>
    </w:p>
    <w:p w:rsidR="0037501A" w:rsidRPr="00741E67" w:rsidRDefault="0037501A" w:rsidP="00402BDE">
      <w:pPr>
        <w:spacing w:after="0"/>
        <w:rPr>
          <w:rFonts w:ascii="Batang" w:eastAsia="Batang" w:hAnsi="Batang"/>
          <w:b/>
        </w:rPr>
      </w:pPr>
      <w:r w:rsidRPr="00741E67">
        <w:rPr>
          <w:rFonts w:ascii="Batang" w:eastAsia="Batang" w:hAnsi="Batang"/>
          <w:b/>
        </w:rPr>
        <w:t>FONDAZIONE UMBERTO VERONESI</w:t>
      </w:r>
    </w:p>
    <w:p w:rsidR="0037501A" w:rsidRPr="00741E67" w:rsidRDefault="0037501A" w:rsidP="00402BDE">
      <w:pPr>
        <w:spacing w:after="0"/>
        <w:rPr>
          <w:rFonts w:ascii="Batang" w:eastAsia="Batang" w:hAnsi="Batang"/>
          <w:i/>
        </w:rPr>
      </w:pPr>
      <w:r w:rsidRPr="00741E67">
        <w:rPr>
          <w:rFonts w:ascii="Batang" w:eastAsia="Batang" w:hAnsi="Batang"/>
          <w:i/>
        </w:rPr>
        <w:t xml:space="preserve">Sede di Milano </w:t>
      </w:r>
    </w:p>
    <w:p w:rsidR="0037501A" w:rsidRPr="00741E67" w:rsidRDefault="0037501A" w:rsidP="00402BDE">
      <w:pPr>
        <w:spacing w:after="0"/>
        <w:rPr>
          <w:rFonts w:ascii="Batang" w:eastAsia="Batang" w:hAnsi="Batang"/>
        </w:rPr>
      </w:pPr>
      <w:r w:rsidRPr="00741E67">
        <w:rPr>
          <w:rFonts w:ascii="Batang Western" w:eastAsia="Batang" w:hAnsi="Batang Western"/>
        </w:rPr>
        <w:t>Piazza Velasca, 5 – 20122 Milano</w:t>
      </w:r>
    </w:p>
    <w:p w:rsidR="0037501A" w:rsidRPr="00741E67" w:rsidRDefault="0037501A" w:rsidP="00402BDE">
      <w:pPr>
        <w:spacing w:after="0"/>
        <w:rPr>
          <w:rFonts w:ascii="Batang" w:eastAsia="Batang" w:hAnsi="Batang"/>
        </w:rPr>
      </w:pPr>
      <w:r w:rsidRPr="00741E67">
        <w:rPr>
          <w:rFonts w:ascii="Batang" w:eastAsia="Batang" w:hAnsi="Batang"/>
        </w:rPr>
        <w:t>Tel. 02 76018187</w:t>
      </w:r>
    </w:p>
    <w:p w:rsidR="0037501A" w:rsidRPr="00741E67" w:rsidRDefault="0037501A" w:rsidP="00402BDE">
      <w:pPr>
        <w:spacing w:after="0"/>
        <w:rPr>
          <w:rFonts w:ascii="Batang" w:eastAsia="Batang" w:hAnsi="Batang"/>
        </w:rPr>
      </w:pPr>
      <w:r w:rsidRPr="00741E67">
        <w:rPr>
          <w:rFonts w:ascii="Batang" w:eastAsia="Batang" w:hAnsi="Batang"/>
        </w:rPr>
        <w:t>Fax 02 76406966</w:t>
      </w:r>
    </w:p>
    <w:p w:rsidR="0037501A" w:rsidRPr="00741E67" w:rsidRDefault="0037501A" w:rsidP="00402BDE">
      <w:pPr>
        <w:spacing w:after="0"/>
        <w:rPr>
          <w:rFonts w:ascii="Batang" w:eastAsia="Batang" w:hAnsi="Batang"/>
        </w:rPr>
      </w:pPr>
      <w:r w:rsidRPr="00741E67">
        <w:rPr>
          <w:rFonts w:ascii="Batang" w:eastAsia="Batang" w:hAnsi="Batang"/>
        </w:rPr>
        <w:t>E-Mail: info@fondazioneveronesi.it</w:t>
      </w:r>
    </w:p>
    <w:p w:rsidR="0037501A" w:rsidRPr="00741E67" w:rsidRDefault="0037501A" w:rsidP="00402BDE">
      <w:pPr>
        <w:spacing w:after="0"/>
        <w:rPr>
          <w:rFonts w:ascii="Batang" w:eastAsia="Batang" w:hAnsi="Batang"/>
        </w:rPr>
      </w:pPr>
      <w:r w:rsidRPr="00741E67">
        <w:rPr>
          <w:rFonts w:ascii="Batang" w:eastAsia="Batang" w:hAnsi="Batang"/>
        </w:rPr>
        <w:t>Web: www.fondazioneveronesi.it</w:t>
      </w:r>
    </w:p>
    <w:p w:rsidR="0037501A" w:rsidRPr="00741E67" w:rsidRDefault="0037501A" w:rsidP="00402BDE">
      <w:pPr>
        <w:spacing w:after="0"/>
        <w:rPr>
          <w:rFonts w:ascii="Batang" w:eastAsia="Batang" w:hAnsi="Batang"/>
          <w:i/>
        </w:rPr>
      </w:pPr>
    </w:p>
    <w:p w:rsidR="0037501A" w:rsidRPr="00741E67" w:rsidRDefault="0037501A" w:rsidP="00402BDE">
      <w:pPr>
        <w:spacing w:after="0"/>
        <w:rPr>
          <w:rFonts w:ascii="Batang" w:eastAsia="Batang" w:hAnsi="Batang"/>
        </w:rPr>
      </w:pPr>
      <w:r w:rsidRPr="00741E67">
        <w:rPr>
          <w:rFonts w:ascii="Batang" w:eastAsia="Batang" w:hAnsi="Batang"/>
          <w:i/>
        </w:rPr>
        <w:t>Sede di Roma</w:t>
      </w:r>
      <w:r w:rsidRPr="00741E67">
        <w:rPr>
          <w:rFonts w:ascii="Batang" w:eastAsia="Batang" w:hAnsi="Batang"/>
        </w:rPr>
        <w:t xml:space="preserve"> Palazzo Lancellotti</w:t>
      </w:r>
    </w:p>
    <w:p w:rsidR="0037501A" w:rsidRPr="00741E67" w:rsidRDefault="0037501A" w:rsidP="00402BDE">
      <w:pPr>
        <w:spacing w:after="0"/>
        <w:rPr>
          <w:rFonts w:ascii="Batang" w:eastAsia="Batang" w:hAnsi="Batang"/>
        </w:rPr>
      </w:pPr>
      <w:r w:rsidRPr="00741E67">
        <w:rPr>
          <w:rFonts w:ascii="Batang" w:eastAsia="Batang" w:hAnsi="Batang"/>
        </w:rPr>
        <w:t>Via Lancellotti,</w:t>
      </w:r>
      <w:r w:rsidRPr="00741E67">
        <w:rPr>
          <w:rFonts w:ascii="Batang Western" w:eastAsia="Batang" w:hAnsi="Batang Western"/>
        </w:rPr>
        <w:t xml:space="preserve"> 18 – 00186 Roma</w:t>
      </w:r>
    </w:p>
    <w:p w:rsidR="0037501A" w:rsidRPr="00741E67" w:rsidRDefault="0037501A" w:rsidP="00402BDE">
      <w:pPr>
        <w:spacing w:after="0"/>
        <w:rPr>
          <w:rFonts w:ascii="Batang" w:eastAsia="Batang" w:hAnsi="Batang"/>
        </w:rPr>
      </w:pPr>
      <w:r w:rsidRPr="00741E67">
        <w:rPr>
          <w:rFonts w:ascii="Batang" w:eastAsia="Batang" w:hAnsi="Batang"/>
        </w:rPr>
        <w:t>Tel. 06 68801242</w:t>
      </w:r>
    </w:p>
    <w:p w:rsidR="0037501A" w:rsidRPr="00741E67" w:rsidRDefault="0037501A" w:rsidP="00402BDE">
      <w:pPr>
        <w:spacing w:after="0"/>
        <w:rPr>
          <w:rFonts w:ascii="Batang" w:eastAsia="Batang" w:hAnsi="Batang"/>
        </w:rPr>
      </w:pPr>
      <w:r w:rsidRPr="00741E67">
        <w:rPr>
          <w:rFonts w:ascii="Batang" w:eastAsia="Batang" w:hAnsi="Batang"/>
        </w:rPr>
        <w:t>Fax 06 68809536</w:t>
      </w:r>
    </w:p>
    <w:p w:rsidR="0037501A" w:rsidRPr="00741E67" w:rsidRDefault="0037501A" w:rsidP="00402BDE">
      <w:pPr>
        <w:spacing w:after="0"/>
        <w:rPr>
          <w:rFonts w:ascii="Batang" w:eastAsia="Batang" w:hAnsi="Batang"/>
        </w:rPr>
      </w:pPr>
      <w:r w:rsidRPr="00741E67">
        <w:rPr>
          <w:rFonts w:ascii="Batang" w:eastAsia="Batang" w:hAnsi="Batang"/>
        </w:rPr>
        <w:t>E-Mail: info.roma@fondazioneveronesi.it</w:t>
      </w:r>
    </w:p>
    <w:p w:rsidR="0037501A" w:rsidRPr="00741E67" w:rsidRDefault="0037501A" w:rsidP="00402BDE">
      <w:pPr>
        <w:spacing w:after="0"/>
        <w:rPr>
          <w:rFonts w:ascii="Batang" w:eastAsia="Batang" w:hAnsi="Batang"/>
        </w:rPr>
      </w:pPr>
      <w:r w:rsidRPr="00741E67">
        <w:rPr>
          <w:rFonts w:ascii="Batang" w:eastAsia="Batang" w:hAnsi="Batang"/>
        </w:rPr>
        <w:t>Web: www.fondazioneveronesi.it</w:t>
      </w:r>
    </w:p>
    <w:p w:rsidR="0037501A" w:rsidRPr="00741E67" w:rsidRDefault="0037501A" w:rsidP="00402BDE">
      <w:pPr>
        <w:spacing w:after="0"/>
        <w:rPr>
          <w:rFonts w:ascii="Batang" w:eastAsia="Batang" w:hAnsi="Batang"/>
          <w:b/>
        </w:rPr>
      </w:pPr>
    </w:p>
    <w:p w:rsidR="0037501A" w:rsidRPr="00741E67" w:rsidRDefault="0037501A" w:rsidP="001E7674">
      <w:pPr>
        <w:spacing w:after="0"/>
        <w:rPr>
          <w:rFonts w:ascii="Batang" w:eastAsia="Batang" w:hAnsi="Batang"/>
        </w:rPr>
      </w:pPr>
      <w:r w:rsidRPr="00741E67">
        <w:rPr>
          <w:rFonts w:ascii="Batang" w:eastAsia="Batang" w:hAnsi="Batang"/>
        </w:rPr>
        <w:t>Ricerca scientifica e sua divulgazione</w:t>
      </w:r>
    </w:p>
    <w:p w:rsidR="0037501A" w:rsidRPr="00741E67" w:rsidRDefault="0037501A" w:rsidP="001E7674">
      <w:pPr>
        <w:spacing w:after="0"/>
        <w:rPr>
          <w:rFonts w:ascii="Batang" w:eastAsia="Batang" w:hAnsi="Batang"/>
          <w:i/>
          <w:lang w:val="en-US"/>
        </w:rPr>
      </w:pPr>
      <w:r w:rsidRPr="00741E67">
        <w:rPr>
          <w:rFonts w:ascii="Batang" w:eastAsia="Batang" w:hAnsi="Batang"/>
          <w:i/>
          <w:lang w:val="en-US"/>
        </w:rPr>
        <w:t>Scientific research and its popularization</w:t>
      </w:r>
    </w:p>
    <w:p w:rsidR="0037501A" w:rsidRPr="00741E67" w:rsidRDefault="0037501A" w:rsidP="00402BDE">
      <w:pPr>
        <w:spacing w:after="0"/>
        <w:rPr>
          <w:rFonts w:ascii="Batang" w:eastAsia="Batang" w:hAnsi="Batang"/>
          <w:b/>
          <w:color w:val="FF0000"/>
          <w:lang w:val="en-US"/>
        </w:rPr>
      </w:pPr>
    </w:p>
    <w:p w:rsidR="0037501A" w:rsidRPr="00741E67" w:rsidRDefault="0037501A" w:rsidP="00402BDE">
      <w:pPr>
        <w:spacing w:after="0"/>
        <w:rPr>
          <w:rFonts w:ascii="Batang" w:eastAsia="Batang" w:hAnsi="Batang"/>
          <w:b/>
          <w:lang w:val="en-US"/>
        </w:rPr>
      </w:pPr>
      <w:r w:rsidRPr="00741E67">
        <w:rPr>
          <w:rFonts w:ascii="Batang" w:eastAsia="Batang" w:hAnsi="Batang"/>
          <w:b/>
          <w:lang w:val="en-US"/>
        </w:rPr>
        <w:t>FRIGOMAT SRL</w:t>
      </w:r>
    </w:p>
    <w:p w:rsidR="0037501A" w:rsidRPr="00741E67" w:rsidRDefault="0037501A" w:rsidP="00402BDE">
      <w:pPr>
        <w:spacing w:after="0"/>
        <w:rPr>
          <w:rFonts w:ascii="Batang" w:eastAsia="Batang" w:hAnsi="Batang"/>
        </w:rPr>
      </w:pPr>
      <w:r>
        <w:rPr>
          <w:rFonts w:ascii="Batang" w:eastAsia="Batang" w:hAnsi="Batang"/>
        </w:rPr>
        <w:t>Piazza Castello, 26</w:t>
      </w:r>
    </w:p>
    <w:p w:rsidR="0037501A" w:rsidRPr="00741E67" w:rsidRDefault="0037501A" w:rsidP="00402BDE">
      <w:pPr>
        <w:spacing w:after="0"/>
        <w:rPr>
          <w:rFonts w:ascii="Batang" w:eastAsia="Batang" w:hAnsi="Batang"/>
        </w:rPr>
      </w:pPr>
      <w:r>
        <w:rPr>
          <w:rFonts w:ascii="Batang" w:eastAsia="Batang" w:hAnsi="Batang"/>
        </w:rPr>
        <w:t>20121 Milano</w:t>
      </w:r>
      <w:r w:rsidRPr="00741E67">
        <w:rPr>
          <w:rFonts w:ascii="Batang Western" w:eastAsia="Batang" w:hAnsi="Batang Western"/>
        </w:rPr>
        <w:t xml:space="preserve"> – Ita</w:t>
      </w:r>
      <w:r w:rsidRPr="00741E67">
        <w:rPr>
          <w:rFonts w:ascii="Batang" w:eastAsia="Batang" w:hAnsi="Batang"/>
        </w:rPr>
        <w:t xml:space="preserve">lia </w:t>
      </w:r>
    </w:p>
    <w:p w:rsidR="0037501A" w:rsidRPr="00741E67" w:rsidRDefault="0037501A" w:rsidP="00402BDE">
      <w:pPr>
        <w:spacing w:after="0"/>
        <w:rPr>
          <w:rFonts w:ascii="Batang" w:eastAsia="Batang" w:hAnsi="Batang"/>
        </w:rPr>
      </w:pPr>
      <w:r w:rsidRPr="00741E67">
        <w:rPr>
          <w:rFonts w:ascii="Batang" w:eastAsia="Batang" w:hAnsi="Batang"/>
        </w:rPr>
        <w:t>Tel. 0377 415011</w:t>
      </w:r>
    </w:p>
    <w:p w:rsidR="0037501A" w:rsidRPr="00741E67" w:rsidRDefault="0037501A" w:rsidP="00402BDE">
      <w:pPr>
        <w:spacing w:after="0"/>
        <w:rPr>
          <w:rFonts w:ascii="Batang" w:eastAsia="Batang" w:hAnsi="Batang"/>
        </w:rPr>
      </w:pPr>
      <w:r w:rsidRPr="00741E67">
        <w:rPr>
          <w:rFonts w:ascii="Batang" w:eastAsia="Batang" w:hAnsi="Batang"/>
        </w:rPr>
        <w:t>Fax.0377 451079</w:t>
      </w:r>
    </w:p>
    <w:p w:rsidR="0037501A" w:rsidRPr="00741E67" w:rsidRDefault="0037501A" w:rsidP="00402BDE">
      <w:pPr>
        <w:spacing w:after="0"/>
        <w:rPr>
          <w:rFonts w:ascii="Batang" w:eastAsia="Batang" w:hAnsi="Batang"/>
        </w:rPr>
      </w:pPr>
      <w:r w:rsidRPr="00741E67">
        <w:rPr>
          <w:rFonts w:ascii="Batang" w:eastAsia="Batang" w:hAnsi="Batang"/>
        </w:rPr>
        <w:t>E-Mail: info@frigomat.com</w:t>
      </w:r>
    </w:p>
    <w:p w:rsidR="0037501A" w:rsidRPr="00F30D74" w:rsidRDefault="0037501A" w:rsidP="00402BDE">
      <w:pPr>
        <w:spacing w:after="0"/>
        <w:rPr>
          <w:rFonts w:ascii="Batang" w:eastAsia="Batang" w:hAnsi="Batang"/>
          <w:lang w:val="en-US"/>
        </w:rPr>
      </w:pPr>
      <w:r w:rsidRPr="00F30D74">
        <w:rPr>
          <w:rFonts w:ascii="Batang" w:eastAsia="Batang" w:hAnsi="Batang"/>
          <w:lang w:val="en-US"/>
        </w:rPr>
        <w:t>Web: www.frigomat.com</w:t>
      </w:r>
    </w:p>
    <w:p w:rsidR="0037501A" w:rsidRPr="00F30D74" w:rsidRDefault="0037501A" w:rsidP="00402BDE">
      <w:pPr>
        <w:spacing w:after="0"/>
        <w:rPr>
          <w:rFonts w:ascii="Batang" w:eastAsia="Batang" w:hAnsi="Batang"/>
          <w:lang w:val="en-US"/>
        </w:rPr>
      </w:pPr>
      <w:r w:rsidRPr="00F30D74">
        <w:rPr>
          <w:rFonts w:ascii="Batang" w:eastAsia="Batang" w:hAnsi="Batang"/>
          <w:lang w:val="en-US"/>
        </w:rPr>
        <w:t>www.gelatoprofessionalschool.com</w:t>
      </w:r>
    </w:p>
    <w:p w:rsidR="0037501A" w:rsidRPr="00F30D74" w:rsidRDefault="0037501A" w:rsidP="00402BDE">
      <w:pPr>
        <w:spacing w:after="0"/>
        <w:rPr>
          <w:rFonts w:ascii="Batang" w:eastAsia="Batang" w:hAnsi="Batang"/>
          <w:b/>
          <w:lang w:val="en-US"/>
        </w:rPr>
      </w:pPr>
    </w:p>
    <w:p w:rsidR="0037501A" w:rsidRPr="00741E67" w:rsidRDefault="0037501A" w:rsidP="00402BDE">
      <w:pPr>
        <w:spacing w:after="0"/>
        <w:rPr>
          <w:rFonts w:ascii="Batang" w:eastAsia="Batang" w:hAnsi="Batang"/>
        </w:rPr>
      </w:pPr>
      <w:r w:rsidRPr="00741E67">
        <w:rPr>
          <w:rFonts w:ascii="Batang" w:eastAsia="Batang" w:hAnsi="Batang"/>
        </w:rPr>
        <w:t>Macchine per gelato</w:t>
      </w:r>
      <w:r>
        <w:rPr>
          <w:rFonts w:ascii="Batang" w:eastAsia="Batang" w:hAnsi="Batang"/>
        </w:rPr>
        <w:t xml:space="preserve"> e pasticceria</w:t>
      </w:r>
    </w:p>
    <w:p w:rsidR="0037501A" w:rsidRPr="00741E67" w:rsidRDefault="0037501A" w:rsidP="00402BDE">
      <w:pPr>
        <w:spacing w:after="0"/>
        <w:rPr>
          <w:rFonts w:ascii="Batang" w:eastAsia="Batang" w:hAnsi="Batang"/>
          <w:i/>
        </w:rPr>
      </w:pPr>
      <w:r w:rsidRPr="00741E67">
        <w:rPr>
          <w:rFonts w:ascii="Batang" w:eastAsia="Batang" w:hAnsi="Batang"/>
          <w:i/>
        </w:rPr>
        <w:t>Gelato</w:t>
      </w:r>
      <w:r>
        <w:rPr>
          <w:rFonts w:ascii="Batang" w:eastAsia="Batang" w:hAnsi="Batang"/>
          <w:i/>
        </w:rPr>
        <w:t xml:space="preserve"> and pastry </w:t>
      </w:r>
      <w:r w:rsidRPr="00741E67">
        <w:rPr>
          <w:rFonts w:ascii="Batang" w:eastAsia="Batang" w:hAnsi="Batang"/>
          <w:i/>
        </w:rPr>
        <w:t>machines</w:t>
      </w:r>
    </w:p>
    <w:p w:rsidR="0037501A" w:rsidRPr="00741E67" w:rsidRDefault="0037501A" w:rsidP="00402BDE">
      <w:pPr>
        <w:spacing w:after="0"/>
        <w:rPr>
          <w:rFonts w:ascii="Batang" w:eastAsia="Batang" w:hAnsi="Batang"/>
          <w:b/>
        </w:rPr>
      </w:pPr>
    </w:p>
    <w:p w:rsidR="0037501A" w:rsidRPr="0056165A" w:rsidRDefault="0037501A" w:rsidP="00402BDE">
      <w:pPr>
        <w:spacing w:after="0"/>
        <w:rPr>
          <w:rFonts w:ascii="Batang" w:eastAsia="Batang" w:hAnsi="Batang"/>
          <w:b/>
        </w:rPr>
      </w:pPr>
      <w:r w:rsidRPr="0056165A">
        <w:rPr>
          <w:rFonts w:ascii="Batang" w:eastAsia="Batang" w:hAnsi="Batang"/>
          <w:b/>
        </w:rPr>
        <w:t xml:space="preserve">GALATEA </w:t>
      </w:r>
    </w:p>
    <w:p w:rsidR="0037501A" w:rsidRPr="0056165A" w:rsidRDefault="0037501A" w:rsidP="00402BDE">
      <w:pPr>
        <w:spacing w:after="0"/>
        <w:rPr>
          <w:rFonts w:ascii="Batang" w:eastAsia="Batang" w:hAnsi="Batang"/>
        </w:rPr>
      </w:pPr>
      <w:r w:rsidRPr="0056165A">
        <w:rPr>
          <w:rFonts w:ascii="Batang" w:eastAsia="Batang" w:hAnsi="Batang"/>
        </w:rPr>
        <w:t>Via Venezia, 11</w:t>
      </w:r>
    </w:p>
    <w:p w:rsidR="0037501A" w:rsidRPr="00A22408" w:rsidRDefault="0037501A" w:rsidP="00402BDE">
      <w:pPr>
        <w:spacing w:after="0"/>
        <w:rPr>
          <w:rFonts w:ascii="Batang" w:eastAsia="Batang" w:hAnsi="Batang"/>
        </w:rPr>
      </w:pPr>
      <w:r w:rsidRPr="00A22408">
        <w:rPr>
          <w:rFonts w:ascii="Batang Western" w:eastAsia="Batang" w:hAnsi="Batang Western"/>
        </w:rPr>
        <w:t xml:space="preserve">31028 Tezze di Vazzola (TV) – Italia </w:t>
      </w:r>
    </w:p>
    <w:p w:rsidR="0037501A" w:rsidRPr="00A22408" w:rsidRDefault="0037501A" w:rsidP="00402BDE">
      <w:pPr>
        <w:spacing w:after="0"/>
        <w:rPr>
          <w:rFonts w:ascii="Batang" w:eastAsia="Batang" w:hAnsi="Batang"/>
        </w:rPr>
      </w:pPr>
      <w:r w:rsidRPr="00A22408">
        <w:rPr>
          <w:rFonts w:ascii="Batang" w:eastAsia="Batang" w:hAnsi="Batang"/>
        </w:rPr>
        <w:t>Tel. 0434 598109</w:t>
      </w:r>
    </w:p>
    <w:p w:rsidR="0037501A" w:rsidRPr="00A22408" w:rsidRDefault="0037501A" w:rsidP="00402BDE">
      <w:pPr>
        <w:spacing w:after="0"/>
        <w:rPr>
          <w:rFonts w:ascii="Batang" w:eastAsia="Batang" w:hAnsi="Batang"/>
        </w:rPr>
      </w:pPr>
      <w:r w:rsidRPr="00A22408">
        <w:rPr>
          <w:rFonts w:ascii="Batang" w:eastAsia="Batang" w:hAnsi="Batang"/>
        </w:rPr>
        <w:t>Fax 0434 572373</w:t>
      </w:r>
    </w:p>
    <w:p w:rsidR="0037501A" w:rsidRPr="00A22408" w:rsidRDefault="0037501A" w:rsidP="00402BDE">
      <w:pPr>
        <w:spacing w:after="0"/>
        <w:rPr>
          <w:rFonts w:ascii="Batang" w:eastAsia="Batang" w:hAnsi="Batang"/>
        </w:rPr>
      </w:pPr>
      <w:r w:rsidRPr="00A22408">
        <w:rPr>
          <w:rFonts w:ascii="Batang" w:eastAsia="Batang" w:hAnsi="Batang"/>
        </w:rPr>
        <w:t>E-Mail: info@galatea-gelati.com</w:t>
      </w:r>
    </w:p>
    <w:p w:rsidR="0037501A" w:rsidRPr="00A22408" w:rsidRDefault="0037501A" w:rsidP="00402BDE">
      <w:pPr>
        <w:spacing w:after="0"/>
        <w:rPr>
          <w:rFonts w:ascii="Batang" w:eastAsia="Batang" w:hAnsi="Batang"/>
        </w:rPr>
      </w:pPr>
      <w:r w:rsidRPr="00A22408">
        <w:rPr>
          <w:rFonts w:ascii="Batang" w:eastAsia="Batang" w:hAnsi="Batang"/>
        </w:rPr>
        <w:t>Web: www.galateagelati.it</w:t>
      </w:r>
    </w:p>
    <w:p w:rsidR="0037501A" w:rsidRPr="00A22408" w:rsidRDefault="0037501A" w:rsidP="00402BDE">
      <w:pPr>
        <w:spacing w:after="0"/>
        <w:rPr>
          <w:rFonts w:ascii="Batang" w:eastAsia="Batang" w:hAnsi="Batang"/>
        </w:rPr>
      </w:pPr>
    </w:p>
    <w:p w:rsidR="0037501A" w:rsidRPr="00AA702B" w:rsidRDefault="0037501A" w:rsidP="00402BDE">
      <w:pPr>
        <w:spacing w:after="0"/>
        <w:rPr>
          <w:rFonts w:ascii="Batang" w:eastAsia="Batang" w:hAnsi="Batang"/>
        </w:rPr>
      </w:pPr>
      <w:r w:rsidRPr="00AA702B">
        <w:rPr>
          <w:rFonts w:ascii="Batang" w:eastAsia="Batang" w:hAnsi="Batang"/>
        </w:rPr>
        <w:t>Semilavorati per gelateria e pasticceria</w:t>
      </w:r>
    </w:p>
    <w:p w:rsidR="0037501A" w:rsidRPr="00A22408" w:rsidRDefault="0037501A" w:rsidP="00402BDE">
      <w:pPr>
        <w:spacing w:after="0"/>
        <w:rPr>
          <w:rFonts w:ascii="Batang" w:eastAsia="Batang" w:hAnsi="Batang"/>
          <w:i/>
          <w:lang w:val="en-US"/>
        </w:rPr>
      </w:pPr>
      <w:r w:rsidRPr="00A22408">
        <w:rPr>
          <w:rFonts w:ascii="Batang" w:eastAsia="Batang" w:hAnsi="Batang"/>
          <w:i/>
          <w:lang w:val="en-US"/>
        </w:rPr>
        <w:t xml:space="preserve">Semi finished products for </w:t>
      </w:r>
      <w:r>
        <w:rPr>
          <w:rFonts w:ascii="Batang" w:eastAsia="Batang" w:hAnsi="Batang"/>
          <w:i/>
          <w:lang w:val="en-US"/>
        </w:rPr>
        <w:t>gelato making and past</w:t>
      </w:r>
      <w:r w:rsidRPr="00A22408">
        <w:rPr>
          <w:rFonts w:ascii="Batang" w:eastAsia="Batang" w:hAnsi="Batang"/>
          <w:i/>
          <w:lang w:val="en-US"/>
        </w:rPr>
        <w:t>ry</w:t>
      </w:r>
    </w:p>
    <w:p w:rsidR="0037501A" w:rsidRDefault="0037501A" w:rsidP="00402BDE">
      <w:pPr>
        <w:spacing w:after="0"/>
        <w:rPr>
          <w:rFonts w:ascii="Batang" w:eastAsia="Batang" w:hAnsi="Batang"/>
          <w:b/>
          <w:color w:val="FF0000"/>
          <w:lang w:val="en-US"/>
        </w:rPr>
      </w:pPr>
    </w:p>
    <w:p w:rsidR="0037501A" w:rsidRPr="002511E9" w:rsidRDefault="0037501A" w:rsidP="00A169FD">
      <w:pPr>
        <w:spacing w:after="0"/>
        <w:rPr>
          <w:rFonts w:ascii="Batang" w:eastAsia="Batang" w:hAnsi="Batang"/>
          <w:b/>
          <w:lang w:val="en-US"/>
        </w:rPr>
      </w:pPr>
    </w:p>
    <w:p w:rsidR="0037501A" w:rsidRPr="00A169FD" w:rsidRDefault="0037501A" w:rsidP="00A169FD">
      <w:pPr>
        <w:spacing w:after="0"/>
        <w:rPr>
          <w:rFonts w:ascii="Batang" w:eastAsia="Batang" w:hAnsi="Batang"/>
          <w:b/>
        </w:rPr>
      </w:pPr>
      <w:r w:rsidRPr="00A169FD">
        <w:rPr>
          <w:rFonts w:ascii="Batang" w:eastAsia="Batang" w:hAnsi="Batang"/>
          <w:b/>
        </w:rPr>
        <w:t>LINEALEGNO SRL</w:t>
      </w:r>
    </w:p>
    <w:p w:rsidR="0037501A" w:rsidRPr="00A169FD" w:rsidRDefault="0037501A" w:rsidP="00A169FD">
      <w:pPr>
        <w:spacing w:after="0"/>
        <w:rPr>
          <w:rFonts w:ascii="Batang" w:eastAsia="Batang" w:hAnsi="Batang"/>
        </w:rPr>
      </w:pPr>
      <w:r w:rsidRPr="00A169FD">
        <w:rPr>
          <w:rFonts w:ascii="Batang" w:eastAsia="Batang" w:hAnsi="Batang"/>
        </w:rPr>
        <w:t>Via C. Colombo, 19</w:t>
      </w:r>
    </w:p>
    <w:p w:rsidR="0037501A" w:rsidRPr="00A169FD" w:rsidRDefault="0037501A" w:rsidP="00A169FD">
      <w:pPr>
        <w:spacing w:after="0"/>
        <w:rPr>
          <w:rFonts w:ascii="Batang" w:eastAsia="Batang" w:hAnsi="Batang"/>
        </w:rPr>
      </w:pPr>
      <w:r w:rsidRPr="00A169FD">
        <w:rPr>
          <w:rFonts w:ascii="Batang Western" w:eastAsia="Batang" w:hAnsi="Batang Western"/>
        </w:rPr>
        <w:t xml:space="preserve">25024 Leno  (BS) – Italia </w:t>
      </w:r>
    </w:p>
    <w:p w:rsidR="0037501A" w:rsidRPr="00A169FD" w:rsidRDefault="0037501A" w:rsidP="00A169FD">
      <w:pPr>
        <w:tabs>
          <w:tab w:val="left" w:pos="3120"/>
        </w:tabs>
        <w:spacing w:after="0"/>
        <w:rPr>
          <w:rFonts w:ascii="Batang" w:eastAsia="Batang" w:hAnsi="Batang"/>
        </w:rPr>
      </w:pPr>
      <w:r w:rsidRPr="00A169FD">
        <w:rPr>
          <w:rFonts w:ascii="Batang" w:eastAsia="Batang" w:hAnsi="Batang"/>
        </w:rPr>
        <w:t>Tel.: 030</w:t>
      </w:r>
      <w:r>
        <w:rPr>
          <w:rFonts w:ascii="Batang" w:eastAsia="Batang" w:hAnsi="Batang"/>
        </w:rPr>
        <w:t xml:space="preserve"> </w:t>
      </w:r>
      <w:r w:rsidRPr="00A169FD">
        <w:rPr>
          <w:rFonts w:ascii="Batang" w:eastAsia="Batang" w:hAnsi="Batang"/>
        </w:rPr>
        <w:t>9048111</w:t>
      </w:r>
      <w:r w:rsidRPr="00A169FD">
        <w:rPr>
          <w:rFonts w:ascii="Batang" w:eastAsia="Batang" w:hAnsi="Batang"/>
        </w:rPr>
        <w:tab/>
      </w:r>
    </w:p>
    <w:p w:rsidR="0037501A" w:rsidRPr="00A169FD" w:rsidRDefault="0037501A" w:rsidP="00A169FD">
      <w:pPr>
        <w:spacing w:after="0"/>
        <w:rPr>
          <w:rFonts w:ascii="Batang" w:eastAsia="Batang" w:hAnsi="Batang"/>
        </w:rPr>
      </w:pPr>
      <w:r w:rsidRPr="00A169FD">
        <w:rPr>
          <w:rFonts w:ascii="Batang" w:eastAsia="Batang" w:hAnsi="Batang"/>
        </w:rPr>
        <w:t>Fax: 030</w:t>
      </w:r>
      <w:r>
        <w:rPr>
          <w:rFonts w:ascii="Batang" w:eastAsia="Batang" w:hAnsi="Batang"/>
        </w:rPr>
        <w:t xml:space="preserve"> </w:t>
      </w:r>
      <w:r w:rsidRPr="00A169FD">
        <w:rPr>
          <w:rFonts w:ascii="Batang" w:eastAsia="Batang" w:hAnsi="Batang"/>
        </w:rPr>
        <w:t>9068895</w:t>
      </w:r>
    </w:p>
    <w:p w:rsidR="0037501A" w:rsidRPr="00A169FD" w:rsidRDefault="0037501A" w:rsidP="00A169FD">
      <w:pPr>
        <w:spacing w:after="0"/>
        <w:rPr>
          <w:rFonts w:ascii="Batang" w:eastAsia="Batang" w:hAnsi="Batang"/>
        </w:rPr>
      </w:pPr>
      <w:r w:rsidRPr="00A169FD">
        <w:rPr>
          <w:rFonts w:ascii="Batang" w:eastAsia="Batang" w:hAnsi="Batang"/>
        </w:rPr>
        <w:t>E-Mail: rita@linealegno.net</w:t>
      </w:r>
    </w:p>
    <w:p w:rsidR="0037501A" w:rsidRPr="00A169FD" w:rsidRDefault="0037501A" w:rsidP="00A169FD">
      <w:pPr>
        <w:spacing w:after="0"/>
        <w:rPr>
          <w:rFonts w:ascii="Batang" w:eastAsia="Batang" w:hAnsi="Batang"/>
        </w:rPr>
      </w:pPr>
      <w:r w:rsidRPr="00A169FD">
        <w:rPr>
          <w:rFonts w:ascii="Batang" w:eastAsia="Batang" w:hAnsi="Batang"/>
        </w:rPr>
        <w:t>Web: www.linealegno.net</w:t>
      </w:r>
    </w:p>
    <w:p w:rsidR="0037501A" w:rsidRPr="00A169FD" w:rsidRDefault="0037501A" w:rsidP="00A169FD">
      <w:pPr>
        <w:spacing w:after="0"/>
        <w:rPr>
          <w:rFonts w:ascii="Batang" w:eastAsia="Batang" w:hAnsi="Batang"/>
        </w:rPr>
      </w:pPr>
    </w:p>
    <w:p w:rsidR="0037501A" w:rsidRPr="00A169FD" w:rsidRDefault="0037501A" w:rsidP="00A169FD">
      <w:pPr>
        <w:spacing w:after="0"/>
        <w:rPr>
          <w:rFonts w:ascii="Batang" w:eastAsia="Batang" w:hAnsi="Batang"/>
        </w:rPr>
      </w:pPr>
      <w:r w:rsidRPr="00A169FD">
        <w:rPr>
          <w:rFonts w:ascii="Batang" w:eastAsia="Batang" w:hAnsi="Batang"/>
        </w:rPr>
        <w:t>Arredamenti per bar, pasticcerie, gelaterie, pizzerie, ristoranti, fornerie</w:t>
      </w:r>
    </w:p>
    <w:p w:rsidR="0037501A" w:rsidRPr="00A169FD" w:rsidRDefault="0037501A" w:rsidP="00A169FD">
      <w:pPr>
        <w:spacing w:after="0"/>
        <w:rPr>
          <w:rFonts w:ascii="Batang" w:eastAsia="Batang" w:hAnsi="Batang"/>
          <w:i/>
          <w:lang w:val="en-US"/>
        </w:rPr>
      </w:pPr>
      <w:r w:rsidRPr="00A169FD">
        <w:rPr>
          <w:rFonts w:ascii="Batang" w:eastAsia="Batang" w:hAnsi="Batang"/>
          <w:i/>
          <w:lang w:val="en-US"/>
        </w:rPr>
        <w:t>Complete furnishing for bars, pastry shops, Gelato  shops, pizzerias</w:t>
      </w:r>
    </w:p>
    <w:p w:rsidR="0037501A" w:rsidRPr="000C0990" w:rsidRDefault="0037501A" w:rsidP="00402BDE">
      <w:pPr>
        <w:spacing w:after="0"/>
        <w:rPr>
          <w:rFonts w:ascii="Batang" w:eastAsia="Batang" w:hAnsi="Batang"/>
          <w:b/>
          <w:color w:val="FF0000"/>
          <w:lang w:val="en-US"/>
        </w:rPr>
      </w:pPr>
    </w:p>
    <w:p w:rsidR="0037501A" w:rsidRPr="00741E67" w:rsidRDefault="0037501A" w:rsidP="00402BDE">
      <w:pPr>
        <w:spacing w:after="0"/>
        <w:rPr>
          <w:rFonts w:ascii="Batang" w:eastAsia="Batang" w:hAnsi="Batang"/>
          <w:b/>
        </w:rPr>
      </w:pPr>
      <w:r>
        <w:rPr>
          <w:rFonts w:ascii="Batang" w:eastAsia="Batang" w:hAnsi="Batang"/>
          <w:b/>
        </w:rPr>
        <w:t xml:space="preserve">MEC 3 </w:t>
      </w:r>
    </w:p>
    <w:p w:rsidR="0037501A" w:rsidRPr="00741E67" w:rsidRDefault="0037501A" w:rsidP="00402BDE">
      <w:pPr>
        <w:spacing w:after="0"/>
        <w:rPr>
          <w:rFonts w:ascii="Batang" w:eastAsia="Batang" w:hAnsi="Batang"/>
        </w:rPr>
      </w:pPr>
      <w:r w:rsidRPr="00741E67">
        <w:rPr>
          <w:rFonts w:ascii="Batang" w:eastAsia="Batang" w:hAnsi="Batang"/>
        </w:rPr>
        <w:t xml:space="preserve">Via Gaggio Z.I. Casarola, 72 </w:t>
      </w:r>
    </w:p>
    <w:p w:rsidR="0037501A" w:rsidRPr="00741E67" w:rsidRDefault="0037501A" w:rsidP="00402BDE">
      <w:pPr>
        <w:spacing w:after="0"/>
        <w:rPr>
          <w:rFonts w:ascii="Batang" w:eastAsia="Batang" w:hAnsi="Batang"/>
        </w:rPr>
      </w:pPr>
      <w:r w:rsidRPr="00741E67">
        <w:rPr>
          <w:rFonts w:ascii="Batang Western" w:eastAsia="Batang" w:hAnsi="Batang Western"/>
        </w:rPr>
        <w:t>47832 S. Clemente (RN) –Italia</w:t>
      </w:r>
    </w:p>
    <w:p w:rsidR="0037501A" w:rsidRPr="00741E67" w:rsidRDefault="0037501A" w:rsidP="00402BDE">
      <w:pPr>
        <w:spacing w:after="0"/>
        <w:rPr>
          <w:rFonts w:ascii="Batang" w:eastAsia="Batang" w:hAnsi="Batang"/>
        </w:rPr>
      </w:pPr>
      <w:r w:rsidRPr="00741E67">
        <w:rPr>
          <w:rFonts w:ascii="Batang" w:eastAsia="Batang" w:hAnsi="Batang"/>
        </w:rPr>
        <w:t>Tel. 0541 859411</w:t>
      </w:r>
    </w:p>
    <w:p w:rsidR="0037501A" w:rsidRPr="00741E67" w:rsidRDefault="0037501A" w:rsidP="00402BDE">
      <w:pPr>
        <w:spacing w:after="0"/>
        <w:rPr>
          <w:rFonts w:ascii="Batang" w:eastAsia="Batang" w:hAnsi="Batang"/>
        </w:rPr>
      </w:pPr>
      <w:r w:rsidRPr="00741E67">
        <w:rPr>
          <w:rFonts w:ascii="Batang" w:eastAsia="Batang" w:hAnsi="Batang"/>
        </w:rPr>
        <w:t>Fax 0541 859412</w:t>
      </w:r>
    </w:p>
    <w:p w:rsidR="0037501A" w:rsidRPr="00741E67" w:rsidRDefault="0037501A" w:rsidP="00402BDE">
      <w:pPr>
        <w:spacing w:after="0"/>
        <w:rPr>
          <w:rFonts w:ascii="Batang" w:eastAsia="Batang" w:hAnsi="Batang"/>
        </w:rPr>
      </w:pPr>
      <w:r w:rsidRPr="00741E67">
        <w:rPr>
          <w:rFonts w:ascii="Batang" w:eastAsia="Batang" w:hAnsi="Batang"/>
        </w:rPr>
        <w:t>E-Mail: mec3@mec3.it</w:t>
      </w:r>
    </w:p>
    <w:p w:rsidR="0037501A" w:rsidRPr="00741E67" w:rsidRDefault="0037501A" w:rsidP="00402BDE">
      <w:pPr>
        <w:spacing w:after="0"/>
        <w:rPr>
          <w:rFonts w:ascii="Batang" w:eastAsia="Batang" w:hAnsi="Batang"/>
        </w:rPr>
      </w:pPr>
      <w:r w:rsidRPr="00741E67">
        <w:rPr>
          <w:rFonts w:ascii="Batang" w:eastAsia="Batang" w:hAnsi="Batang"/>
        </w:rPr>
        <w:t>Web: www.mec3.it</w:t>
      </w:r>
    </w:p>
    <w:p w:rsidR="0037501A" w:rsidRPr="00741E67" w:rsidRDefault="0037501A" w:rsidP="00402BDE">
      <w:pPr>
        <w:spacing w:after="0"/>
        <w:rPr>
          <w:rFonts w:ascii="Batang" w:eastAsia="Batang" w:hAnsi="Batang"/>
          <w:b/>
        </w:rPr>
      </w:pPr>
    </w:p>
    <w:p w:rsidR="0037501A" w:rsidRPr="00741E67" w:rsidRDefault="0037501A" w:rsidP="00F85A07">
      <w:pPr>
        <w:spacing w:after="0"/>
        <w:rPr>
          <w:rFonts w:ascii="Batang" w:eastAsia="Batang" w:hAnsi="Batang"/>
        </w:rPr>
      </w:pPr>
      <w:r w:rsidRPr="00741E67">
        <w:rPr>
          <w:rFonts w:ascii="Batang" w:eastAsia="Batang" w:hAnsi="Batang"/>
        </w:rPr>
        <w:t>Semilavorati per gelateria e pasticceria</w:t>
      </w:r>
    </w:p>
    <w:p w:rsidR="0037501A" w:rsidRPr="005C57E7" w:rsidRDefault="0037501A" w:rsidP="00F85A07">
      <w:pPr>
        <w:spacing w:after="0"/>
        <w:rPr>
          <w:rFonts w:ascii="Batang" w:eastAsia="Batang" w:hAnsi="Batang"/>
          <w:i/>
          <w:lang w:val="en-US"/>
        </w:rPr>
      </w:pPr>
      <w:r w:rsidRPr="005C57E7">
        <w:rPr>
          <w:rFonts w:ascii="Batang" w:eastAsia="Batang" w:hAnsi="Batang"/>
          <w:i/>
          <w:lang w:val="en-US"/>
        </w:rPr>
        <w:t>Semi finished products for gelato making and pastry</w:t>
      </w:r>
    </w:p>
    <w:p w:rsidR="0037501A" w:rsidRPr="005C57E7" w:rsidRDefault="0037501A" w:rsidP="00402BDE">
      <w:pPr>
        <w:spacing w:after="0"/>
        <w:rPr>
          <w:rFonts w:ascii="Batang" w:eastAsia="Batang" w:hAnsi="Batang"/>
          <w:b/>
          <w:lang w:val="en-US"/>
        </w:rPr>
      </w:pPr>
    </w:p>
    <w:p w:rsidR="0037501A" w:rsidRPr="00D10883" w:rsidRDefault="0037501A" w:rsidP="00D10883">
      <w:pPr>
        <w:spacing w:after="0"/>
        <w:rPr>
          <w:rFonts w:ascii="Batang" w:eastAsia="Batang" w:hAnsi="Batang"/>
          <w:b/>
        </w:rPr>
      </w:pPr>
      <w:r w:rsidRPr="00D10883">
        <w:rPr>
          <w:rFonts w:ascii="Batang" w:eastAsia="Batang" w:hAnsi="Batang"/>
          <w:b/>
        </w:rPr>
        <w:t>MEDAC  SRL</w:t>
      </w:r>
    </w:p>
    <w:p w:rsidR="0037501A" w:rsidRPr="00D10883" w:rsidRDefault="0037501A" w:rsidP="00D10883">
      <w:pPr>
        <w:spacing w:after="0"/>
        <w:rPr>
          <w:rFonts w:ascii="Batang" w:eastAsia="Batang" w:hAnsi="Batang"/>
        </w:rPr>
      </w:pPr>
      <w:r w:rsidRPr="00D10883">
        <w:rPr>
          <w:rFonts w:ascii="Batang" w:eastAsia="Batang" w:hAnsi="Batang"/>
        </w:rPr>
        <w:t>Via R. Wenner, 52</w:t>
      </w:r>
    </w:p>
    <w:p w:rsidR="0037501A" w:rsidRPr="00D10883" w:rsidRDefault="0037501A" w:rsidP="00D10883">
      <w:pPr>
        <w:spacing w:after="0"/>
        <w:rPr>
          <w:rFonts w:ascii="Batang" w:eastAsia="Batang" w:hAnsi="Batang"/>
        </w:rPr>
      </w:pPr>
      <w:r w:rsidRPr="00D10883">
        <w:rPr>
          <w:rFonts w:ascii="Batang Western" w:eastAsia="Batang" w:hAnsi="Batang Western"/>
        </w:rPr>
        <w:t>84131 Salerno – Italia</w:t>
      </w:r>
    </w:p>
    <w:p w:rsidR="0037501A" w:rsidRPr="00D10883" w:rsidRDefault="0037501A" w:rsidP="00D10883">
      <w:pPr>
        <w:spacing w:after="0"/>
        <w:rPr>
          <w:rFonts w:ascii="Batang" w:eastAsia="Batang" w:hAnsi="Batang"/>
        </w:rPr>
      </w:pPr>
      <w:r w:rsidRPr="00D10883">
        <w:rPr>
          <w:rFonts w:ascii="Batang" w:eastAsia="Batang" w:hAnsi="Batang"/>
        </w:rPr>
        <w:t>Tel.  089 301466</w:t>
      </w:r>
    </w:p>
    <w:p w:rsidR="0037501A" w:rsidRPr="00D10883" w:rsidRDefault="0037501A" w:rsidP="00D10883">
      <w:pPr>
        <w:spacing w:after="0"/>
        <w:rPr>
          <w:rFonts w:ascii="Batang" w:eastAsia="Batang" w:hAnsi="Batang"/>
        </w:rPr>
      </w:pPr>
      <w:r w:rsidRPr="00D10883">
        <w:rPr>
          <w:rFonts w:ascii="Batang" w:eastAsia="Batang" w:hAnsi="Batang"/>
        </w:rPr>
        <w:t>FAX  089 302089</w:t>
      </w:r>
    </w:p>
    <w:p w:rsidR="0037501A" w:rsidRPr="00D10883" w:rsidRDefault="0037501A" w:rsidP="00D10883">
      <w:pPr>
        <w:spacing w:after="0"/>
        <w:rPr>
          <w:rFonts w:ascii="Batang" w:eastAsia="Batang" w:hAnsi="Batang"/>
        </w:rPr>
      </w:pPr>
      <w:r w:rsidRPr="00D10883">
        <w:rPr>
          <w:rFonts w:ascii="Batang" w:eastAsia="Batang" w:hAnsi="Batang"/>
        </w:rPr>
        <w:t>E-Mail: info@medac.it</w:t>
      </w:r>
    </w:p>
    <w:p w:rsidR="0037501A" w:rsidRPr="00D10883" w:rsidRDefault="0037501A" w:rsidP="00D10883">
      <w:pPr>
        <w:spacing w:after="0"/>
        <w:rPr>
          <w:rFonts w:ascii="Batang" w:eastAsia="Batang" w:hAnsi="Batang"/>
        </w:rPr>
      </w:pPr>
      <w:r w:rsidRPr="00D10883">
        <w:rPr>
          <w:rFonts w:ascii="Batang" w:eastAsia="Batang" w:hAnsi="Batang"/>
        </w:rPr>
        <w:t>Web: www.medac.it</w:t>
      </w:r>
    </w:p>
    <w:p w:rsidR="0037501A" w:rsidRPr="00D10883" w:rsidRDefault="0037501A" w:rsidP="00D10883">
      <w:pPr>
        <w:spacing w:after="0"/>
        <w:rPr>
          <w:rFonts w:ascii="Batang" w:eastAsia="Batang" w:hAnsi="Batang"/>
        </w:rPr>
      </w:pPr>
    </w:p>
    <w:p w:rsidR="0037501A" w:rsidRDefault="0037501A" w:rsidP="00D10883">
      <w:pPr>
        <w:spacing w:after="0"/>
        <w:rPr>
          <w:rFonts w:ascii="Batang" w:eastAsia="Batang" w:hAnsi="Batang"/>
        </w:rPr>
      </w:pPr>
      <w:r w:rsidRPr="00D10883">
        <w:rPr>
          <w:rFonts w:ascii="Batang" w:eastAsia="Batang" w:hAnsi="Batang"/>
        </w:rPr>
        <w:t>Coppette per gelato, contenitori per alimenti e bevande</w:t>
      </w:r>
    </w:p>
    <w:p w:rsidR="0037501A" w:rsidRPr="00D97C26" w:rsidRDefault="0037501A" w:rsidP="00D10883">
      <w:pPr>
        <w:spacing w:after="0"/>
        <w:rPr>
          <w:rFonts w:ascii="Batang" w:eastAsia="Batang" w:hAnsi="Batang"/>
          <w:i/>
          <w:lang w:val="en-US"/>
        </w:rPr>
      </w:pPr>
      <w:r w:rsidRPr="00D97C26">
        <w:rPr>
          <w:rFonts w:ascii="Batang" w:eastAsia="Batang" w:hAnsi="Batang"/>
          <w:i/>
          <w:lang w:val="en-US"/>
        </w:rPr>
        <w:t>Gelato paper cups, food and drinks paper cups</w:t>
      </w:r>
    </w:p>
    <w:p w:rsidR="0037501A" w:rsidRDefault="0037501A" w:rsidP="00402BDE">
      <w:pPr>
        <w:spacing w:after="0"/>
        <w:rPr>
          <w:rFonts w:ascii="Batang" w:eastAsia="Batang" w:hAnsi="Batang"/>
          <w:b/>
          <w:color w:val="FF0000"/>
          <w:lang w:val="en-US"/>
        </w:rPr>
      </w:pPr>
    </w:p>
    <w:p w:rsidR="0037501A" w:rsidRPr="0046543A" w:rsidRDefault="0037501A" w:rsidP="00402BDE">
      <w:pPr>
        <w:spacing w:after="0"/>
        <w:rPr>
          <w:rFonts w:ascii="Batang" w:eastAsia="Batang" w:hAnsi="Batang"/>
          <w:b/>
        </w:rPr>
      </w:pPr>
      <w:r w:rsidRPr="0046543A">
        <w:rPr>
          <w:rFonts w:ascii="Batang" w:eastAsia="Batang" w:hAnsi="Batang"/>
          <w:b/>
        </w:rPr>
        <w:t>NEL SORRISO DI VALERIA Onlus</w:t>
      </w:r>
    </w:p>
    <w:p w:rsidR="0037501A" w:rsidRPr="0046543A" w:rsidRDefault="0037501A" w:rsidP="0046543A">
      <w:pPr>
        <w:spacing w:after="0"/>
        <w:rPr>
          <w:rFonts w:ascii="Batang" w:eastAsia="Batang" w:hAnsi="Batang"/>
        </w:rPr>
      </w:pPr>
      <w:r w:rsidRPr="0046543A">
        <w:rPr>
          <w:rFonts w:ascii="Batang" w:eastAsia="Batang" w:hAnsi="Batang"/>
        </w:rPr>
        <w:t>via Tosco Romagnola Est 469/A</w:t>
      </w:r>
    </w:p>
    <w:p w:rsidR="0037501A" w:rsidRPr="0046543A" w:rsidRDefault="0037501A" w:rsidP="0046543A">
      <w:pPr>
        <w:spacing w:after="0"/>
        <w:rPr>
          <w:rFonts w:ascii="Batang" w:eastAsia="Batang" w:hAnsi="Batang"/>
        </w:rPr>
      </w:pPr>
      <w:r w:rsidRPr="0046543A">
        <w:rPr>
          <w:rFonts w:ascii="Batang Western" w:eastAsia="Batang" w:hAnsi="Batang Western"/>
        </w:rPr>
        <w:t>56028 San Miniato Basso (PI) – Italia</w:t>
      </w:r>
    </w:p>
    <w:p w:rsidR="0037501A" w:rsidRPr="0046543A" w:rsidRDefault="0037501A" w:rsidP="0046543A">
      <w:pPr>
        <w:spacing w:after="0"/>
        <w:rPr>
          <w:rFonts w:ascii="Batang" w:eastAsia="Batang" w:hAnsi="Batang"/>
        </w:rPr>
      </w:pPr>
      <w:r w:rsidRPr="0046543A">
        <w:rPr>
          <w:rFonts w:ascii="Batang" w:eastAsia="Batang" w:hAnsi="Batang"/>
        </w:rPr>
        <w:t>Tel. 0571 400952</w:t>
      </w:r>
    </w:p>
    <w:p w:rsidR="0037501A" w:rsidRPr="0046543A" w:rsidRDefault="0037501A" w:rsidP="0046543A">
      <w:pPr>
        <w:spacing w:after="0"/>
        <w:rPr>
          <w:rFonts w:ascii="Batang" w:eastAsia="Batang" w:hAnsi="Batang"/>
        </w:rPr>
      </w:pPr>
      <w:r w:rsidRPr="0046543A">
        <w:rPr>
          <w:rFonts w:ascii="Batang" w:eastAsia="Batang" w:hAnsi="Batang"/>
        </w:rPr>
        <w:t>E-Mail: info@nelsorrisodivaleria.org</w:t>
      </w:r>
    </w:p>
    <w:p w:rsidR="0037501A" w:rsidRPr="0046543A" w:rsidRDefault="0037501A" w:rsidP="00402BDE">
      <w:pPr>
        <w:spacing w:after="0"/>
        <w:rPr>
          <w:rFonts w:ascii="Batang" w:eastAsia="Batang" w:hAnsi="Batang"/>
        </w:rPr>
      </w:pPr>
      <w:r w:rsidRPr="0046543A">
        <w:rPr>
          <w:rFonts w:ascii="Batang" w:eastAsia="Batang" w:hAnsi="Batang"/>
        </w:rPr>
        <w:t>Web: www.nelsorrisodivaleria.org</w:t>
      </w:r>
    </w:p>
    <w:p w:rsidR="0037501A" w:rsidRPr="0046543A" w:rsidRDefault="0037501A" w:rsidP="00A169FD">
      <w:pPr>
        <w:spacing w:after="0"/>
        <w:rPr>
          <w:rFonts w:ascii="Batang" w:eastAsia="Batang" w:hAnsi="Batang"/>
        </w:rPr>
      </w:pPr>
    </w:p>
    <w:p w:rsidR="0037501A" w:rsidRPr="0046543A" w:rsidRDefault="0037501A" w:rsidP="00A169FD">
      <w:pPr>
        <w:spacing w:after="0"/>
        <w:rPr>
          <w:rFonts w:ascii="Batang" w:eastAsia="Batang" w:hAnsi="Batang"/>
        </w:rPr>
      </w:pPr>
      <w:r w:rsidRPr="0046543A">
        <w:rPr>
          <w:rFonts w:ascii="Batang" w:eastAsia="Batang" w:hAnsi="Batang"/>
        </w:rPr>
        <w:t>Associazione</w:t>
      </w:r>
      <w:r>
        <w:rPr>
          <w:rFonts w:ascii="Batang" w:eastAsia="Batang" w:hAnsi="Batang"/>
        </w:rPr>
        <w:t xml:space="preserve"> Onlus</w:t>
      </w:r>
    </w:p>
    <w:p w:rsidR="0037501A" w:rsidRDefault="0037501A" w:rsidP="00A169FD">
      <w:pPr>
        <w:spacing w:after="0"/>
        <w:rPr>
          <w:rFonts w:ascii="Batang" w:eastAsia="Batang" w:hAnsi="Batang"/>
          <w:b/>
        </w:rPr>
      </w:pPr>
      <w:r>
        <w:rPr>
          <w:rFonts w:ascii="Batang" w:eastAsia="Batang" w:hAnsi="Batang"/>
          <w:i/>
        </w:rPr>
        <w:t>No profit organization</w:t>
      </w:r>
    </w:p>
    <w:p w:rsidR="0037501A" w:rsidRDefault="0037501A" w:rsidP="00A169FD">
      <w:pPr>
        <w:spacing w:after="0"/>
        <w:rPr>
          <w:rFonts w:ascii="Batang" w:eastAsia="Batang" w:hAnsi="Batang"/>
          <w:b/>
        </w:rPr>
      </w:pPr>
    </w:p>
    <w:p w:rsidR="0037501A" w:rsidRPr="00817605" w:rsidRDefault="0037501A" w:rsidP="00A169FD">
      <w:pPr>
        <w:spacing w:after="0"/>
        <w:rPr>
          <w:rFonts w:ascii="Batang" w:eastAsia="Batang" w:hAnsi="Batang"/>
          <w:b/>
        </w:rPr>
      </w:pPr>
      <w:r w:rsidRPr="00817605">
        <w:rPr>
          <w:rFonts w:ascii="Batang" w:eastAsia="Batang" w:hAnsi="Batang"/>
          <w:b/>
        </w:rPr>
        <w:t>NOCCIOLCONO SRL</w:t>
      </w:r>
    </w:p>
    <w:p w:rsidR="0037501A" w:rsidRPr="00A169FD" w:rsidRDefault="0037501A" w:rsidP="00A169FD">
      <w:pPr>
        <w:spacing w:after="0"/>
        <w:rPr>
          <w:rFonts w:ascii="Batang" w:eastAsia="Batang" w:hAnsi="Batang"/>
        </w:rPr>
      </w:pPr>
      <w:r w:rsidRPr="00A169FD">
        <w:rPr>
          <w:rFonts w:ascii="Batang" w:eastAsia="Batang" w:hAnsi="Batang"/>
        </w:rPr>
        <w:t>Via delle Amazzoni, 37</w:t>
      </w:r>
    </w:p>
    <w:p w:rsidR="0037501A" w:rsidRPr="00A169FD" w:rsidRDefault="0037501A" w:rsidP="00A169FD">
      <w:pPr>
        <w:spacing w:after="0"/>
        <w:rPr>
          <w:rFonts w:ascii="Batang" w:eastAsia="Batang" w:hAnsi="Batang"/>
        </w:rPr>
      </w:pPr>
      <w:r w:rsidRPr="00A169FD">
        <w:rPr>
          <w:rFonts w:ascii="Batang Western" w:eastAsia="Batang" w:hAnsi="Batang Western"/>
        </w:rPr>
        <w:t>00133 Roma – Italia</w:t>
      </w:r>
    </w:p>
    <w:p w:rsidR="0037501A" w:rsidRPr="00A169FD" w:rsidRDefault="0037501A" w:rsidP="00A169FD">
      <w:pPr>
        <w:spacing w:after="0"/>
        <w:rPr>
          <w:rFonts w:ascii="Batang" w:eastAsia="Batang" w:hAnsi="Batang"/>
        </w:rPr>
      </w:pPr>
      <w:r w:rsidRPr="00A169FD">
        <w:rPr>
          <w:rFonts w:ascii="Batang" w:eastAsia="Batang" w:hAnsi="Batang"/>
        </w:rPr>
        <w:t>Tel. 06 2014831</w:t>
      </w:r>
    </w:p>
    <w:p w:rsidR="0037501A" w:rsidRPr="00A169FD" w:rsidRDefault="0037501A" w:rsidP="00A169FD">
      <w:pPr>
        <w:spacing w:after="0"/>
        <w:rPr>
          <w:rFonts w:ascii="Batang" w:eastAsia="Batang" w:hAnsi="Batang"/>
        </w:rPr>
      </w:pPr>
      <w:r w:rsidRPr="00A169FD">
        <w:rPr>
          <w:rFonts w:ascii="Batang" w:eastAsia="Batang" w:hAnsi="Batang"/>
        </w:rPr>
        <w:t>Fax 06 2014863</w:t>
      </w:r>
    </w:p>
    <w:p w:rsidR="0037501A" w:rsidRPr="00A169FD" w:rsidRDefault="0037501A" w:rsidP="00A169FD">
      <w:pPr>
        <w:spacing w:after="0"/>
        <w:rPr>
          <w:rFonts w:ascii="Batang" w:eastAsia="Batang" w:hAnsi="Batang"/>
        </w:rPr>
      </w:pPr>
      <w:r w:rsidRPr="00A169FD">
        <w:rPr>
          <w:rFonts w:ascii="Batang" w:eastAsia="Batang" w:hAnsi="Batang"/>
        </w:rPr>
        <w:t>E-Mail: nocciolcono@nocciolcono.it</w:t>
      </w:r>
    </w:p>
    <w:p w:rsidR="0037501A" w:rsidRPr="00A169FD" w:rsidRDefault="0037501A" w:rsidP="00A169FD">
      <w:pPr>
        <w:spacing w:after="0"/>
        <w:rPr>
          <w:rFonts w:ascii="Batang" w:eastAsia="Batang" w:hAnsi="Batang"/>
        </w:rPr>
      </w:pPr>
      <w:r w:rsidRPr="00A169FD">
        <w:rPr>
          <w:rFonts w:ascii="Batang" w:eastAsia="Batang" w:hAnsi="Batang"/>
        </w:rPr>
        <w:t>Web: www.nocciolcono.it</w:t>
      </w:r>
    </w:p>
    <w:p w:rsidR="0037501A" w:rsidRPr="00A169FD" w:rsidRDefault="0037501A" w:rsidP="00A169FD">
      <w:pPr>
        <w:spacing w:after="0"/>
        <w:rPr>
          <w:rFonts w:ascii="Batang" w:eastAsia="Batang" w:hAnsi="Batang"/>
        </w:rPr>
      </w:pPr>
    </w:p>
    <w:p w:rsidR="0037501A" w:rsidRPr="00A169FD" w:rsidRDefault="0037501A" w:rsidP="00A169FD">
      <w:pPr>
        <w:spacing w:after="0"/>
        <w:jc w:val="both"/>
        <w:rPr>
          <w:rFonts w:ascii="Batang" w:eastAsia="Batang" w:hAnsi="Batang"/>
        </w:rPr>
      </w:pPr>
      <w:r w:rsidRPr="00A169FD">
        <w:rPr>
          <w:rFonts w:ascii="Batang Western" w:eastAsia="Batang" w:hAnsi="Batang Western"/>
        </w:rPr>
        <w:t>Produzione di coni, cialde e prodotti di alta qualità – Pasticceria, dessert, pasticceria surgelata – Prodotti per celiaci – Coni biologici</w:t>
      </w:r>
    </w:p>
    <w:p w:rsidR="0037501A" w:rsidRPr="00A169FD" w:rsidRDefault="0037501A" w:rsidP="00A169FD">
      <w:pPr>
        <w:spacing w:after="0"/>
        <w:jc w:val="both"/>
        <w:rPr>
          <w:rFonts w:ascii="Batang" w:eastAsia="Batang" w:hAnsi="Batang"/>
          <w:i/>
          <w:lang w:val="en-US"/>
        </w:rPr>
      </w:pPr>
      <w:r w:rsidRPr="00A169FD">
        <w:rPr>
          <w:rFonts w:ascii="Batang" w:eastAsia="Batang" w:hAnsi="Batang"/>
          <w:i/>
          <w:lang w:val="en-US"/>
        </w:rPr>
        <w:t>Production of cones, wafers and high quality pr</w:t>
      </w:r>
      <w:r w:rsidRPr="00A169FD">
        <w:rPr>
          <w:rFonts w:ascii="Batang Western" w:eastAsia="Batang" w:hAnsi="Batang Western"/>
          <w:i/>
          <w:lang w:val="en-US"/>
        </w:rPr>
        <w:t>oducts – Pastry, dessert, frozen pastry – Products for celiac – Biological cones</w:t>
      </w:r>
    </w:p>
    <w:p w:rsidR="0037501A" w:rsidRPr="000C0F7F" w:rsidRDefault="0037501A" w:rsidP="00402BDE">
      <w:pPr>
        <w:spacing w:after="0"/>
        <w:rPr>
          <w:rFonts w:ascii="Batang" w:eastAsia="Batang" w:hAnsi="Batang"/>
          <w:b/>
          <w:lang w:val="en-US"/>
        </w:rPr>
      </w:pPr>
    </w:p>
    <w:p w:rsidR="0037501A" w:rsidRPr="00741E67" w:rsidRDefault="0037501A" w:rsidP="00402BDE">
      <w:pPr>
        <w:spacing w:after="0"/>
        <w:rPr>
          <w:rFonts w:ascii="Batang" w:eastAsia="Batang" w:hAnsi="Batang"/>
          <w:b/>
        </w:rPr>
      </w:pPr>
      <w:r w:rsidRPr="00741E67">
        <w:rPr>
          <w:rFonts w:ascii="Batang" w:eastAsia="Batang" w:hAnsi="Batang"/>
          <w:b/>
        </w:rPr>
        <w:t>PRODOTTI STELLA SPA</w:t>
      </w:r>
    </w:p>
    <w:p w:rsidR="0037501A" w:rsidRPr="00741E67" w:rsidRDefault="0037501A" w:rsidP="00402BDE">
      <w:pPr>
        <w:spacing w:after="0"/>
        <w:rPr>
          <w:rFonts w:ascii="Batang" w:eastAsia="Batang" w:hAnsi="Batang"/>
        </w:rPr>
      </w:pPr>
      <w:r w:rsidRPr="00741E67">
        <w:rPr>
          <w:rFonts w:ascii="Batang" w:eastAsia="Batang" w:hAnsi="Batang"/>
        </w:rPr>
        <w:t xml:space="preserve">Via 4 Novembre, 12 </w:t>
      </w:r>
    </w:p>
    <w:p w:rsidR="0037501A" w:rsidRPr="00741E67" w:rsidRDefault="0037501A" w:rsidP="00402BDE">
      <w:pPr>
        <w:spacing w:after="0"/>
        <w:rPr>
          <w:rFonts w:ascii="Batang" w:eastAsia="Batang" w:hAnsi="Batang"/>
        </w:rPr>
      </w:pPr>
      <w:r w:rsidRPr="00741E67">
        <w:rPr>
          <w:rFonts w:ascii="Batang" w:eastAsia="Batang" w:hAnsi="Batang"/>
        </w:rPr>
        <w:t>36077 Altavilla V.na (VI) - Italia</w:t>
      </w:r>
    </w:p>
    <w:p w:rsidR="0037501A" w:rsidRPr="00741E67" w:rsidRDefault="0037501A" w:rsidP="00402BDE">
      <w:pPr>
        <w:spacing w:after="0"/>
        <w:rPr>
          <w:rFonts w:ascii="Batang" w:eastAsia="Batang" w:hAnsi="Batang"/>
        </w:rPr>
      </w:pPr>
      <w:r w:rsidRPr="00741E67">
        <w:rPr>
          <w:rFonts w:ascii="Batang" w:eastAsia="Batang" w:hAnsi="Batang"/>
        </w:rPr>
        <w:t xml:space="preserve">Tel. 0444 333600 </w:t>
      </w:r>
    </w:p>
    <w:p w:rsidR="0037501A" w:rsidRPr="00741E67" w:rsidRDefault="0037501A" w:rsidP="00402BDE">
      <w:pPr>
        <w:spacing w:after="0"/>
        <w:rPr>
          <w:rFonts w:ascii="Batang" w:eastAsia="Batang" w:hAnsi="Batang"/>
        </w:rPr>
      </w:pPr>
      <w:r w:rsidRPr="00741E67">
        <w:rPr>
          <w:rFonts w:ascii="Batang" w:eastAsia="Batang" w:hAnsi="Batang"/>
        </w:rPr>
        <w:t>Fax 0444 370828 -</w:t>
      </w:r>
    </w:p>
    <w:p w:rsidR="0037501A" w:rsidRPr="00741E67" w:rsidRDefault="0037501A" w:rsidP="00402BDE">
      <w:pPr>
        <w:spacing w:after="0"/>
        <w:rPr>
          <w:rFonts w:ascii="Batang" w:eastAsia="Batang" w:hAnsi="Batang"/>
        </w:rPr>
      </w:pPr>
      <w:r w:rsidRPr="00741E67">
        <w:rPr>
          <w:rFonts w:ascii="Batang" w:eastAsia="Batang" w:hAnsi="Batang"/>
        </w:rPr>
        <w:t>E-Mail: info@prodottistella.com</w:t>
      </w:r>
    </w:p>
    <w:p w:rsidR="0037501A" w:rsidRPr="00741E67" w:rsidRDefault="0037501A" w:rsidP="00402BDE">
      <w:pPr>
        <w:spacing w:after="0"/>
        <w:rPr>
          <w:rFonts w:ascii="Batang" w:eastAsia="Batang" w:hAnsi="Batang"/>
        </w:rPr>
      </w:pPr>
      <w:r w:rsidRPr="00741E67">
        <w:rPr>
          <w:rFonts w:ascii="Batang" w:eastAsia="Batang" w:hAnsi="Batang"/>
        </w:rPr>
        <w:t>Web: www.prodottistella.com</w:t>
      </w:r>
    </w:p>
    <w:p w:rsidR="0037501A" w:rsidRPr="00741E67" w:rsidRDefault="0037501A" w:rsidP="00402BDE">
      <w:pPr>
        <w:spacing w:after="0"/>
        <w:rPr>
          <w:rFonts w:ascii="Batang" w:eastAsia="Batang" w:hAnsi="Batang"/>
          <w:b/>
        </w:rPr>
      </w:pPr>
    </w:p>
    <w:p w:rsidR="0037501A" w:rsidRPr="00741E67" w:rsidRDefault="0037501A" w:rsidP="00F85A07">
      <w:pPr>
        <w:spacing w:after="0"/>
        <w:rPr>
          <w:rFonts w:ascii="Batang" w:eastAsia="Batang" w:hAnsi="Batang"/>
        </w:rPr>
      </w:pPr>
      <w:r w:rsidRPr="00741E67">
        <w:rPr>
          <w:rFonts w:ascii="Batang" w:eastAsia="Batang" w:hAnsi="Batang"/>
        </w:rPr>
        <w:t>Semilavorati per gelateria e pasticceria</w:t>
      </w:r>
    </w:p>
    <w:p w:rsidR="0037501A" w:rsidRPr="00741E67" w:rsidRDefault="0037501A" w:rsidP="00F85A07">
      <w:pPr>
        <w:spacing w:after="0"/>
        <w:rPr>
          <w:rFonts w:ascii="Batang" w:eastAsia="Batang" w:hAnsi="Batang"/>
          <w:i/>
          <w:lang w:val="en-US"/>
        </w:rPr>
      </w:pPr>
      <w:r w:rsidRPr="00741E67">
        <w:rPr>
          <w:rFonts w:ascii="Batang" w:eastAsia="Batang" w:hAnsi="Batang"/>
          <w:i/>
          <w:lang w:val="en-US"/>
        </w:rPr>
        <w:t>Semi finished products for gelato making and pastry</w:t>
      </w:r>
    </w:p>
    <w:p w:rsidR="0037501A" w:rsidRPr="00185E6E" w:rsidRDefault="0037501A" w:rsidP="0003017A">
      <w:pPr>
        <w:spacing w:after="0"/>
        <w:rPr>
          <w:rFonts w:ascii="Batang" w:eastAsia="Batang" w:hAnsi="Batang"/>
          <w:b/>
          <w:lang w:val="en-US"/>
        </w:rPr>
      </w:pPr>
    </w:p>
    <w:p w:rsidR="0037501A" w:rsidRPr="00AA702B" w:rsidRDefault="0037501A" w:rsidP="0003017A">
      <w:pPr>
        <w:spacing w:after="0"/>
        <w:rPr>
          <w:rFonts w:ascii="Batang" w:eastAsia="Batang" w:hAnsi="Batang"/>
          <w:b/>
        </w:rPr>
      </w:pPr>
      <w:r w:rsidRPr="00AA702B">
        <w:rPr>
          <w:rFonts w:ascii="Batang" w:eastAsia="Batang" w:hAnsi="Batang"/>
          <w:b/>
        </w:rPr>
        <w:t>puntoIT gelato&amp;barpasticceria</w:t>
      </w:r>
    </w:p>
    <w:p w:rsidR="0037501A" w:rsidRPr="00AA702B" w:rsidRDefault="0037501A" w:rsidP="0003017A">
      <w:pPr>
        <w:spacing w:after="0"/>
        <w:rPr>
          <w:rFonts w:ascii="Batang" w:eastAsia="Batang" w:hAnsi="Batang"/>
          <w:b/>
        </w:rPr>
      </w:pPr>
      <w:r w:rsidRPr="00AA702B">
        <w:rPr>
          <w:rFonts w:ascii="Batang" w:eastAsia="Batang" w:hAnsi="Batang"/>
          <w:b/>
        </w:rPr>
        <w:t>EDITRADE SRL</w:t>
      </w:r>
    </w:p>
    <w:p w:rsidR="0037501A" w:rsidRPr="00AA702B" w:rsidRDefault="0037501A" w:rsidP="0003017A">
      <w:pPr>
        <w:spacing w:after="0"/>
        <w:rPr>
          <w:rFonts w:ascii="Batang" w:eastAsia="Batang" w:hAnsi="Batang"/>
        </w:rPr>
      </w:pPr>
      <w:r w:rsidRPr="00AA702B">
        <w:rPr>
          <w:rFonts w:ascii="Batang" w:eastAsia="Batang" w:hAnsi="Batang"/>
        </w:rPr>
        <w:t xml:space="preserve">Via Lomellina, 37 </w:t>
      </w:r>
    </w:p>
    <w:p w:rsidR="0037501A" w:rsidRPr="00AA702B" w:rsidRDefault="0037501A" w:rsidP="0003017A">
      <w:pPr>
        <w:spacing w:after="0"/>
        <w:rPr>
          <w:rFonts w:ascii="Batang" w:eastAsia="Batang" w:hAnsi="Batang"/>
        </w:rPr>
      </w:pPr>
      <w:r w:rsidRPr="00AA702B">
        <w:rPr>
          <w:rFonts w:ascii="Batang Western" w:eastAsia="Batang" w:hAnsi="Batang Western"/>
        </w:rPr>
        <w:t>20133 Milano – Italia</w:t>
      </w:r>
    </w:p>
    <w:p w:rsidR="0037501A" w:rsidRPr="00AA702B" w:rsidRDefault="0037501A" w:rsidP="0003017A">
      <w:pPr>
        <w:spacing w:after="0"/>
        <w:rPr>
          <w:rFonts w:ascii="Batang" w:eastAsia="Batang" w:hAnsi="Batang"/>
        </w:rPr>
      </w:pPr>
      <w:r w:rsidRPr="00AA702B">
        <w:rPr>
          <w:rFonts w:ascii="Batang" w:eastAsia="Batang" w:hAnsi="Batang"/>
        </w:rPr>
        <w:t>Tel. 02 70004960 r.a.</w:t>
      </w:r>
    </w:p>
    <w:p w:rsidR="0037501A" w:rsidRPr="00AA702B" w:rsidRDefault="0037501A" w:rsidP="0003017A">
      <w:pPr>
        <w:spacing w:after="0"/>
        <w:rPr>
          <w:rFonts w:ascii="Batang" w:eastAsia="Batang" w:hAnsi="Batang"/>
        </w:rPr>
      </w:pPr>
      <w:r w:rsidRPr="00AA702B">
        <w:rPr>
          <w:rFonts w:ascii="Batang" w:eastAsia="Batang" w:hAnsi="Batang"/>
        </w:rPr>
        <w:t>Fax 02 70004962</w:t>
      </w:r>
    </w:p>
    <w:p w:rsidR="0037501A" w:rsidRPr="00AA702B" w:rsidRDefault="0037501A" w:rsidP="0003017A">
      <w:pPr>
        <w:spacing w:after="0"/>
        <w:rPr>
          <w:rFonts w:ascii="Batang" w:eastAsia="Batang" w:hAnsi="Batang"/>
        </w:rPr>
      </w:pPr>
      <w:r w:rsidRPr="00AA702B">
        <w:rPr>
          <w:rFonts w:ascii="Batang" w:eastAsia="Batang" w:hAnsi="Batang"/>
        </w:rPr>
        <w:t>E-Mail: info@editradesrl.it</w:t>
      </w:r>
    </w:p>
    <w:p w:rsidR="0037501A" w:rsidRPr="00AA702B" w:rsidRDefault="0037501A" w:rsidP="0003017A">
      <w:pPr>
        <w:spacing w:after="0"/>
        <w:rPr>
          <w:rFonts w:ascii="Batang" w:eastAsia="Batang" w:hAnsi="Batang"/>
        </w:rPr>
      </w:pPr>
      <w:r w:rsidRPr="00AA702B">
        <w:rPr>
          <w:rFonts w:ascii="Batang" w:eastAsia="Batang" w:hAnsi="Batang"/>
        </w:rPr>
        <w:t>Web: www.editradesrl.it</w:t>
      </w:r>
    </w:p>
    <w:p w:rsidR="0037501A" w:rsidRPr="00AA702B" w:rsidRDefault="0037501A" w:rsidP="0003017A">
      <w:pPr>
        <w:spacing w:after="0"/>
        <w:rPr>
          <w:rFonts w:ascii="Batang" w:eastAsia="Batang" w:hAnsi="Batang"/>
        </w:rPr>
      </w:pPr>
    </w:p>
    <w:p w:rsidR="0037501A" w:rsidRPr="00AA702B" w:rsidRDefault="0037501A" w:rsidP="0003017A">
      <w:pPr>
        <w:spacing w:after="0"/>
        <w:rPr>
          <w:rFonts w:ascii="Batang" w:eastAsia="Batang" w:hAnsi="Batang"/>
        </w:rPr>
      </w:pPr>
      <w:r w:rsidRPr="00AA702B">
        <w:rPr>
          <w:rFonts w:ascii="Batang" w:eastAsia="Batang" w:hAnsi="Batang"/>
        </w:rPr>
        <w:t xml:space="preserve">Stampa specializzata </w:t>
      </w:r>
    </w:p>
    <w:p w:rsidR="0037501A" w:rsidRPr="00AA702B" w:rsidRDefault="0037501A" w:rsidP="0003017A">
      <w:pPr>
        <w:spacing w:after="0"/>
        <w:rPr>
          <w:rFonts w:ascii="Batang" w:eastAsia="Batang" w:hAnsi="Batang"/>
          <w:i/>
        </w:rPr>
      </w:pPr>
      <w:r w:rsidRPr="00AA702B">
        <w:rPr>
          <w:rFonts w:ascii="Batang" w:eastAsia="Batang" w:hAnsi="Batang"/>
          <w:i/>
        </w:rPr>
        <w:t>Trade press</w:t>
      </w:r>
    </w:p>
    <w:p w:rsidR="0037501A" w:rsidRPr="00AA702B" w:rsidRDefault="0037501A" w:rsidP="0003017A">
      <w:pPr>
        <w:spacing w:after="0"/>
        <w:rPr>
          <w:rFonts w:ascii="Batang" w:eastAsia="Batang" w:hAnsi="Batang"/>
        </w:rPr>
      </w:pPr>
    </w:p>
    <w:p w:rsidR="0037501A" w:rsidRDefault="0037501A" w:rsidP="0003017A">
      <w:pPr>
        <w:spacing w:after="0"/>
        <w:rPr>
          <w:rFonts w:ascii="Batang" w:eastAsia="Batang" w:hAnsi="Batang"/>
          <w:b/>
        </w:rPr>
      </w:pPr>
    </w:p>
    <w:p w:rsidR="0037501A" w:rsidRDefault="0037501A" w:rsidP="0003017A">
      <w:pPr>
        <w:spacing w:after="0"/>
        <w:rPr>
          <w:rFonts w:ascii="Batang" w:eastAsia="Batang" w:hAnsi="Batang"/>
          <w:b/>
        </w:rPr>
      </w:pPr>
    </w:p>
    <w:p w:rsidR="0037501A" w:rsidRPr="00AA702B" w:rsidRDefault="0037501A" w:rsidP="0003017A">
      <w:pPr>
        <w:spacing w:after="0"/>
        <w:rPr>
          <w:rFonts w:ascii="Batang" w:eastAsia="Batang" w:hAnsi="Batang"/>
          <w:b/>
        </w:rPr>
      </w:pPr>
      <w:r w:rsidRPr="00AA702B">
        <w:rPr>
          <w:rFonts w:ascii="Batang" w:eastAsia="Batang" w:hAnsi="Batang"/>
          <w:b/>
        </w:rPr>
        <w:t>puntoITALY  Rivista Internazionale di Gelato, Pasticceria e Ristorazione</w:t>
      </w:r>
    </w:p>
    <w:p w:rsidR="0037501A" w:rsidRPr="00AA702B" w:rsidRDefault="0037501A" w:rsidP="0003017A">
      <w:pPr>
        <w:spacing w:after="0"/>
        <w:rPr>
          <w:rFonts w:ascii="Batang" w:eastAsia="Batang" w:hAnsi="Batang"/>
          <w:b/>
        </w:rPr>
      </w:pPr>
      <w:r w:rsidRPr="00AA702B">
        <w:rPr>
          <w:rFonts w:ascii="Batang" w:eastAsia="Batang" w:hAnsi="Batang"/>
          <w:b/>
        </w:rPr>
        <w:t>EDITRADE SRL</w:t>
      </w:r>
    </w:p>
    <w:p w:rsidR="0037501A" w:rsidRPr="00AA702B" w:rsidRDefault="0037501A" w:rsidP="0003017A">
      <w:pPr>
        <w:spacing w:after="0"/>
        <w:rPr>
          <w:rFonts w:ascii="Batang" w:eastAsia="Batang" w:hAnsi="Batang"/>
        </w:rPr>
      </w:pPr>
      <w:r w:rsidRPr="00AA702B">
        <w:rPr>
          <w:rFonts w:ascii="Batang" w:eastAsia="Batang" w:hAnsi="Batang"/>
        </w:rPr>
        <w:t xml:space="preserve">Via Lomellina, 37 </w:t>
      </w:r>
    </w:p>
    <w:p w:rsidR="0037501A" w:rsidRPr="00AA702B" w:rsidRDefault="0037501A" w:rsidP="0003017A">
      <w:pPr>
        <w:spacing w:after="0"/>
        <w:rPr>
          <w:rFonts w:ascii="Batang" w:eastAsia="Batang" w:hAnsi="Batang"/>
        </w:rPr>
      </w:pPr>
      <w:r w:rsidRPr="00AA702B">
        <w:rPr>
          <w:rFonts w:ascii="Batang Western" w:eastAsia="Batang" w:hAnsi="Batang Western"/>
        </w:rPr>
        <w:t>20133 Milano – Italia</w:t>
      </w:r>
    </w:p>
    <w:p w:rsidR="0037501A" w:rsidRPr="00AA702B" w:rsidRDefault="0037501A" w:rsidP="0003017A">
      <w:pPr>
        <w:spacing w:after="0"/>
        <w:rPr>
          <w:rFonts w:ascii="Batang" w:eastAsia="Batang" w:hAnsi="Batang"/>
        </w:rPr>
      </w:pPr>
      <w:r w:rsidRPr="00AA702B">
        <w:rPr>
          <w:rFonts w:ascii="Batang" w:eastAsia="Batang" w:hAnsi="Batang"/>
        </w:rPr>
        <w:t>Tel. 02 70004960 r.a.</w:t>
      </w:r>
    </w:p>
    <w:p w:rsidR="0037501A" w:rsidRPr="00AA702B" w:rsidRDefault="0037501A" w:rsidP="0003017A">
      <w:pPr>
        <w:spacing w:after="0"/>
        <w:rPr>
          <w:rFonts w:ascii="Batang" w:eastAsia="Batang" w:hAnsi="Batang"/>
        </w:rPr>
      </w:pPr>
      <w:r w:rsidRPr="00AA702B">
        <w:rPr>
          <w:rFonts w:ascii="Batang" w:eastAsia="Batang" w:hAnsi="Batang"/>
        </w:rPr>
        <w:t>Fax 02 70004962</w:t>
      </w:r>
    </w:p>
    <w:p w:rsidR="0037501A" w:rsidRPr="00AA702B" w:rsidRDefault="0037501A" w:rsidP="0003017A">
      <w:pPr>
        <w:spacing w:after="0"/>
        <w:rPr>
          <w:rFonts w:ascii="Batang" w:eastAsia="Batang" w:hAnsi="Batang"/>
        </w:rPr>
      </w:pPr>
      <w:r w:rsidRPr="00AA702B">
        <w:rPr>
          <w:rFonts w:ascii="Batang" w:eastAsia="Batang" w:hAnsi="Batang"/>
        </w:rPr>
        <w:t>E-Mail: info@editradesrl.it</w:t>
      </w:r>
    </w:p>
    <w:p w:rsidR="0037501A" w:rsidRPr="00AA702B" w:rsidRDefault="0037501A" w:rsidP="0003017A">
      <w:pPr>
        <w:spacing w:after="0"/>
        <w:rPr>
          <w:rFonts w:ascii="Batang" w:eastAsia="Batang" w:hAnsi="Batang"/>
        </w:rPr>
      </w:pPr>
      <w:r w:rsidRPr="00AA702B">
        <w:rPr>
          <w:rFonts w:ascii="Batang" w:eastAsia="Batang" w:hAnsi="Batang"/>
        </w:rPr>
        <w:t>Web: www.puntoitaly.org</w:t>
      </w:r>
    </w:p>
    <w:p w:rsidR="0037501A" w:rsidRPr="00AA702B" w:rsidRDefault="0037501A" w:rsidP="0003017A">
      <w:pPr>
        <w:spacing w:after="0"/>
        <w:rPr>
          <w:rFonts w:ascii="Batang" w:eastAsia="Batang" w:hAnsi="Batang"/>
        </w:rPr>
      </w:pPr>
    </w:p>
    <w:p w:rsidR="0037501A" w:rsidRPr="00AA702B" w:rsidRDefault="0037501A" w:rsidP="0003017A">
      <w:pPr>
        <w:spacing w:after="0"/>
        <w:rPr>
          <w:rFonts w:ascii="Batang" w:eastAsia="Batang" w:hAnsi="Batang"/>
        </w:rPr>
      </w:pPr>
      <w:r w:rsidRPr="00AA702B">
        <w:rPr>
          <w:rFonts w:ascii="Batang" w:eastAsia="Batang" w:hAnsi="Batang"/>
        </w:rPr>
        <w:t>Stampa specializzata</w:t>
      </w:r>
    </w:p>
    <w:p w:rsidR="0037501A" w:rsidRPr="0042296E" w:rsidRDefault="0037501A" w:rsidP="0003017A">
      <w:pPr>
        <w:spacing w:after="0"/>
        <w:rPr>
          <w:rFonts w:ascii="Batang" w:eastAsia="Batang" w:hAnsi="Batang"/>
          <w:i/>
        </w:rPr>
      </w:pPr>
      <w:r w:rsidRPr="0042296E">
        <w:rPr>
          <w:rFonts w:ascii="Batang" w:eastAsia="Batang" w:hAnsi="Batang"/>
          <w:i/>
        </w:rPr>
        <w:t>Trade press</w:t>
      </w:r>
    </w:p>
    <w:p w:rsidR="0037501A" w:rsidRPr="0042296E" w:rsidRDefault="0037501A" w:rsidP="0003017A">
      <w:pPr>
        <w:spacing w:after="0"/>
        <w:rPr>
          <w:rFonts w:ascii="Batang" w:eastAsia="Batang" w:hAnsi="Batang"/>
          <w:b/>
          <w:color w:val="FF0000"/>
        </w:rPr>
      </w:pPr>
    </w:p>
    <w:p w:rsidR="0037501A" w:rsidRPr="007638C4" w:rsidRDefault="0037501A" w:rsidP="0003017A">
      <w:pPr>
        <w:spacing w:after="0"/>
        <w:rPr>
          <w:rFonts w:ascii="Batang" w:eastAsia="Batang" w:hAnsi="Batang"/>
          <w:b/>
        </w:rPr>
      </w:pPr>
      <w:r w:rsidRPr="007638C4">
        <w:rPr>
          <w:rFonts w:ascii="Batang Western" w:eastAsia="Batang" w:hAnsi="Batang Western"/>
          <w:b/>
        </w:rPr>
        <w:t>VALORE SOCIALE – ICEA</w:t>
      </w:r>
    </w:p>
    <w:p w:rsidR="0037501A" w:rsidRPr="007638C4" w:rsidRDefault="0037501A" w:rsidP="0003017A">
      <w:pPr>
        <w:spacing w:after="0"/>
        <w:rPr>
          <w:rFonts w:ascii="Batang" w:eastAsia="Batang" w:hAnsi="Batang"/>
        </w:rPr>
      </w:pPr>
      <w:r w:rsidRPr="007638C4">
        <w:rPr>
          <w:rFonts w:ascii="Batang" w:eastAsia="Batang" w:hAnsi="Batang"/>
        </w:rPr>
        <w:t>Via N. Sauro, 2</w:t>
      </w:r>
    </w:p>
    <w:p w:rsidR="0037501A" w:rsidRPr="007638C4" w:rsidRDefault="0037501A" w:rsidP="0003017A">
      <w:pPr>
        <w:spacing w:after="0"/>
        <w:rPr>
          <w:rFonts w:ascii="Batang" w:eastAsia="Batang" w:hAnsi="Batang"/>
        </w:rPr>
      </w:pPr>
      <w:r w:rsidRPr="007638C4">
        <w:rPr>
          <w:rFonts w:ascii="Batang Western" w:eastAsia="Batang" w:hAnsi="Batang Western"/>
        </w:rPr>
        <w:t>40121 Bologna – Italia</w:t>
      </w:r>
    </w:p>
    <w:p w:rsidR="0037501A" w:rsidRPr="007638C4" w:rsidRDefault="0037501A" w:rsidP="0003017A">
      <w:pPr>
        <w:spacing w:after="0"/>
        <w:rPr>
          <w:rFonts w:ascii="Batang" w:eastAsia="Batang" w:hAnsi="Batang"/>
        </w:rPr>
      </w:pPr>
      <w:r w:rsidRPr="007638C4">
        <w:rPr>
          <w:rFonts w:ascii="Batang" w:eastAsia="Batang" w:hAnsi="Batang"/>
        </w:rPr>
        <w:t>Tel. 051 272986</w:t>
      </w:r>
    </w:p>
    <w:p w:rsidR="0037501A" w:rsidRPr="007638C4" w:rsidRDefault="0037501A" w:rsidP="0003017A">
      <w:pPr>
        <w:spacing w:after="0"/>
        <w:rPr>
          <w:rFonts w:ascii="Batang" w:eastAsia="Batang" w:hAnsi="Batang"/>
        </w:rPr>
      </w:pPr>
      <w:r w:rsidRPr="007638C4">
        <w:rPr>
          <w:rFonts w:ascii="Batang" w:eastAsia="Batang" w:hAnsi="Batang"/>
        </w:rPr>
        <w:t>Fax 051 232011</w:t>
      </w:r>
    </w:p>
    <w:p w:rsidR="0037501A" w:rsidRPr="007638C4" w:rsidRDefault="0037501A" w:rsidP="0003017A">
      <w:pPr>
        <w:spacing w:after="0"/>
        <w:rPr>
          <w:rFonts w:ascii="Batang" w:eastAsia="Batang" w:hAnsi="Batang"/>
        </w:rPr>
      </w:pPr>
      <w:r w:rsidRPr="007638C4">
        <w:rPr>
          <w:rFonts w:ascii="Batang" w:eastAsia="Batang" w:hAnsi="Batang"/>
        </w:rPr>
        <w:t>E-Mail: icea@icea.info</w:t>
      </w:r>
    </w:p>
    <w:p w:rsidR="0037501A" w:rsidRPr="007638C4" w:rsidRDefault="0037501A" w:rsidP="0003017A">
      <w:pPr>
        <w:spacing w:after="0"/>
        <w:rPr>
          <w:rFonts w:ascii="Batang" w:eastAsia="Batang" w:hAnsi="Batang"/>
        </w:rPr>
      </w:pPr>
      <w:r w:rsidRPr="007638C4">
        <w:rPr>
          <w:rFonts w:ascii="Batang" w:eastAsia="Batang" w:hAnsi="Batang"/>
        </w:rPr>
        <w:t>Web: www.icea.info</w:t>
      </w:r>
    </w:p>
    <w:p w:rsidR="0037501A" w:rsidRPr="007638C4" w:rsidRDefault="0037501A" w:rsidP="0003017A">
      <w:pPr>
        <w:spacing w:after="0"/>
        <w:rPr>
          <w:rFonts w:ascii="Batang" w:eastAsia="Batang" w:hAnsi="Batang"/>
        </w:rPr>
      </w:pPr>
    </w:p>
    <w:p w:rsidR="0037501A" w:rsidRPr="007638C4" w:rsidRDefault="0037501A" w:rsidP="0003017A">
      <w:pPr>
        <w:spacing w:after="0"/>
        <w:rPr>
          <w:rFonts w:ascii="Batang" w:eastAsia="Batang" w:hAnsi="Batang"/>
        </w:rPr>
      </w:pPr>
      <w:r w:rsidRPr="007638C4">
        <w:rPr>
          <w:rFonts w:ascii="Batang" w:eastAsia="Batang" w:hAnsi="Batang"/>
        </w:rPr>
        <w:t>Organismo di controllo</w:t>
      </w:r>
    </w:p>
    <w:p w:rsidR="0037501A" w:rsidRPr="00FE6943" w:rsidRDefault="0037501A" w:rsidP="0003017A">
      <w:pPr>
        <w:spacing w:after="0"/>
        <w:rPr>
          <w:rFonts w:ascii="Batang" w:eastAsia="Batang" w:hAnsi="Batang"/>
          <w:i/>
        </w:rPr>
      </w:pPr>
      <w:r w:rsidRPr="00FE6943">
        <w:rPr>
          <w:rFonts w:ascii="Batang" w:eastAsia="Batang" w:hAnsi="Batang"/>
          <w:i/>
        </w:rPr>
        <w:t>Supervisory bureau</w:t>
      </w:r>
    </w:p>
    <w:p w:rsidR="0037501A" w:rsidRPr="007638C4" w:rsidRDefault="0037501A" w:rsidP="0003017A">
      <w:pPr>
        <w:spacing w:after="0"/>
        <w:rPr>
          <w:rFonts w:ascii="Batang" w:eastAsia="Batang" w:hAnsi="Batang"/>
          <w:b/>
          <w:color w:val="FF0000"/>
        </w:rPr>
      </w:pPr>
    </w:p>
    <w:p w:rsidR="0037501A" w:rsidRPr="007638C4" w:rsidRDefault="0037501A" w:rsidP="0003017A">
      <w:pPr>
        <w:spacing w:after="0"/>
        <w:rPr>
          <w:rFonts w:ascii="Batang" w:eastAsia="Batang" w:hAnsi="Batang"/>
          <w:b/>
          <w:color w:val="FF0000"/>
        </w:rPr>
      </w:pPr>
    </w:p>
    <w:p w:rsidR="0037501A" w:rsidRPr="007638C4" w:rsidRDefault="0037501A" w:rsidP="0003017A">
      <w:pPr>
        <w:spacing w:after="0"/>
        <w:rPr>
          <w:rFonts w:ascii="Batang" w:eastAsia="Batang" w:hAnsi="Batang"/>
          <w:b/>
          <w:color w:val="FF0000"/>
        </w:rPr>
      </w:pPr>
    </w:p>
    <w:p w:rsidR="0037501A" w:rsidRPr="007638C4" w:rsidRDefault="0037501A" w:rsidP="0003017A">
      <w:pPr>
        <w:spacing w:after="0"/>
        <w:rPr>
          <w:rFonts w:ascii="Batang" w:eastAsia="Batang" w:hAnsi="Batang"/>
          <w:b/>
          <w:color w:val="FF0000"/>
        </w:rPr>
      </w:pPr>
    </w:p>
    <w:p w:rsidR="0037501A" w:rsidRPr="007638C4" w:rsidRDefault="0037501A" w:rsidP="0003017A">
      <w:pPr>
        <w:spacing w:after="0"/>
        <w:rPr>
          <w:rFonts w:ascii="Batang" w:eastAsia="Batang" w:hAnsi="Batang"/>
          <w:b/>
          <w:color w:val="FF0000"/>
        </w:rPr>
      </w:pPr>
    </w:p>
    <w:p w:rsidR="0037501A" w:rsidRPr="007638C4" w:rsidRDefault="0037501A" w:rsidP="0003017A">
      <w:pPr>
        <w:spacing w:after="0"/>
        <w:rPr>
          <w:rFonts w:ascii="Batang" w:eastAsia="Batang" w:hAnsi="Batang"/>
          <w:b/>
          <w:color w:val="FF0000"/>
        </w:rPr>
      </w:pPr>
    </w:p>
    <w:p w:rsidR="0037501A" w:rsidRDefault="0037501A" w:rsidP="0003017A">
      <w:pPr>
        <w:spacing w:after="0"/>
        <w:rPr>
          <w:rFonts w:ascii="Batang" w:eastAsia="Batang" w:hAnsi="Batang"/>
          <w:b/>
          <w:color w:val="FF0000"/>
        </w:rPr>
      </w:pPr>
    </w:p>
    <w:p w:rsidR="0037501A" w:rsidRDefault="0037501A" w:rsidP="0003017A">
      <w:pPr>
        <w:spacing w:after="0"/>
        <w:rPr>
          <w:rFonts w:ascii="Batang" w:eastAsia="Batang" w:hAnsi="Batang"/>
          <w:b/>
          <w:color w:val="FF0000"/>
        </w:rPr>
      </w:pPr>
    </w:p>
    <w:p w:rsidR="0037501A" w:rsidRDefault="0037501A" w:rsidP="00476FF2">
      <w:pPr>
        <w:spacing w:after="0"/>
        <w:jc w:val="center"/>
        <w:rPr>
          <w:rFonts w:eastAsia="Batang"/>
          <w:b/>
          <w:sz w:val="36"/>
          <w:szCs w:val="36"/>
        </w:rPr>
      </w:pPr>
    </w:p>
    <w:p w:rsidR="0037501A" w:rsidRDefault="0037501A" w:rsidP="00476FF2">
      <w:pPr>
        <w:spacing w:after="0"/>
        <w:jc w:val="center"/>
        <w:rPr>
          <w:rFonts w:eastAsia="Batang"/>
          <w:b/>
          <w:sz w:val="36"/>
          <w:szCs w:val="36"/>
        </w:rPr>
      </w:pPr>
    </w:p>
    <w:p w:rsidR="0037501A" w:rsidRDefault="0037501A" w:rsidP="00476FF2">
      <w:pPr>
        <w:spacing w:after="0"/>
        <w:jc w:val="center"/>
        <w:rPr>
          <w:rFonts w:eastAsia="Batang"/>
          <w:b/>
          <w:sz w:val="36"/>
          <w:szCs w:val="36"/>
        </w:rPr>
      </w:pPr>
    </w:p>
    <w:p w:rsidR="0037501A" w:rsidRDefault="0037501A" w:rsidP="00476FF2">
      <w:pPr>
        <w:spacing w:after="0"/>
        <w:jc w:val="center"/>
        <w:rPr>
          <w:rFonts w:eastAsia="Batang"/>
          <w:b/>
          <w:sz w:val="36"/>
          <w:szCs w:val="36"/>
        </w:rPr>
      </w:pPr>
    </w:p>
    <w:p w:rsidR="0037501A" w:rsidRDefault="0037501A" w:rsidP="00476FF2">
      <w:pPr>
        <w:spacing w:after="0"/>
        <w:jc w:val="center"/>
        <w:rPr>
          <w:rFonts w:eastAsia="Batang"/>
          <w:b/>
          <w:sz w:val="36"/>
          <w:szCs w:val="36"/>
        </w:rPr>
      </w:pPr>
    </w:p>
    <w:p w:rsidR="0037501A" w:rsidRDefault="0037501A" w:rsidP="00476FF2">
      <w:pPr>
        <w:spacing w:after="0"/>
        <w:jc w:val="center"/>
        <w:rPr>
          <w:rFonts w:eastAsia="Batang"/>
          <w:b/>
          <w:sz w:val="36"/>
          <w:szCs w:val="36"/>
        </w:rPr>
      </w:pPr>
    </w:p>
    <w:p w:rsidR="0037501A" w:rsidRDefault="0037501A" w:rsidP="00476FF2">
      <w:pPr>
        <w:spacing w:after="0"/>
        <w:jc w:val="center"/>
        <w:rPr>
          <w:rFonts w:eastAsia="Batang"/>
          <w:b/>
          <w:sz w:val="36"/>
          <w:szCs w:val="36"/>
        </w:rPr>
      </w:pPr>
    </w:p>
    <w:p w:rsidR="0037501A" w:rsidRDefault="0037501A" w:rsidP="00476FF2">
      <w:pPr>
        <w:spacing w:after="0"/>
        <w:jc w:val="center"/>
        <w:rPr>
          <w:rFonts w:eastAsia="Batang"/>
          <w:b/>
          <w:sz w:val="36"/>
          <w:szCs w:val="36"/>
        </w:rPr>
      </w:pPr>
    </w:p>
    <w:p w:rsidR="0037501A" w:rsidRDefault="0037501A" w:rsidP="00476FF2">
      <w:pPr>
        <w:spacing w:after="0"/>
        <w:jc w:val="center"/>
        <w:rPr>
          <w:rFonts w:eastAsia="Batang"/>
          <w:b/>
          <w:sz w:val="36"/>
          <w:szCs w:val="36"/>
        </w:rPr>
      </w:pPr>
    </w:p>
    <w:p w:rsidR="0037501A" w:rsidRDefault="0037501A" w:rsidP="00476FF2">
      <w:pPr>
        <w:spacing w:after="0"/>
        <w:jc w:val="center"/>
        <w:rPr>
          <w:rFonts w:eastAsia="Batang"/>
          <w:b/>
          <w:sz w:val="36"/>
          <w:szCs w:val="36"/>
        </w:rPr>
      </w:pPr>
    </w:p>
    <w:p w:rsidR="0037501A" w:rsidRDefault="0037501A" w:rsidP="00476FF2">
      <w:pPr>
        <w:spacing w:after="0"/>
        <w:jc w:val="center"/>
        <w:rPr>
          <w:rFonts w:eastAsia="Batang"/>
          <w:b/>
          <w:sz w:val="36"/>
          <w:szCs w:val="36"/>
        </w:rPr>
      </w:pPr>
    </w:p>
    <w:p w:rsidR="0037501A" w:rsidRPr="00476FF2" w:rsidRDefault="0037501A" w:rsidP="00476FF2">
      <w:pPr>
        <w:spacing w:after="0"/>
        <w:jc w:val="center"/>
        <w:rPr>
          <w:rFonts w:eastAsia="Batang"/>
          <w:b/>
          <w:sz w:val="36"/>
          <w:szCs w:val="36"/>
        </w:rPr>
      </w:pPr>
      <w:r w:rsidRPr="00476FF2">
        <w:rPr>
          <w:rFonts w:eastAsia="Batang"/>
          <w:b/>
          <w:sz w:val="36"/>
          <w:szCs w:val="36"/>
        </w:rPr>
        <w:t>CATALOGO</w:t>
      </w:r>
      <w:r>
        <w:rPr>
          <w:rFonts w:eastAsia="Batang"/>
          <w:b/>
          <w:sz w:val="36"/>
          <w:szCs w:val="36"/>
        </w:rPr>
        <w:t xml:space="preserve"> </w:t>
      </w:r>
      <w:r w:rsidRPr="00476FF2">
        <w:rPr>
          <w:rFonts w:eastAsia="Batang"/>
          <w:b/>
          <w:sz w:val="36"/>
          <w:szCs w:val="36"/>
        </w:rPr>
        <w:t xml:space="preserve"> ESPOSITORI</w:t>
      </w:r>
    </w:p>
    <w:p w:rsidR="0037501A" w:rsidRDefault="0037501A" w:rsidP="0003017A">
      <w:pPr>
        <w:spacing w:after="0"/>
        <w:rPr>
          <w:rFonts w:eastAsia="Batang"/>
          <w:b/>
        </w:rPr>
      </w:pPr>
    </w:p>
    <w:p w:rsidR="0037501A" w:rsidRDefault="0037501A" w:rsidP="0003017A">
      <w:pPr>
        <w:spacing w:after="0"/>
        <w:rPr>
          <w:rFonts w:eastAsia="Batang"/>
          <w:b/>
        </w:rPr>
      </w:pPr>
      <w:r>
        <w:rPr>
          <w:rFonts w:eastAsia="Batang"/>
          <w:b/>
        </w:rPr>
        <w:t>3i SRL</w:t>
      </w:r>
    </w:p>
    <w:p w:rsidR="0037501A" w:rsidRPr="00A37A7A" w:rsidRDefault="0037501A" w:rsidP="0003017A">
      <w:pPr>
        <w:spacing w:after="0"/>
        <w:rPr>
          <w:rFonts w:eastAsia="Batang"/>
        </w:rPr>
      </w:pPr>
      <w:r w:rsidRPr="00A37A7A">
        <w:rPr>
          <w:rFonts w:eastAsia="Batang"/>
        </w:rPr>
        <w:t xml:space="preserve">Loc. Capitone </w:t>
      </w:r>
    </w:p>
    <w:p w:rsidR="0037501A" w:rsidRPr="00A37A7A" w:rsidRDefault="0037501A" w:rsidP="0003017A">
      <w:pPr>
        <w:spacing w:after="0"/>
        <w:rPr>
          <w:rFonts w:eastAsia="Batang"/>
        </w:rPr>
      </w:pPr>
      <w:r w:rsidRPr="00A37A7A">
        <w:rPr>
          <w:rFonts w:eastAsia="Batang"/>
        </w:rPr>
        <w:t>82019 Sant’Agata dei Goti (CE) – Italia</w:t>
      </w:r>
    </w:p>
    <w:p w:rsidR="0037501A" w:rsidRPr="00A37A7A" w:rsidRDefault="0037501A" w:rsidP="0003017A">
      <w:pPr>
        <w:spacing w:after="0"/>
        <w:rPr>
          <w:rFonts w:eastAsia="Batang"/>
        </w:rPr>
      </w:pPr>
      <w:r w:rsidRPr="00A37A7A">
        <w:rPr>
          <w:rFonts w:eastAsia="Batang"/>
        </w:rPr>
        <w:t>Tel. 0823 200130</w:t>
      </w:r>
    </w:p>
    <w:p w:rsidR="0037501A" w:rsidRPr="00A37A7A" w:rsidRDefault="0037501A" w:rsidP="0003017A">
      <w:pPr>
        <w:spacing w:after="0"/>
        <w:rPr>
          <w:rFonts w:eastAsia="Batang"/>
        </w:rPr>
      </w:pPr>
      <w:r w:rsidRPr="00A37A7A">
        <w:rPr>
          <w:rFonts w:eastAsia="Batang"/>
        </w:rPr>
        <w:t>Fax 0823 204863</w:t>
      </w:r>
    </w:p>
    <w:p w:rsidR="0037501A" w:rsidRPr="00A37A7A" w:rsidRDefault="0037501A" w:rsidP="0003017A">
      <w:pPr>
        <w:spacing w:after="0"/>
        <w:rPr>
          <w:rFonts w:eastAsia="Batang"/>
        </w:rPr>
      </w:pPr>
      <w:r w:rsidRPr="00A37A7A">
        <w:rPr>
          <w:rFonts w:eastAsia="Batang"/>
        </w:rPr>
        <w:t>E-Mail: info@3iecr.it</w:t>
      </w:r>
    </w:p>
    <w:p w:rsidR="0037501A" w:rsidRPr="00A37A7A" w:rsidRDefault="0037501A" w:rsidP="0003017A">
      <w:pPr>
        <w:spacing w:after="0"/>
        <w:rPr>
          <w:rFonts w:eastAsia="Batang"/>
        </w:rPr>
      </w:pPr>
      <w:r w:rsidRPr="00A37A7A">
        <w:rPr>
          <w:rFonts w:eastAsia="Batang"/>
        </w:rPr>
        <w:t>Web: www.3iecr.it</w:t>
      </w:r>
    </w:p>
    <w:p w:rsidR="0037501A" w:rsidRPr="00A37A7A" w:rsidRDefault="0037501A" w:rsidP="0003017A">
      <w:pPr>
        <w:spacing w:after="0"/>
        <w:rPr>
          <w:rFonts w:eastAsia="Batang"/>
        </w:rPr>
      </w:pPr>
    </w:p>
    <w:p w:rsidR="0037501A" w:rsidRPr="00A37A7A" w:rsidRDefault="0037501A" w:rsidP="0003017A">
      <w:pPr>
        <w:spacing w:after="0"/>
        <w:rPr>
          <w:rFonts w:eastAsia="Batang"/>
        </w:rPr>
      </w:pPr>
      <w:r w:rsidRPr="00A37A7A">
        <w:rPr>
          <w:rFonts w:eastAsia="Batang"/>
        </w:rPr>
        <w:t>Registratori di cassa - Bilance</w:t>
      </w:r>
    </w:p>
    <w:p w:rsidR="0037501A" w:rsidRPr="008F2199" w:rsidRDefault="0037501A" w:rsidP="0003017A">
      <w:pPr>
        <w:spacing w:after="0"/>
        <w:rPr>
          <w:rFonts w:eastAsia="Batang"/>
          <w:i/>
          <w:lang w:val="en-US"/>
        </w:rPr>
      </w:pPr>
      <w:r w:rsidRPr="008F2199">
        <w:rPr>
          <w:rFonts w:eastAsia="Batang"/>
          <w:i/>
          <w:lang w:val="en-US"/>
        </w:rPr>
        <w:t>Cash registers – Weighing machines</w:t>
      </w:r>
    </w:p>
    <w:p w:rsidR="0037501A" w:rsidRPr="008F2199" w:rsidRDefault="0037501A" w:rsidP="0003017A">
      <w:pPr>
        <w:spacing w:after="0"/>
        <w:rPr>
          <w:rFonts w:eastAsia="Batang"/>
          <w:lang w:val="en-US"/>
        </w:rPr>
      </w:pPr>
    </w:p>
    <w:p w:rsidR="0037501A" w:rsidRPr="008F2199" w:rsidRDefault="0037501A" w:rsidP="0003017A">
      <w:pPr>
        <w:spacing w:after="0"/>
        <w:rPr>
          <w:rFonts w:eastAsia="Batang"/>
          <w:lang w:val="en-US"/>
        </w:rPr>
      </w:pPr>
      <w:r w:rsidRPr="008F2199">
        <w:rPr>
          <w:rFonts w:eastAsia="Batang"/>
          <w:lang w:val="en-US"/>
        </w:rPr>
        <w:t>Rappresentata da:</w:t>
      </w:r>
    </w:p>
    <w:p w:rsidR="0037501A" w:rsidRPr="008F2199" w:rsidRDefault="0037501A" w:rsidP="0003017A">
      <w:pPr>
        <w:spacing w:after="0"/>
        <w:rPr>
          <w:rFonts w:eastAsia="Batang"/>
          <w:lang w:val="en-US"/>
        </w:rPr>
      </w:pPr>
      <w:r w:rsidRPr="008F2199">
        <w:rPr>
          <w:rFonts w:eastAsia="Batang"/>
          <w:lang w:val="en-US"/>
        </w:rPr>
        <w:t xml:space="preserve">SC SRL </w:t>
      </w:r>
    </w:p>
    <w:p w:rsidR="0037501A" w:rsidRPr="008F2199" w:rsidRDefault="0037501A" w:rsidP="0003017A">
      <w:pPr>
        <w:spacing w:after="0"/>
        <w:rPr>
          <w:rFonts w:eastAsia="Batang"/>
          <w:lang w:val="en-US"/>
        </w:rPr>
      </w:pPr>
    </w:p>
    <w:p w:rsidR="0037501A" w:rsidRPr="00A37A7A" w:rsidRDefault="0037501A" w:rsidP="0003017A">
      <w:pPr>
        <w:spacing w:after="0"/>
        <w:rPr>
          <w:rFonts w:eastAsia="Batang"/>
          <w:lang w:val="en-US"/>
        </w:rPr>
      </w:pPr>
      <w:r w:rsidRPr="00A37A7A">
        <w:rPr>
          <w:rFonts w:eastAsia="Batang"/>
          <w:lang w:val="en-US"/>
        </w:rPr>
        <w:t xml:space="preserve">Padiglione / Hall 8 Stand C18/D17 </w:t>
      </w:r>
    </w:p>
    <w:p w:rsidR="0037501A" w:rsidRPr="00A37A7A" w:rsidRDefault="0037501A" w:rsidP="0003017A">
      <w:pPr>
        <w:spacing w:after="0"/>
        <w:rPr>
          <w:rFonts w:eastAsia="Batang"/>
          <w:b/>
          <w:lang w:val="en-US"/>
        </w:rPr>
      </w:pPr>
    </w:p>
    <w:p w:rsidR="0037501A" w:rsidRPr="00CE7F63" w:rsidRDefault="0037501A" w:rsidP="0003017A">
      <w:pPr>
        <w:spacing w:after="0"/>
        <w:rPr>
          <w:rFonts w:eastAsia="Batang"/>
          <w:b/>
        </w:rPr>
      </w:pPr>
      <w:r w:rsidRPr="00CE7F63">
        <w:rPr>
          <w:rFonts w:eastAsia="Batang"/>
          <w:b/>
        </w:rPr>
        <w:t>AD ABITI DA LAVORO SRL</w:t>
      </w:r>
    </w:p>
    <w:p w:rsidR="0037501A" w:rsidRPr="00CE7F63" w:rsidRDefault="0037501A" w:rsidP="0003017A">
      <w:pPr>
        <w:spacing w:after="0"/>
        <w:rPr>
          <w:rFonts w:eastAsia="Batang"/>
        </w:rPr>
      </w:pPr>
      <w:r w:rsidRPr="00CE7F63">
        <w:rPr>
          <w:rFonts w:eastAsia="Batang"/>
        </w:rPr>
        <w:t>Via Fonteiana, 97/99</w:t>
      </w:r>
    </w:p>
    <w:p w:rsidR="0037501A" w:rsidRPr="00CE7F63" w:rsidRDefault="0037501A" w:rsidP="0003017A">
      <w:pPr>
        <w:spacing w:after="0"/>
        <w:rPr>
          <w:rFonts w:eastAsia="Batang"/>
        </w:rPr>
      </w:pPr>
      <w:r w:rsidRPr="00CE7F63">
        <w:rPr>
          <w:rFonts w:eastAsia="Batang"/>
        </w:rPr>
        <w:t>00152 Roma – Italia</w:t>
      </w:r>
    </w:p>
    <w:p w:rsidR="0037501A" w:rsidRPr="00CE7F63" w:rsidRDefault="0037501A" w:rsidP="0003017A">
      <w:pPr>
        <w:spacing w:after="0"/>
        <w:rPr>
          <w:rFonts w:eastAsia="Batang"/>
        </w:rPr>
      </w:pPr>
      <w:r w:rsidRPr="00CE7F63">
        <w:rPr>
          <w:rFonts w:eastAsia="Batang"/>
        </w:rPr>
        <w:t>Tel. 06 5835980</w:t>
      </w:r>
    </w:p>
    <w:p w:rsidR="0037501A" w:rsidRPr="00CE7F63" w:rsidRDefault="0037501A" w:rsidP="0003017A">
      <w:pPr>
        <w:spacing w:after="0"/>
        <w:rPr>
          <w:rFonts w:eastAsia="Batang"/>
        </w:rPr>
      </w:pPr>
      <w:r w:rsidRPr="00CE7F63">
        <w:rPr>
          <w:rFonts w:eastAsia="Batang"/>
        </w:rPr>
        <w:t>E-Mail: info@adabitidalavoro.com</w:t>
      </w:r>
    </w:p>
    <w:p w:rsidR="0037501A" w:rsidRPr="00CE7F63" w:rsidRDefault="0037501A" w:rsidP="0003017A">
      <w:pPr>
        <w:spacing w:after="0"/>
        <w:rPr>
          <w:rFonts w:eastAsia="Batang"/>
        </w:rPr>
      </w:pPr>
      <w:r w:rsidRPr="00CE7F63">
        <w:rPr>
          <w:rFonts w:eastAsia="Batang"/>
        </w:rPr>
        <w:t>Web: www.adabitidalavoro.com</w:t>
      </w:r>
    </w:p>
    <w:p w:rsidR="0037501A" w:rsidRPr="00CE7F63" w:rsidRDefault="0037501A" w:rsidP="0003017A">
      <w:pPr>
        <w:spacing w:after="0"/>
        <w:rPr>
          <w:rFonts w:eastAsia="Batang"/>
        </w:rPr>
      </w:pPr>
    </w:p>
    <w:p w:rsidR="0037501A" w:rsidRPr="00CE7F63" w:rsidRDefault="0037501A" w:rsidP="0003017A">
      <w:pPr>
        <w:spacing w:after="0"/>
        <w:rPr>
          <w:rFonts w:eastAsia="Batang"/>
        </w:rPr>
      </w:pPr>
      <w:r w:rsidRPr="00CE7F63">
        <w:rPr>
          <w:rFonts w:eastAsia="Batang"/>
        </w:rPr>
        <w:t>Abiti da lavoro</w:t>
      </w:r>
    </w:p>
    <w:p w:rsidR="0037501A" w:rsidRPr="00CE7F63" w:rsidRDefault="0037501A" w:rsidP="0003017A">
      <w:pPr>
        <w:spacing w:after="0"/>
        <w:rPr>
          <w:rFonts w:eastAsia="Batang"/>
          <w:i/>
        </w:rPr>
      </w:pPr>
      <w:r w:rsidRPr="00CE7F63">
        <w:rPr>
          <w:rFonts w:eastAsia="Batang"/>
          <w:i/>
        </w:rPr>
        <w:t>Professional clothing</w:t>
      </w:r>
    </w:p>
    <w:p w:rsidR="0037501A" w:rsidRPr="00CE7F63" w:rsidRDefault="0037501A" w:rsidP="0003017A">
      <w:pPr>
        <w:spacing w:after="0"/>
        <w:rPr>
          <w:rFonts w:eastAsia="Batang"/>
        </w:rPr>
      </w:pPr>
    </w:p>
    <w:p w:rsidR="0037501A" w:rsidRPr="00CE7F63" w:rsidRDefault="0037501A" w:rsidP="0003017A">
      <w:pPr>
        <w:spacing w:after="0"/>
        <w:rPr>
          <w:rFonts w:eastAsia="Batang"/>
        </w:rPr>
      </w:pPr>
      <w:r w:rsidRPr="00CE7F63">
        <w:rPr>
          <w:rFonts w:eastAsia="Batang"/>
        </w:rPr>
        <w:t>Rappresentante di:</w:t>
      </w:r>
    </w:p>
    <w:p w:rsidR="0037501A" w:rsidRPr="008F2199" w:rsidRDefault="0037501A" w:rsidP="0003017A">
      <w:pPr>
        <w:spacing w:after="0"/>
        <w:rPr>
          <w:rFonts w:eastAsia="Batang"/>
        </w:rPr>
      </w:pPr>
      <w:r w:rsidRPr="008F2199">
        <w:rPr>
          <w:rFonts w:eastAsia="Batang"/>
        </w:rPr>
        <w:t>ISACCO SRL</w:t>
      </w:r>
    </w:p>
    <w:p w:rsidR="0037501A" w:rsidRPr="008F2199" w:rsidRDefault="0037501A" w:rsidP="0003017A">
      <w:pPr>
        <w:spacing w:after="0"/>
        <w:rPr>
          <w:rFonts w:eastAsia="Batang"/>
        </w:rPr>
      </w:pPr>
    </w:p>
    <w:p w:rsidR="0037501A" w:rsidRPr="008F2199" w:rsidRDefault="0037501A" w:rsidP="0003017A">
      <w:pPr>
        <w:spacing w:after="0"/>
        <w:rPr>
          <w:rFonts w:eastAsia="Batang"/>
        </w:rPr>
      </w:pPr>
      <w:r w:rsidRPr="008F2199">
        <w:rPr>
          <w:rFonts w:eastAsia="Batang"/>
        </w:rPr>
        <w:t>Padiglione / Hall 7 Stand B14</w:t>
      </w:r>
    </w:p>
    <w:p w:rsidR="0037501A" w:rsidRPr="008F2199" w:rsidRDefault="0037501A" w:rsidP="0003017A">
      <w:pPr>
        <w:spacing w:after="0"/>
        <w:rPr>
          <w:rFonts w:ascii="Batang" w:eastAsia="Batang" w:hAnsi="Batang"/>
          <w:b/>
          <w:color w:val="FF0000"/>
        </w:rPr>
      </w:pPr>
    </w:p>
    <w:p w:rsidR="0037501A" w:rsidRPr="00A25D9B" w:rsidRDefault="0037501A" w:rsidP="005E785C">
      <w:pPr>
        <w:spacing w:after="0"/>
        <w:rPr>
          <w:b/>
        </w:rPr>
      </w:pPr>
      <w:r w:rsidRPr="00A25D9B">
        <w:rPr>
          <w:b/>
        </w:rPr>
        <w:t>A.F.A. TOMASSINI SPA</w:t>
      </w:r>
    </w:p>
    <w:p w:rsidR="0037501A" w:rsidRPr="00A25D9B" w:rsidRDefault="0037501A" w:rsidP="005E785C">
      <w:pPr>
        <w:spacing w:after="0"/>
      </w:pPr>
      <w:r w:rsidRPr="00A25D9B">
        <w:t xml:space="preserve">Via Romana Vecchia, 54 </w:t>
      </w:r>
    </w:p>
    <w:p w:rsidR="0037501A" w:rsidRPr="00A25D9B" w:rsidRDefault="0037501A" w:rsidP="005E785C">
      <w:pPr>
        <w:spacing w:after="0"/>
      </w:pPr>
      <w:r w:rsidRPr="00A25D9B">
        <w:t xml:space="preserve">06034 Foligno (PG) – Italia </w:t>
      </w:r>
    </w:p>
    <w:p w:rsidR="0037501A" w:rsidRPr="00A25D9B" w:rsidRDefault="0037501A" w:rsidP="005E785C">
      <w:pPr>
        <w:spacing w:after="0"/>
      </w:pPr>
      <w:r w:rsidRPr="00A25D9B">
        <w:t>Tel. 0742 320908</w:t>
      </w:r>
    </w:p>
    <w:p w:rsidR="0037501A" w:rsidRPr="00A25D9B" w:rsidRDefault="0037501A" w:rsidP="005E785C">
      <w:pPr>
        <w:spacing w:after="0"/>
      </w:pPr>
      <w:r w:rsidRPr="00A25D9B">
        <w:t>Fax 0742 23990</w:t>
      </w:r>
    </w:p>
    <w:p w:rsidR="0037501A" w:rsidRPr="00A25D9B" w:rsidRDefault="0037501A" w:rsidP="005E785C">
      <w:pPr>
        <w:spacing w:after="0"/>
      </w:pPr>
      <w:r w:rsidRPr="00A25D9B">
        <w:t>E-Mail: info@afaspa.net</w:t>
      </w:r>
    </w:p>
    <w:p w:rsidR="0037501A" w:rsidRPr="00A25D9B" w:rsidRDefault="0037501A" w:rsidP="005E785C">
      <w:pPr>
        <w:spacing w:after="0"/>
      </w:pPr>
      <w:r w:rsidRPr="00A25D9B">
        <w:t>Web: www.afaspa.net</w:t>
      </w:r>
    </w:p>
    <w:p w:rsidR="0037501A" w:rsidRPr="00A25D9B" w:rsidRDefault="0037501A" w:rsidP="005E785C">
      <w:pPr>
        <w:spacing w:after="0"/>
      </w:pPr>
    </w:p>
    <w:p w:rsidR="0037501A" w:rsidRPr="00A25D9B" w:rsidRDefault="0037501A" w:rsidP="005E785C">
      <w:pPr>
        <w:spacing w:after="0"/>
      </w:pPr>
      <w:r w:rsidRPr="00A25D9B">
        <w:t>Macchine, forni, accessori, arredamenti per panificazione, pasticceria, pizzeria, bar, hotel</w:t>
      </w:r>
    </w:p>
    <w:p w:rsidR="0037501A" w:rsidRPr="00A25D9B" w:rsidRDefault="0037501A" w:rsidP="005E785C">
      <w:pPr>
        <w:spacing w:after="0"/>
        <w:rPr>
          <w:i/>
          <w:lang w:val="en-US"/>
        </w:rPr>
      </w:pPr>
      <w:r w:rsidRPr="00A25D9B">
        <w:rPr>
          <w:i/>
          <w:lang w:val="en-US"/>
        </w:rPr>
        <w:t>Machines, ovens, accessories, complete furnishing and fittings for bakery, pastry, pizzeria, bars, hotels</w:t>
      </w:r>
    </w:p>
    <w:p w:rsidR="0037501A" w:rsidRPr="00A25D9B" w:rsidRDefault="0037501A" w:rsidP="005D66C5">
      <w:pPr>
        <w:spacing w:after="0"/>
        <w:rPr>
          <w:lang w:val="en-US"/>
        </w:rPr>
      </w:pPr>
    </w:p>
    <w:p w:rsidR="0037501A" w:rsidRPr="00A25D9B" w:rsidRDefault="0037501A" w:rsidP="005D66C5">
      <w:pPr>
        <w:spacing w:after="0"/>
      </w:pPr>
      <w:r w:rsidRPr="00A25D9B">
        <w:t xml:space="preserve">Padiglione / Hall 7 Stand </w:t>
      </w:r>
      <w:r w:rsidRPr="00824982">
        <w:t>A18/B17</w:t>
      </w:r>
    </w:p>
    <w:p w:rsidR="0037501A" w:rsidRDefault="0037501A" w:rsidP="008C6FDC">
      <w:pPr>
        <w:spacing w:after="0"/>
        <w:rPr>
          <w:b/>
        </w:rPr>
      </w:pPr>
      <w:r>
        <w:rPr>
          <w:b/>
        </w:rPr>
        <w:t>ASSOCIAZIONE PIZZA ITALIANA</w:t>
      </w:r>
    </w:p>
    <w:p w:rsidR="0037501A" w:rsidRPr="005D1457" w:rsidRDefault="0037501A" w:rsidP="008C6FDC">
      <w:pPr>
        <w:spacing w:after="0"/>
      </w:pPr>
      <w:r w:rsidRPr="005D1457">
        <w:t>Via della Stazione di Tor Sapienza, 40/D</w:t>
      </w:r>
    </w:p>
    <w:p w:rsidR="0037501A" w:rsidRPr="005D1457" w:rsidRDefault="0037501A" w:rsidP="008C6FDC">
      <w:pPr>
        <w:spacing w:after="0"/>
      </w:pPr>
      <w:r w:rsidRPr="005D1457">
        <w:t xml:space="preserve">00155 Roma – Italia </w:t>
      </w:r>
    </w:p>
    <w:p w:rsidR="0037501A" w:rsidRPr="005D1457" w:rsidRDefault="0037501A" w:rsidP="008C6FDC">
      <w:pPr>
        <w:spacing w:after="0"/>
      </w:pPr>
      <w:r w:rsidRPr="005D1457">
        <w:t>Tel. 06 2251766</w:t>
      </w:r>
    </w:p>
    <w:p w:rsidR="0037501A" w:rsidRPr="005D1457" w:rsidRDefault="0037501A" w:rsidP="008C6FDC">
      <w:pPr>
        <w:spacing w:after="0"/>
      </w:pPr>
      <w:r w:rsidRPr="005D1457">
        <w:t>E-Mail: info@pizzaitaliana.biz</w:t>
      </w:r>
    </w:p>
    <w:p w:rsidR="0037501A" w:rsidRPr="005D1457" w:rsidRDefault="0037501A" w:rsidP="008C6FDC">
      <w:pPr>
        <w:spacing w:after="0"/>
      </w:pPr>
      <w:r w:rsidRPr="005D1457">
        <w:t>Web. www.pizzaitaliana.biz</w:t>
      </w:r>
    </w:p>
    <w:p w:rsidR="0037501A" w:rsidRPr="005D1457" w:rsidRDefault="0037501A" w:rsidP="008C6FDC">
      <w:pPr>
        <w:spacing w:after="0"/>
      </w:pPr>
    </w:p>
    <w:p w:rsidR="0037501A" w:rsidRPr="005D1457" w:rsidRDefault="0037501A" w:rsidP="008C6FDC">
      <w:pPr>
        <w:spacing w:after="0"/>
      </w:pPr>
      <w:r w:rsidRPr="005D1457">
        <w:t xml:space="preserve">Associazione di categoria – </w:t>
      </w:r>
      <w:r>
        <w:t>Scuola professionale</w:t>
      </w:r>
    </w:p>
    <w:p w:rsidR="0037501A" w:rsidRPr="001372E3" w:rsidRDefault="0037501A" w:rsidP="008C6FDC">
      <w:pPr>
        <w:spacing w:after="0"/>
        <w:rPr>
          <w:i/>
          <w:lang w:val="en-US"/>
        </w:rPr>
      </w:pPr>
      <w:r w:rsidRPr="001372E3">
        <w:rPr>
          <w:i/>
          <w:lang w:val="en-US"/>
        </w:rPr>
        <w:t>Professional organization – Professional school</w:t>
      </w:r>
    </w:p>
    <w:p w:rsidR="0037501A" w:rsidRPr="002D6A12" w:rsidRDefault="0037501A" w:rsidP="008C6FDC">
      <w:pPr>
        <w:spacing w:after="0"/>
        <w:rPr>
          <w:lang w:val="en-US"/>
        </w:rPr>
      </w:pPr>
    </w:p>
    <w:p w:rsidR="0037501A" w:rsidRPr="002D6A12" w:rsidRDefault="0037501A" w:rsidP="008C6FDC">
      <w:pPr>
        <w:spacing w:after="0"/>
        <w:rPr>
          <w:lang w:val="en-US"/>
        </w:rPr>
      </w:pPr>
      <w:r w:rsidRPr="002D6A12">
        <w:rPr>
          <w:lang w:val="en-US"/>
        </w:rPr>
        <w:t>Padiglione / Hall 7 Stand C21</w:t>
      </w:r>
    </w:p>
    <w:p w:rsidR="0037501A" w:rsidRPr="002D6A12" w:rsidRDefault="0037501A" w:rsidP="008C6FDC">
      <w:pPr>
        <w:spacing w:after="0"/>
        <w:rPr>
          <w:b/>
          <w:lang w:val="en-US"/>
        </w:rPr>
      </w:pPr>
    </w:p>
    <w:p w:rsidR="0037501A" w:rsidRPr="002D6A12" w:rsidRDefault="0037501A" w:rsidP="008C6FDC">
      <w:pPr>
        <w:spacing w:after="0"/>
        <w:rPr>
          <w:b/>
          <w:lang w:val="en-US"/>
        </w:rPr>
      </w:pPr>
    </w:p>
    <w:p w:rsidR="0037501A" w:rsidRDefault="0037501A" w:rsidP="008C6FDC">
      <w:pPr>
        <w:spacing w:after="0"/>
        <w:rPr>
          <w:b/>
        </w:rPr>
      </w:pPr>
      <w:r>
        <w:rPr>
          <w:b/>
        </w:rPr>
        <w:t>AGUGIARO &amp; FIGNA SPA</w:t>
      </w:r>
    </w:p>
    <w:p w:rsidR="0037501A" w:rsidRPr="00DB3D68" w:rsidRDefault="0037501A" w:rsidP="008C6FDC">
      <w:pPr>
        <w:spacing w:after="0"/>
      </w:pPr>
      <w:r w:rsidRPr="00DB3D68">
        <w:t>Strada dei Notari, 25/27</w:t>
      </w:r>
    </w:p>
    <w:p w:rsidR="0037501A" w:rsidRPr="00DB3D68" w:rsidRDefault="0037501A" w:rsidP="008C6FDC">
      <w:pPr>
        <w:spacing w:after="0"/>
      </w:pPr>
      <w:r w:rsidRPr="00DB3D68">
        <w:t>43044 Collecchio (PR) – Italia</w:t>
      </w:r>
    </w:p>
    <w:p w:rsidR="0037501A" w:rsidRPr="00DB3D68" w:rsidRDefault="0037501A" w:rsidP="008C6FDC">
      <w:pPr>
        <w:spacing w:after="0"/>
      </w:pPr>
      <w:r w:rsidRPr="00DB3D68">
        <w:t>Te. 0521 301701</w:t>
      </w:r>
    </w:p>
    <w:p w:rsidR="0037501A" w:rsidRPr="00DB3D68" w:rsidRDefault="0037501A" w:rsidP="008C6FDC">
      <w:pPr>
        <w:spacing w:after="0"/>
      </w:pPr>
      <w:r w:rsidRPr="00DB3D68">
        <w:t>Fax 0521 301777</w:t>
      </w:r>
    </w:p>
    <w:p w:rsidR="0037501A" w:rsidRPr="00DB3D68" w:rsidRDefault="0037501A" w:rsidP="008C6FDC">
      <w:pPr>
        <w:spacing w:after="0"/>
      </w:pPr>
      <w:r w:rsidRPr="00DB3D68">
        <w:t>E-Mail: collecchio@agugiaroefgna.com</w:t>
      </w:r>
    </w:p>
    <w:p w:rsidR="0037501A" w:rsidRPr="00DB3D68" w:rsidRDefault="0037501A" w:rsidP="008C6FDC">
      <w:pPr>
        <w:spacing w:after="0"/>
      </w:pPr>
      <w:r w:rsidRPr="00DB3D68">
        <w:t>Web: www.aguguarofigna.com</w:t>
      </w:r>
    </w:p>
    <w:p w:rsidR="0037501A" w:rsidRPr="00DB3D68" w:rsidRDefault="0037501A" w:rsidP="008C6FDC">
      <w:pPr>
        <w:spacing w:after="0"/>
      </w:pPr>
    </w:p>
    <w:p w:rsidR="0037501A" w:rsidRPr="00DB3D68" w:rsidRDefault="0037501A" w:rsidP="008C6FDC">
      <w:pPr>
        <w:spacing w:after="0"/>
      </w:pPr>
      <w:r w:rsidRPr="00DB3D68">
        <w:t>Farine, semilavorati, miglioratori ecc..</w:t>
      </w:r>
    </w:p>
    <w:p w:rsidR="0037501A" w:rsidRPr="002D6A12" w:rsidRDefault="0037501A" w:rsidP="008C6FDC">
      <w:pPr>
        <w:spacing w:after="0"/>
        <w:rPr>
          <w:i/>
        </w:rPr>
      </w:pPr>
      <w:r w:rsidRPr="002D6A12">
        <w:rPr>
          <w:i/>
        </w:rPr>
        <w:t>Flours, semifinished products, improvers etc..</w:t>
      </w:r>
    </w:p>
    <w:p w:rsidR="0037501A" w:rsidRPr="002D6A12" w:rsidRDefault="0037501A" w:rsidP="008C6FDC">
      <w:pPr>
        <w:spacing w:after="0"/>
      </w:pPr>
    </w:p>
    <w:p w:rsidR="0037501A" w:rsidRPr="00DB3D68" w:rsidRDefault="0037501A" w:rsidP="008C6FDC">
      <w:pPr>
        <w:spacing w:after="0"/>
      </w:pPr>
      <w:r w:rsidRPr="00DB3D68">
        <w:t>Padiglione / Hall  7 Stand E9/D10</w:t>
      </w:r>
    </w:p>
    <w:p w:rsidR="0037501A" w:rsidRDefault="0037501A" w:rsidP="008C6FDC">
      <w:pPr>
        <w:spacing w:after="0"/>
        <w:rPr>
          <w:b/>
        </w:rPr>
      </w:pPr>
    </w:p>
    <w:p w:rsidR="0037501A" w:rsidRPr="00C722A7" w:rsidRDefault="0037501A" w:rsidP="008C6FDC">
      <w:pPr>
        <w:spacing w:after="0"/>
        <w:rPr>
          <w:b/>
        </w:rPr>
      </w:pPr>
      <w:r w:rsidRPr="00C722A7">
        <w:rPr>
          <w:b/>
        </w:rPr>
        <w:t>ALLEANZA TORO ASSICURAZIONI SPA</w:t>
      </w:r>
    </w:p>
    <w:p w:rsidR="0037501A" w:rsidRPr="00C722A7" w:rsidRDefault="0037501A" w:rsidP="008C6FDC">
      <w:pPr>
        <w:spacing w:after="0"/>
      </w:pPr>
      <w:r w:rsidRPr="00C722A7">
        <w:t>Via Marocchesa, 14</w:t>
      </w:r>
    </w:p>
    <w:p w:rsidR="0037501A" w:rsidRPr="00C722A7" w:rsidRDefault="0037501A" w:rsidP="008C6FDC">
      <w:pPr>
        <w:spacing w:after="0"/>
      </w:pPr>
      <w:r w:rsidRPr="00C722A7">
        <w:t xml:space="preserve">31021 Mogliano Veneto (TV) – Italia </w:t>
      </w:r>
    </w:p>
    <w:p w:rsidR="0037501A" w:rsidRPr="004514DF" w:rsidRDefault="0037501A" w:rsidP="008C6FDC">
      <w:pPr>
        <w:spacing w:after="0"/>
        <w:rPr>
          <w:lang w:val="en-US"/>
        </w:rPr>
      </w:pPr>
      <w:r w:rsidRPr="004514DF">
        <w:rPr>
          <w:lang w:val="en-US"/>
        </w:rPr>
        <w:t>Web: www.alleanzatoro.it</w:t>
      </w:r>
    </w:p>
    <w:p w:rsidR="0037501A" w:rsidRPr="004514DF" w:rsidRDefault="0037501A" w:rsidP="008C6FDC">
      <w:pPr>
        <w:spacing w:after="0"/>
        <w:rPr>
          <w:lang w:val="en-US"/>
        </w:rPr>
      </w:pPr>
    </w:p>
    <w:p w:rsidR="0037501A" w:rsidRPr="007229A1" w:rsidRDefault="0037501A" w:rsidP="008C6FDC">
      <w:pPr>
        <w:spacing w:after="0"/>
        <w:rPr>
          <w:lang w:val="en-US"/>
        </w:rPr>
      </w:pPr>
      <w:r w:rsidRPr="004514DF">
        <w:rPr>
          <w:lang w:val="en-US"/>
        </w:rPr>
        <w:t>Assicur</w:t>
      </w:r>
      <w:r w:rsidRPr="007229A1">
        <w:rPr>
          <w:lang w:val="en-US"/>
        </w:rPr>
        <w:t>azioni</w:t>
      </w:r>
    </w:p>
    <w:p w:rsidR="0037501A" w:rsidRPr="007229A1" w:rsidRDefault="0037501A" w:rsidP="008C6FDC">
      <w:pPr>
        <w:spacing w:after="0"/>
        <w:rPr>
          <w:i/>
          <w:lang w:val="en-US"/>
        </w:rPr>
      </w:pPr>
      <w:r w:rsidRPr="007229A1">
        <w:rPr>
          <w:i/>
          <w:lang w:val="en-US"/>
        </w:rPr>
        <w:t>Insurance</w:t>
      </w:r>
    </w:p>
    <w:p w:rsidR="0037501A" w:rsidRPr="007229A1" w:rsidRDefault="0037501A" w:rsidP="008C6FDC">
      <w:pPr>
        <w:spacing w:after="0"/>
        <w:rPr>
          <w:lang w:val="en-US"/>
        </w:rPr>
      </w:pPr>
    </w:p>
    <w:p w:rsidR="0037501A" w:rsidRPr="000D464B" w:rsidRDefault="0037501A" w:rsidP="008C6FDC">
      <w:pPr>
        <w:spacing w:after="0"/>
      </w:pPr>
      <w:r w:rsidRPr="000D464B">
        <w:t>Padiglione / Hall 7 Stand A3</w:t>
      </w:r>
    </w:p>
    <w:p w:rsidR="0037501A" w:rsidRPr="000D464B" w:rsidRDefault="0037501A" w:rsidP="008C6FDC">
      <w:pPr>
        <w:spacing w:after="0"/>
        <w:rPr>
          <w:b/>
        </w:rPr>
      </w:pPr>
    </w:p>
    <w:p w:rsidR="0037501A" w:rsidRDefault="0037501A" w:rsidP="008C6FDC">
      <w:pPr>
        <w:spacing w:after="0"/>
        <w:rPr>
          <w:b/>
        </w:rPr>
      </w:pPr>
    </w:p>
    <w:p w:rsidR="0037501A" w:rsidRDefault="0037501A" w:rsidP="008C6FDC">
      <w:pPr>
        <w:spacing w:after="0"/>
        <w:rPr>
          <w:b/>
        </w:rPr>
      </w:pPr>
    </w:p>
    <w:p w:rsidR="0037501A" w:rsidRDefault="0037501A" w:rsidP="008C6FDC">
      <w:pPr>
        <w:spacing w:after="0"/>
        <w:rPr>
          <w:b/>
        </w:rPr>
      </w:pPr>
    </w:p>
    <w:p w:rsidR="0037501A" w:rsidRDefault="0037501A" w:rsidP="008C6FDC">
      <w:pPr>
        <w:spacing w:after="0"/>
        <w:rPr>
          <w:b/>
        </w:rPr>
      </w:pPr>
    </w:p>
    <w:p w:rsidR="0037501A" w:rsidRDefault="0037501A" w:rsidP="008C6FDC">
      <w:pPr>
        <w:spacing w:after="0"/>
        <w:rPr>
          <w:b/>
        </w:rPr>
      </w:pPr>
    </w:p>
    <w:p w:rsidR="0037501A" w:rsidRDefault="0037501A" w:rsidP="008C6FDC">
      <w:pPr>
        <w:spacing w:after="0"/>
        <w:rPr>
          <w:b/>
        </w:rPr>
      </w:pPr>
    </w:p>
    <w:p w:rsidR="0037501A" w:rsidRDefault="0037501A" w:rsidP="008C6FDC">
      <w:pPr>
        <w:spacing w:after="0"/>
        <w:rPr>
          <w:b/>
        </w:rPr>
      </w:pPr>
    </w:p>
    <w:p w:rsidR="0037501A" w:rsidRDefault="0037501A" w:rsidP="008C6FDC">
      <w:pPr>
        <w:spacing w:after="0"/>
        <w:rPr>
          <w:b/>
        </w:rPr>
      </w:pPr>
    </w:p>
    <w:p w:rsidR="0037501A" w:rsidRDefault="0037501A" w:rsidP="008C6FDC">
      <w:pPr>
        <w:spacing w:after="0"/>
        <w:rPr>
          <w:b/>
        </w:rPr>
      </w:pPr>
    </w:p>
    <w:p w:rsidR="0037501A" w:rsidRDefault="0037501A" w:rsidP="008C6FDC">
      <w:pPr>
        <w:spacing w:after="0"/>
        <w:rPr>
          <w:b/>
        </w:rPr>
      </w:pPr>
    </w:p>
    <w:p w:rsidR="0037501A" w:rsidRPr="00205E3F" w:rsidRDefault="0037501A" w:rsidP="008C6FDC">
      <w:pPr>
        <w:spacing w:after="0"/>
        <w:rPr>
          <w:b/>
        </w:rPr>
      </w:pPr>
      <w:r w:rsidRPr="00205E3F">
        <w:rPr>
          <w:b/>
        </w:rPr>
        <w:t>ANGELO DELLO CHEF SRL</w:t>
      </w:r>
    </w:p>
    <w:p w:rsidR="0037501A" w:rsidRPr="00D95BEC" w:rsidRDefault="0037501A" w:rsidP="008C6FDC">
      <w:pPr>
        <w:spacing w:after="0"/>
      </w:pPr>
      <w:r w:rsidRPr="00D95BEC">
        <w:t>Via G. Allievo, 64</w:t>
      </w:r>
    </w:p>
    <w:p w:rsidR="0037501A" w:rsidRPr="00D95BEC" w:rsidRDefault="0037501A" w:rsidP="008C6FDC">
      <w:pPr>
        <w:spacing w:after="0"/>
      </w:pPr>
      <w:r w:rsidRPr="00D95BEC">
        <w:t>00135 Roma – Italia</w:t>
      </w:r>
    </w:p>
    <w:p w:rsidR="0037501A" w:rsidRPr="00D95BEC" w:rsidRDefault="0037501A" w:rsidP="008C6FDC">
      <w:pPr>
        <w:spacing w:after="0"/>
      </w:pPr>
      <w:r w:rsidRPr="00D95BEC">
        <w:t>Tel. 06 35077406</w:t>
      </w:r>
    </w:p>
    <w:p w:rsidR="0037501A" w:rsidRPr="00D95BEC" w:rsidRDefault="0037501A" w:rsidP="008C6FDC">
      <w:pPr>
        <w:spacing w:after="0"/>
      </w:pPr>
      <w:r w:rsidRPr="00D95BEC">
        <w:t>Fax 06 35073312</w:t>
      </w:r>
    </w:p>
    <w:p w:rsidR="0037501A" w:rsidRPr="00D95BEC" w:rsidRDefault="0037501A" w:rsidP="008C6FDC">
      <w:pPr>
        <w:spacing w:after="0"/>
      </w:pPr>
      <w:r w:rsidRPr="00D95BEC">
        <w:t>E-Mail: info@angelodellochef.it</w:t>
      </w:r>
    </w:p>
    <w:p w:rsidR="0037501A" w:rsidRPr="00D95BEC" w:rsidRDefault="0037501A" w:rsidP="008C6FDC">
      <w:pPr>
        <w:spacing w:after="0"/>
      </w:pPr>
      <w:r w:rsidRPr="00D95BEC">
        <w:t>Web: www.angelodellochef.it</w:t>
      </w:r>
    </w:p>
    <w:p w:rsidR="0037501A" w:rsidRPr="00D95BEC" w:rsidRDefault="0037501A" w:rsidP="008C6FDC">
      <w:pPr>
        <w:spacing w:after="0"/>
      </w:pPr>
    </w:p>
    <w:p w:rsidR="0037501A" w:rsidRPr="00D95BEC" w:rsidRDefault="0037501A" w:rsidP="008C6FDC">
      <w:pPr>
        <w:spacing w:after="0"/>
      </w:pPr>
      <w:r w:rsidRPr="00D95BEC">
        <w:t>Attrezzature alberghiere – Specialità alimentari</w:t>
      </w:r>
    </w:p>
    <w:p w:rsidR="0037501A" w:rsidRPr="00A25D9B" w:rsidRDefault="0037501A" w:rsidP="008C6FDC">
      <w:pPr>
        <w:spacing w:after="0"/>
        <w:rPr>
          <w:i/>
          <w:lang w:val="en-US"/>
        </w:rPr>
      </w:pPr>
      <w:r w:rsidRPr="00A25D9B">
        <w:rPr>
          <w:i/>
          <w:lang w:val="en-US"/>
        </w:rPr>
        <w:t>Hotel equipment –Food specialities</w:t>
      </w:r>
    </w:p>
    <w:p w:rsidR="0037501A" w:rsidRPr="000D464B" w:rsidRDefault="0037501A" w:rsidP="008C6FDC">
      <w:pPr>
        <w:spacing w:after="0"/>
        <w:rPr>
          <w:lang w:val="en-US"/>
        </w:rPr>
      </w:pPr>
    </w:p>
    <w:p w:rsidR="0037501A" w:rsidRPr="002F4934" w:rsidRDefault="0037501A" w:rsidP="008C6FDC">
      <w:pPr>
        <w:spacing w:after="0"/>
        <w:rPr>
          <w:lang w:val="en-US"/>
        </w:rPr>
      </w:pPr>
      <w:r w:rsidRPr="002F4934">
        <w:rPr>
          <w:lang w:val="en-US"/>
        </w:rPr>
        <w:t>Padiglione / Hall 8 Stand D13/C14</w:t>
      </w:r>
    </w:p>
    <w:p w:rsidR="0037501A" w:rsidRPr="002F4934" w:rsidRDefault="0037501A" w:rsidP="008C6FDC">
      <w:pPr>
        <w:spacing w:after="0"/>
        <w:rPr>
          <w:b/>
          <w:lang w:val="en-US"/>
        </w:rPr>
      </w:pPr>
    </w:p>
    <w:p w:rsidR="0037501A" w:rsidRPr="002F4934" w:rsidRDefault="0037501A" w:rsidP="008C6FDC">
      <w:pPr>
        <w:spacing w:after="0"/>
        <w:rPr>
          <w:b/>
          <w:lang w:val="en-US"/>
        </w:rPr>
      </w:pPr>
    </w:p>
    <w:p w:rsidR="0037501A" w:rsidRPr="00205E3F" w:rsidRDefault="0037501A" w:rsidP="008C6FDC">
      <w:pPr>
        <w:spacing w:after="0"/>
        <w:rPr>
          <w:b/>
        </w:rPr>
      </w:pPr>
      <w:r w:rsidRPr="00205E3F">
        <w:rPr>
          <w:b/>
        </w:rPr>
        <w:t>APM SRL</w:t>
      </w:r>
    </w:p>
    <w:p w:rsidR="0037501A" w:rsidRPr="007B1FFE" w:rsidRDefault="0037501A" w:rsidP="007B1FFE">
      <w:pPr>
        <w:spacing w:after="0"/>
      </w:pPr>
      <w:r w:rsidRPr="007B1FFE">
        <w:t xml:space="preserve">Via Romana Vecchia, 54 </w:t>
      </w:r>
    </w:p>
    <w:p w:rsidR="0037501A" w:rsidRPr="007B1FFE" w:rsidRDefault="0037501A" w:rsidP="007B1FFE">
      <w:pPr>
        <w:spacing w:after="0"/>
      </w:pPr>
      <w:r w:rsidRPr="007B1FFE">
        <w:t xml:space="preserve">06034 Foligno (PG) – Italia </w:t>
      </w:r>
    </w:p>
    <w:p w:rsidR="0037501A" w:rsidRPr="007B1FFE" w:rsidRDefault="0037501A" w:rsidP="007B1FFE">
      <w:pPr>
        <w:spacing w:after="0"/>
      </w:pPr>
      <w:r w:rsidRPr="007B1FFE">
        <w:t>Tel. 0742 320908</w:t>
      </w:r>
    </w:p>
    <w:p w:rsidR="0037501A" w:rsidRPr="007B1FFE" w:rsidRDefault="0037501A" w:rsidP="007B1FFE">
      <w:pPr>
        <w:spacing w:after="0"/>
      </w:pPr>
      <w:r w:rsidRPr="007B1FFE">
        <w:t>Fax 0742 23990</w:t>
      </w:r>
    </w:p>
    <w:p w:rsidR="0037501A" w:rsidRPr="007B1FFE" w:rsidRDefault="0037501A" w:rsidP="007B1FFE">
      <w:pPr>
        <w:spacing w:after="0"/>
      </w:pPr>
      <w:r w:rsidRPr="007B1FFE">
        <w:t>E-Mail: info@afaspa.net</w:t>
      </w:r>
    </w:p>
    <w:p w:rsidR="0037501A" w:rsidRPr="007B1FFE" w:rsidRDefault="0037501A" w:rsidP="007B1FFE">
      <w:pPr>
        <w:spacing w:after="0"/>
      </w:pPr>
    </w:p>
    <w:p w:rsidR="0037501A" w:rsidRPr="007B1FFE" w:rsidRDefault="0037501A" w:rsidP="007B1FFE">
      <w:pPr>
        <w:spacing w:after="0"/>
      </w:pPr>
      <w:r w:rsidRPr="007B1FFE">
        <w:t xml:space="preserve">Produzione  progettazione macchine per panifici e arredamenti </w:t>
      </w:r>
    </w:p>
    <w:p w:rsidR="0037501A" w:rsidRPr="007B1FFE" w:rsidRDefault="0037501A" w:rsidP="007B1FFE">
      <w:pPr>
        <w:spacing w:after="0"/>
        <w:rPr>
          <w:i/>
          <w:lang w:val="en-US"/>
        </w:rPr>
      </w:pPr>
      <w:r w:rsidRPr="007B1FFE">
        <w:rPr>
          <w:i/>
          <w:lang w:val="en-US"/>
        </w:rPr>
        <w:t>Machines for bakeries production, design and complete furnishing</w:t>
      </w:r>
    </w:p>
    <w:p w:rsidR="0037501A" w:rsidRPr="007B1FFE" w:rsidRDefault="0037501A" w:rsidP="007B1FFE">
      <w:pPr>
        <w:spacing w:after="0"/>
        <w:rPr>
          <w:lang w:val="en-US"/>
        </w:rPr>
      </w:pPr>
    </w:p>
    <w:p w:rsidR="0037501A" w:rsidRPr="00601072" w:rsidRDefault="0037501A" w:rsidP="007B1FFE">
      <w:pPr>
        <w:spacing w:after="0"/>
      </w:pPr>
      <w:r w:rsidRPr="00601072">
        <w:t>Padiglione / Hall 7 Stand A18</w:t>
      </w:r>
      <w:r>
        <w:t>/B17</w:t>
      </w:r>
    </w:p>
    <w:p w:rsidR="0037501A" w:rsidRPr="00601072" w:rsidRDefault="0037501A" w:rsidP="008C6FDC">
      <w:pPr>
        <w:spacing w:after="0"/>
        <w:rPr>
          <w:b/>
        </w:rPr>
      </w:pPr>
    </w:p>
    <w:p w:rsidR="0037501A" w:rsidRPr="005D1F53" w:rsidRDefault="0037501A" w:rsidP="005D1F53">
      <w:pPr>
        <w:spacing w:after="0"/>
        <w:rPr>
          <w:b/>
        </w:rPr>
      </w:pPr>
      <w:r w:rsidRPr="005D1F53">
        <w:rPr>
          <w:b/>
        </w:rPr>
        <w:t xml:space="preserve"> ARREDO DESIGN STUDIO </w:t>
      </w:r>
      <w:r>
        <w:rPr>
          <w:b/>
        </w:rPr>
        <w:t xml:space="preserve">di </w:t>
      </w:r>
      <w:r w:rsidRPr="005D1F53">
        <w:rPr>
          <w:b/>
        </w:rPr>
        <w:t>T</w:t>
      </w:r>
      <w:r>
        <w:rPr>
          <w:b/>
        </w:rPr>
        <w:t xml:space="preserve">erranova </w:t>
      </w:r>
      <w:r w:rsidRPr="005D1F53">
        <w:rPr>
          <w:b/>
        </w:rPr>
        <w:t>A</w:t>
      </w:r>
      <w:r>
        <w:rPr>
          <w:b/>
        </w:rPr>
        <w:t>ndrea</w:t>
      </w:r>
    </w:p>
    <w:p w:rsidR="0037501A" w:rsidRPr="00744B46" w:rsidRDefault="0037501A" w:rsidP="005D1F53">
      <w:pPr>
        <w:spacing w:after="0"/>
      </w:pPr>
      <w:r w:rsidRPr="00744B46">
        <w:t>Corso Vittorio Colonna, 111</w:t>
      </w:r>
    </w:p>
    <w:p w:rsidR="0037501A" w:rsidRDefault="0037501A" w:rsidP="005D1F53">
      <w:pPr>
        <w:spacing w:after="0"/>
      </w:pPr>
      <w:r w:rsidRPr="00744B46">
        <w:t xml:space="preserve">00047 Marino (RM) </w:t>
      </w:r>
      <w:r>
        <w:t>–</w:t>
      </w:r>
      <w:r w:rsidRPr="00744B46">
        <w:t xml:space="preserve"> Italia</w:t>
      </w:r>
    </w:p>
    <w:p w:rsidR="0037501A" w:rsidRDefault="0037501A" w:rsidP="005D1F53">
      <w:pPr>
        <w:spacing w:after="0"/>
      </w:pPr>
      <w:r>
        <w:t>Tel. 06 93667984</w:t>
      </w:r>
    </w:p>
    <w:p w:rsidR="0037501A" w:rsidRDefault="0037501A" w:rsidP="005D1F53">
      <w:pPr>
        <w:spacing w:after="0"/>
      </w:pPr>
      <w:r>
        <w:t>Fax 06 93800650</w:t>
      </w:r>
    </w:p>
    <w:p w:rsidR="0037501A" w:rsidRPr="00744B46" w:rsidRDefault="0037501A" w:rsidP="005D1F53">
      <w:pPr>
        <w:spacing w:after="0"/>
      </w:pPr>
      <w:r w:rsidRPr="00744B46">
        <w:t>E-Mail: arredodesignstudio@gmail.com</w:t>
      </w:r>
    </w:p>
    <w:p w:rsidR="0037501A" w:rsidRPr="00744B46" w:rsidRDefault="0037501A" w:rsidP="005D1F53">
      <w:pPr>
        <w:spacing w:after="0"/>
      </w:pPr>
    </w:p>
    <w:p w:rsidR="0037501A" w:rsidRPr="00744B46" w:rsidRDefault="0037501A" w:rsidP="005D1F53">
      <w:pPr>
        <w:spacing w:after="0"/>
      </w:pPr>
      <w:r w:rsidRPr="00744B46">
        <w:t xml:space="preserve">Progettazione e arredamenti di pubblici esercizi nel settore della ristorazione </w:t>
      </w:r>
    </w:p>
    <w:p w:rsidR="0037501A" w:rsidRPr="00744B46" w:rsidRDefault="0037501A" w:rsidP="005D1F53">
      <w:pPr>
        <w:spacing w:after="0"/>
        <w:rPr>
          <w:i/>
          <w:lang w:val="en-US"/>
        </w:rPr>
      </w:pPr>
      <w:r w:rsidRPr="001372E3">
        <w:rPr>
          <w:i/>
          <w:lang w:val="en-US"/>
        </w:rPr>
        <w:t>Des</w:t>
      </w:r>
      <w:r w:rsidRPr="00744B46">
        <w:rPr>
          <w:i/>
          <w:lang w:val="en-US"/>
        </w:rPr>
        <w:t xml:space="preserve">ign and complete furnishing for shops </w:t>
      </w:r>
    </w:p>
    <w:p w:rsidR="0037501A" w:rsidRPr="00744B46" w:rsidRDefault="0037501A" w:rsidP="005D1F53">
      <w:pPr>
        <w:spacing w:after="0"/>
        <w:rPr>
          <w:lang w:val="en-US"/>
        </w:rPr>
      </w:pPr>
    </w:p>
    <w:p w:rsidR="0037501A" w:rsidRPr="00136D4C" w:rsidRDefault="0037501A" w:rsidP="005D1F53">
      <w:pPr>
        <w:spacing w:after="0"/>
      </w:pPr>
      <w:r w:rsidRPr="00136D4C">
        <w:t>Padiglione / Hall 8 Stand B8/C7</w:t>
      </w:r>
    </w:p>
    <w:p w:rsidR="0037501A" w:rsidRPr="00136D4C" w:rsidRDefault="0037501A" w:rsidP="008C6FDC">
      <w:pPr>
        <w:spacing w:after="0"/>
        <w:rPr>
          <w:b/>
        </w:rPr>
      </w:pPr>
    </w:p>
    <w:p w:rsidR="0037501A" w:rsidRPr="00136D4C" w:rsidRDefault="0037501A" w:rsidP="008C6FDC">
      <w:pPr>
        <w:spacing w:after="0"/>
        <w:rPr>
          <w:b/>
        </w:rPr>
      </w:pPr>
    </w:p>
    <w:p w:rsidR="0037501A" w:rsidRPr="00136D4C" w:rsidRDefault="0037501A" w:rsidP="00136D4C">
      <w:pPr>
        <w:spacing w:after="0"/>
        <w:rPr>
          <w:b/>
        </w:rPr>
      </w:pPr>
      <w:r>
        <w:rPr>
          <w:b/>
        </w:rPr>
        <w:t>ARREDO SERVICE di Parolin Claudio</w:t>
      </w:r>
      <w:r w:rsidRPr="00136D4C">
        <w:rPr>
          <w:b/>
        </w:rPr>
        <w:t xml:space="preserve"> </w:t>
      </w:r>
    </w:p>
    <w:p w:rsidR="0037501A" w:rsidRPr="00136D4C" w:rsidRDefault="0037501A" w:rsidP="00136D4C">
      <w:pPr>
        <w:spacing w:after="0"/>
      </w:pPr>
      <w:r w:rsidRPr="00136D4C">
        <w:t>Trav. Via Carrara Zona Industriale</w:t>
      </w:r>
    </w:p>
    <w:p w:rsidR="0037501A" w:rsidRPr="00136D4C" w:rsidRDefault="0037501A" w:rsidP="00136D4C">
      <w:pPr>
        <w:spacing w:after="0"/>
      </w:pPr>
      <w:r w:rsidRPr="00136D4C">
        <w:t>04013 Latina Scalo (LT) – Italia</w:t>
      </w:r>
    </w:p>
    <w:p w:rsidR="0037501A" w:rsidRPr="00136D4C" w:rsidRDefault="0037501A" w:rsidP="00136D4C">
      <w:pPr>
        <w:spacing w:after="0"/>
      </w:pPr>
      <w:r w:rsidRPr="00136D4C">
        <w:t>Tel.  0773 631288</w:t>
      </w:r>
    </w:p>
    <w:p w:rsidR="0037501A" w:rsidRPr="00136D4C" w:rsidRDefault="0037501A" w:rsidP="00136D4C">
      <w:pPr>
        <w:spacing w:after="0"/>
      </w:pPr>
      <w:r w:rsidRPr="00136D4C">
        <w:t>Fax 0773 630387</w:t>
      </w:r>
    </w:p>
    <w:p w:rsidR="0037501A" w:rsidRPr="00136D4C" w:rsidRDefault="0037501A" w:rsidP="00136D4C">
      <w:pPr>
        <w:spacing w:after="0"/>
      </w:pPr>
      <w:r w:rsidRPr="00136D4C">
        <w:t>E-Mail: info@parolinsrl.it</w:t>
      </w:r>
    </w:p>
    <w:p w:rsidR="0037501A" w:rsidRPr="00136D4C" w:rsidRDefault="0037501A" w:rsidP="00136D4C">
      <w:pPr>
        <w:spacing w:after="0"/>
      </w:pPr>
      <w:r w:rsidRPr="00136D4C">
        <w:t>Web: www.parolinsrl.it</w:t>
      </w:r>
    </w:p>
    <w:p w:rsidR="0037501A" w:rsidRPr="00136D4C" w:rsidRDefault="0037501A" w:rsidP="00136D4C">
      <w:pPr>
        <w:spacing w:after="0"/>
      </w:pPr>
    </w:p>
    <w:p w:rsidR="0037501A" w:rsidRDefault="0037501A" w:rsidP="00136D4C">
      <w:pPr>
        <w:tabs>
          <w:tab w:val="left" w:pos="2055"/>
        </w:tabs>
        <w:spacing w:after="0"/>
        <w:jc w:val="both"/>
      </w:pPr>
      <w:r>
        <w:t>Progettazione e realizzazione soluzioni di arredo e fornitura attrezzature per bar, gelaterie, pasticcerie, ristoranti, pizzerie, alimentari, panifici, macellerie, pescherie, frutterie e negozi</w:t>
      </w:r>
    </w:p>
    <w:p w:rsidR="0037501A" w:rsidRPr="00136D4C" w:rsidRDefault="0037501A" w:rsidP="00136D4C">
      <w:pPr>
        <w:tabs>
          <w:tab w:val="left" w:pos="2055"/>
        </w:tabs>
        <w:spacing w:after="0"/>
        <w:jc w:val="both"/>
        <w:rPr>
          <w:i/>
          <w:lang w:val="en-US"/>
        </w:rPr>
      </w:pPr>
      <w:r w:rsidRPr="00136D4C">
        <w:rPr>
          <w:i/>
          <w:lang w:val="en-US"/>
        </w:rPr>
        <w:t>Design and production of complete furnishing and equipment for bars, ice cream shops, pastry shops, restaurants, pizzerias, bakeries and shops</w:t>
      </w:r>
    </w:p>
    <w:p w:rsidR="0037501A" w:rsidRPr="00136D4C" w:rsidRDefault="0037501A" w:rsidP="008C6FDC">
      <w:pPr>
        <w:spacing w:after="0"/>
        <w:rPr>
          <w:b/>
          <w:lang w:val="en-US"/>
        </w:rPr>
      </w:pPr>
    </w:p>
    <w:p w:rsidR="0037501A" w:rsidRPr="00136D4C" w:rsidRDefault="0037501A" w:rsidP="008C6FDC">
      <w:pPr>
        <w:spacing w:after="0"/>
      </w:pPr>
      <w:r w:rsidRPr="00136D4C">
        <w:t>Rappresentante di:</w:t>
      </w:r>
    </w:p>
    <w:p w:rsidR="0037501A" w:rsidRPr="00136D4C" w:rsidRDefault="0037501A" w:rsidP="008C6FDC">
      <w:pPr>
        <w:spacing w:after="0"/>
      </w:pPr>
      <w:r w:rsidRPr="00136D4C">
        <w:t>IFI SPA</w:t>
      </w:r>
    </w:p>
    <w:p w:rsidR="0037501A" w:rsidRPr="00136D4C" w:rsidRDefault="0037501A" w:rsidP="008C6FDC">
      <w:pPr>
        <w:spacing w:after="0"/>
      </w:pPr>
      <w:smartTag w:uri="urn:schemas-microsoft-com:office:smarttags" w:element="PersonName">
        <w:smartTagPr>
          <w:attr w:name="ProductID" w:val="LA SAN MARCO"/>
        </w:smartTagPr>
        <w:r w:rsidRPr="00136D4C">
          <w:t>LA SAN MARCO</w:t>
        </w:r>
      </w:smartTag>
      <w:r w:rsidRPr="00136D4C">
        <w:t xml:space="preserve"> SPA</w:t>
      </w:r>
    </w:p>
    <w:p w:rsidR="0037501A" w:rsidRPr="00136D4C" w:rsidRDefault="0037501A" w:rsidP="008C6FDC">
      <w:pPr>
        <w:spacing w:after="0"/>
        <w:rPr>
          <w:b/>
        </w:rPr>
      </w:pPr>
    </w:p>
    <w:p w:rsidR="0037501A" w:rsidRPr="00DB347A" w:rsidRDefault="0037501A" w:rsidP="008C6FDC">
      <w:pPr>
        <w:spacing w:after="0"/>
        <w:rPr>
          <w:lang w:val="en-US"/>
        </w:rPr>
      </w:pPr>
      <w:r w:rsidRPr="00DB347A">
        <w:rPr>
          <w:lang w:val="en-US"/>
        </w:rPr>
        <w:t xml:space="preserve">Padiglione / Hall </w:t>
      </w:r>
      <w:r>
        <w:rPr>
          <w:lang w:val="en-US"/>
        </w:rPr>
        <w:t>8</w:t>
      </w:r>
      <w:r w:rsidRPr="00DB347A">
        <w:rPr>
          <w:lang w:val="en-US"/>
        </w:rPr>
        <w:t xml:space="preserve"> Stand </w:t>
      </w:r>
      <w:r>
        <w:rPr>
          <w:lang w:val="en-US"/>
        </w:rPr>
        <w:t>A16</w:t>
      </w:r>
    </w:p>
    <w:p w:rsidR="0037501A" w:rsidRPr="00DB347A" w:rsidRDefault="0037501A" w:rsidP="008C6FDC">
      <w:pPr>
        <w:spacing w:after="0"/>
        <w:rPr>
          <w:b/>
          <w:lang w:val="en-US"/>
        </w:rPr>
      </w:pPr>
    </w:p>
    <w:p w:rsidR="0037501A" w:rsidRPr="00DB347A" w:rsidRDefault="0037501A" w:rsidP="008C6FDC">
      <w:pPr>
        <w:spacing w:after="0"/>
        <w:rPr>
          <w:b/>
          <w:lang w:val="en-US"/>
        </w:rPr>
      </w:pPr>
      <w:r w:rsidRPr="00DB347A">
        <w:rPr>
          <w:b/>
          <w:lang w:val="en-US"/>
        </w:rPr>
        <w:t>ARTMENU FACTORY SRL</w:t>
      </w:r>
    </w:p>
    <w:p w:rsidR="0037501A" w:rsidRPr="00136D4C" w:rsidRDefault="0037501A" w:rsidP="008C6FDC">
      <w:pPr>
        <w:spacing w:after="0"/>
      </w:pPr>
      <w:r w:rsidRPr="00136D4C">
        <w:t>Via  Fosdondo, 133</w:t>
      </w:r>
    </w:p>
    <w:p w:rsidR="0037501A" w:rsidRPr="00395D05" w:rsidRDefault="0037501A" w:rsidP="008C6FDC">
      <w:pPr>
        <w:spacing w:after="0"/>
      </w:pPr>
      <w:r w:rsidRPr="00395D05">
        <w:t>42015 Correggio (RE) - Italia</w:t>
      </w:r>
    </w:p>
    <w:p w:rsidR="0037501A" w:rsidRPr="00395D05" w:rsidRDefault="0037501A" w:rsidP="008C6FDC">
      <w:pPr>
        <w:spacing w:after="0"/>
      </w:pPr>
      <w:r w:rsidRPr="00395D05">
        <w:t>Tel.  0522 690289</w:t>
      </w:r>
    </w:p>
    <w:p w:rsidR="0037501A" w:rsidRPr="00395D05" w:rsidRDefault="0037501A" w:rsidP="00395D05">
      <w:pPr>
        <w:tabs>
          <w:tab w:val="left" w:pos="1950"/>
        </w:tabs>
        <w:spacing w:after="0"/>
      </w:pPr>
      <w:r w:rsidRPr="00395D05">
        <w:t>Fax  0522 890435</w:t>
      </w:r>
      <w:r w:rsidRPr="00395D05">
        <w:tab/>
      </w:r>
    </w:p>
    <w:p w:rsidR="0037501A" w:rsidRPr="00395D05" w:rsidRDefault="0037501A" w:rsidP="008C6FDC">
      <w:pPr>
        <w:spacing w:after="0"/>
      </w:pPr>
      <w:r w:rsidRPr="00395D05">
        <w:t>E-Mail: artmenu@artmenu.it</w:t>
      </w:r>
    </w:p>
    <w:p w:rsidR="0037501A" w:rsidRPr="00395D05" w:rsidRDefault="0037501A" w:rsidP="008C6FDC">
      <w:pPr>
        <w:spacing w:after="0"/>
      </w:pPr>
      <w:r w:rsidRPr="00395D05">
        <w:t>Web: www.artmenu.it</w:t>
      </w:r>
    </w:p>
    <w:p w:rsidR="0037501A" w:rsidRPr="00395D05" w:rsidRDefault="0037501A" w:rsidP="008C6FDC">
      <w:pPr>
        <w:spacing w:after="0"/>
      </w:pPr>
    </w:p>
    <w:p w:rsidR="0037501A" w:rsidRPr="00395D05" w:rsidRDefault="0037501A" w:rsidP="008D54DD">
      <w:pPr>
        <w:spacing w:after="0"/>
        <w:jc w:val="both"/>
      </w:pPr>
      <w:r w:rsidRPr="00395D05">
        <w:t>Artmenu Factory progetta e produce portamenu e carte dei vini, molteplici soluzioni per il bar, la gelateria, la ristorazione e l’hotel. Tutto viene rigorosamente realizzato all’insegna della più alta qualità coniugando eleganza e funzionalità con ricerca di design e materiali esclusivi.</w:t>
      </w:r>
    </w:p>
    <w:p w:rsidR="0037501A" w:rsidRPr="00395D05" w:rsidRDefault="0037501A" w:rsidP="008D54DD">
      <w:pPr>
        <w:spacing w:after="0"/>
        <w:jc w:val="both"/>
        <w:rPr>
          <w:i/>
          <w:lang w:val="en-US"/>
        </w:rPr>
      </w:pPr>
      <w:r w:rsidRPr="00395D05">
        <w:rPr>
          <w:i/>
          <w:lang w:val="en-US"/>
        </w:rPr>
        <w:t>Artmenu Factory designes and develops menu and wine list covers, different solutions for lounge bars, ice-cream shops, restaurants and hotels. Everything is made in the pursuit of the highest quality combining elegance and functionality with design research and selected materials.</w:t>
      </w:r>
    </w:p>
    <w:p w:rsidR="0037501A" w:rsidRPr="00395D05" w:rsidRDefault="0037501A" w:rsidP="007E5C11">
      <w:pPr>
        <w:spacing w:after="0"/>
        <w:rPr>
          <w:b/>
          <w:i/>
          <w:lang w:val="en-US"/>
        </w:rPr>
      </w:pPr>
    </w:p>
    <w:p w:rsidR="0037501A" w:rsidRPr="00DB347A" w:rsidRDefault="0037501A" w:rsidP="007E5C11">
      <w:pPr>
        <w:spacing w:after="0"/>
        <w:rPr>
          <w:lang w:val="en-US"/>
        </w:rPr>
      </w:pPr>
      <w:r w:rsidRPr="00DB347A">
        <w:rPr>
          <w:lang w:val="en-US"/>
        </w:rPr>
        <w:t>Padiglione / Hall 7 Stand D21</w:t>
      </w:r>
    </w:p>
    <w:p w:rsidR="0037501A" w:rsidRPr="00DB347A" w:rsidRDefault="0037501A" w:rsidP="007E5C11">
      <w:pPr>
        <w:spacing w:after="0"/>
        <w:rPr>
          <w:b/>
          <w:i/>
          <w:lang w:val="en-US"/>
        </w:rPr>
      </w:pPr>
    </w:p>
    <w:p w:rsidR="0037501A" w:rsidRPr="00DB347A" w:rsidRDefault="0037501A" w:rsidP="007E5C11">
      <w:pPr>
        <w:spacing w:after="0"/>
        <w:rPr>
          <w:b/>
          <w:lang w:val="en-US"/>
        </w:rPr>
      </w:pPr>
      <w:r w:rsidRPr="00DB347A">
        <w:rPr>
          <w:b/>
          <w:lang w:val="en-US"/>
        </w:rPr>
        <w:t>ASSIPAN CONFCOMMERCIO</w:t>
      </w:r>
    </w:p>
    <w:p w:rsidR="0037501A" w:rsidRPr="000001FE" w:rsidRDefault="0037501A" w:rsidP="007E5C11">
      <w:pPr>
        <w:spacing w:after="0"/>
      </w:pPr>
      <w:r w:rsidRPr="000001FE">
        <w:t xml:space="preserve">Piazza G. G. Belli, 2 </w:t>
      </w:r>
    </w:p>
    <w:p w:rsidR="0037501A" w:rsidRPr="000001FE" w:rsidRDefault="0037501A" w:rsidP="007E5C11">
      <w:pPr>
        <w:spacing w:after="0"/>
      </w:pPr>
      <w:r w:rsidRPr="000001FE">
        <w:t xml:space="preserve">00153 ROMA </w:t>
      </w:r>
    </w:p>
    <w:p w:rsidR="0037501A" w:rsidRPr="000001FE" w:rsidRDefault="0037501A" w:rsidP="007E5C11">
      <w:pPr>
        <w:spacing w:after="0"/>
      </w:pPr>
      <w:r w:rsidRPr="000001FE">
        <w:t xml:space="preserve">Tel. 06 5866481 </w:t>
      </w:r>
    </w:p>
    <w:p w:rsidR="0037501A" w:rsidRPr="000001FE" w:rsidRDefault="0037501A" w:rsidP="007E5C11">
      <w:pPr>
        <w:spacing w:after="0"/>
      </w:pPr>
      <w:r w:rsidRPr="000001FE">
        <w:t xml:space="preserve"> Fax 06 5812750</w:t>
      </w:r>
    </w:p>
    <w:p w:rsidR="0037501A" w:rsidRPr="000001FE" w:rsidRDefault="0037501A" w:rsidP="007E5C11">
      <w:pPr>
        <w:spacing w:after="0"/>
      </w:pPr>
      <w:r w:rsidRPr="000001FE">
        <w:t>E-Mail: assipan@confcommercio.it</w:t>
      </w:r>
    </w:p>
    <w:p w:rsidR="0037501A" w:rsidRPr="000001FE" w:rsidRDefault="0037501A" w:rsidP="007E5C11">
      <w:pPr>
        <w:spacing w:after="0"/>
      </w:pPr>
      <w:r w:rsidRPr="000001FE">
        <w:t>Web: www.assipan.it</w:t>
      </w:r>
    </w:p>
    <w:p w:rsidR="0037501A" w:rsidRDefault="0037501A" w:rsidP="007E5C11">
      <w:pPr>
        <w:spacing w:after="0"/>
      </w:pPr>
    </w:p>
    <w:p w:rsidR="0037501A" w:rsidRDefault="0037501A" w:rsidP="007E5C11">
      <w:pPr>
        <w:spacing w:after="0"/>
      </w:pPr>
      <w:r>
        <w:t>Associazione di categoria</w:t>
      </w:r>
    </w:p>
    <w:p w:rsidR="0037501A" w:rsidRPr="00DB347A" w:rsidRDefault="0037501A" w:rsidP="007E5C11">
      <w:pPr>
        <w:spacing w:after="0"/>
        <w:rPr>
          <w:i/>
          <w:lang w:val="en-US"/>
        </w:rPr>
      </w:pPr>
      <w:r w:rsidRPr="00DB347A">
        <w:rPr>
          <w:i/>
          <w:lang w:val="en-US"/>
        </w:rPr>
        <w:t>Professional organization</w:t>
      </w:r>
    </w:p>
    <w:p w:rsidR="0037501A" w:rsidRPr="00DB347A" w:rsidRDefault="0037501A" w:rsidP="007E5C11">
      <w:pPr>
        <w:spacing w:after="0"/>
        <w:rPr>
          <w:lang w:val="en-US"/>
        </w:rPr>
      </w:pPr>
    </w:p>
    <w:p w:rsidR="0037501A" w:rsidRPr="00DB347A" w:rsidRDefault="0037501A" w:rsidP="007E5C11">
      <w:pPr>
        <w:spacing w:after="0"/>
        <w:rPr>
          <w:lang w:val="en-US"/>
        </w:rPr>
      </w:pPr>
      <w:r w:rsidRPr="00DB347A">
        <w:rPr>
          <w:lang w:val="en-US"/>
        </w:rPr>
        <w:t>Padiglione / Hall 7 Stand B12</w:t>
      </w:r>
    </w:p>
    <w:p w:rsidR="0037501A" w:rsidRPr="00DB347A" w:rsidRDefault="0037501A" w:rsidP="007E5C11">
      <w:pPr>
        <w:spacing w:after="0"/>
        <w:rPr>
          <w:b/>
          <w:i/>
          <w:lang w:val="en-US"/>
        </w:rPr>
      </w:pPr>
    </w:p>
    <w:p w:rsidR="0037501A" w:rsidRDefault="0037501A" w:rsidP="007E5C11">
      <w:pPr>
        <w:spacing w:after="0"/>
        <w:rPr>
          <w:b/>
          <w:i/>
          <w:lang w:val="en-US"/>
        </w:rPr>
      </w:pPr>
    </w:p>
    <w:p w:rsidR="0037501A" w:rsidRPr="00DB347A" w:rsidRDefault="0037501A" w:rsidP="007E5C11">
      <w:pPr>
        <w:spacing w:after="0"/>
        <w:rPr>
          <w:b/>
          <w:i/>
          <w:lang w:val="en-US"/>
        </w:rPr>
      </w:pPr>
    </w:p>
    <w:p w:rsidR="0037501A" w:rsidRPr="00DB347A" w:rsidRDefault="0037501A" w:rsidP="007E5C11">
      <w:pPr>
        <w:spacing w:after="0"/>
        <w:rPr>
          <w:b/>
          <w:i/>
          <w:lang w:val="en-US"/>
        </w:rPr>
      </w:pPr>
    </w:p>
    <w:p w:rsidR="0037501A" w:rsidRPr="00DB347A" w:rsidRDefault="0037501A" w:rsidP="007E5C11">
      <w:pPr>
        <w:spacing w:after="0"/>
        <w:rPr>
          <w:b/>
          <w:i/>
          <w:lang w:val="en-US"/>
        </w:rPr>
      </w:pPr>
    </w:p>
    <w:p w:rsidR="0037501A" w:rsidRPr="002D6A12" w:rsidRDefault="0037501A" w:rsidP="002D6A12">
      <w:pPr>
        <w:spacing w:after="0"/>
        <w:rPr>
          <w:b/>
        </w:rPr>
      </w:pPr>
      <w:r w:rsidRPr="002D6A12">
        <w:rPr>
          <w:b/>
        </w:rPr>
        <w:t>ASSOCIAZIONE PIZZA ITALIANA</w:t>
      </w:r>
    </w:p>
    <w:p w:rsidR="0037501A" w:rsidRPr="002D6A12" w:rsidRDefault="0037501A" w:rsidP="002D6A12">
      <w:pPr>
        <w:spacing w:after="0"/>
      </w:pPr>
      <w:r w:rsidRPr="002D6A12">
        <w:t>Via della Stazione di Tor Sapienza, 40/D</w:t>
      </w:r>
    </w:p>
    <w:p w:rsidR="0037501A" w:rsidRPr="002D6A12" w:rsidRDefault="0037501A" w:rsidP="002D6A12">
      <w:pPr>
        <w:spacing w:after="0"/>
      </w:pPr>
      <w:r w:rsidRPr="002D6A12">
        <w:t xml:space="preserve">00155 Roma – Italia </w:t>
      </w:r>
    </w:p>
    <w:p w:rsidR="0037501A" w:rsidRPr="002D6A12" w:rsidRDefault="0037501A" w:rsidP="002D6A12">
      <w:pPr>
        <w:spacing w:after="0"/>
      </w:pPr>
      <w:r w:rsidRPr="002D6A12">
        <w:t>Tel. 06 2251766</w:t>
      </w:r>
    </w:p>
    <w:p w:rsidR="0037501A" w:rsidRPr="002D6A12" w:rsidRDefault="0037501A" w:rsidP="002D6A12">
      <w:pPr>
        <w:spacing w:after="0"/>
      </w:pPr>
      <w:r w:rsidRPr="002D6A12">
        <w:t>E-Mail: info@pizzaitaliana.biz</w:t>
      </w:r>
    </w:p>
    <w:p w:rsidR="0037501A" w:rsidRPr="002D6A12" w:rsidRDefault="0037501A" w:rsidP="002D6A12">
      <w:pPr>
        <w:spacing w:after="0"/>
      </w:pPr>
      <w:r w:rsidRPr="002D6A12">
        <w:t>Web. www.pizzaitaliana.biz</w:t>
      </w:r>
    </w:p>
    <w:p w:rsidR="0037501A" w:rsidRPr="002D6A12" w:rsidRDefault="0037501A" w:rsidP="002D6A12">
      <w:pPr>
        <w:spacing w:after="0"/>
      </w:pPr>
    </w:p>
    <w:p w:rsidR="0037501A" w:rsidRPr="002D6A12" w:rsidRDefault="0037501A" w:rsidP="002D6A12">
      <w:pPr>
        <w:spacing w:after="0"/>
      </w:pPr>
      <w:r w:rsidRPr="002D6A12">
        <w:t>Associazione di categoria – Scuola professionale</w:t>
      </w:r>
    </w:p>
    <w:p w:rsidR="0037501A" w:rsidRPr="00316F0B" w:rsidRDefault="0037501A" w:rsidP="002D6A12">
      <w:pPr>
        <w:spacing w:after="0"/>
        <w:rPr>
          <w:i/>
          <w:lang w:val="en-US"/>
        </w:rPr>
      </w:pPr>
      <w:r w:rsidRPr="00316F0B">
        <w:rPr>
          <w:i/>
          <w:lang w:val="en-US"/>
        </w:rPr>
        <w:t>Professional organization – Professional school</w:t>
      </w:r>
    </w:p>
    <w:p w:rsidR="0037501A" w:rsidRPr="00316F0B" w:rsidRDefault="0037501A" w:rsidP="002D6A12">
      <w:pPr>
        <w:spacing w:after="0"/>
        <w:rPr>
          <w:lang w:val="en-US"/>
        </w:rPr>
      </w:pPr>
    </w:p>
    <w:p w:rsidR="0037501A" w:rsidRPr="00316F0B" w:rsidRDefault="0037501A" w:rsidP="002D6A12">
      <w:pPr>
        <w:spacing w:after="0"/>
        <w:rPr>
          <w:lang w:val="en-US"/>
        </w:rPr>
      </w:pPr>
      <w:r w:rsidRPr="00316F0B">
        <w:rPr>
          <w:lang w:val="en-US"/>
        </w:rPr>
        <w:t>Padiglione / Hall 7 Stand C21</w:t>
      </w:r>
    </w:p>
    <w:p w:rsidR="0037501A" w:rsidRPr="00316F0B" w:rsidRDefault="0037501A" w:rsidP="007E5C11">
      <w:pPr>
        <w:spacing w:after="0"/>
        <w:rPr>
          <w:b/>
          <w:lang w:val="en-US"/>
        </w:rPr>
      </w:pPr>
    </w:p>
    <w:p w:rsidR="0037501A" w:rsidRPr="000C1FE5" w:rsidRDefault="0037501A" w:rsidP="007E5C11">
      <w:pPr>
        <w:spacing w:after="0"/>
        <w:rPr>
          <w:b/>
        </w:rPr>
      </w:pPr>
      <w:r w:rsidRPr="000C1FE5">
        <w:rPr>
          <w:b/>
        </w:rPr>
        <w:t xml:space="preserve">ASSOCIAZIONE </w:t>
      </w:r>
      <w:r>
        <w:rPr>
          <w:b/>
        </w:rPr>
        <w:t xml:space="preserve"> </w:t>
      </w:r>
      <w:r w:rsidRPr="000C1FE5">
        <w:rPr>
          <w:b/>
        </w:rPr>
        <w:t>ESERCENTI</w:t>
      </w:r>
    </w:p>
    <w:p w:rsidR="0037501A" w:rsidRPr="000C1FE5" w:rsidRDefault="0037501A" w:rsidP="007E5C11">
      <w:pPr>
        <w:spacing w:after="0"/>
        <w:rPr>
          <w:b/>
        </w:rPr>
      </w:pPr>
      <w:r w:rsidRPr="000C1FE5">
        <w:rPr>
          <w:b/>
        </w:rPr>
        <w:t>Bar Caffè Gelaterie Ristoranti</w:t>
      </w:r>
    </w:p>
    <w:p w:rsidR="0037501A" w:rsidRPr="000C1FE5" w:rsidRDefault="0037501A" w:rsidP="007E5C11">
      <w:pPr>
        <w:spacing w:after="0"/>
        <w:rPr>
          <w:b/>
        </w:rPr>
      </w:pPr>
      <w:r w:rsidRPr="000C1FE5">
        <w:rPr>
          <w:b/>
        </w:rPr>
        <w:t>Pubblici Esercizi di Roma e Provincia</w:t>
      </w:r>
    </w:p>
    <w:p w:rsidR="0037501A" w:rsidRPr="000C1FE5" w:rsidRDefault="0037501A" w:rsidP="000C1FE5">
      <w:pPr>
        <w:spacing w:after="0"/>
      </w:pPr>
      <w:r w:rsidRPr="000C1FE5">
        <w:t xml:space="preserve">Via del Circo Massimo, 9 </w:t>
      </w:r>
    </w:p>
    <w:p w:rsidR="0037501A" w:rsidRPr="000C1FE5" w:rsidRDefault="0037501A" w:rsidP="000C1FE5">
      <w:pPr>
        <w:spacing w:after="0"/>
      </w:pPr>
      <w:r w:rsidRPr="000C1FE5">
        <w:t xml:space="preserve"> 00153 Roma – Italia  </w:t>
      </w:r>
    </w:p>
    <w:p w:rsidR="0037501A" w:rsidRPr="000C1FE5" w:rsidRDefault="0037501A" w:rsidP="000C1FE5">
      <w:pPr>
        <w:spacing w:after="0"/>
      </w:pPr>
      <w:r w:rsidRPr="000C1FE5">
        <w:t xml:space="preserve">Tel. 06 57288854 </w:t>
      </w:r>
    </w:p>
    <w:p w:rsidR="0037501A" w:rsidRPr="000C1FE5" w:rsidRDefault="0037501A" w:rsidP="000C1FE5">
      <w:pPr>
        <w:spacing w:after="0"/>
      </w:pPr>
      <w:r w:rsidRPr="000C1FE5">
        <w:t>Fax  06 572300337</w:t>
      </w:r>
    </w:p>
    <w:p w:rsidR="0037501A" w:rsidRPr="000C1FE5" w:rsidRDefault="0037501A" w:rsidP="007E5C11">
      <w:pPr>
        <w:spacing w:after="0"/>
      </w:pPr>
      <w:r w:rsidRPr="000C1FE5">
        <w:t>E-Mail: direzione@associazionebar.it</w:t>
      </w:r>
    </w:p>
    <w:p w:rsidR="0037501A" w:rsidRPr="000C1FE5" w:rsidRDefault="0037501A" w:rsidP="007E5C11">
      <w:pPr>
        <w:spacing w:after="0"/>
      </w:pPr>
      <w:r w:rsidRPr="000C1FE5">
        <w:t>Web: www.associazionebar.it</w:t>
      </w:r>
    </w:p>
    <w:p w:rsidR="0037501A" w:rsidRPr="000C1FE5" w:rsidRDefault="0037501A" w:rsidP="007E5C11">
      <w:pPr>
        <w:spacing w:after="0"/>
      </w:pPr>
    </w:p>
    <w:p w:rsidR="0037501A" w:rsidRPr="000C1FE5" w:rsidRDefault="0037501A" w:rsidP="007E5C11">
      <w:pPr>
        <w:spacing w:after="0"/>
      </w:pPr>
      <w:r w:rsidRPr="000C1FE5">
        <w:t>Associazione di categoria</w:t>
      </w:r>
    </w:p>
    <w:p w:rsidR="0037501A" w:rsidRPr="008F2199" w:rsidRDefault="0037501A" w:rsidP="007E5C11">
      <w:pPr>
        <w:spacing w:after="0"/>
        <w:rPr>
          <w:i/>
        </w:rPr>
      </w:pPr>
      <w:r w:rsidRPr="008F2199">
        <w:rPr>
          <w:i/>
        </w:rPr>
        <w:t xml:space="preserve">Professional </w:t>
      </w:r>
      <w:r>
        <w:rPr>
          <w:i/>
        </w:rPr>
        <w:t xml:space="preserve">organization </w:t>
      </w:r>
    </w:p>
    <w:p w:rsidR="0037501A" w:rsidRPr="008F2199" w:rsidRDefault="0037501A" w:rsidP="007E5C11">
      <w:pPr>
        <w:spacing w:after="0"/>
        <w:rPr>
          <w:b/>
          <w:i/>
        </w:rPr>
      </w:pPr>
    </w:p>
    <w:p w:rsidR="0037501A" w:rsidRPr="008F2199" w:rsidRDefault="0037501A" w:rsidP="007E5C11">
      <w:pPr>
        <w:spacing w:after="0"/>
      </w:pPr>
      <w:r w:rsidRPr="008F2199">
        <w:t xml:space="preserve">Padiglione / Hall 8  </w:t>
      </w:r>
    </w:p>
    <w:p w:rsidR="0037501A" w:rsidRDefault="0037501A" w:rsidP="007E5C11">
      <w:pPr>
        <w:spacing w:after="0"/>
        <w:rPr>
          <w:b/>
          <w:i/>
        </w:rPr>
      </w:pPr>
    </w:p>
    <w:p w:rsidR="0037501A" w:rsidRDefault="0037501A" w:rsidP="00584999">
      <w:pPr>
        <w:spacing w:after="0"/>
        <w:rPr>
          <w:b/>
        </w:rPr>
      </w:pPr>
    </w:p>
    <w:p w:rsidR="0037501A" w:rsidRDefault="0037501A" w:rsidP="00584999">
      <w:pPr>
        <w:spacing w:after="0"/>
        <w:rPr>
          <w:b/>
        </w:rPr>
      </w:pPr>
    </w:p>
    <w:p w:rsidR="0037501A" w:rsidRPr="00584999" w:rsidRDefault="0037501A" w:rsidP="00584999">
      <w:pPr>
        <w:spacing w:after="0"/>
        <w:rPr>
          <w:b/>
        </w:rPr>
      </w:pPr>
      <w:r w:rsidRPr="00584999">
        <w:rPr>
          <w:b/>
        </w:rPr>
        <w:t>A</w:t>
      </w:r>
      <w:r>
        <w:rPr>
          <w:b/>
        </w:rPr>
        <w:t>SSOCIAZIONE PIZZERIE ITALIANE</w:t>
      </w:r>
      <w:r w:rsidRPr="00584999">
        <w:rPr>
          <w:b/>
        </w:rPr>
        <w:t xml:space="preserve">  </w:t>
      </w:r>
    </w:p>
    <w:p w:rsidR="0037501A" w:rsidRPr="00584999" w:rsidRDefault="0037501A" w:rsidP="00584999">
      <w:pPr>
        <w:spacing w:after="0"/>
      </w:pPr>
      <w:r w:rsidRPr="00584999">
        <w:t xml:space="preserve">Via Acuto 138 </w:t>
      </w:r>
    </w:p>
    <w:p w:rsidR="0037501A" w:rsidRPr="00584999" w:rsidRDefault="0037501A" w:rsidP="00584999">
      <w:pPr>
        <w:spacing w:after="0"/>
      </w:pPr>
      <w:r w:rsidRPr="00584999">
        <w:t>00131 Roma - Italia</w:t>
      </w:r>
    </w:p>
    <w:p w:rsidR="0037501A" w:rsidRPr="00584999" w:rsidRDefault="0037501A" w:rsidP="00584999">
      <w:pPr>
        <w:spacing w:after="0"/>
      </w:pPr>
      <w:r w:rsidRPr="00584999">
        <w:t>Tel. 06 87728730</w:t>
      </w:r>
    </w:p>
    <w:p w:rsidR="0037501A" w:rsidRPr="00584999" w:rsidRDefault="0037501A" w:rsidP="00584999">
      <w:pPr>
        <w:spacing w:after="0"/>
      </w:pPr>
      <w:r w:rsidRPr="00584999">
        <w:t>Fax 06 45548821</w:t>
      </w:r>
    </w:p>
    <w:p w:rsidR="0037501A" w:rsidRPr="00584999" w:rsidRDefault="0037501A" w:rsidP="00584999">
      <w:pPr>
        <w:spacing w:after="0"/>
      </w:pPr>
      <w:r w:rsidRPr="00584999">
        <w:t>E-Mail: segreteria@associazionepizzerieitaliane.it</w:t>
      </w:r>
    </w:p>
    <w:p w:rsidR="0037501A" w:rsidRPr="00584999" w:rsidRDefault="0037501A" w:rsidP="00584999">
      <w:pPr>
        <w:spacing w:after="0"/>
      </w:pPr>
    </w:p>
    <w:p w:rsidR="0037501A" w:rsidRPr="00584999" w:rsidRDefault="0037501A" w:rsidP="00584999">
      <w:pPr>
        <w:spacing w:after="0"/>
      </w:pPr>
      <w:r w:rsidRPr="00584999">
        <w:t>Associazione di categoria</w:t>
      </w:r>
    </w:p>
    <w:p w:rsidR="0037501A" w:rsidRPr="00584999" w:rsidRDefault="0037501A" w:rsidP="00584999">
      <w:pPr>
        <w:spacing w:after="0"/>
        <w:rPr>
          <w:i/>
        </w:rPr>
      </w:pPr>
      <w:r w:rsidRPr="00584999">
        <w:rPr>
          <w:i/>
        </w:rPr>
        <w:t xml:space="preserve">Professional </w:t>
      </w:r>
      <w:r>
        <w:rPr>
          <w:i/>
        </w:rPr>
        <w:t xml:space="preserve"> </w:t>
      </w:r>
      <w:r w:rsidRPr="00584999">
        <w:rPr>
          <w:i/>
        </w:rPr>
        <w:t>organization</w:t>
      </w:r>
    </w:p>
    <w:p w:rsidR="0037501A" w:rsidRPr="00584999" w:rsidRDefault="0037501A" w:rsidP="00584999">
      <w:pPr>
        <w:spacing w:after="0"/>
      </w:pPr>
    </w:p>
    <w:p w:rsidR="0037501A" w:rsidRPr="00584999" w:rsidRDefault="0037501A" w:rsidP="00584999">
      <w:pPr>
        <w:spacing w:after="0"/>
      </w:pPr>
      <w:r w:rsidRPr="00584999">
        <w:t>Padiglione / Hall  7 Stand C28</w:t>
      </w:r>
    </w:p>
    <w:p w:rsidR="0037501A" w:rsidRPr="00584999" w:rsidRDefault="0037501A" w:rsidP="007E5C11">
      <w:pPr>
        <w:spacing w:after="0"/>
        <w:rPr>
          <w:b/>
          <w:i/>
        </w:rPr>
      </w:pPr>
    </w:p>
    <w:p w:rsidR="0037501A" w:rsidRPr="008F2199" w:rsidRDefault="0037501A" w:rsidP="007E5C11">
      <w:pPr>
        <w:spacing w:after="0"/>
        <w:rPr>
          <w:b/>
        </w:rPr>
      </w:pPr>
      <w:r w:rsidRPr="008F2199">
        <w:rPr>
          <w:b/>
        </w:rPr>
        <w:t>ASSSO SRL</w:t>
      </w:r>
    </w:p>
    <w:p w:rsidR="0037501A" w:rsidRPr="005C090F" w:rsidRDefault="0037501A" w:rsidP="007E5C11">
      <w:pPr>
        <w:spacing w:after="0"/>
      </w:pPr>
      <w:r w:rsidRPr="005C090F">
        <w:t xml:space="preserve">Via Tor Cervara, 285/C </w:t>
      </w:r>
    </w:p>
    <w:p w:rsidR="0037501A" w:rsidRPr="005C090F" w:rsidRDefault="0037501A" w:rsidP="007E5C11">
      <w:pPr>
        <w:spacing w:after="0"/>
      </w:pPr>
      <w:r w:rsidRPr="005C090F">
        <w:t>00155 Roma – Italia</w:t>
      </w:r>
    </w:p>
    <w:p w:rsidR="0037501A" w:rsidRPr="005C090F" w:rsidRDefault="0037501A" w:rsidP="007E5C11">
      <w:pPr>
        <w:spacing w:after="0"/>
      </w:pPr>
      <w:r w:rsidRPr="005C090F">
        <w:t>Tel. 06 22584400</w:t>
      </w:r>
    </w:p>
    <w:p w:rsidR="0037501A" w:rsidRPr="005C090F" w:rsidRDefault="0037501A" w:rsidP="007E5C11">
      <w:pPr>
        <w:spacing w:after="0"/>
      </w:pPr>
      <w:r w:rsidRPr="005C090F">
        <w:t>Fax 06 22584411</w:t>
      </w:r>
    </w:p>
    <w:p w:rsidR="0037501A" w:rsidRPr="005C090F" w:rsidRDefault="0037501A" w:rsidP="007E5C11">
      <w:pPr>
        <w:spacing w:after="0"/>
      </w:pPr>
      <w:r w:rsidRPr="005C090F">
        <w:t>E-Mail: assso@assso.it</w:t>
      </w:r>
    </w:p>
    <w:p w:rsidR="0037501A" w:rsidRPr="005C090F" w:rsidRDefault="0037501A" w:rsidP="007E5C11">
      <w:pPr>
        <w:spacing w:after="0"/>
      </w:pPr>
      <w:r w:rsidRPr="005C090F">
        <w:t>Web: www.assso.it</w:t>
      </w:r>
    </w:p>
    <w:p w:rsidR="0037501A" w:rsidRPr="005C090F" w:rsidRDefault="0037501A" w:rsidP="007E5C11">
      <w:pPr>
        <w:spacing w:after="0"/>
        <w:rPr>
          <w:i/>
        </w:rPr>
      </w:pPr>
    </w:p>
    <w:p w:rsidR="0037501A" w:rsidRPr="0046543A" w:rsidRDefault="0037501A" w:rsidP="007E5C11">
      <w:pPr>
        <w:spacing w:after="0"/>
      </w:pPr>
      <w:r w:rsidRPr="0046543A">
        <w:t>Cash&amp;Carry dedicato alla ristorazione</w:t>
      </w:r>
    </w:p>
    <w:p w:rsidR="0037501A" w:rsidRPr="002E750D" w:rsidRDefault="0037501A" w:rsidP="007E5C11">
      <w:pPr>
        <w:spacing w:after="0"/>
        <w:rPr>
          <w:i/>
          <w:lang w:val="en-US"/>
        </w:rPr>
      </w:pPr>
      <w:r w:rsidRPr="002E750D">
        <w:rPr>
          <w:i/>
          <w:lang w:val="en-US"/>
        </w:rPr>
        <w:t>Cash&amp;Carry for food services</w:t>
      </w:r>
    </w:p>
    <w:p w:rsidR="0037501A" w:rsidRDefault="0037501A" w:rsidP="007E5C11">
      <w:pPr>
        <w:spacing w:after="0"/>
        <w:rPr>
          <w:b/>
          <w:i/>
          <w:lang w:val="en-US"/>
        </w:rPr>
      </w:pPr>
    </w:p>
    <w:p w:rsidR="0037501A" w:rsidRPr="002E750D" w:rsidRDefault="0037501A" w:rsidP="007E5C11">
      <w:pPr>
        <w:spacing w:after="0"/>
        <w:rPr>
          <w:lang w:val="en-US"/>
        </w:rPr>
      </w:pPr>
      <w:r>
        <w:rPr>
          <w:lang w:val="en-US"/>
        </w:rPr>
        <w:t xml:space="preserve">Padiglione / Hall 8 Stand  </w:t>
      </w:r>
      <w:r w:rsidRPr="002E750D">
        <w:rPr>
          <w:lang w:val="en-US"/>
        </w:rPr>
        <w:t>A18</w:t>
      </w:r>
      <w:r>
        <w:rPr>
          <w:lang w:val="en-US"/>
        </w:rPr>
        <w:t>/B17</w:t>
      </w:r>
    </w:p>
    <w:p w:rsidR="0037501A" w:rsidRPr="002E750D" w:rsidRDefault="0037501A" w:rsidP="007E5C11">
      <w:pPr>
        <w:spacing w:after="0"/>
        <w:rPr>
          <w:b/>
          <w:i/>
          <w:lang w:val="en-US"/>
        </w:rPr>
      </w:pPr>
    </w:p>
    <w:p w:rsidR="0037501A" w:rsidRPr="002511E9" w:rsidRDefault="0037501A" w:rsidP="007E5C11">
      <w:pPr>
        <w:spacing w:after="0"/>
        <w:rPr>
          <w:b/>
          <w:lang w:val="en-US"/>
        </w:rPr>
      </w:pPr>
    </w:p>
    <w:p w:rsidR="0037501A" w:rsidRPr="00C7019B" w:rsidRDefault="0037501A" w:rsidP="007E5C11">
      <w:pPr>
        <w:spacing w:after="0"/>
        <w:rPr>
          <w:b/>
        </w:rPr>
      </w:pPr>
      <w:r w:rsidRPr="005C090F">
        <w:rPr>
          <w:b/>
        </w:rPr>
        <w:t xml:space="preserve">BACK EUROP ITALIA SOC. </w:t>
      </w:r>
      <w:r w:rsidRPr="00C7019B">
        <w:rPr>
          <w:b/>
        </w:rPr>
        <w:t>COOP</w:t>
      </w:r>
    </w:p>
    <w:p w:rsidR="0037501A" w:rsidRPr="00C7019B" w:rsidRDefault="0037501A" w:rsidP="007E5C11">
      <w:pPr>
        <w:spacing w:after="0"/>
      </w:pPr>
      <w:r w:rsidRPr="00C7019B">
        <w:t>Via Nuova Circonvallazione, 57/B</w:t>
      </w:r>
    </w:p>
    <w:p w:rsidR="0037501A" w:rsidRPr="00C7019B" w:rsidRDefault="0037501A" w:rsidP="007E5C11">
      <w:pPr>
        <w:spacing w:after="0"/>
      </w:pPr>
      <w:r w:rsidRPr="00C7019B">
        <w:t>47922 Rimini – Italia</w:t>
      </w:r>
    </w:p>
    <w:p w:rsidR="0037501A" w:rsidRPr="00C7019B" w:rsidRDefault="0037501A" w:rsidP="007E5C11">
      <w:pPr>
        <w:spacing w:after="0"/>
      </w:pPr>
      <w:r w:rsidRPr="00C7019B">
        <w:t>Tel. 0541 680438</w:t>
      </w:r>
    </w:p>
    <w:p w:rsidR="0037501A" w:rsidRPr="00C7019B" w:rsidRDefault="0037501A" w:rsidP="007E5C11">
      <w:pPr>
        <w:spacing w:after="0"/>
      </w:pPr>
    </w:p>
    <w:p w:rsidR="0037501A" w:rsidRPr="00C7019B" w:rsidRDefault="0037501A" w:rsidP="007E5C11">
      <w:pPr>
        <w:spacing w:after="0"/>
      </w:pPr>
      <w:r w:rsidRPr="00C7019B">
        <w:t>Commercio all’ingrosso di attrezzature, materie prime e prodotti per panificazione, pasticceria, gelateria e HO.RE.CA.</w:t>
      </w:r>
    </w:p>
    <w:p w:rsidR="0037501A" w:rsidRPr="00C7019B" w:rsidRDefault="0037501A" w:rsidP="007E5C11">
      <w:pPr>
        <w:spacing w:after="0"/>
        <w:rPr>
          <w:i/>
          <w:lang w:val="en-US"/>
        </w:rPr>
      </w:pPr>
      <w:r w:rsidRPr="00C7019B">
        <w:rPr>
          <w:i/>
          <w:lang w:val="en-US"/>
        </w:rPr>
        <w:t xml:space="preserve">Wholesale </w:t>
      </w:r>
      <w:r>
        <w:rPr>
          <w:i/>
          <w:lang w:val="en-US"/>
        </w:rPr>
        <w:t>of e</w:t>
      </w:r>
      <w:r w:rsidRPr="00C7019B">
        <w:rPr>
          <w:i/>
          <w:lang w:val="en-US"/>
        </w:rPr>
        <w:t xml:space="preserve">quipment, raw materials and products for bakery, pastry ice cream making and HO.RE.CA. </w:t>
      </w:r>
    </w:p>
    <w:p w:rsidR="0037501A" w:rsidRPr="00C7019B" w:rsidRDefault="0037501A" w:rsidP="007E5C11">
      <w:pPr>
        <w:spacing w:after="0"/>
        <w:rPr>
          <w:b/>
          <w:i/>
          <w:lang w:val="en-US"/>
        </w:rPr>
      </w:pPr>
    </w:p>
    <w:p w:rsidR="0037501A" w:rsidRDefault="0037501A" w:rsidP="007E5C11">
      <w:pPr>
        <w:spacing w:after="0"/>
        <w:rPr>
          <w:lang w:val="en-US"/>
        </w:rPr>
      </w:pPr>
      <w:r w:rsidRPr="00C7019B">
        <w:rPr>
          <w:lang w:val="en-US"/>
        </w:rPr>
        <w:t>Padiglione / Hall  7 Stand /D10</w:t>
      </w:r>
      <w:r>
        <w:rPr>
          <w:lang w:val="en-US"/>
        </w:rPr>
        <w:t>/E9</w:t>
      </w:r>
    </w:p>
    <w:p w:rsidR="0037501A" w:rsidRDefault="0037501A" w:rsidP="007E5C11">
      <w:pPr>
        <w:spacing w:after="0"/>
        <w:rPr>
          <w:b/>
          <w:i/>
          <w:lang w:val="en-US"/>
        </w:rPr>
      </w:pPr>
    </w:p>
    <w:p w:rsidR="0037501A" w:rsidRDefault="0037501A" w:rsidP="007E5C11">
      <w:pPr>
        <w:spacing w:after="0"/>
        <w:rPr>
          <w:b/>
          <w:lang w:val="en-US"/>
        </w:rPr>
      </w:pPr>
    </w:p>
    <w:p w:rsidR="0037501A" w:rsidRPr="004514DF" w:rsidRDefault="0037501A" w:rsidP="007E5C11">
      <w:pPr>
        <w:spacing w:after="0"/>
        <w:rPr>
          <w:b/>
          <w:lang w:val="en-US"/>
        </w:rPr>
      </w:pPr>
      <w:r w:rsidRPr="004514DF">
        <w:rPr>
          <w:b/>
          <w:lang w:val="en-US"/>
        </w:rPr>
        <w:t>B.F.L. BAKERY FUTURE LINES SRL</w:t>
      </w:r>
    </w:p>
    <w:p w:rsidR="0037501A" w:rsidRPr="004514DF" w:rsidRDefault="0037501A" w:rsidP="007E5C11">
      <w:pPr>
        <w:spacing w:after="0"/>
      </w:pPr>
      <w:r w:rsidRPr="004514DF">
        <w:t>Loc. Giarizzo</w:t>
      </w:r>
    </w:p>
    <w:p w:rsidR="0037501A" w:rsidRPr="004514DF" w:rsidRDefault="0037501A" w:rsidP="007E5C11">
      <w:pPr>
        <w:spacing w:after="0"/>
      </w:pPr>
      <w:r w:rsidRPr="004514DF">
        <w:t>19020 Ceparana (SP) – Italia</w:t>
      </w:r>
    </w:p>
    <w:p w:rsidR="0037501A" w:rsidRPr="004514DF" w:rsidRDefault="0037501A" w:rsidP="007E5C11">
      <w:pPr>
        <w:spacing w:after="0"/>
      </w:pPr>
      <w:r w:rsidRPr="004514DF">
        <w:t>Tel. 0187 931045</w:t>
      </w:r>
    </w:p>
    <w:p w:rsidR="0037501A" w:rsidRPr="004514DF" w:rsidRDefault="0037501A" w:rsidP="007E5C11">
      <w:pPr>
        <w:spacing w:after="0"/>
      </w:pPr>
      <w:r w:rsidRPr="004514DF">
        <w:t>Fax 0187 931046</w:t>
      </w:r>
    </w:p>
    <w:p w:rsidR="0037501A" w:rsidRPr="004514DF" w:rsidRDefault="0037501A" w:rsidP="007E5C11">
      <w:pPr>
        <w:spacing w:after="0"/>
      </w:pPr>
      <w:r w:rsidRPr="004514DF">
        <w:t>E-Mail: info@bfl.it</w:t>
      </w:r>
    </w:p>
    <w:p w:rsidR="0037501A" w:rsidRPr="004514DF" w:rsidRDefault="0037501A" w:rsidP="007E5C11">
      <w:pPr>
        <w:spacing w:after="0"/>
      </w:pPr>
      <w:r w:rsidRPr="004514DF">
        <w:t>Web: www.bfl.it</w:t>
      </w:r>
    </w:p>
    <w:p w:rsidR="0037501A" w:rsidRPr="004514DF" w:rsidRDefault="0037501A" w:rsidP="007E5C11">
      <w:pPr>
        <w:spacing w:after="0"/>
        <w:rPr>
          <w:i/>
        </w:rPr>
      </w:pPr>
    </w:p>
    <w:p w:rsidR="0037501A" w:rsidRPr="004514DF" w:rsidRDefault="0037501A" w:rsidP="007E5C11">
      <w:pPr>
        <w:spacing w:after="0"/>
        <w:rPr>
          <w:i/>
        </w:rPr>
      </w:pPr>
      <w:r w:rsidRPr="004514DF">
        <w:rPr>
          <w:i/>
        </w:rPr>
        <w:t>Ingredienti innovativi per pasticceria e panificazione</w:t>
      </w:r>
    </w:p>
    <w:p w:rsidR="0037501A" w:rsidRPr="004514DF" w:rsidRDefault="0037501A" w:rsidP="000A01C8">
      <w:pPr>
        <w:spacing w:after="0"/>
        <w:rPr>
          <w:i/>
          <w:lang w:val="en-US"/>
        </w:rPr>
      </w:pPr>
      <w:r w:rsidRPr="004514DF">
        <w:rPr>
          <w:i/>
          <w:lang w:val="en-US"/>
        </w:rPr>
        <w:t>Innovative ingredients for pastry and bakery</w:t>
      </w:r>
    </w:p>
    <w:p w:rsidR="0037501A" w:rsidRPr="004514DF" w:rsidRDefault="0037501A" w:rsidP="000A01C8">
      <w:pPr>
        <w:spacing w:after="0"/>
        <w:rPr>
          <w:b/>
          <w:i/>
          <w:lang w:val="en-US"/>
        </w:rPr>
      </w:pPr>
      <w:r w:rsidRPr="004514DF">
        <w:rPr>
          <w:b/>
          <w:i/>
          <w:lang w:val="en-US"/>
        </w:rPr>
        <w:t xml:space="preserve"> </w:t>
      </w:r>
    </w:p>
    <w:p w:rsidR="0037501A" w:rsidRPr="00D15486" w:rsidRDefault="0037501A" w:rsidP="000A01C8">
      <w:pPr>
        <w:spacing w:after="0"/>
        <w:rPr>
          <w:lang w:val="en-US"/>
        </w:rPr>
      </w:pPr>
      <w:r>
        <w:rPr>
          <w:lang w:val="en-US"/>
        </w:rPr>
        <w:t xml:space="preserve">Padiglione / Hall 7  Stand </w:t>
      </w:r>
      <w:r w:rsidRPr="00D15486">
        <w:rPr>
          <w:lang w:val="en-US"/>
        </w:rPr>
        <w:t>B18</w:t>
      </w:r>
      <w:r>
        <w:rPr>
          <w:lang w:val="en-US"/>
        </w:rPr>
        <w:t>/C17</w:t>
      </w:r>
    </w:p>
    <w:p w:rsidR="0037501A" w:rsidRDefault="0037501A" w:rsidP="000A01C8">
      <w:pPr>
        <w:spacing w:after="0"/>
        <w:rPr>
          <w:b/>
          <w:i/>
          <w:lang w:val="en-US"/>
        </w:rPr>
      </w:pPr>
    </w:p>
    <w:p w:rsidR="0037501A" w:rsidRPr="00D15486" w:rsidRDefault="0037501A" w:rsidP="000A01C8">
      <w:pPr>
        <w:spacing w:after="0"/>
        <w:rPr>
          <w:b/>
          <w:lang w:val="en-US"/>
        </w:rPr>
      </w:pPr>
      <w:r w:rsidRPr="00D15486">
        <w:rPr>
          <w:b/>
          <w:lang w:val="en-US"/>
        </w:rPr>
        <w:t>BLUE STAR SRL</w:t>
      </w:r>
    </w:p>
    <w:p w:rsidR="0037501A" w:rsidRPr="00BF79E7" w:rsidRDefault="0037501A" w:rsidP="000A01C8">
      <w:pPr>
        <w:spacing w:after="0"/>
      </w:pPr>
      <w:r w:rsidRPr="00BF79E7">
        <w:t>Largo F.S. Nitti, 32</w:t>
      </w:r>
    </w:p>
    <w:p w:rsidR="0037501A" w:rsidRPr="00BF79E7" w:rsidRDefault="0037501A" w:rsidP="000A01C8">
      <w:pPr>
        <w:spacing w:after="0"/>
      </w:pPr>
      <w:r w:rsidRPr="00BF79E7">
        <w:t>70022 Altamura (BA) – Italia</w:t>
      </w:r>
    </w:p>
    <w:p w:rsidR="0037501A" w:rsidRPr="00BF79E7" w:rsidRDefault="0037501A" w:rsidP="000A01C8">
      <w:pPr>
        <w:spacing w:after="0"/>
      </w:pPr>
      <w:r w:rsidRPr="00BF79E7">
        <w:t>Tel. 080 3141681</w:t>
      </w:r>
    </w:p>
    <w:p w:rsidR="0037501A" w:rsidRPr="00BF79E7" w:rsidRDefault="0037501A" w:rsidP="000A01C8">
      <w:pPr>
        <w:spacing w:after="0"/>
      </w:pPr>
      <w:r w:rsidRPr="00BF79E7">
        <w:t>Fax 080 3141681</w:t>
      </w:r>
    </w:p>
    <w:p w:rsidR="0037501A" w:rsidRPr="00BF79E7" w:rsidRDefault="0037501A" w:rsidP="000A01C8">
      <w:pPr>
        <w:spacing w:after="0"/>
      </w:pPr>
      <w:r w:rsidRPr="00BF79E7">
        <w:t>E-Mail: bluestar@svimp.191.it</w:t>
      </w:r>
    </w:p>
    <w:p w:rsidR="0037501A" w:rsidRPr="00BF79E7" w:rsidRDefault="0037501A" w:rsidP="000A01C8">
      <w:pPr>
        <w:spacing w:after="0"/>
      </w:pPr>
      <w:r w:rsidRPr="00BF79E7">
        <w:t>Web: www.innovarelax.it</w:t>
      </w:r>
    </w:p>
    <w:p w:rsidR="0037501A" w:rsidRPr="00BF79E7" w:rsidRDefault="0037501A" w:rsidP="000A01C8">
      <w:pPr>
        <w:spacing w:after="0"/>
      </w:pPr>
    </w:p>
    <w:p w:rsidR="0037501A" w:rsidRPr="00BF79E7" w:rsidRDefault="0037501A" w:rsidP="000A01C8">
      <w:pPr>
        <w:spacing w:after="0"/>
      </w:pPr>
      <w:r w:rsidRPr="00BF79E7">
        <w:t>Poltrone massaggianti</w:t>
      </w:r>
    </w:p>
    <w:p w:rsidR="0037501A" w:rsidRPr="00BF79E7" w:rsidRDefault="0037501A" w:rsidP="000A01C8">
      <w:pPr>
        <w:spacing w:after="0"/>
        <w:rPr>
          <w:i/>
        </w:rPr>
      </w:pPr>
      <w:r w:rsidRPr="00BF79E7">
        <w:rPr>
          <w:i/>
        </w:rPr>
        <w:t>Wellness</w:t>
      </w:r>
    </w:p>
    <w:p w:rsidR="0037501A" w:rsidRPr="00BF79E7" w:rsidRDefault="0037501A" w:rsidP="000A01C8">
      <w:pPr>
        <w:spacing w:after="0"/>
      </w:pPr>
    </w:p>
    <w:p w:rsidR="0037501A" w:rsidRPr="00BF79E7" w:rsidRDefault="0037501A" w:rsidP="000A01C8">
      <w:pPr>
        <w:spacing w:after="0"/>
      </w:pPr>
      <w:r w:rsidRPr="00BF79E7">
        <w:t xml:space="preserve">Padiglione / Hall </w:t>
      </w:r>
      <w:r>
        <w:t>7</w:t>
      </w:r>
      <w:r w:rsidRPr="00BF79E7">
        <w:t xml:space="preserve"> Stand A1</w:t>
      </w:r>
    </w:p>
    <w:p w:rsidR="0037501A" w:rsidRPr="00A378DA" w:rsidRDefault="0037501A" w:rsidP="000A01C8">
      <w:pPr>
        <w:spacing w:after="0"/>
        <w:rPr>
          <w:b/>
          <w:i/>
        </w:rPr>
      </w:pPr>
    </w:p>
    <w:p w:rsidR="0037501A" w:rsidRPr="00926AA2" w:rsidRDefault="0037501A" w:rsidP="00B56BAA">
      <w:pPr>
        <w:spacing w:after="0"/>
        <w:rPr>
          <w:b/>
        </w:rPr>
      </w:pPr>
      <w:r w:rsidRPr="00926AA2">
        <w:rPr>
          <w:b/>
        </w:rPr>
        <w:t xml:space="preserve">BRAS INTERNAZIONALE SPA    </w:t>
      </w:r>
    </w:p>
    <w:p w:rsidR="0037501A" w:rsidRPr="00926AA2" w:rsidRDefault="0037501A" w:rsidP="00B56BAA">
      <w:pPr>
        <w:spacing w:after="0"/>
      </w:pPr>
      <w:r w:rsidRPr="00926AA2">
        <w:t xml:space="preserve">Via dei Pioppi, 33 </w:t>
      </w:r>
    </w:p>
    <w:p w:rsidR="0037501A" w:rsidRPr="00926AA2" w:rsidRDefault="0037501A" w:rsidP="00B56BAA">
      <w:pPr>
        <w:spacing w:after="0"/>
      </w:pPr>
      <w:r w:rsidRPr="00926AA2">
        <w:t>20090 Opera (MI) – Italia</w:t>
      </w:r>
    </w:p>
    <w:p w:rsidR="0037501A" w:rsidRPr="00926AA2" w:rsidRDefault="0037501A" w:rsidP="00B56BAA">
      <w:pPr>
        <w:spacing w:after="0"/>
      </w:pPr>
      <w:r w:rsidRPr="00926AA2">
        <w:t>Tel. 02 5768071</w:t>
      </w:r>
    </w:p>
    <w:p w:rsidR="0037501A" w:rsidRPr="00926AA2" w:rsidRDefault="0037501A" w:rsidP="00B56BAA">
      <w:pPr>
        <w:spacing w:after="0"/>
      </w:pPr>
      <w:r w:rsidRPr="00926AA2">
        <w:t>Fax 02 576807241</w:t>
      </w:r>
    </w:p>
    <w:p w:rsidR="0037501A" w:rsidRPr="00926AA2" w:rsidRDefault="0037501A" w:rsidP="00B56BAA">
      <w:pPr>
        <w:spacing w:after="0"/>
      </w:pPr>
      <w:r w:rsidRPr="00926AA2">
        <w:t>E-Mail: sales@brasspa.com</w:t>
      </w:r>
    </w:p>
    <w:p w:rsidR="0037501A" w:rsidRPr="00926AA2" w:rsidRDefault="0037501A" w:rsidP="00B56BAA">
      <w:pPr>
        <w:spacing w:after="0"/>
      </w:pPr>
      <w:r w:rsidRPr="00926AA2">
        <w:t>Web: www.brasspa.com</w:t>
      </w:r>
    </w:p>
    <w:p w:rsidR="0037501A" w:rsidRPr="00926AA2" w:rsidRDefault="0037501A" w:rsidP="00B56BAA">
      <w:pPr>
        <w:spacing w:after="0"/>
      </w:pPr>
    </w:p>
    <w:p w:rsidR="0037501A" w:rsidRPr="00926AA2" w:rsidRDefault="0037501A" w:rsidP="00B56BAA">
      <w:pPr>
        <w:spacing w:after="0"/>
        <w:rPr>
          <w:lang w:val="en-US"/>
        </w:rPr>
      </w:pPr>
      <w:r w:rsidRPr="00926AA2">
        <w:rPr>
          <w:lang w:val="en-US"/>
        </w:rPr>
        <w:t>Granitori, sorbettiere, cioccolatiere</w:t>
      </w:r>
    </w:p>
    <w:p w:rsidR="0037501A" w:rsidRPr="00926AA2" w:rsidRDefault="0037501A" w:rsidP="00B56BAA">
      <w:pPr>
        <w:spacing w:after="0"/>
        <w:rPr>
          <w:i/>
          <w:lang w:val="en-US"/>
        </w:rPr>
      </w:pPr>
      <w:r w:rsidRPr="00926AA2">
        <w:rPr>
          <w:i/>
          <w:lang w:val="en-US"/>
        </w:rPr>
        <w:t>Granita machines , sorbet makers  and  chocolate processing machines</w:t>
      </w:r>
    </w:p>
    <w:p w:rsidR="0037501A" w:rsidRPr="00B56BAA" w:rsidRDefault="0037501A" w:rsidP="00B56BAA">
      <w:pPr>
        <w:spacing w:after="0"/>
        <w:rPr>
          <w:b/>
          <w:color w:val="FF0000"/>
          <w:lang w:val="en-US"/>
        </w:rPr>
      </w:pPr>
    </w:p>
    <w:p w:rsidR="0037501A" w:rsidRPr="00B56BAA" w:rsidRDefault="0037501A" w:rsidP="000A01C8">
      <w:pPr>
        <w:spacing w:after="0"/>
        <w:rPr>
          <w:lang w:val="en-US"/>
        </w:rPr>
      </w:pPr>
      <w:r w:rsidRPr="00B56BAA">
        <w:rPr>
          <w:lang w:val="en-US"/>
        </w:rPr>
        <w:t>Padiglione / Hall 8 Stand C16/D15</w:t>
      </w:r>
    </w:p>
    <w:p w:rsidR="0037501A" w:rsidRPr="00B56BAA" w:rsidRDefault="0037501A" w:rsidP="000A01C8">
      <w:pPr>
        <w:spacing w:after="0"/>
        <w:rPr>
          <w:b/>
          <w:i/>
          <w:lang w:val="en-US"/>
        </w:rPr>
      </w:pPr>
    </w:p>
    <w:p w:rsidR="0037501A" w:rsidRDefault="0037501A" w:rsidP="00FA3F3A">
      <w:pPr>
        <w:spacing w:after="0"/>
        <w:rPr>
          <w:b/>
          <w:lang w:val="en-US"/>
        </w:rPr>
      </w:pPr>
    </w:p>
    <w:p w:rsidR="0037501A" w:rsidRPr="00FA3F3A" w:rsidRDefault="0037501A" w:rsidP="00FA3F3A">
      <w:pPr>
        <w:spacing w:after="0"/>
        <w:rPr>
          <w:b/>
          <w:lang w:val="en-US"/>
        </w:rPr>
      </w:pPr>
      <w:r w:rsidRPr="00FA3F3A">
        <w:rPr>
          <w:b/>
          <w:lang w:val="en-US"/>
        </w:rPr>
        <w:t>CAFFE’ CLUB KAVE’ –G.I.FI.ZE. SPA</w:t>
      </w:r>
    </w:p>
    <w:p w:rsidR="0037501A" w:rsidRPr="00FA3F3A" w:rsidRDefault="0037501A" w:rsidP="00FA3F3A">
      <w:pPr>
        <w:spacing w:after="0"/>
      </w:pPr>
      <w:r w:rsidRPr="00FA3F3A">
        <w:t>Via Lombardia, 55</w:t>
      </w:r>
    </w:p>
    <w:p w:rsidR="0037501A" w:rsidRPr="00FA3F3A" w:rsidRDefault="0037501A" w:rsidP="00FA3F3A">
      <w:pPr>
        <w:spacing w:after="0"/>
      </w:pPr>
      <w:r w:rsidRPr="00FA3F3A">
        <w:t>40060 Osteria Grande (BO) – Italia</w:t>
      </w:r>
    </w:p>
    <w:p w:rsidR="0037501A" w:rsidRPr="00FA3F3A" w:rsidRDefault="0037501A" w:rsidP="00FA3F3A">
      <w:pPr>
        <w:spacing w:after="0"/>
      </w:pPr>
      <w:r w:rsidRPr="00FA3F3A">
        <w:t>Tel. 051 945057</w:t>
      </w:r>
    </w:p>
    <w:p w:rsidR="0037501A" w:rsidRPr="00FA3F3A" w:rsidRDefault="0037501A" w:rsidP="00FA3F3A">
      <w:pPr>
        <w:spacing w:after="0"/>
      </w:pPr>
      <w:r w:rsidRPr="00FA3F3A">
        <w:t>Fax 051 946019</w:t>
      </w:r>
    </w:p>
    <w:p w:rsidR="0037501A" w:rsidRPr="00FA3F3A" w:rsidRDefault="0037501A" w:rsidP="00FA3F3A">
      <w:pPr>
        <w:spacing w:after="0"/>
      </w:pPr>
      <w:r w:rsidRPr="00FA3F3A">
        <w:t>E-Mail: luigi.zecchini@gifize.it</w:t>
      </w:r>
    </w:p>
    <w:p w:rsidR="0037501A" w:rsidRPr="00FA3F3A" w:rsidRDefault="0037501A" w:rsidP="00FA3F3A">
      <w:pPr>
        <w:spacing w:after="0"/>
      </w:pPr>
      <w:r w:rsidRPr="00FA3F3A">
        <w:t xml:space="preserve">             roberto.fiorentini@gifize.it</w:t>
      </w:r>
    </w:p>
    <w:p w:rsidR="0037501A" w:rsidRPr="00FA3F3A" w:rsidRDefault="0037501A" w:rsidP="00FA3F3A">
      <w:pPr>
        <w:spacing w:after="0"/>
      </w:pPr>
      <w:r w:rsidRPr="00FA3F3A">
        <w:t>Web: www.clubkave.it</w:t>
      </w:r>
    </w:p>
    <w:p w:rsidR="0037501A" w:rsidRPr="00FA3F3A" w:rsidRDefault="0037501A" w:rsidP="00FA3F3A">
      <w:pPr>
        <w:spacing w:after="0"/>
      </w:pPr>
    </w:p>
    <w:p w:rsidR="0037501A" w:rsidRPr="00FA3F3A" w:rsidRDefault="0037501A" w:rsidP="00FA3F3A">
      <w:pPr>
        <w:spacing w:after="0"/>
      </w:pPr>
      <w:r w:rsidRPr="00FA3F3A">
        <w:t>Pregiata miscela di caffè torrefatto</w:t>
      </w:r>
    </w:p>
    <w:p w:rsidR="0037501A" w:rsidRPr="00FA3F3A" w:rsidRDefault="0037501A" w:rsidP="00FA3F3A">
      <w:pPr>
        <w:spacing w:after="0"/>
        <w:rPr>
          <w:i/>
          <w:lang w:val="en-US"/>
        </w:rPr>
      </w:pPr>
      <w:r w:rsidRPr="00FA3F3A">
        <w:rPr>
          <w:i/>
          <w:lang w:val="en-US"/>
        </w:rPr>
        <w:t xml:space="preserve">Premium roasted coffee blend  </w:t>
      </w:r>
    </w:p>
    <w:p w:rsidR="0037501A" w:rsidRDefault="0037501A" w:rsidP="007E5C11">
      <w:pPr>
        <w:spacing w:after="0"/>
        <w:rPr>
          <w:b/>
          <w:color w:val="FF0000"/>
          <w:lang w:val="en-US"/>
        </w:rPr>
      </w:pPr>
    </w:p>
    <w:p w:rsidR="0037501A" w:rsidRPr="00FA3F3A" w:rsidRDefault="0037501A" w:rsidP="007E5C11">
      <w:pPr>
        <w:spacing w:after="0"/>
        <w:rPr>
          <w:lang w:val="en-US"/>
        </w:rPr>
      </w:pPr>
      <w:r w:rsidRPr="00FA3F3A">
        <w:rPr>
          <w:lang w:val="en-US"/>
        </w:rPr>
        <w:t>Padiglione / Hall 8 Stand D18</w:t>
      </w:r>
      <w:r>
        <w:rPr>
          <w:lang w:val="en-US"/>
        </w:rPr>
        <w:t>/E17</w:t>
      </w:r>
    </w:p>
    <w:p w:rsidR="0037501A" w:rsidRDefault="0037501A" w:rsidP="007E5C11">
      <w:pPr>
        <w:spacing w:after="0"/>
        <w:rPr>
          <w:b/>
          <w:color w:val="FF0000"/>
          <w:lang w:val="en-US"/>
        </w:rPr>
      </w:pPr>
    </w:p>
    <w:p w:rsidR="0037501A" w:rsidRPr="00473BEA" w:rsidRDefault="0037501A" w:rsidP="007E5C11">
      <w:pPr>
        <w:spacing w:after="0"/>
        <w:rPr>
          <w:b/>
        </w:rPr>
      </w:pPr>
      <w:r w:rsidRPr="00473BEA">
        <w:rPr>
          <w:b/>
        </w:rPr>
        <w:t>CAFFE’ MORENO</w:t>
      </w:r>
    </w:p>
    <w:p w:rsidR="0037501A" w:rsidRPr="00473BEA" w:rsidRDefault="0037501A" w:rsidP="007E5C11">
      <w:pPr>
        <w:spacing w:after="0"/>
      </w:pPr>
      <w:r w:rsidRPr="00473BEA">
        <w:t>Via Capri, 1</w:t>
      </w:r>
    </w:p>
    <w:p w:rsidR="0037501A" w:rsidRPr="00473BEA" w:rsidRDefault="0037501A" w:rsidP="007E5C11">
      <w:pPr>
        <w:spacing w:after="0"/>
      </w:pPr>
      <w:r w:rsidRPr="00473BEA">
        <w:t>80026 Casoria (NA) – Italia</w:t>
      </w:r>
    </w:p>
    <w:p w:rsidR="0037501A" w:rsidRPr="00473BEA" w:rsidRDefault="0037501A" w:rsidP="007E5C11">
      <w:pPr>
        <w:spacing w:after="0"/>
      </w:pPr>
      <w:r w:rsidRPr="00473BEA">
        <w:t>Tel. 081 7590601</w:t>
      </w:r>
    </w:p>
    <w:p w:rsidR="0037501A" w:rsidRPr="00473BEA" w:rsidRDefault="0037501A" w:rsidP="007E5C11">
      <w:pPr>
        <w:spacing w:after="0"/>
      </w:pPr>
      <w:r w:rsidRPr="00473BEA">
        <w:t>Fax 081 7590887</w:t>
      </w:r>
    </w:p>
    <w:p w:rsidR="0037501A" w:rsidRPr="00473BEA" w:rsidRDefault="0037501A" w:rsidP="007E5C11">
      <w:pPr>
        <w:spacing w:after="0"/>
      </w:pPr>
      <w:r w:rsidRPr="00473BEA">
        <w:t>E-Mail: info@caffemoreno.it</w:t>
      </w:r>
    </w:p>
    <w:p w:rsidR="0037501A" w:rsidRPr="00473BEA" w:rsidRDefault="0037501A" w:rsidP="007E5C11">
      <w:pPr>
        <w:spacing w:after="0"/>
      </w:pPr>
      <w:r w:rsidRPr="00473BEA">
        <w:t>Web: www.caffemoreno.it</w:t>
      </w:r>
    </w:p>
    <w:p w:rsidR="0037501A" w:rsidRPr="00473BEA" w:rsidRDefault="0037501A" w:rsidP="007E5C11">
      <w:pPr>
        <w:spacing w:after="0"/>
      </w:pPr>
    </w:p>
    <w:p w:rsidR="0037501A" w:rsidRPr="00473BEA" w:rsidRDefault="0037501A" w:rsidP="007E5C11">
      <w:pPr>
        <w:spacing w:after="0"/>
      </w:pPr>
      <w:r w:rsidRPr="00473BEA">
        <w:t>Caffè in grani per bar – Caffè macinato – Caffè vending – Caffè in cialde e capsule – Macchine per caffè</w:t>
      </w:r>
    </w:p>
    <w:p w:rsidR="0037501A" w:rsidRPr="00473BEA" w:rsidRDefault="0037501A" w:rsidP="007E5C11">
      <w:pPr>
        <w:spacing w:after="0"/>
        <w:rPr>
          <w:i/>
          <w:lang w:val="en-US"/>
        </w:rPr>
      </w:pPr>
      <w:r w:rsidRPr="00473BEA">
        <w:rPr>
          <w:i/>
          <w:lang w:val="en-US"/>
        </w:rPr>
        <w:t>Coffee beans for bars -  Ground coffee -  Coffee pods and capsules – Coffee machines</w:t>
      </w:r>
    </w:p>
    <w:p w:rsidR="0037501A" w:rsidRPr="00912E24" w:rsidRDefault="0037501A" w:rsidP="007E5C11">
      <w:pPr>
        <w:spacing w:after="0"/>
        <w:rPr>
          <w:b/>
          <w:i/>
          <w:lang w:val="en-US"/>
        </w:rPr>
      </w:pPr>
    </w:p>
    <w:p w:rsidR="0037501A" w:rsidRPr="005641B9" w:rsidRDefault="0037501A" w:rsidP="007E5C11">
      <w:pPr>
        <w:spacing w:after="0"/>
        <w:rPr>
          <w:lang w:val="en-US"/>
        </w:rPr>
      </w:pPr>
      <w:r w:rsidRPr="005641B9">
        <w:rPr>
          <w:lang w:val="en-US"/>
        </w:rPr>
        <w:t xml:space="preserve">Padiglione / Hall 8 Stand </w:t>
      </w:r>
      <w:r>
        <w:rPr>
          <w:lang w:val="en-US"/>
        </w:rPr>
        <w:t xml:space="preserve"> </w:t>
      </w:r>
      <w:r w:rsidRPr="005641B9">
        <w:rPr>
          <w:lang w:val="en-US"/>
        </w:rPr>
        <w:t>C10</w:t>
      </w:r>
      <w:r>
        <w:rPr>
          <w:lang w:val="en-US"/>
        </w:rPr>
        <w:t>/D9</w:t>
      </w:r>
    </w:p>
    <w:p w:rsidR="0037501A" w:rsidRPr="005641B9" w:rsidRDefault="0037501A" w:rsidP="007E5C11">
      <w:pPr>
        <w:spacing w:after="0"/>
        <w:rPr>
          <w:b/>
          <w:i/>
          <w:lang w:val="en-US"/>
        </w:rPr>
      </w:pPr>
    </w:p>
    <w:p w:rsidR="0037501A" w:rsidRPr="005641B9" w:rsidRDefault="0037501A" w:rsidP="00223694">
      <w:pPr>
        <w:spacing w:after="0"/>
        <w:rPr>
          <w:b/>
          <w:lang w:val="en-US"/>
        </w:rPr>
      </w:pPr>
      <w:r w:rsidRPr="005641B9">
        <w:rPr>
          <w:b/>
          <w:lang w:val="en-US"/>
        </w:rPr>
        <w:t>CARIND SRL</w:t>
      </w:r>
    </w:p>
    <w:p w:rsidR="0037501A" w:rsidRPr="00223694" w:rsidRDefault="0037501A" w:rsidP="00223694">
      <w:pPr>
        <w:spacing w:after="0"/>
      </w:pPr>
      <w:r w:rsidRPr="00223694">
        <w:t>Via Vicinale Fontanile</w:t>
      </w:r>
    </w:p>
    <w:p w:rsidR="0037501A" w:rsidRPr="00223694" w:rsidRDefault="0037501A" w:rsidP="00223694">
      <w:pPr>
        <w:spacing w:after="0"/>
      </w:pPr>
      <w:r w:rsidRPr="00223694">
        <w:t>03033 Arpino (FR) – Italia</w:t>
      </w:r>
    </w:p>
    <w:p w:rsidR="0037501A" w:rsidRPr="00223694" w:rsidRDefault="0037501A" w:rsidP="00223694">
      <w:pPr>
        <w:spacing w:after="0"/>
      </w:pPr>
      <w:r w:rsidRPr="00223694">
        <w:t>Tel. 0776 880005</w:t>
      </w:r>
    </w:p>
    <w:p w:rsidR="0037501A" w:rsidRPr="00223694" w:rsidRDefault="0037501A" w:rsidP="00223694">
      <w:pPr>
        <w:spacing w:after="0"/>
      </w:pPr>
      <w:r w:rsidRPr="00223694">
        <w:t>Fax 0776 880004</w:t>
      </w:r>
    </w:p>
    <w:p w:rsidR="0037501A" w:rsidRPr="00223694" w:rsidRDefault="0037501A" w:rsidP="00223694">
      <w:pPr>
        <w:spacing w:after="0"/>
      </w:pPr>
      <w:r w:rsidRPr="00223694">
        <w:t>E-mail: info@carind.it</w:t>
      </w:r>
    </w:p>
    <w:p w:rsidR="0037501A" w:rsidRPr="00223694" w:rsidRDefault="0037501A" w:rsidP="00223694">
      <w:pPr>
        <w:spacing w:after="0"/>
      </w:pPr>
    </w:p>
    <w:p w:rsidR="0037501A" w:rsidRPr="00223694" w:rsidRDefault="0037501A" w:rsidP="00223694">
      <w:pPr>
        <w:spacing w:after="0"/>
      </w:pPr>
      <w:r w:rsidRPr="00223694">
        <w:t>Carta</w:t>
      </w:r>
    </w:p>
    <w:p w:rsidR="0037501A" w:rsidRPr="00223694" w:rsidRDefault="0037501A" w:rsidP="00223694">
      <w:pPr>
        <w:spacing w:after="0"/>
        <w:rPr>
          <w:i/>
        </w:rPr>
      </w:pPr>
      <w:r w:rsidRPr="00223694">
        <w:rPr>
          <w:i/>
        </w:rPr>
        <w:t xml:space="preserve">Paper </w:t>
      </w:r>
    </w:p>
    <w:p w:rsidR="0037501A" w:rsidRPr="00223694" w:rsidRDefault="0037501A" w:rsidP="00223694">
      <w:pPr>
        <w:spacing w:after="0"/>
      </w:pPr>
    </w:p>
    <w:p w:rsidR="0037501A" w:rsidRPr="00223694" w:rsidRDefault="0037501A" w:rsidP="00223694">
      <w:pPr>
        <w:spacing w:after="0"/>
      </w:pPr>
      <w:r w:rsidRPr="00223694">
        <w:t>Rappresentata da:</w:t>
      </w:r>
    </w:p>
    <w:p w:rsidR="0037501A" w:rsidRPr="005641B9" w:rsidRDefault="0037501A" w:rsidP="00223694">
      <w:pPr>
        <w:spacing w:after="0"/>
        <w:rPr>
          <w:lang w:val="en-US"/>
        </w:rPr>
      </w:pPr>
      <w:r w:rsidRPr="005641B9">
        <w:rPr>
          <w:lang w:val="en-US"/>
        </w:rPr>
        <w:t>NICOL’S SRL</w:t>
      </w:r>
    </w:p>
    <w:p w:rsidR="0037501A" w:rsidRPr="005641B9" w:rsidRDefault="0037501A" w:rsidP="00223694">
      <w:pPr>
        <w:spacing w:after="0"/>
        <w:rPr>
          <w:lang w:val="en-US"/>
        </w:rPr>
      </w:pPr>
    </w:p>
    <w:p w:rsidR="0037501A" w:rsidRPr="005641B9" w:rsidRDefault="0037501A" w:rsidP="00223694">
      <w:pPr>
        <w:spacing w:after="0"/>
        <w:rPr>
          <w:lang w:val="en-US"/>
        </w:rPr>
      </w:pPr>
      <w:r w:rsidRPr="005641B9">
        <w:rPr>
          <w:lang w:val="en-US"/>
        </w:rPr>
        <w:t xml:space="preserve">Padiglione / Hall </w:t>
      </w:r>
      <w:r>
        <w:rPr>
          <w:lang w:val="en-US"/>
        </w:rPr>
        <w:t>7</w:t>
      </w:r>
      <w:r w:rsidRPr="005641B9">
        <w:rPr>
          <w:lang w:val="en-US"/>
        </w:rPr>
        <w:t xml:space="preserve"> Stand </w:t>
      </w:r>
      <w:r>
        <w:rPr>
          <w:lang w:val="en-US"/>
        </w:rPr>
        <w:t xml:space="preserve"> C8/D7</w:t>
      </w:r>
    </w:p>
    <w:p w:rsidR="0037501A" w:rsidRDefault="0037501A" w:rsidP="007E5C11">
      <w:pPr>
        <w:spacing w:after="0"/>
        <w:rPr>
          <w:lang w:val="en-US"/>
        </w:rPr>
      </w:pPr>
    </w:p>
    <w:p w:rsidR="0037501A" w:rsidRPr="008F2199" w:rsidRDefault="0037501A" w:rsidP="00B660FC">
      <w:pPr>
        <w:spacing w:after="0"/>
        <w:rPr>
          <w:b/>
          <w:lang w:val="en-US"/>
        </w:rPr>
      </w:pPr>
    </w:p>
    <w:p w:rsidR="0037501A" w:rsidRPr="00B660FC" w:rsidRDefault="0037501A" w:rsidP="00B660FC">
      <w:pPr>
        <w:spacing w:after="0"/>
        <w:rPr>
          <w:b/>
        </w:rPr>
      </w:pPr>
      <w:r w:rsidRPr="00B660FC">
        <w:rPr>
          <w:b/>
        </w:rPr>
        <w:t>CARPIGIANI SPA</w:t>
      </w:r>
    </w:p>
    <w:p w:rsidR="0037501A" w:rsidRPr="00B660FC" w:rsidRDefault="0037501A" w:rsidP="00B660FC">
      <w:pPr>
        <w:spacing w:after="0"/>
      </w:pPr>
      <w:r w:rsidRPr="00B660FC">
        <w:t>Via Emilia, 45</w:t>
      </w:r>
    </w:p>
    <w:p w:rsidR="0037501A" w:rsidRPr="00B660FC" w:rsidRDefault="0037501A" w:rsidP="00B660FC">
      <w:pPr>
        <w:spacing w:after="0"/>
      </w:pPr>
      <w:r w:rsidRPr="00B660FC">
        <w:t>40011 Anzola dell’Emilia (BO) – Italia</w:t>
      </w:r>
    </w:p>
    <w:p w:rsidR="0037501A" w:rsidRPr="00B660FC" w:rsidRDefault="0037501A" w:rsidP="00B660FC">
      <w:pPr>
        <w:spacing w:after="0"/>
        <w:rPr>
          <w:lang w:val="en-US"/>
        </w:rPr>
      </w:pPr>
      <w:r w:rsidRPr="00B660FC">
        <w:rPr>
          <w:lang w:val="en-US"/>
        </w:rPr>
        <w:t>Tel. 051 6505111</w:t>
      </w:r>
    </w:p>
    <w:p w:rsidR="0037501A" w:rsidRPr="00B660FC" w:rsidRDefault="0037501A" w:rsidP="00B660FC">
      <w:pPr>
        <w:spacing w:after="0"/>
        <w:rPr>
          <w:lang w:val="en-US"/>
        </w:rPr>
      </w:pPr>
      <w:r w:rsidRPr="00B660FC">
        <w:rPr>
          <w:lang w:val="en-US"/>
        </w:rPr>
        <w:t>Fax 051 732178</w:t>
      </w:r>
    </w:p>
    <w:p w:rsidR="0037501A" w:rsidRPr="00B660FC" w:rsidRDefault="0037501A" w:rsidP="00B660FC">
      <w:pPr>
        <w:spacing w:after="0"/>
        <w:rPr>
          <w:lang w:val="en-US"/>
        </w:rPr>
      </w:pPr>
      <w:r w:rsidRPr="00B660FC">
        <w:rPr>
          <w:lang w:val="en-US"/>
        </w:rPr>
        <w:t>Web: www.carpigiani.com</w:t>
      </w:r>
    </w:p>
    <w:p w:rsidR="0037501A" w:rsidRPr="00B660FC" w:rsidRDefault="0037501A" w:rsidP="00B660FC">
      <w:pPr>
        <w:spacing w:after="0"/>
        <w:rPr>
          <w:lang w:val="en-US"/>
        </w:rPr>
      </w:pPr>
    </w:p>
    <w:p w:rsidR="0037501A" w:rsidRPr="00B660FC" w:rsidRDefault="0037501A" w:rsidP="00B660FC">
      <w:pPr>
        <w:spacing w:after="0"/>
      </w:pPr>
      <w:r w:rsidRPr="00B660FC">
        <w:t>Produzione macchine da laboratorio per gelateria e pasticceria artigianale</w:t>
      </w:r>
    </w:p>
    <w:p w:rsidR="0037501A" w:rsidRPr="001372E3" w:rsidRDefault="0037501A" w:rsidP="00B660FC">
      <w:pPr>
        <w:spacing w:after="0"/>
        <w:rPr>
          <w:i/>
          <w:lang w:val="en-US"/>
        </w:rPr>
      </w:pPr>
      <w:r w:rsidRPr="001372E3">
        <w:rPr>
          <w:i/>
          <w:lang w:val="en-US"/>
        </w:rPr>
        <w:t>Ice cream making machines and confectionery production machines</w:t>
      </w:r>
    </w:p>
    <w:p w:rsidR="0037501A" w:rsidRDefault="0037501A" w:rsidP="007E5C11">
      <w:pPr>
        <w:spacing w:after="0"/>
        <w:rPr>
          <w:lang w:val="en-US"/>
        </w:rPr>
      </w:pPr>
    </w:p>
    <w:p w:rsidR="0037501A" w:rsidRPr="002511E9" w:rsidRDefault="0037501A" w:rsidP="007E5C11">
      <w:pPr>
        <w:spacing w:after="0"/>
      </w:pPr>
      <w:r w:rsidRPr="002511E9">
        <w:t>Padiglione / Hall 8 Stand C2/D1</w:t>
      </w:r>
    </w:p>
    <w:p w:rsidR="0037501A" w:rsidRPr="002511E9" w:rsidRDefault="0037501A" w:rsidP="007E5C11">
      <w:pPr>
        <w:spacing w:after="0"/>
      </w:pPr>
    </w:p>
    <w:p w:rsidR="0037501A" w:rsidRPr="00D4106A" w:rsidRDefault="0037501A" w:rsidP="00F103C4">
      <w:pPr>
        <w:spacing w:after="0"/>
        <w:rPr>
          <w:b/>
        </w:rPr>
      </w:pPr>
      <w:r w:rsidRPr="00D4106A">
        <w:rPr>
          <w:b/>
        </w:rPr>
        <w:t>CASTELLI FORNI SRL</w:t>
      </w:r>
    </w:p>
    <w:p w:rsidR="0037501A" w:rsidRPr="00D4106A" w:rsidRDefault="0037501A" w:rsidP="00F103C4">
      <w:pPr>
        <w:spacing w:after="0"/>
      </w:pPr>
      <w:r w:rsidRPr="00D4106A">
        <w:t>Via Fortebraccio, 33</w:t>
      </w:r>
    </w:p>
    <w:p w:rsidR="0037501A" w:rsidRPr="00D4106A" w:rsidRDefault="0037501A" w:rsidP="00F103C4">
      <w:pPr>
        <w:spacing w:after="0"/>
      </w:pPr>
      <w:r w:rsidRPr="00D4106A">
        <w:t xml:space="preserve"> 00176 Roma – Italia </w:t>
      </w:r>
    </w:p>
    <w:p w:rsidR="0037501A" w:rsidRPr="00D4106A" w:rsidRDefault="0037501A" w:rsidP="00F103C4">
      <w:pPr>
        <w:spacing w:after="0"/>
      </w:pPr>
      <w:r w:rsidRPr="00D4106A">
        <w:t>Tel. 06 21700173 r.a.</w:t>
      </w:r>
    </w:p>
    <w:p w:rsidR="0037501A" w:rsidRPr="00D4106A" w:rsidRDefault="0037501A" w:rsidP="00F103C4">
      <w:pPr>
        <w:spacing w:after="0"/>
      </w:pPr>
      <w:r w:rsidRPr="00D4106A">
        <w:t>Fax 06 21701341</w:t>
      </w:r>
    </w:p>
    <w:p w:rsidR="0037501A" w:rsidRPr="00D4106A" w:rsidRDefault="0037501A" w:rsidP="00F103C4">
      <w:pPr>
        <w:spacing w:after="0"/>
      </w:pPr>
      <w:r w:rsidRPr="00D4106A">
        <w:t xml:space="preserve">E-Mail: info@castelliforni.it </w:t>
      </w:r>
    </w:p>
    <w:p w:rsidR="0037501A" w:rsidRPr="00D4106A" w:rsidRDefault="0037501A" w:rsidP="00F103C4">
      <w:pPr>
        <w:spacing w:after="0"/>
      </w:pPr>
      <w:r w:rsidRPr="00D4106A">
        <w:t>Web:  www.castelliforni.it</w:t>
      </w:r>
    </w:p>
    <w:p w:rsidR="0037501A" w:rsidRPr="00D4106A" w:rsidRDefault="0037501A" w:rsidP="00F103C4">
      <w:pPr>
        <w:spacing w:after="0"/>
      </w:pPr>
    </w:p>
    <w:p w:rsidR="0037501A" w:rsidRPr="00D4106A" w:rsidRDefault="0037501A" w:rsidP="00F63A71">
      <w:pPr>
        <w:spacing w:after="0"/>
        <w:jc w:val="both"/>
      </w:pPr>
      <w:r w:rsidRPr="00D4106A">
        <w:t>Costruzione forni elettrici - Macchinari – Arredamenti per pizzeria, pasti</w:t>
      </w:r>
      <w:r>
        <w:t>ccerie, tavole calde - I</w:t>
      </w:r>
      <w:r w:rsidRPr="00D4106A">
        <w:t>mpianti professionali per la Ristorazione</w:t>
      </w:r>
    </w:p>
    <w:p w:rsidR="0037501A" w:rsidRPr="00D4106A" w:rsidRDefault="0037501A" w:rsidP="00F63A71">
      <w:pPr>
        <w:spacing w:after="0"/>
        <w:jc w:val="both"/>
        <w:rPr>
          <w:i/>
          <w:lang w:val="en-US"/>
        </w:rPr>
      </w:pPr>
      <w:r w:rsidRPr="00D4106A">
        <w:rPr>
          <w:i/>
          <w:lang w:val="en-US"/>
        </w:rPr>
        <w:t xml:space="preserve">Construction electric ovens – Equipment – Furnishings for pizza restaurant, pastry, snack bar – Systems professional catering </w:t>
      </w:r>
    </w:p>
    <w:p w:rsidR="0037501A" w:rsidRPr="00D4106A" w:rsidRDefault="0037501A" w:rsidP="007E5C11">
      <w:pPr>
        <w:spacing w:after="0"/>
        <w:rPr>
          <w:b/>
          <w:i/>
          <w:lang w:val="en-US"/>
        </w:rPr>
      </w:pPr>
    </w:p>
    <w:p w:rsidR="0037501A" w:rsidRPr="00D4106A" w:rsidRDefault="0037501A" w:rsidP="007E5C11">
      <w:pPr>
        <w:spacing w:after="0"/>
      </w:pPr>
      <w:r w:rsidRPr="00D4106A">
        <w:t xml:space="preserve">Padiglione / Hall 7 Stand </w:t>
      </w:r>
      <w:r>
        <w:t xml:space="preserve"> </w:t>
      </w:r>
      <w:r w:rsidRPr="00D4106A">
        <w:t>B26</w:t>
      </w:r>
      <w:r>
        <w:t>/C25</w:t>
      </w:r>
    </w:p>
    <w:p w:rsidR="0037501A" w:rsidRPr="00D4106A" w:rsidRDefault="0037501A" w:rsidP="007E5C11">
      <w:pPr>
        <w:spacing w:after="0"/>
        <w:rPr>
          <w:b/>
          <w:i/>
        </w:rPr>
      </w:pPr>
    </w:p>
    <w:p w:rsidR="0037501A" w:rsidRPr="001040B9" w:rsidRDefault="0037501A" w:rsidP="001040B9">
      <w:pPr>
        <w:spacing w:after="0"/>
        <w:rPr>
          <w:b/>
        </w:rPr>
      </w:pPr>
      <w:r w:rsidRPr="001040B9">
        <w:rPr>
          <w:b/>
        </w:rPr>
        <w:t>C.C.A. di Esposito Alessandro</w:t>
      </w:r>
    </w:p>
    <w:p w:rsidR="0037501A" w:rsidRPr="001040B9" w:rsidRDefault="0037501A" w:rsidP="001040B9">
      <w:pPr>
        <w:spacing w:after="0"/>
      </w:pPr>
      <w:r w:rsidRPr="001040B9">
        <w:t xml:space="preserve">Via Carpinetana Ovest IV Trav., 2 </w:t>
      </w:r>
    </w:p>
    <w:p w:rsidR="0037501A" w:rsidRPr="001040B9" w:rsidRDefault="0037501A" w:rsidP="001040B9">
      <w:pPr>
        <w:spacing w:after="0"/>
      </w:pPr>
      <w:r w:rsidRPr="001040B9">
        <w:t>00037 Segni (RM) – Italia</w:t>
      </w:r>
    </w:p>
    <w:p w:rsidR="0037501A" w:rsidRPr="001040B9" w:rsidRDefault="0037501A" w:rsidP="001040B9">
      <w:pPr>
        <w:spacing w:after="0"/>
      </w:pPr>
      <w:r w:rsidRPr="001040B9">
        <w:t>Tel. 06 9703039</w:t>
      </w:r>
    </w:p>
    <w:p w:rsidR="0037501A" w:rsidRPr="001040B9" w:rsidRDefault="0037501A" w:rsidP="001040B9">
      <w:pPr>
        <w:spacing w:after="0"/>
      </w:pPr>
      <w:r w:rsidRPr="001040B9">
        <w:t>Fax 06 9703143</w:t>
      </w:r>
    </w:p>
    <w:p w:rsidR="0037501A" w:rsidRPr="001040B9" w:rsidRDefault="0037501A" w:rsidP="001040B9">
      <w:pPr>
        <w:spacing w:after="0"/>
      </w:pPr>
      <w:r w:rsidRPr="001040B9">
        <w:t>E-Mail: centrocommagricolo@libero.it</w:t>
      </w:r>
    </w:p>
    <w:p w:rsidR="0037501A" w:rsidRPr="001040B9" w:rsidRDefault="0037501A" w:rsidP="001040B9">
      <w:pPr>
        <w:spacing w:after="0"/>
      </w:pPr>
    </w:p>
    <w:p w:rsidR="0037501A" w:rsidRPr="001040B9" w:rsidRDefault="0037501A" w:rsidP="001040B9">
      <w:pPr>
        <w:spacing w:after="0"/>
      </w:pPr>
      <w:r w:rsidRPr="001040B9">
        <w:t>Forni a legna per pizzeria – Impastatrici – Arredamenti per ristorazione</w:t>
      </w:r>
    </w:p>
    <w:p w:rsidR="0037501A" w:rsidRPr="008E1627" w:rsidRDefault="0037501A" w:rsidP="001040B9">
      <w:pPr>
        <w:spacing w:after="0"/>
        <w:rPr>
          <w:i/>
          <w:lang w:val="en-US"/>
        </w:rPr>
      </w:pPr>
      <w:r w:rsidRPr="008E1627">
        <w:rPr>
          <w:i/>
          <w:lang w:val="en-US"/>
        </w:rPr>
        <w:t>Wood ovens for pizzeria – Kneading machines - Furnishing for catering</w:t>
      </w:r>
    </w:p>
    <w:p w:rsidR="0037501A" w:rsidRDefault="0037501A" w:rsidP="007E5C11">
      <w:pPr>
        <w:spacing w:after="0"/>
        <w:rPr>
          <w:color w:val="FF0000"/>
          <w:lang w:val="en-US"/>
        </w:rPr>
      </w:pPr>
    </w:p>
    <w:p w:rsidR="0037501A" w:rsidRPr="00437913" w:rsidRDefault="0037501A" w:rsidP="007E5C11">
      <w:pPr>
        <w:spacing w:after="0"/>
        <w:rPr>
          <w:lang w:val="en-US"/>
        </w:rPr>
      </w:pPr>
      <w:r w:rsidRPr="00437913">
        <w:rPr>
          <w:lang w:val="en-US"/>
        </w:rPr>
        <w:t>Padiglione / Hall 7 Stand F2</w:t>
      </w:r>
    </w:p>
    <w:p w:rsidR="0037501A" w:rsidRDefault="0037501A" w:rsidP="007E5C11">
      <w:pPr>
        <w:spacing w:after="0"/>
        <w:rPr>
          <w:b/>
          <w:i/>
          <w:lang w:val="en-US"/>
        </w:rPr>
      </w:pPr>
    </w:p>
    <w:p w:rsidR="0037501A" w:rsidRDefault="0037501A" w:rsidP="00880491">
      <w:pPr>
        <w:spacing w:after="0"/>
        <w:rPr>
          <w:b/>
          <w:lang w:val="en-US"/>
        </w:rPr>
      </w:pPr>
    </w:p>
    <w:p w:rsidR="0037501A" w:rsidRPr="00895272" w:rsidRDefault="0037501A" w:rsidP="00880491">
      <w:pPr>
        <w:spacing w:after="0"/>
        <w:rPr>
          <w:b/>
          <w:lang w:val="en-US"/>
        </w:rPr>
      </w:pPr>
      <w:r w:rsidRPr="00895272">
        <w:rPr>
          <w:b/>
          <w:lang w:val="en-US"/>
        </w:rPr>
        <w:t>C.D.S. GROUP SRL</w:t>
      </w:r>
    </w:p>
    <w:p w:rsidR="0037501A" w:rsidRPr="00895272" w:rsidRDefault="0037501A" w:rsidP="00880491">
      <w:pPr>
        <w:spacing w:after="0"/>
      </w:pPr>
      <w:r w:rsidRPr="00895272">
        <w:t xml:space="preserve">Via dei Canneti, 25 </w:t>
      </w:r>
    </w:p>
    <w:p w:rsidR="0037501A" w:rsidRPr="00895272" w:rsidRDefault="0037501A" w:rsidP="00880491">
      <w:pPr>
        <w:spacing w:after="0"/>
      </w:pPr>
      <w:r w:rsidRPr="00895272">
        <w:t>00010 Villa Adriana – Tivoli (RM) – Italia</w:t>
      </w:r>
    </w:p>
    <w:p w:rsidR="0037501A" w:rsidRPr="00895272" w:rsidRDefault="0037501A" w:rsidP="00880491">
      <w:pPr>
        <w:spacing w:after="0"/>
      </w:pPr>
      <w:r w:rsidRPr="00895272">
        <w:t>Tel. 0774 325774</w:t>
      </w:r>
    </w:p>
    <w:p w:rsidR="0037501A" w:rsidRPr="00895272" w:rsidRDefault="0037501A" w:rsidP="00880491">
      <w:pPr>
        <w:spacing w:after="0"/>
      </w:pPr>
      <w:r w:rsidRPr="00895272">
        <w:t>Fax 0774 527325</w:t>
      </w:r>
    </w:p>
    <w:p w:rsidR="0037501A" w:rsidRPr="00895272" w:rsidRDefault="0037501A" w:rsidP="00880491">
      <w:pPr>
        <w:spacing w:after="0"/>
      </w:pPr>
      <w:r w:rsidRPr="00895272">
        <w:t>E-Mail: cdsgroupsrl@libero.it</w:t>
      </w:r>
    </w:p>
    <w:p w:rsidR="0037501A" w:rsidRPr="00895272" w:rsidRDefault="0037501A" w:rsidP="00880491">
      <w:pPr>
        <w:spacing w:after="0"/>
      </w:pPr>
      <w:r w:rsidRPr="00895272">
        <w:t>Web: www.cdsgroupsrl.it</w:t>
      </w:r>
    </w:p>
    <w:p w:rsidR="0037501A" w:rsidRPr="00895272" w:rsidRDefault="0037501A" w:rsidP="00880491">
      <w:pPr>
        <w:spacing w:after="0"/>
      </w:pPr>
    </w:p>
    <w:p w:rsidR="0037501A" w:rsidRPr="00895272" w:rsidRDefault="0037501A" w:rsidP="00880491">
      <w:pPr>
        <w:spacing w:after="0"/>
      </w:pPr>
      <w:r w:rsidRPr="00895272">
        <w:t xml:space="preserve">Arredamenti ristorazione </w:t>
      </w:r>
    </w:p>
    <w:p w:rsidR="0037501A" w:rsidRPr="00714D6B" w:rsidRDefault="0037501A" w:rsidP="00880491">
      <w:pPr>
        <w:spacing w:after="0"/>
        <w:rPr>
          <w:i/>
          <w:lang w:val="en-US"/>
        </w:rPr>
      </w:pPr>
      <w:r w:rsidRPr="00714D6B">
        <w:rPr>
          <w:i/>
          <w:lang w:val="en-US"/>
        </w:rPr>
        <w:t xml:space="preserve">Complete furnishing  for shops </w:t>
      </w:r>
    </w:p>
    <w:p w:rsidR="0037501A" w:rsidRPr="00895272" w:rsidRDefault="0037501A" w:rsidP="00880491">
      <w:pPr>
        <w:spacing w:after="0"/>
        <w:rPr>
          <w:lang w:val="en-US"/>
        </w:rPr>
      </w:pPr>
    </w:p>
    <w:p w:rsidR="0037501A" w:rsidRPr="000C0990" w:rsidRDefault="0037501A" w:rsidP="00880491">
      <w:pPr>
        <w:spacing w:after="0"/>
        <w:rPr>
          <w:lang w:val="en-US"/>
        </w:rPr>
      </w:pPr>
      <w:r w:rsidRPr="000C0990">
        <w:rPr>
          <w:lang w:val="en-US"/>
        </w:rPr>
        <w:t>Rappresentante di:</w:t>
      </w:r>
    </w:p>
    <w:p w:rsidR="0037501A" w:rsidRPr="000C0990" w:rsidRDefault="0037501A" w:rsidP="00880491">
      <w:pPr>
        <w:spacing w:after="0"/>
        <w:rPr>
          <w:lang w:val="en-US"/>
        </w:rPr>
      </w:pPr>
      <w:r w:rsidRPr="000C0990">
        <w:rPr>
          <w:lang w:val="en-US"/>
        </w:rPr>
        <w:t xml:space="preserve">FRIULINOX </w:t>
      </w:r>
      <w:r>
        <w:rPr>
          <w:lang w:val="en-US"/>
        </w:rPr>
        <w:t>SRL</w:t>
      </w:r>
    </w:p>
    <w:p w:rsidR="0037501A" w:rsidRPr="000C0990" w:rsidRDefault="0037501A" w:rsidP="007E5C11">
      <w:pPr>
        <w:spacing w:after="0"/>
        <w:rPr>
          <w:b/>
          <w:color w:val="FF0000"/>
          <w:lang w:val="en-US"/>
        </w:rPr>
      </w:pPr>
    </w:p>
    <w:p w:rsidR="0037501A" w:rsidRPr="00A23F4E" w:rsidRDefault="0037501A" w:rsidP="007E5C11">
      <w:pPr>
        <w:spacing w:after="0"/>
        <w:rPr>
          <w:lang w:val="en-US"/>
        </w:rPr>
      </w:pPr>
      <w:r w:rsidRPr="00A23F4E">
        <w:rPr>
          <w:lang w:val="en-US"/>
        </w:rPr>
        <w:t>Padiglione / Hall 7</w:t>
      </w:r>
      <w:r>
        <w:rPr>
          <w:lang w:val="en-US"/>
        </w:rPr>
        <w:t xml:space="preserve"> Stand </w:t>
      </w:r>
      <w:r w:rsidRPr="00A23F4E">
        <w:rPr>
          <w:lang w:val="en-US"/>
        </w:rPr>
        <w:t>E8</w:t>
      </w:r>
      <w:r>
        <w:rPr>
          <w:lang w:val="en-US"/>
        </w:rPr>
        <w:t>/F7</w:t>
      </w:r>
    </w:p>
    <w:p w:rsidR="0037501A" w:rsidRPr="0007562B" w:rsidRDefault="0037501A" w:rsidP="007E5C11">
      <w:pPr>
        <w:spacing w:after="0"/>
        <w:rPr>
          <w:b/>
          <w:i/>
          <w:lang w:val="en-US"/>
        </w:rPr>
      </w:pPr>
    </w:p>
    <w:p w:rsidR="0037501A" w:rsidRPr="000C0990" w:rsidRDefault="0037501A" w:rsidP="007E5C11">
      <w:pPr>
        <w:spacing w:after="0"/>
        <w:rPr>
          <w:b/>
        </w:rPr>
      </w:pPr>
      <w:r w:rsidRPr="000C0990">
        <w:rPr>
          <w:b/>
        </w:rPr>
        <w:t>CEI SYSTEMS SRL</w:t>
      </w:r>
    </w:p>
    <w:p w:rsidR="0037501A" w:rsidRPr="000A01C8" w:rsidRDefault="0037501A" w:rsidP="007E5C11">
      <w:pPr>
        <w:spacing w:after="0"/>
      </w:pPr>
      <w:r w:rsidRPr="000A01C8">
        <w:t xml:space="preserve">Via Indipendenza, 9/B/C </w:t>
      </w:r>
    </w:p>
    <w:p w:rsidR="0037501A" w:rsidRPr="000A01C8" w:rsidRDefault="0037501A" w:rsidP="007E5C11">
      <w:pPr>
        <w:spacing w:after="0"/>
      </w:pPr>
      <w:r w:rsidRPr="000A01C8">
        <w:t>10095 Grugliasco (TO) – Italia</w:t>
      </w:r>
    </w:p>
    <w:p w:rsidR="0037501A" w:rsidRPr="000A01C8" w:rsidRDefault="0037501A" w:rsidP="007E5C11">
      <w:pPr>
        <w:spacing w:after="0"/>
      </w:pPr>
      <w:r w:rsidRPr="000A01C8">
        <w:t>Tel. 011 4081448</w:t>
      </w:r>
    </w:p>
    <w:p w:rsidR="0037501A" w:rsidRPr="000A01C8" w:rsidRDefault="0037501A" w:rsidP="007E5C11">
      <w:pPr>
        <w:spacing w:after="0"/>
      </w:pPr>
      <w:r w:rsidRPr="000A01C8">
        <w:t>Fax 011 4085057</w:t>
      </w:r>
    </w:p>
    <w:p w:rsidR="0037501A" w:rsidRPr="007E5C11" w:rsidRDefault="0037501A" w:rsidP="007E5C11">
      <w:pPr>
        <w:spacing w:after="0"/>
      </w:pPr>
      <w:r w:rsidRPr="000A01C8">
        <w:t>E-Mail: cei@ceis</w:t>
      </w:r>
      <w:r w:rsidRPr="00AB1EE2">
        <w:t>yste</w:t>
      </w:r>
      <w:r w:rsidRPr="007E5C11">
        <w:t>ms.it</w:t>
      </w:r>
    </w:p>
    <w:p w:rsidR="0037501A" w:rsidRPr="007E5C11" w:rsidRDefault="0037501A" w:rsidP="007E5C11">
      <w:pPr>
        <w:spacing w:after="0"/>
      </w:pPr>
      <w:r w:rsidRPr="007E5C11">
        <w:t>Web: www.ceisystems.it</w:t>
      </w:r>
    </w:p>
    <w:p w:rsidR="0037501A" w:rsidRPr="007E5C11" w:rsidRDefault="0037501A" w:rsidP="007E5C11">
      <w:pPr>
        <w:spacing w:after="0"/>
      </w:pPr>
    </w:p>
    <w:p w:rsidR="0037501A" w:rsidRPr="007E5C11" w:rsidRDefault="0037501A" w:rsidP="007E5C11">
      <w:pPr>
        <w:spacing w:after="0"/>
      </w:pPr>
      <w:r>
        <w:t xml:space="preserve">Apparecchiature elettroniche - </w:t>
      </w:r>
      <w:r w:rsidRPr="007E5C11">
        <w:t xml:space="preserve">Sistemi </w:t>
      </w:r>
      <w:r>
        <w:t xml:space="preserve">di </w:t>
      </w:r>
      <w:r w:rsidRPr="007E5C11">
        <w:t>ra</w:t>
      </w:r>
      <w:r>
        <w:t>ccolta automatica delle comande-  Misuratori fiscali</w:t>
      </w:r>
    </w:p>
    <w:p w:rsidR="0037501A" w:rsidRPr="00D004A2" w:rsidRDefault="0037501A" w:rsidP="007E5C11">
      <w:pPr>
        <w:spacing w:after="0"/>
        <w:rPr>
          <w:i/>
          <w:lang w:val="en-US"/>
        </w:rPr>
      </w:pPr>
      <w:r w:rsidRPr="00D004A2">
        <w:rPr>
          <w:i/>
          <w:lang w:val="en-US"/>
        </w:rPr>
        <w:t>Orders collection systems  - Cash points management systems - Fiscal meters</w:t>
      </w:r>
    </w:p>
    <w:p w:rsidR="0037501A" w:rsidRPr="007E5C11" w:rsidRDefault="0037501A" w:rsidP="007E5C11">
      <w:pPr>
        <w:spacing w:after="0"/>
        <w:rPr>
          <w:lang w:val="en-US"/>
        </w:rPr>
      </w:pPr>
    </w:p>
    <w:p w:rsidR="0037501A" w:rsidRPr="00A81B69" w:rsidRDefault="0037501A" w:rsidP="007E5C11">
      <w:pPr>
        <w:spacing w:after="0"/>
      </w:pPr>
      <w:r w:rsidRPr="00A81B69">
        <w:t xml:space="preserve">Padiglione / Hall </w:t>
      </w:r>
      <w:r>
        <w:t>7</w:t>
      </w:r>
      <w:r w:rsidRPr="00A81B69">
        <w:t xml:space="preserve"> Stand </w:t>
      </w:r>
      <w:r>
        <w:t>E16</w:t>
      </w:r>
    </w:p>
    <w:p w:rsidR="0037501A" w:rsidRPr="00CB4506" w:rsidRDefault="0037501A" w:rsidP="00880546">
      <w:pPr>
        <w:spacing w:after="0"/>
        <w:rPr>
          <w:color w:val="FF0000"/>
        </w:rPr>
      </w:pPr>
    </w:p>
    <w:p w:rsidR="0037501A" w:rsidRPr="00880546" w:rsidRDefault="0037501A" w:rsidP="00880546">
      <w:pPr>
        <w:tabs>
          <w:tab w:val="left" w:pos="3780"/>
        </w:tabs>
        <w:spacing w:after="0"/>
        <w:rPr>
          <w:b/>
        </w:rPr>
      </w:pPr>
      <w:r w:rsidRPr="00880546">
        <w:rPr>
          <w:b/>
        </w:rPr>
        <w:t>C.I.A. CONFEZIONATRICI VILLAVERLA</w:t>
      </w:r>
      <w:r w:rsidRPr="00880546">
        <w:rPr>
          <w:b/>
        </w:rPr>
        <w:tab/>
      </w:r>
    </w:p>
    <w:p w:rsidR="0037501A" w:rsidRPr="00880546" w:rsidRDefault="0037501A" w:rsidP="00880546">
      <w:pPr>
        <w:spacing w:after="0"/>
      </w:pPr>
      <w:r w:rsidRPr="00880546">
        <w:t xml:space="preserve">Via Industria, 2 </w:t>
      </w:r>
    </w:p>
    <w:p w:rsidR="0037501A" w:rsidRPr="00880546" w:rsidRDefault="0037501A" w:rsidP="00880546">
      <w:pPr>
        <w:spacing w:after="0"/>
      </w:pPr>
      <w:r w:rsidRPr="00880546">
        <w:t>36030 Villaverla (VI) – Italia</w:t>
      </w:r>
    </w:p>
    <w:p w:rsidR="0037501A" w:rsidRPr="00880546" w:rsidRDefault="0037501A" w:rsidP="00880546">
      <w:pPr>
        <w:spacing w:after="0"/>
      </w:pPr>
      <w:r w:rsidRPr="00880546">
        <w:t>Tel. 0445 855941</w:t>
      </w:r>
    </w:p>
    <w:p w:rsidR="0037501A" w:rsidRPr="00880546" w:rsidRDefault="0037501A" w:rsidP="00880546">
      <w:pPr>
        <w:spacing w:after="0"/>
      </w:pPr>
      <w:r w:rsidRPr="00880546">
        <w:t>Fax 0445 856399</w:t>
      </w:r>
    </w:p>
    <w:p w:rsidR="0037501A" w:rsidRPr="00880546" w:rsidRDefault="0037501A" w:rsidP="00880546">
      <w:pPr>
        <w:spacing w:after="0"/>
      </w:pPr>
      <w:r w:rsidRPr="00880546">
        <w:t>E-Mail: sales@ciasrl.it</w:t>
      </w:r>
    </w:p>
    <w:p w:rsidR="0037501A" w:rsidRPr="00880546" w:rsidRDefault="0037501A" w:rsidP="00880546">
      <w:pPr>
        <w:spacing w:after="0"/>
      </w:pPr>
      <w:r w:rsidRPr="00880546">
        <w:t>Web: www.ciasrl.it</w:t>
      </w:r>
    </w:p>
    <w:p w:rsidR="0037501A" w:rsidRPr="00880546" w:rsidRDefault="0037501A" w:rsidP="00880546">
      <w:pPr>
        <w:spacing w:after="0"/>
      </w:pPr>
    </w:p>
    <w:p w:rsidR="0037501A" w:rsidRPr="00880546" w:rsidRDefault="0037501A" w:rsidP="00880546">
      <w:pPr>
        <w:spacing w:after="0"/>
        <w:jc w:val="both"/>
      </w:pPr>
      <w:r w:rsidRPr="00880546">
        <w:t>Macchine per pasta fresca: ravioli, gnocchi, cannelloni - Confezionatrici  verticali automatiche e  semi automatiche – Confezionatrici  monodose</w:t>
      </w:r>
    </w:p>
    <w:p w:rsidR="0037501A" w:rsidRPr="00880546" w:rsidRDefault="0037501A" w:rsidP="00880546">
      <w:pPr>
        <w:spacing w:after="0"/>
        <w:jc w:val="both"/>
        <w:rPr>
          <w:i/>
          <w:lang w:val="en-US"/>
        </w:rPr>
      </w:pPr>
      <w:r w:rsidRPr="00880546">
        <w:rPr>
          <w:i/>
          <w:lang w:val="en-US"/>
        </w:rPr>
        <w:t>Machines for processing fresh pasta: ravioli, gnocchi, cannelloni  - Vertical automatic and  semi automatic  packing machines – Single-dose packing machines</w:t>
      </w:r>
    </w:p>
    <w:p w:rsidR="0037501A" w:rsidRDefault="0037501A" w:rsidP="005D66C5">
      <w:pPr>
        <w:spacing w:after="0"/>
        <w:rPr>
          <w:color w:val="FF0000"/>
          <w:lang w:val="en-US"/>
        </w:rPr>
      </w:pPr>
    </w:p>
    <w:p w:rsidR="0037501A" w:rsidRPr="00957655" w:rsidRDefault="0037501A" w:rsidP="005D66C5">
      <w:pPr>
        <w:spacing w:after="0"/>
      </w:pPr>
      <w:r w:rsidRPr="00957655">
        <w:t>Padiglione / Hall 7 Stand C15</w:t>
      </w:r>
    </w:p>
    <w:p w:rsidR="0037501A" w:rsidRDefault="0037501A" w:rsidP="00432CED">
      <w:pPr>
        <w:spacing w:after="0"/>
        <w:rPr>
          <w:b/>
        </w:rPr>
      </w:pPr>
    </w:p>
    <w:p w:rsidR="0037501A" w:rsidRPr="00906421" w:rsidRDefault="0037501A" w:rsidP="00432CED">
      <w:pPr>
        <w:spacing w:after="0"/>
        <w:rPr>
          <w:b/>
        </w:rPr>
      </w:pPr>
      <w:r w:rsidRPr="00906421">
        <w:rPr>
          <w:b/>
        </w:rPr>
        <w:t>CITROEN</w:t>
      </w:r>
    </w:p>
    <w:p w:rsidR="0037501A" w:rsidRPr="00906421" w:rsidRDefault="0037501A" w:rsidP="00432CED">
      <w:pPr>
        <w:spacing w:after="0"/>
        <w:rPr>
          <w:b/>
        </w:rPr>
      </w:pPr>
      <w:r w:rsidRPr="00906421">
        <w:rPr>
          <w:b/>
        </w:rPr>
        <w:t>LEONORI SPA</w:t>
      </w:r>
    </w:p>
    <w:p w:rsidR="0037501A" w:rsidRPr="00906421" w:rsidRDefault="0037501A" w:rsidP="00432CED">
      <w:pPr>
        <w:spacing w:after="0"/>
      </w:pPr>
      <w:r w:rsidRPr="00906421">
        <w:t xml:space="preserve">Via Aurelia, 1050 </w:t>
      </w:r>
    </w:p>
    <w:p w:rsidR="0037501A" w:rsidRPr="00906421" w:rsidRDefault="0037501A" w:rsidP="00432CED">
      <w:pPr>
        <w:spacing w:after="0"/>
      </w:pPr>
      <w:r w:rsidRPr="00906421">
        <w:t>00166 Roma</w:t>
      </w:r>
    </w:p>
    <w:p w:rsidR="0037501A" w:rsidRPr="00906421" w:rsidRDefault="0037501A" w:rsidP="00432CED">
      <w:pPr>
        <w:spacing w:after="0"/>
      </w:pPr>
      <w:r w:rsidRPr="00906421">
        <w:t>Tel. 06 66909211</w:t>
      </w:r>
    </w:p>
    <w:p w:rsidR="0037501A" w:rsidRPr="00906421" w:rsidRDefault="0037501A" w:rsidP="00432CED">
      <w:pPr>
        <w:spacing w:after="0"/>
      </w:pPr>
      <w:r w:rsidRPr="00906421">
        <w:t>Fax 06 66909272</w:t>
      </w:r>
    </w:p>
    <w:p w:rsidR="0037501A" w:rsidRPr="00906421" w:rsidRDefault="0037501A" w:rsidP="00432CED">
      <w:pPr>
        <w:spacing w:after="0"/>
      </w:pPr>
      <w:r w:rsidRPr="00906421">
        <w:t>E-Mail: alessandro.magnani@leonori.it</w:t>
      </w:r>
    </w:p>
    <w:p w:rsidR="0037501A" w:rsidRPr="00906421" w:rsidRDefault="0037501A" w:rsidP="00B864D9">
      <w:pPr>
        <w:spacing w:after="0"/>
      </w:pPr>
      <w:r w:rsidRPr="00906421">
        <w:t>Web: www.leonori.it</w:t>
      </w:r>
    </w:p>
    <w:p w:rsidR="0037501A" w:rsidRPr="00906421" w:rsidRDefault="0037501A" w:rsidP="00B864D9">
      <w:pPr>
        <w:spacing w:after="0"/>
        <w:rPr>
          <w:b/>
        </w:rPr>
      </w:pPr>
    </w:p>
    <w:p w:rsidR="0037501A" w:rsidRPr="00906421" w:rsidRDefault="0037501A" w:rsidP="00B864D9">
      <w:pPr>
        <w:spacing w:after="0"/>
      </w:pPr>
      <w:r w:rsidRPr="00906421">
        <w:t>Autovetture e veicoli commerciali</w:t>
      </w:r>
    </w:p>
    <w:p w:rsidR="0037501A" w:rsidRPr="008971C6" w:rsidRDefault="0037501A" w:rsidP="00B864D9">
      <w:pPr>
        <w:spacing w:after="0"/>
        <w:rPr>
          <w:i/>
          <w:lang w:val="en-US"/>
        </w:rPr>
      </w:pPr>
      <w:r w:rsidRPr="008971C6">
        <w:rPr>
          <w:i/>
          <w:lang w:val="en-US"/>
        </w:rPr>
        <w:t>Cars and commercial vehicles</w:t>
      </w:r>
    </w:p>
    <w:p w:rsidR="0037501A" w:rsidRPr="008971C6" w:rsidRDefault="0037501A" w:rsidP="00B864D9">
      <w:pPr>
        <w:spacing w:after="0"/>
        <w:rPr>
          <w:lang w:val="en-US"/>
        </w:rPr>
      </w:pPr>
    </w:p>
    <w:p w:rsidR="0037501A" w:rsidRDefault="0037501A" w:rsidP="00B864D9">
      <w:pPr>
        <w:spacing w:after="0"/>
        <w:rPr>
          <w:lang w:val="en-US"/>
        </w:rPr>
      </w:pPr>
      <w:r>
        <w:rPr>
          <w:lang w:val="en-US"/>
        </w:rPr>
        <w:t xml:space="preserve">Padiglione / Hall 7 Stand </w:t>
      </w:r>
      <w:r w:rsidRPr="00906421">
        <w:rPr>
          <w:lang w:val="en-US"/>
        </w:rPr>
        <w:t xml:space="preserve"> E26</w:t>
      </w:r>
      <w:r>
        <w:rPr>
          <w:lang w:val="en-US"/>
        </w:rPr>
        <w:t>/F25</w:t>
      </w:r>
    </w:p>
    <w:p w:rsidR="0037501A" w:rsidRDefault="0037501A" w:rsidP="00B864D9">
      <w:pPr>
        <w:spacing w:after="0"/>
        <w:rPr>
          <w:lang w:val="en-US"/>
        </w:rPr>
      </w:pPr>
    </w:p>
    <w:p w:rsidR="0037501A" w:rsidRPr="00601072" w:rsidRDefault="0037501A" w:rsidP="00B864D9">
      <w:pPr>
        <w:spacing w:after="0"/>
        <w:rPr>
          <w:b/>
          <w:lang w:val="en-US"/>
        </w:rPr>
      </w:pPr>
      <w:r w:rsidRPr="00601072">
        <w:rPr>
          <w:b/>
          <w:lang w:val="en-US"/>
        </w:rPr>
        <w:t>CLABO GROUP SRL - ORION</w:t>
      </w:r>
    </w:p>
    <w:p w:rsidR="0037501A" w:rsidRPr="00601072" w:rsidRDefault="0037501A" w:rsidP="00B864D9">
      <w:pPr>
        <w:spacing w:after="0"/>
        <w:rPr>
          <w:lang w:val="en-US"/>
        </w:rPr>
      </w:pPr>
      <w:r w:rsidRPr="00601072">
        <w:rPr>
          <w:lang w:val="en-US"/>
        </w:rPr>
        <w:t xml:space="preserve">V.le dell’Industria, 15 </w:t>
      </w:r>
    </w:p>
    <w:p w:rsidR="0037501A" w:rsidRPr="00601072" w:rsidRDefault="0037501A" w:rsidP="00B864D9">
      <w:pPr>
        <w:spacing w:after="0"/>
        <w:rPr>
          <w:lang w:val="en-US"/>
        </w:rPr>
      </w:pPr>
      <w:r w:rsidRPr="00601072">
        <w:rPr>
          <w:lang w:val="en-US"/>
        </w:rPr>
        <w:t xml:space="preserve">60035 Jesi (AN) – Italia </w:t>
      </w:r>
    </w:p>
    <w:p w:rsidR="0037501A" w:rsidRDefault="0037501A" w:rsidP="00B864D9">
      <w:pPr>
        <w:spacing w:after="0"/>
        <w:rPr>
          <w:lang w:val="en-US"/>
        </w:rPr>
      </w:pPr>
      <w:r w:rsidRPr="00601072">
        <w:rPr>
          <w:lang w:val="en-US"/>
        </w:rPr>
        <w:t xml:space="preserve">Tel. </w:t>
      </w:r>
      <w:r w:rsidRPr="00696B65">
        <w:rPr>
          <w:lang w:val="en-US"/>
        </w:rPr>
        <w:t xml:space="preserve"> 0731 61531 </w:t>
      </w:r>
    </w:p>
    <w:p w:rsidR="0037501A" w:rsidRDefault="0037501A" w:rsidP="00B864D9">
      <w:pPr>
        <w:spacing w:after="0"/>
        <w:rPr>
          <w:lang w:val="en-US"/>
        </w:rPr>
      </w:pPr>
      <w:r w:rsidRPr="00696B65">
        <w:rPr>
          <w:lang w:val="en-US"/>
        </w:rPr>
        <w:t xml:space="preserve">Fax  0731 6153413 </w:t>
      </w:r>
    </w:p>
    <w:p w:rsidR="0037501A" w:rsidRDefault="0037501A" w:rsidP="00B864D9">
      <w:pPr>
        <w:spacing w:after="0"/>
        <w:rPr>
          <w:lang w:val="en-US"/>
        </w:rPr>
      </w:pPr>
      <w:r>
        <w:rPr>
          <w:lang w:val="en-US"/>
        </w:rPr>
        <w:t>E-Mail: info@clabogroup.it</w:t>
      </w:r>
    </w:p>
    <w:p w:rsidR="0037501A" w:rsidRDefault="0037501A" w:rsidP="00B864D9">
      <w:pPr>
        <w:spacing w:after="0"/>
        <w:rPr>
          <w:lang w:val="en-US"/>
        </w:rPr>
      </w:pPr>
      <w:r>
        <w:rPr>
          <w:lang w:val="en-US"/>
        </w:rPr>
        <w:t>Web: www.clabogroup.com</w:t>
      </w:r>
    </w:p>
    <w:p w:rsidR="0037501A" w:rsidRDefault="0037501A" w:rsidP="00B864D9">
      <w:pPr>
        <w:spacing w:after="0"/>
        <w:rPr>
          <w:lang w:val="en-US"/>
        </w:rPr>
      </w:pPr>
    </w:p>
    <w:p w:rsidR="0037501A" w:rsidRDefault="0037501A" w:rsidP="00B864D9">
      <w:pPr>
        <w:spacing w:after="0"/>
        <w:rPr>
          <w:lang w:val="en-US"/>
        </w:rPr>
      </w:pPr>
      <w:r>
        <w:rPr>
          <w:lang w:val="en-US"/>
        </w:rPr>
        <w:t>Tecnologia del freddo</w:t>
      </w:r>
    </w:p>
    <w:p w:rsidR="0037501A" w:rsidRPr="00D31AE6" w:rsidRDefault="0037501A" w:rsidP="00B864D9">
      <w:pPr>
        <w:spacing w:after="0"/>
        <w:rPr>
          <w:i/>
          <w:lang w:val="en-US"/>
        </w:rPr>
      </w:pPr>
      <w:r w:rsidRPr="00D31AE6">
        <w:rPr>
          <w:i/>
          <w:lang w:val="en-US"/>
        </w:rPr>
        <w:t>Refrigeration counters and displays</w:t>
      </w:r>
    </w:p>
    <w:p w:rsidR="0037501A" w:rsidRDefault="0037501A" w:rsidP="00B864D9">
      <w:pPr>
        <w:spacing w:after="0"/>
        <w:rPr>
          <w:lang w:val="en-US"/>
        </w:rPr>
      </w:pPr>
    </w:p>
    <w:p w:rsidR="0037501A" w:rsidRPr="00906421" w:rsidRDefault="0037501A" w:rsidP="00B864D9">
      <w:pPr>
        <w:spacing w:after="0"/>
        <w:rPr>
          <w:lang w:val="en-US"/>
        </w:rPr>
      </w:pPr>
      <w:r>
        <w:rPr>
          <w:lang w:val="en-US"/>
        </w:rPr>
        <w:t>Padiglione / Hall 8 Stand B8/C7</w:t>
      </w:r>
    </w:p>
    <w:p w:rsidR="0037501A" w:rsidRPr="00957655" w:rsidRDefault="0037501A" w:rsidP="00B864D9">
      <w:pPr>
        <w:spacing w:after="0"/>
        <w:rPr>
          <w:b/>
          <w:lang w:val="en-US"/>
        </w:rPr>
      </w:pPr>
    </w:p>
    <w:p w:rsidR="0037501A" w:rsidRPr="008971C6" w:rsidRDefault="0037501A" w:rsidP="00B864D9">
      <w:pPr>
        <w:spacing w:after="0"/>
        <w:rPr>
          <w:b/>
        </w:rPr>
      </w:pPr>
      <w:r w:rsidRPr="008971C6">
        <w:rPr>
          <w:b/>
        </w:rPr>
        <w:t>CLASER PACK  SNC</w:t>
      </w:r>
    </w:p>
    <w:p w:rsidR="0037501A" w:rsidRPr="000C4BED" w:rsidRDefault="0037501A" w:rsidP="00B864D9">
      <w:pPr>
        <w:spacing w:after="0"/>
      </w:pPr>
      <w:r w:rsidRPr="000C4BED">
        <w:t>Via Carlo Bertolazzi, 13</w:t>
      </w:r>
    </w:p>
    <w:p w:rsidR="0037501A" w:rsidRPr="000C4BED" w:rsidRDefault="0037501A" w:rsidP="00B864D9">
      <w:pPr>
        <w:spacing w:after="0"/>
      </w:pPr>
      <w:r w:rsidRPr="000C4BED">
        <w:t>00123 Roma – Italia</w:t>
      </w:r>
    </w:p>
    <w:p w:rsidR="0037501A" w:rsidRPr="000C4BED" w:rsidRDefault="0037501A" w:rsidP="00B864D9">
      <w:pPr>
        <w:spacing w:after="0"/>
      </w:pPr>
      <w:r w:rsidRPr="000C4BED">
        <w:t>Tel. 06 3038327</w:t>
      </w:r>
    </w:p>
    <w:p w:rsidR="0037501A" w:rsidRPr="000C4BED" w:rsidRDefault="0037501A" w:rsidP="00B864D9">
      <w:pPr>
        <w:spacing w:after="0"/>
      </w:pPr>
      <w:r w:rsidRPr="000C4BED">
        <w:t>Fax 06 3039221</w:t>
      </w:r>
    </w:p>
    <w:p w:rsidR="0037501A" w:rsidRPr="000C4BED" w:rsidRDefault="0037501A" w:rsidP="00B864D9">
      <w:pPr>
        <w:spacing w:after="0"/>
      </w:pPr>
      <w:r w:rsidRPr="000C4BED">
        <w:t>E-Mail: info@claserpack.it</w:t>
      </w:r>
    </w:p>
    <w:p w:rsidR="0037501A" w:rsidRPr="000C4BED" w:rsidRDefault="0037501A" w:rsidP="00B864D9">
      <w:pPr>
        <w:spacing w:after="0"/>
      </w:pPr>
      <w:r w:rsidRPr="000C4BED">
        <w:t>Web: www.claserpack.it</w:t>
      </w:r>
    </w:p>
    <w:p w:rsidR="0037501A" w:rsidRPr="000C4BED" w:rsidRDefault="0037501A" w:rsidP="00B864D9">
      <w:pPr>
        <w:spacing w:after="0"/>
      </w:pPr>
    </w:p>
    <w:p w:rsidR="0037501A" w:rsidRPr="000C4BED" w:rsidRDefault="0037501A" w:rsidP="00B864D9">
      <w:pPr>
        <w:spacing w:after="0"/>
      </w:pPr>
      <w:r w:rsidRPr="000C4BED">
        <w:t>Prodotti monouso – Imballaggi – Contenitori pizza personalizzati – Shoppers in carta personalizzate</w:t>
      </w:r>
    </w:p>
    <w:p w:rsidR="0037501A" w:rsidRPr="000C4BED" w:rsidRDefault="0037501A" w:rsidP="00B864D9">
      <w:pPr>
        <w:spacing w:after="0"/>
        <w:rPr>
          <w:i/>
          <w:lang w:val="en-US"/>
        </w:rPr>
      </w:pPr>
      <w:r w:rsidRPr="000C4BED">
        <w:rPr>
          <w:i/>
          <w:lang w:val="en-US"/>
        </w:rPr>
        <w:t>Monouse products – Packaging – Personalized boxes for pizza – Personalized paper shoppers</w:t>
      </w:r>
    </w:p>
    <w:p w:rsidR="0037501A" w:rsidRPr="000C4BED" w:rsidRDefault="0037501A" w:rsidP="00B864D9">
      <w:pPr>
        <w:spacing w:after="0"/>
        <w:rPr>
          <w:lang w:val="en-US"/>
        </w:rPr>
      </w:pPr>
    </w:p>
    <w:p w:rsidR="0037501A" w:rsidRPr="00BE0EE9" w:rsidRDefault="0037501A" w:rsidP="00B864D9">
      <w:pPr>
        <w:spacing w:after="0"/>
        <w:rPr>
          <w:lang w:val="en-US"/>
        </w:rPr>
      </w:pPr>
      <w:r w:rsidRPr="00BE0EE9">
        <w:rPr>
          <w:lang w:val="en-US"/>
        </w:rPr>
        <w:t>Padiglione / Hall 7 Stand B16</w:t>
      </w:r>
    </w:p>
    <w:p w:rsidR="0037501A" w:rsidRPr="00BE0EE9" w:rsidRDefault="0037501A" w:rsidP="00B864D9">
      <w:pPr>
        <w:spacing w:after="0"/>
        <w:rPr>
          <w:lang w:val="en-US"/>
        </w:rPr>
      </w:pPr>
    </w:p>
    <w:p w:rsidR="0037501A" w:rsidRDefault="0037501A" w:rsidP="00D00F6A">
      <w:pPr>
        <w:spacing w:after="0"/>
        <w:rPr>
          <w:b/>
          <w:lang w:val="en-US"/>
        </w:rPr>
      </w:pPr>
    </w:p>
    <w:p w:rsidR="0037501A" w:rsidRPr="000B0097" w:rsidRDefault="0037501A" w:rsidP="00D00F6A">
      <w:pPr>
        <w:spacing w:after="0"/>
        <w:rPr>
          <w:b/>
          <w:lang w:val="en-US"/>
        </w:rPr>
      </w:pPr>
      <w:r w:rsidRPr="000B0097">
        <w:rPr>
          <w:b/>
          <w:lang w:val="en-US"/>
        </w:rPr>
        <w:t xml:space="preserve">COFFEE GROUP SRL </w:t>
      </w:r>
    </w:p>
    <w:p w:rsidR="0037501A" w:rsidRPr="00BE0EE9" w:rsidRDefault="0037501A" w:rsidP="00D00F6A">
      <w:pPr>
        <w:spacing w:after="0"/>
      </w:pPr>
      <w:r w:rsidRPr="00BE0EE9">
        <w:t xml:space="preserve">Via Gamalero, 13A/B </w:t>
      </w:r>
    </w:p>
    <w:p w:rsidR="0037501A" w:rsidRPr="00BE0EE9" w:rsidRDefault="0037501A" w:rsidP="00D00F6A">
      <w:pPr>
        <w:spacing w:after="0"/>
      </w:pPr>
      <w:r w:rsidRPr="00BE0EE9">
        <w:t xml:space="preserve">00166 Roma – Italia  </w:t>
      </w:r>
    </w:p>
    <w:p w:rsidR="0037501A" w:rsidRPr="00BE0EE9" w:rsidRDefault="0037501A" w:rsidP="00D00F6A">
      <w:pPr>
        <w:spacing w:after="0"/>
      </w:pPr>
      <w:r w:rsidRPr="00BE0EE9">
        <w:t xml:space="preserve">Tel. 06 61563800 </w:t>
      </w:r>
    </w:p>
    <w:p w:rsidR="0037501A" w:rsidRPr="00BE0EE9" w:rsidRDefault="0037501A" w:rsidP="00D00F6A">
      <w:pPr>
        <w:spacing w:after="0"/>
      </w:pPr>
      <w:r w:rsidRPr="00BE0EE9">
        <w:t xml:space="preserve">Fax 06 89011805 </w:t>
      </w:r>
    </w:p>
    <w:p w:rsidR="0037501A" w:rsidRPr="00BE0EE9" w:rsidRDefault="0037501A" w:rsidP="00D00F6A">
      <w:pPr>
        <w:spacing w:after="0"/>
      </w:pPr>
      <w:r w:rsidRPr="00BE0EE9">
        <w:t xml:space="preserve">E-Mail :  caffebraccio@gmail.com   </w:t>
      </w:r>
    </w:p>
    <w:p w:rsidR="0037501A" w:rsidRPr="000B0097" w:rsidRDefault="0037501A" w:rsidP="00D00F6A">
      <w:pPr>
        <w:spacing w:after="0"/>
      </w:pPr>
      <w:r w:rsidRPr="000B0097">
        <w:t>Web: www.coffeegroup.it -  www.coffeegroup.eu</w:t>
      </w:r>
    </w:p>
    <w:p w:rsidR="0037501A" w:rsidRPr="000B0097" w:rsidRDefault="0037501A" w:rsidP="00D00F6A">
      <w:pPr>
        <w:spacing w:after="0"/>
      </w:pPr>
    </w:p>
    <w:p w:rsidR="0037501A" w:rsidRPr="00BE0EE9" w:rsidRDefault="0037501A" w:rsidP="00D00F6A">
      <w:pPr>
        <w:spacing w:after="0"/>
      </w:pPr>
      <w:r w:rsidRPr="00BE0EE9">
        <w:t>Caffè in grani e in cialde</w:t>
      </w:r>
    </w:p>
    <w:p w:rsidR="0037501A" w:rsidRPr="002A10A6" w:rsidRDefault="0037501A" w:rsidP="00D00F6A">
      <w:pPr>
        <w:spacing w:after="0"/>
        <w:rPr>
          <w:i/>
          <w:lang w:val="en-US"/>
        </w:rPr>
      </w:pPr>
      <w:r w:rsidRPr="002A10A6">
        <w:rPr>
          <w:i/>
          <w:lang w:val="en-US"/>
        </w:rPr>
        <w:t>Coffee beans and pods</w:t>
      </w:r>
    </w:p>
    <w:p w:rsidR="0037501A" w:rsidRPr="002A10A6" w:rsidRDefault="0037501A" w:rsidP="00D00F6A">
      <w:pPr>
        <w:spacing w:after="0"/>
        <w:rPr>
          <w:lang w:val="en-US"/>
        </w:rPr>
      </w:pPr>
    </w:p>
    <w:p w:rsidR="0037501A" w:rsidRPr="002A10A6" w:rsidRDefault="0037501A" w:rsidP="00D00F6A">
      <w:pPr>
        <w:spacing w:after="0"/>
        <w:rPr>
          <w:lang w:val="en-US"/>
        </w:rPr>
      </w:pPr>
      <w:r w:rsidRPr="002A10A6">
        <w:rPr>
          <w:lang w:val="en-US"/>
        </w:rPr>
        <w:t>Padiglione / Hall 8 Stand  D23</w:t>
      </w:r>
    </w:p>
    <w:p w:rsidR="0037501A" w:rsidRDefault="0037501A" w:rsidP="0095233A">
      <w:pPr>
        <w:spacing w:after="0"/>
        <w:rPr>
          <w:b/>
          <w:lang w:val="en-US"/>
        </w:rPr>
      </w:pPr>
    </w:p>
    <w:p w:rsidR="0037501A" w:rsidRPr="009A060C" w:rsidRDefault="0037501A" w:rsidP="0095233A">
      <w:pPr>
        <w:spacing w:after="0"/>
        <w:rPr>
          <w:b/>
        </w:rPr>
      </w:pPr>
      <w:r w:rsidRPr="009A060C">
        <w:rPr>
          <w:b/>
        </w:rPr>
        <w:t xml:space="preserve">COMPUTER GROSS SPA </w:t>
      </w:r>
    </w:p>
    <w:p w:rsidR="0037501A" w:rsidRPr="009A060C" w:rsidRDefault="0037501A" w:rsidP="0095233A">
      <w:pPr>
        <w:spacing w:after="0"/>
        <w:rPr>
          <w:b/>
        </w:rPr>
      </w:pPr>
      <w:r w:rsidRPr="009A060C">
        <w:rPr>
          <w:b/>
        </w:rPr>
        <w:t>“EPSON”</w:t>
      </w:r>
    </w:p>
    <w:p w:rsidR="0037501A" w:rsidRPr="009A060C" w:rsidRDefault="0037501A" w:rsidP="00B449C1">
      <w:pPr>
        <w:spacing w:after="0"/>
      </w:pPr>
      <w:r w:rsidRPr="009A060C">
        <w:t>Via del Pino, 1</w:t>
      </w:r>
    </w:p>
    <w:p w:rsidR="0037501A" w:rsidRPr="009A060C" w:rsidRDefault="0037501A" w:rsidP="00B449C1">
      <w:pPr>
        <w:spacing w:after="0"/>
      </w:pPr>
      <w:r w:rsidRPr="009A060C">
        <w:t>50053 Empoli (FI) – Italia</w:t>
      </w:r>
    </w:p>
    <w:p w:rsidR="0037501A" w:rsidRPr="009A060C" w:rsidRDefault="0037501A" w:rsidP="00B449C1">
      <w:pPr>
        <w:spacing w:after="0"/>
      </w:pPr>
      <w:r w:rsidRPr="009A060C">
        <w:t>Tel. 0571 9977</w:t>
      </w:r>
    </w:p>
    <w:p w:rsidR="0037501A" w:rsidRPr="009A060C" w:rsidRDefault="0037501A" w:rsidP="00B449C1">
      <w:pPr>
        <w:spacing w:after="0"/>
      </w:pPr>
      <w:r w:rsidRPr="009A060C">
        <w:t>Fax 0571 997333</w:t>
      </w:r>
    </w:p>
    <w:p w:rsidR="0037501A" w:rsidRPr="009A060C" w:rsidRDefault="0037501A" w:rsidP="00B449C1">
      <w:pPr>
        <w:spacing w:after="0"/>
      </w:pPr>
      <w:r w:rsidRPr="009A060C">
        <w:t>Web: www.computergross.it</w:t>
      </w:r>
    </w:p>
    <w:p w:rsidR="0037501A" w:rsidRPr="009A060C" w:rsidRDefault="0037501A" w:rsidP="00B449C1">
      <w:pPr>
        <w:spacing w:after="0"/>
      </w:pPr>
    </w:p>
    <w:p w:rsidR="0037501A" w:rsidRPr="009A060C" w:rsidRDefault="0037501A" w:rsidP="00B449C1">
      <w:pPr>
        <w:spacing w:after="0"/>
      </w:pPr>
      <w:r w:rsidRPr="009A060C">
        <w:t>Sistemi informatici</w:t>
      </w:r>
    </w:p>
    <w:p w:rsidR="0037501A" w:rsidRPr="005B03BD" w:rsidRDefault="0037501A" w:rsidP="00B449C1">
      <w:pPr>
        <w:spacing w:after="0"/>
        <w:rPr>
          <w:i/>
          <w:lang w:val="en-US"/>
        </w:rPr>
      </w:pPr>
      <w:r w:rsidRPr="005B03BD">
        <w:rPr>
          <w:i/>
          <w:lang w:val="en-US"/>
        </w:rPr>
        <w:t>Company management information systems</w:t>
      </w:r>
    </w:p>
    <w:p w:rsidR="0037501A" w:rsidRPr="005B03BD" w:rsidRDefault="0037501A" w:rsidP="00B449C1">
      <w:pPr>
        <w:spacing w:after="0"/>
        <w:rPr>
          <w:lang w:val="en-US"/>
        </w:rPr>
      </w:pPr>
    </w:p>
    <w:p w:rsidR="0037501A" w:rsidRPr="005B03BD" w:rsidRDefault="0037501A" w:rsidP="00B449C1">
      <w:pPr>
        <w:spacing w:after="0"/>
        <w:rPr>
          <w:lang w:val="en-US"/>
        </w:rPr>
      </w:pPr>
      <w:r w:rsidRPr="005B03BD">
        <w:rPr>
          <w:lang w:val="en-US"/>
        </w:rPr>
        <w:t>Rappresentata da:</w:t>
      </w:r>
    </w:p>
    <w:p w:rsidR="0037501A" w:rsidRPr="005B03BD" w:rsidRDefault="0037501A" w:rsidP="00B449C1">
      <w:pPr>
        <w:spacing w:after="0"/>
        <w:rPr>
          <w:lang w:val="en-US"/>
        </w:rPr>
      </w:pPr>
      <w:r w:rsidRPr="005B03BD">
        <w:rPr>
          <w:lang w:val="en-US"/>
        </w:rPr>
        <w:t xml:space="preserve">EURO ELECTRONICS </w:t>
      </w:r>
    </w:p>
    <w:p w:rsidR="0037501A" w:rsidRPr="005B03BD" w:rsidRDefault="0037501A" w:rsidP="00B449C1">
      <w:pPr>
        <w:spacing w:after="0"/>
        <w:rPr>
          <w:lang w:val="en-US"/>
        </w:rPr>
      </w:pPr>
    </w:p>
    <w:p w:rsidR="0037501A" w:rsidRDefault="0037501A" w:rsidP="00B449C1">
      <w:pPr>
        <w:spacing w:after="0"/>
        <w:rPr>
          <w:lang w:val="en-US"/>
        </w:rPr>
      </w:pPr>
      <w:r w:rsidRPr="005B03BD">
        <w:rPr>
          <w:lang w:val="en-US"/>
        </w:rPr>
        <w:t>Padiglione / Hall 7 St</w:t>
      </w:r>
      <w:r w:rsidRPr="009A060C">
        <w:rPr>
          <w:lang w:val="en-US"/>
        </w:rPr>
        <w:t>and F14</w:t>
      </w:r>
    </w:p>
    <w:p w:rsidR="0037501A" w:rsidRPr="009A060C" w:rsidRDefault="0037501A" w:rsidP="00B449C1">
      <w:pPr>
        <w:spacing w:after="0"/>
        <w:rPr>
          <w:lang w:val="en-US"/>
        </w:rPr>
      </w:pPr>
    </w:p>
    <w:p w:rsidR="0037501A" w:rsidRPr="002511E9" w:rsidRDefault="0037501A" w:rsidP="0095233A">
      <w:pPr>
        <w:spacing w:after="0"/>
        <w:rPr>
          <w:b/>
          <w:lang w:val="en-US"/>
        </w:rPr>
      </w:pPr>
    </w:p>
    <w:p w:rsidR="0037501A" w:rsidRPr="00D8578C" w:rsidRDefault="0037501A" w:rsidP="0095233A">
      <w:pPr>
        <w:spacing w:after="0"/>
        <w:rPr>
          <w:b/>
        </w:rPr>
      </w:pPr>
      <w:r w:rsidRPr="00D8578C">
        <w:rPr>
          <w:b/>
        </w:rPr>
        <w:t xml:space="preserve">CONI NORGE SNC di Carlo Galli &amp; C. </w:t>
      </w:r>
    </w:p>
    <w:p w:rsidR="0037501A" w:rsidRPr="00D8578C" w:rsidRDefault="0037501A" w:rsidP="0095233A">
      <w:pPr>
        <w:spacing w:after="0"/>
      </w:pPr>
      <w:r w:rsidRPr="00D8578C">
        <w:t xml:space="preserve">Via Capua, 74 </w:t>
      </w:r>
    </w:p>
    <w:p w:rsidR="0037501A" w:rsidRPr="00D8578C" w:rsidRDefault="0037501A" w:rsidP="0095233A">
      <w:pPr>
        <w:spacing w:after="0"/>
      </w:pPr>
      <w:r w:rsidRPr="00D8578C">
        <w:t xml:space="preserve">00177 Roma – Italia </w:t>
      </w:r>
    </w:p>
    <w:p w:rsidR="0037501A" w:rsidRPr="00D8578C" w:rsidRDefault="0037501A" w:rsidP="0095233A">
      <w:pPr>
        <w:spacing w:after="0"/>
      </w:pPr>
      <w:r w:rsidRPr="00D8578C">
        <w:t xml:space="preserve">Tel. 06 2413309 </w:t>
      </w:r>
    </w:p>
    <w:p w:rsidR="0037501A" w:rsidRPr="00D8578C" w:rsidRDefault="0037501A" w:rsidP="0095233A">
      <w:pPr>
        <w:spacing w:after="0"/>
      </w:pPr>
      <w:r w:rsidRPr="00D8578C">
        <w:t>Fax 06 24302757</w:t>
      </w:r>
    </w:p>
    <w:p w:rsidR="0037501A" w:rsidRPr="00D8578C" w:rsidRDefault="0037501A" w:rsidP="0095233A">
      <w:pPr>
        <w:spacing w:after="0"/>
      </w:pPr>
      <w:r w:rsidRPr="00D8578C">
        <w:t>E-mail: info@coninorge.it</w:t>
      </w:r>
    </w:p>
    <w:p w:rsidR="0037501A" w:rsidRPr="00D8578C" w:rsidRDefault="0037501A" w:rsidP="0095233A">
      <w:pPr>
        <w:spacing w:after="0"/>
      </w:pPr>
      <w:r w:rsidRPr="00D8578C">
        <w:t>Web: www.coninorge.it</w:t>
      </w:r>
    </w:p>
    <w:p w:rsidR="0037501A" w:rsidRPr="00D8578C" w:rsidRDefault="0037501A" w:rsidP="0095233A">
      <w:pPr>
        <w:spacing w:after="0"/>
      </w:pPr>
    </w:p>
    <w:p w:rsidR="0037501A" w:rsidRPr="00D8578C" w:rsidRDefault="0037501A" w:rsidP="00D8578C">
      <w:pPr>
        <w:spacing w:after="0"/>
        <w:jc w:val="both"/>
      </w:pPr>
      <w:r w:rsidRPr="00D8578C">
        <w:t xml:space="preserve">Fabbrica con una produzione di oltre 100 prodotti in cialda comprendente 40 tipi di coni (alcuni brevettati), 26 tipi di cialde da guarnizione, 50 tipi di cannoli e diversi tipi di coni e cialde in confezione famiglia per il gelato a casa, di snack oltre una ampia scelta di prodotti in cialda per pasticceria – Esclusivisti per il Lazio creme per gelato </w:t>
      </w:r>
      <w:r w:rsidRPr="0006637C">
        <w:rPr>
          <w:b/>
        </w:rPr>
        <w:t>FUGAR</w:t>
      </w:r>
      <w:r w:rsidRPr="00D8578C">
        <w:t xml:space="preserve"> </w:t>
      </w:r>
      <w:r>
        <w:t xml:space="preserve"> - Esclusivisti per il Lazio </w:t>
      </w:r>
      <w:r w:rsidRPr="00D8578C">
        <w:t xml:space="preserve">semilavorati per pasticceria </w:t>
      </w:r>
      <w:r w:rsidRPr="0006637C">
        <w:rPr>
          <w:b/>
        </w:rPr>
        <w:t>CASSIBBA</w:t>
      </w:r>
      <w:r w:rsidRPr="00D8578C">
        <w:t xml:space="preserve">  e</w:t>
      </w:r>
      <w:r>
        <w:t xml:space="preserve">d esclusivisti per il Lazio delle </w:t>
      </w:r>
      <w:r w:rsidRPr="00D8578C">
        <w:t xml:space="preserve"> vaschette in polistirolo </w:t>
      </w:r>
      <w:r w:rsidRPr="0006637C">
        <w:rPr>
          <w:b/>
        </w:rPr>
        <w:t>ERRE EMME</w:t>
      </w:r>
    </w:p>
    <w:p w:rsidR="0037501A" w:rsidRPr="00D8578C" w:rsidRDefault="0037501A" w:rsidP="00D8578C">
      <w:pPr>
        <w:spacing w:after="0"/>
        <w:jc w:val="both"/>
        <w:rPr>
          <w:i/>
          <w:lang w:val="en-US"/>
        </w:rPr>
      </w:pPr>
      <w:r w:rsidRPr="00D8578C">
        <w:rPr>
          <w:i/>
          <w:lang w:val="en-US"/>
        </w:rPr>
        <w:t xml:space="preserve">Ice cream cones factory producing over 100 different waffle products, 40 sorts of cones (several patented), 26 sorts of waffles for decoration, 50 kinds of cream horns and several kinds of cones and waffle packaged for  ice-cream at home, snacks as well as a large range of waffle products for confectionery –Exclusive in Lazio for creams for </w:t>
      </w:r>
      <w:r>
        <w:rPr>
          <w:i/>
          <w:lang w:val="en-US"/>
        </w:rPr>
        <w:t>Gelato</w:t>
      </w:r>
      <w:r w:rsidRPr="00D8578C">
        <w:rPr>
          <w:i/>
          <w:lang w:val="en-US"/>
        </w:rPr>
        <w:t xml:space="preserve">  </w:t>
      </w:r>
      <w:r w:rsidRPr="0006637C">
        <w:rPr>
          <w:b/>
          <w:i/>
          <w:lang w:val="en-US"/>
        </w:rPr>
        <w:t>FUGAR</w:t>
      </w:r>
      <w:r>
        <w:rPr>
          <w:b/>
          <w:i/>
          <w:lang w:val="en-US"/>
        </w:rPr>
        <w:t xml:space="preserve"> - </w:t>
      </w:r>
      <w:r w:rsidRPr="00D8578C">
        <w:rPr>
          <w:i/>
          <w:lang w:val="en-US"/>
        </w:rPr>
        <w:t xml:space="preserve"> </w:t>
      </w:r>
      <w:r>
        <w:rPr>
          <w:i/>
          <w:lang w:val="en-US"/>
        </w:rPr>
        <w:t xml:space="preserve">Exclusive in Lazio </w:t>
      </w:r>
      <w:r w:rsidRPr="00D8578C">
        <w:rPr>
          <w:i/>
          <w:lang w:val="en-US"/>
        </w:rPr>
        <w:t xml:space="preserve"> </w:t>
      </w:r>
      <w:r>
        <w:rPr>
          <w:i/>
          <w:lang w:val="en-US"/>
        </w:rPr>
        <w:t xml:space="preserve">for </w:t>
      </w:r>
      <w:r w:rsidRPr="0006637C">
        <w:rPr>
          <w:b/>
          <w:i/>
          <w:lang w:val="en-US"/>
        </w:rPr>
        <w:t>CASSIBBA</w:t>
      </w:r>
      <w:r w:rsidRPr="00D8578C">
        <w:rPr>
          <w:i/>
          <w:lang w:val="en-US"/>
        </w:rPr>
        <w:t xml:space="preserve"> semi finished products for pastry and</w:t>
      </w:r>
      <w:r>
        <w:rPr>
          <w:i/>
          <w:lang w:val="en-US"/>
        </w:rPr>
        <w:t xml:space="preserve"> Exclusive in Lazio </w:t>
      </w:r>
      <w:r w:rsidRPr="00D8578C">
        <w:rPr>
          <w:i/>
          <w:lang w:val="en-US"/>
        </w:rPr>
        <w:t xml:space="preserve"> </w:t>
      </w:r>
      <w:r>
        <w:rPr>
          <w:i/>
          <w:lang w:val="en-US"/>
        </w:rPr>
        <w:t xml:space="preserve">for </w:t>
      </w:r>
      <w:r w:rsidRPr="0006637C">
        <w:rPr>
          <w:b/>
          <w:i/>
          <w:lang w:val="en-US"/>
        </w:rPr>
        <w:t>ERRE EMME</w:t>
      </w:r>
      <w:r w:rsidRPr="00D8578C">
        <w:rPr>
          <w:i/>
          <w:lang w:val="en-US"/>
        </w:rPr>
        <w:t xml:space="preserve"> polystyrene boxes</w:t>
      </w:r>
    </w:p>
    <w:p w:rsidR="0037501A" w:rsidRPr="00D8578C" w:rsidRDefault="0037501A" w:rsidP="005D66C5">
      <w:pPr>
        <w:spacing w:after="0"/>
        <w:rPr>
          <w:lang w:val="en-US"/>
        </w:rPr>
      </w:pPr>
    </w:p>
    <w:p w:rsidR="0037501A" w:rsidRPr="005641B9" w:rsidRDefault="0037501A" w:rsidP="005D66C5">
      <w:pPr>
        <w:spacing w:after="0"/>
      </w:pPr>
      <w:r>
        <w:t xml:space="preserve">Padiglione / Hall 8 Stand </w:t>
      </w:r>
      <w:r w:rsidRPr="005641B9">
        <w:t>E10</w:t>
      </w:r>
      <w:r>
        <w:t>/F9</w:t>
      </w:r>
    </w:p>
    <w:p w:rsidR="0037501A" w:rsidRPr="005641B9" w:rsidRDefault="0037501A" w:rsidP="005D66C5">
      <w:pPr>
        <w:spacing w:after="0"/>
        <w:rPr>
          <w:color w:val="FF0000"/>
        </w:rPr>
      </w:pPr>
    </w:p>
    <w:p w:rsidR="0037501A" w:rsidRPr="007229A1" w:rsidRDefault="0037501A" w:rsidP="005641B9">
      <w:pPr>
        <w:spacing w:after="0"/>
        <w:rPr>
          <w:b/>
        </w:rPr>
      </w:pPr>
      <w:r w:rsidRPr="007229A1">
        <w:rPr>
          <w:b/>
        </w:rPr>
        <w:t xml:space="preserve">CONSORZIO  RIVENDITORI AL DETTAGLIO </w:t>
      </w:r>
    </w:p>
    <w:p w:rsidR="0037501A" w:rsidRPr="007229A1" w:rsidRDefault="0037501A" w:rsidP="005641B9">
      <w:pPr>
        <w:spacing w:after="0"/>
      </w:pPr>
      <w:r w:rsidRPr="007229A1">
        <w:t xml:space="preserve">Viale Giulio Cesare, 99 </w:t>
      </w:r>
    </w:p>
    <w:p w:rsidR="0037501A" w:rsidRPr="007229A1" w:rsidRDefault="0037501A" w:rsidP="005641B9">
      <w:pPr>
        <w:spacing w:after="0"/>
      </w:pPr>
      <w:r w:rsidRPr="007229A1">
        <w:t>00192 Roma - Italia</w:t>
      </w:r>
    </w:p>
    <w:p w:rsidR="0037501A" w:rsidRPr="007229A1" w:rsidRDefault="0037501A" w:rsidP="005641B9">
      <w:pPr>
        <w:spacing w:after="0"/>
      </w:pPr>
      <w:r w:rsidRPr="007229A1">
        <w:t xml:space="preserve">Tel. 06 324971 </w:t>
      </w:r>
    </w:p>
    <w:p w:rsidR="0037501A" w:rsidRPr="007229A1" w:rsidRDefault="0037501A" w:rsidP="005641B9">
      <w:pPr>
        <w:spacing w:after="0"/>
      </w:pPr>
      <w:r w:rsidRPr="007229A1">
        <w:t>Fax 06 3211224</w:t>
      </w:r>
    </w:p>
    <w:p w:rsidR="0037501A" w:rsidRPr="007229A1" w:rsidRDefault="0037501A" w:rsidP="005641B9">
      <w:pPr>
        <w:spacing w:after="0"/>
      </w:pPr>
      <w:r w:rsidRPr="007229A1">
        <w:t>E-Mail: coride@coride.it</w:t>
      </w:r>
    </w:p>
    <w:p w:rsidR="0037501A" w:rsidRPr="007229A1" w:rsidRDefault="0037501A" w:rsidP="005641B9">
      <w:pPr>
        <w:spacing w:after="0"/>
      </w:pPr>
      <w:r w:rsidRPr="007229A1">
        <w:t>Web: www.coride.it</w:t>
      </w:r>
    </w:p>
    <w:p w:rsidR="0037501A" w:rsidRPr="007229A1" w:rsidRDefault="0037501A" w:rsidP="005641B9">
      <w:pPr>
        <w:spacing w:after="0"/>
      </w:pPr>
    </w:p>
    <w:p w:rsidR="0037501A" w:rsidRPr="007229A1" w:rsidRDefault="0037501A" w:rsidP="00F63A71">
      <w:pPr>
        <w:spacing w:after="0"/>
        <w:jc w:val="both"/>
      </w:pPr>
      <w:r w:rsidRPr="007229A1">
        <w:t>La società si propone di assistere i soci in tutte le pratiche contabili, amministrative, tributarie, mutualistiche e di ogni altro genere</w:t>
      </w:r>
    </w:p>
    <w:p w:rsidR="0037501A" w:rsidRPr="007229A1" w:rsidRDefault="0037501A" w:rsidP="00F63A71">
      <w:pPr>
        <w:spacing w:after="0"/>
        <w:jc w:val="both"/>
        <w:rPr>
          <w:i/>
          <w:lang w:val="en-US"/>
        </w:rPr>
      </w:pPr>
      <w:r w:rsidRPr="007229A1">
        <w:rPr>
          <w:i/>
          <w:lang w:val="en-US"/>
        </w:rPr>
        <w:t>The company aims to assist members in all accounting practices, administrative, tax and any other mutual</w:t>
      </w:r>
    </w:p>
    <w:p w:rsidR="0037501A" w:rsidRPr="007229A1" w:rsidRDefault="0037501A" w:rsidP="005641B9">
      <w:pPr>
        <w:spacing w:after="0"/>
        <w:rPr>
          <w:lang w:val="en-US"/>
        </w:rPr>
      </w:pPr>
    </w:p>
    <w:p w:rsidR="0037501A" w:rsidRPr="007229A1" w:rsidRDefault="0037501A" w:rsidP="005641B9">
      <w:pPr>
        <w:spacing w:after="0"/>
        <w:rPr>
          <w:lang w:val="en-US"/>
        </w:rPr>
      </w:pPr>
      <w:r w:rsidRPr="007229A1">
        <w:rPr>
          <w:lang w:val="en-US"/>
        </w:rPr>
        <w:t>Padiglione / Hall  8  Stand F6</w:t>
      </w:r>
    </w:p>
    <w:p w:rsidR="0037501A" w:rsidRPr="007229A1" w:rsidRDefault="0037501A" w:rsidP="005D66C5">
      <w:pPr>
        <w:spacing w:after="0"/>
        <w:rPr>
          <w:b/>
          <w:lang w:val="en-US"/>
        </w:rPr>
      </w:pPr>
    </w:p>
    <w:p w:rsidR="0037501A" w:rsidRPr="005641B9" w:rsidRDefault="0037501A" w:rsidP="005D66C5">
      <w:pPr>
        <w:spacing w:after="0"/>
        <w:rPr>
          <w:b/>
          <w:lang w:val="en-US"/>
        </w:rPr>
      </w:pPr>
      <w:r w:rsidRPr="005641B9">
        <w:rPr>
          <w:b/>
          <w:lang w:val="en-US"/>
        </w:rPr>
        <w:t>COPYR SPA</w:t>
      </w:r>
    </w:p>
    <w:p w:rsidR="0037501A" w:rsidRPr="00223694" w:rsidRDefault="0037501A" w:rsidP="005D66C5">
      <w:pPr>
        <w:spacing w:after="0"/>
      </w:pPr>
      <w:r w:rsidRPr="00223694">
        <w:t>Corso Italia, 6</w:t>
      </w:r>
    </w:p>
    <w:p w:rsidR="0037501A" w:rsidRPr="00223694" w:rsidRDefault="0037501A" w:rsidP="005D66C5">
      <w:pPr>
        <w:spacing w:after="0"/>
      </w:pPr>
      <w:r w:rsidRPr="00223694">
        <w:t>20122 Milano – Italia</w:t>
      </w:r>
    </w:p>
    <w:p w:rsidR="0037501A" w:rsidRPr="00223694" w:rsidRDefault="0037501A" w:rsidP="005D66C5">
      <w:pPr>
        <w:spacing w:after="0"/>
      </w:pPr>
      <w:r w:rsidRPr="00223694">
        <w:t>Tel. 02 3903681</w:t>
      </w:r>
    </w:p>
    <w:p w:rsidR="0037501A" w:rsidRPr="00223694" w:rsidRDefault="0037501A" w:rsidP="005D66C5">
      <w:pPr>
        <w:spacing w:after="0"/>
      </w:pPr>
      <w:r w:rsidRPr="00223694">
        <w:t>Fax 02 390368535</w:t>
      </w:r>
    </w:p>
    <w:p w:rsidR="0037501A" w:rsidRPr="00223694" w:rsidRDefault="0037501A" w:rsidP="005D66C5">
      <w:pPr>
        <w:spacing w:after="0"/>
      </w:pPr>
      <w:r w:rsidRPr="00223694">
        <w:t>E-Mail: copyr@copyr.it</w:t>
      </w:r>
    </w:p>
    <w:p w:rsidR="0037501A" w:rsidRPr="00223694" w:rsidRDefault="0037501A" w:rsidP="005D66C5">
      <w:pPr>
        <w:spacing w:after="0"/>
      </w:pPr>
    </w:p>
    <w:p w:rsidR="0037501A" w:rsidRPr="00223694" w:rsidRDefault="0037501A" w:rsidP="005D66C5">
      <w:pPr>
        <w:spacing w:after="0"/>
      </w:pPr>
      <w:r w:rsidRPr="00223694">
        <w:t>Insetticida e deodoranti</w:t>
      </w:r>
    </w:p>
    <w:p w:rsidR="0037501A" w:rsidRPr="005641B9" w:rsidRDefault="0037501A" w:rsidP="005D66C5">
      <w:pPr>
        <w:spacing w:after="0"/>
        <w:rPr>
          <w:i/>
        </w:rPr>
      </w:pPr>
      <w:r w:rsidRPr="005641B9">
        <w:rPr>
          <w:i/>
        </w:rPr>
        <w:t>Insecticides and deodorants</w:t>
      </w:r>
    </w:p>
    <w:p w:rsidR="0037501A" w:rsidRPr="005641B9" w:rsidRDefault="0037501A" w:rsidP="005D66C5">
      <w:pPr>
        <w:spacing w:after="0"/>
      </w:pPr>
    </w:p>
    <w:p w:rsidR="0037501A" w:rsidRPr="005641B9" w:rsidRDefault="0037501A" w:rsidP="005D66C5">
      <w:pPr>
        <w:spacing w:after="0"/>
      </w:pPr>
      <w:r w:rsidRPr="005641B9">
        <w:t>Rappresentata da:</w:t>
      </w:r>
    </w:p>
    <w:p w:rsidR="0037501A" w:rsidRPr="001B5E79" w:rsidRDefault="0037501A" w:rsidP="005D66C5">
      <w:pPr>
        <w:spacing w:after="0"/>
        <w:rPr>
          <w:lang w:val="en-US"/>
        </w:rPr>
      </w:pPr>
      <w:r w:rsidRPr="001B5E79">
        <w:rPr>
          <w:lang w:val="en-US"/>
        </w:rPr>
        <w:t>NICOL’S SRL</w:t>
      </w:r>
    </w:p>
    <w:p w:rsidR="0037501A" w:rsidRPr="001B5E79" w:rsidRDefault="0037501A" w:rsidP="005D66C5">
      <w:pPr>
        <w:spacing w:after="0"/>
        <w:rPr>
          <w:lang w:val="en-US"/>
        </w:rPr>
      </w:pPr>
    </w:p>
    <w:p w:rsidR="0037501A" w:rsidRPr="005641B9" w:rsidRDefault="0037501A" w:rsidP="005D66C5">
      <w:pPr>
        <w:spacing w:after="0"/>
        <w:rPr>
          <w:lang w:val="en-US"/>
        </w:rPr>
      </w:pPr>
      <w:r w:rsidRPr="005641B9">
        <w:rPr>
          <w:lang w:val="en-US"/>
        </w:rPr>
        <w:t xml:space="preserve">Padiglione / Hall </w:t>
      </w:r>
      <w:r>
        <w:rPr>
          <w:lang w:val="en-US"/>
        </w:rPr>
        <w:t>7</w:t>
      </w:r>
      <w:r w:rsidRPr="005641B9">
        <w:rPr>
          <w:lang w:val="en-US"/>
        </w:rPr>
        <w:t xml:space="preserve"> Stand </w:t>
      </w:r>
      <w:r>
        <w:rPr>
          <w:lang w:val="en-US"/>
        </w:rPr>
        <w:t>C8/D7</w:t>
      </w:r>
    </w:p>
    <w:p w:rsidR="0037501A" w:rsidRDefault="0037501A" w:rsidP="005D66C5">
      <w:pPr>
        <w:spacing w:after="0"/>
        <w:rPr>
          <w:color w:val="FF0000"/>
          <w:lang w:val="en-US"/>
        </w:rPr>
      </w:pPr>
    </w:p>
    <w:p w:rsidR="0037501A" w:rsidRPr="00EF6F30" w:rsidRDefault="0037501A" w:rsidP="005D66C5">
      <w:pPr>
        <w:spacing w:after="0"/>
        <w:rPr>
          <w:b/>
        </w:rPr>
      </w:pPr>
      <w:r w:rsidRPr="00EF6F30">
        <w:rPr>
          <w:b/>
        </w:rPr>
        <w:t xml:space="preserve">CORRADI SPA </w:t>
      </w:r>
    </w:p>
    <w:p w:rsidR="0037501A" w:rsidRPr="00EF6F30" w:rsidRDefault="0037501A" w:rsidP="005D66C5">
      <w:pPr>
        <w:spacing w:after="0"/>
      </w:pPr>
      <w:r w:rsidRPr="00EF6F30">
        <w:t xml:space="preserve">Bologna – Italia </w:t>
      </w:r>
    </w:p>
    <w:p w:rsidR="0037501A" w:rsidRPr="00EF6F30" w:rsidRDefault="0037501A" w:rsidP="005D66C5">
      <w:pPr>
        <w:spacing w:after="0"/>
      </w:pPr>
      <w:r w:rsidRPr="00EF6F30">
        <w:t>Web: www.corradi.eu</w:t>
      </w:r>
    </w:p>
    <w:p w:rsidR="0037501A" w:rsidRPr="00EF6F30" w:rsidRDefault="0037501A" w:rsidP="005D66C5">
      <w:pPr>
        <w:spacing w:after="0"/>
      </w:pPr>
    </w:p>
    <w:p w:rsidR="0037501A" w:rsidRPr="00EF6F30" w:rsidRDefault="0037501A" w:rsidP="005D66C5">
      <w:pPr>
        <w:spacing w:after="0"/>
      </w:pPr>
      <w:r w:rsidRPr="00EF6F30">
        <w:t>Pergotende</w:t>
      </w:r>
      <w:r w:rsidRPr="002C673B">
        <w:t>®</w:t>
      </w:r>
      <w:r>
        <w:t xml:space="preserve"> </w:t>
      </w:r>
      <w:r w:rsidRPr="00EF6F30">
        <w:t>, vele, arredi per esterno</w:t>
      </w:r>
    </w:p>
    <w:p w:rsidR="0037501A" w:rsidRPr="00EF6F30" w:rsidRDefault="0037501A" w:rsidP="005D66C5">
      <w:pPr>
        <w:spacing w:after="0"/>
        <w:rPr>
          <w:i/>
        </w:rPr>
      </w:pPr>
      <w:r>
        <w:rPr>
          <w:i/>
        </w:rPr>
        <w:t xml:space="preserve">Pergotende </w:t>
      </w:r>
      <w:r w:rsidRPr="002C673B">
        <w:rPr>
          <w:i/>
        </w:rPr>
        <w:t>®</w:t>
      </w:r>
      <w:r>
        <w:rPr>
          <w:i/>
        </w:rPr>
        <w:t xml:space="preserve"> </w:t>
      </w:r>
      <w:r w:rsidRPr="00EF6F30">
        <w:rPr>
          <w:i/>
        </w:rPr>
        <w:t>, sail awning, outdoor furniture</w:t>
      </w:r>
    </w:p>
    <w:p w:rsidR="0037501A" w:rsidRPr="00EF6F30" w:rsidRDefault="0037501A" w:rsidP="005D66C5">
      <w:pPr>
        <w:spacing w:after="0"/>
      </w:pPr>
    </w:p>
    <w:p w:rsidR="0037501A" w:rsidRPr="00EF6F30" w:rsidRDefault="0037501A" w:rsidP="005D66C5">
      <w:pPr>
        <w:spacing w:after="0"/>
      </w:pPr>
      <w:r w:rsidRPr="00EF6F30">
        <w:t>Rappresentata da:</w:t>
      </w:r>
    </w:p>
    <w:p w:rsidR="0037501A" w:rsidRPr="00EF6F30" w:rsidRDefault="0037501A" w:rsidP="005D66C5">
      <w:pPr>
        <w:spacing w:after="0"/>
      </w:pPr>
      <w:r w:rsidRPr="00EF6F30">
        <w:t>LEGNO FAI DA TE SAS</w:t>
      </w:r>
    </w:p>
    <w:p w:rsidR="0037501A" w:rsidRPr="00EF6F30" w:rsidRDefault="0037501A" w:rsidP="005D66C5">
      <w:pPr>
        <w:spacing w:after="0"/>
      </w:pPr>
    </w:p>
    <w:p w:rsidR="0037501A" w:rsidRPr="008F2199" w:rsidRDefault="0037501A" w:rsidP="005D66C5">
      <w:pPr>
        <w:spacing w:after="0"/>
      </w:pPr>
      <w:r w:rsidRPr="008F2199">
        <w:t>Padiglione / Hall 8 Stand  A10/B9</w:t>
      </w:r>
    </w:p>
    <w:p w:rsidR="0037501A" w:rsidRPr="008F2199" w:rsidRDefault="0037501A" w:rsidP="005D66C5">
      <w:pPr>
        <w:spacing w:after="0"/>
        <w:rPr>
          <w:color w:val="FF0000"/>
        </w:rPr>
      </w:pPr>
    </w:p>
    <w:p w:rsidR="0037501A" w:rsidRPr="00564ACA" w:rsidRDefault="0037501A" w:rsidP="005D66C5">
      <w:pPr>
        <w:spacing w:after="0"/>
        <w:rPr>
          <w:b/>
        </w:rPr>
      </w:pPr>
      <w:r w:rsidRPr="005641B9">
        <w:rPr>
          <w:b/>
        </w:rPr>
        <w:t xml:space="preserve">CREDIT SOC. </w:t>
      </w:r>
      <w:r w:rsidRPr="00564ACA">
        <w:rPr>
          <w:b/>
        </w:rPr>
        <w:t>FINANZIARIA SPA</w:t>
      </w:r>
    </w:p>
    <w:p w:rsidR="0037501A" w:rsidRPr="00564ACA" w:rsidRDefault="0037501A" w:rsidP="005D66C5">
      <w:pPr>
        <w:spacing w:after="0"/>
      </w:pPr>
      <w:r w:rsidRPr="00564ACA">
        <w:t>Via Sistina, 121</w:t>
      </w:r>
    </w:p>
    <w:p w:rsidR="0037501A" w:rsidRPr="00564ACA" w:rsidRDefault="0037501A" w:rsidP="005D66C5">
      <w:pPr>
        <w:spacing w:after="0"/>
      </w:pPr>
      <w:r w:rsidRPr="00564ACA">
        <w:t>00187 Roma – Italia</w:t>
      </w:r>
    </w:p>
    <w:p w:rsidR="0037501A" w:rsidRPr="005641B9" w:rsidRDefault="0037501A" w:rsidP="005D66C5">
      <w:pPr>
        <w:spacing w:after="0"/>
      </w:pPr>
      <w:r w:rsidRPr="005641B9">
        <w:t>Tel. 06 92946211</w:t>
      </w:r>
    </w:p>
    <w:p w:rsidR="0037501A" w:rsidRPr="005641B9" w:rsidRDefault="0037501A" w:rsidP="005D66C5">
      <w:pPr>
        <w:spacing w:after="0"/>
      </w:pPr>
      <w:r w:rsidRPr="005641B9">
        <w:t>Fax 06 92931763</w:t>
      </w:r>
    </w:p>
    <w:p w:rsidR="0037501A" w:rsidRPr="005641B9" w:rsidRDefault="0037501A" w:rsidP="005D66C5">
      <w:pPr>
        <w:spacing w:after="0"/>
      </w:pPr>
      <w:r w:rsidRPr="005641B9">
        <w:t>Web: www.creditspa.it</w:t>
      </w:r>
    </w:p>
    <w:p w:rsidR="0037501A" w:rsidRPr="005641B9" w:rsidRDefault="0037501A" w:rsidP="005D66C5">
      <w:pPr>
        <w:spacing w:after="0"/>
      </w:pPr>
    </w:p>
    <w:p w:rsidR="0037501A" w:rsidRPr="00EF3397" w:rsidRDefault="0037501A" w:rsidP="005D66C5">
      <w:pPr>
        <w:spacing w:after="0"/>
      </w:pPr>
      <w:r w:rsidRPr="00EF3397">
        <w:t>Società finanziaria</w:t>
      </w:r>
    </w:p>
    <w:p w:rsidR="0037501A" w:rsidRPr="008F2199" w:rsidRDefault="0037501A" w:rsidP="005D66C5">
      <w:pPr>
        <w:spacing w:after="0"/>
        <w:rPr>
          <w:i/>
          <w:lang w:val="en-US"/>
        </w:rPr>
      </w:pPr>
      <w:r w:rsidRPr="008F2199">
        <w:rPr>
          <w:i/>
          <w:lang w:val="en-US"/>
        </w:rPr>
        <w:t>Financial company</w:t>
      </w:r>
    </w:p>
    <w:p w:rsidR="0037501A" w:rsidRPr="008F2199" w:rsidRDefault="0037501A" w:rsidP="005D66C5">
      <w:pPr>
        <w:spacing w:after="0"/>
        <w:rPr>
          <w:lang w:val="en-US"/>
        </w:rPr>
      </w:pPr>
    </w:p>
    <w:p w:rsidR="0037501A" w:rsidRPr="008F2199" w:rsidRDefault="0037501A" w:rsidP="005D66C5">
      <w:pPr>
        <w:spacing w:after="0"/>
        <w:rPr>
          <w:lang w:val="en-US"/>
        </w:rPr>
      </w:pPr>
      <w:r w:rsidRPr="008F2199">
        <w:rPr>
          <w:lang w:val="en-US"/>
        </w:rPr>
        <w:t>Padiglione / Hall 7 Stand A3</w:t>
      </w:r>
    </w:p>
    <w:p w:rsidR="0037501A" w:rsidRPr="008F2199" w:rsidRDefault="0037501A" w:rsidP="005D66C5">
      <w:pPr>
        <w:spacing w:after="0"/>
        <w:rPr>
          <w:color w:val="FF0000"/>
          <w:lang w:val="en-US"/>
        </w:rPr>
      </w:pPr>
    </w:p>
    <w:p w:rsidR="0037501A" w:rsidRPr="00913361" w:rsidRDefault="0037501A" w:rsidP="005D66C5">
      <w:pPr>
        <w:spacing w:after="0"/>
        <w:rPr>
          <w:b/>
        </w:rPr>
      </w:pPr>
      <w:r w:rsidRPr="00913361">
        <w:rPr>
          <w:b/>
        </w:rPr>
        <w:t>CULLIGAN BW SRL</w:t>
      </w:r>
    </w:p>
    <w:p w:rsidR="0037501A" w:rsidRPr="00913361" w:rsidRDefault="0037501A" w:rsidP="005D66C5">
      <w:pPr>
        <w:spacing w:after="0"/>
      </w:pPr>
      <w:r w:rsidRPr="00913361">
        <w:t>Via Gandolfi, 6</w:t>
      </w:r>
    </w:p>
    <w:p w:rsidR="0037501A" w:rsidRPr="00913361" w:rsidRDefault="0037501A" w:rsidP="005D66C5">
      <w:pPr>
        <w:spacing w:after="0"/>
      </w:pPr>
      <w:r w:rsidRPr="00913361">
        <w:t>40057 Cadriano (BO) – Italia</w:t>
      </w:r>
    </w:p>
    <w:p w:rsidR="0037501A" w:rsidRPr="00913361" w:rsidRDefault="0037501A" w:rsidP="005D66C5">
      <w:pPr>
        <w:spacing w:after="0"/>
      </w:pPr>
      <w:r w:rsidRPr="00913361">
        <w:t>Tel. 051 6017199</w:t>
      </w:r>
    </w:p>
    <w:p w:rsidR="0037501A" w:rsidRPr="00913361" w:rsidRDefault="0037501A" w:rsidP="005D66C5">
      <w:pPr>
        <w:spacing w:after="0"/>
      </w:pPr>
      <w:r w:rsidRPr="00913361">
        <w:t>Fax 051 6017177</w:t>
      </w:r>
    </w:p>
    <w:p w:rsidR="0037501A" w:rsidRPr="00913361" w:rsidRDefault="0037501A" w:rsidP="005D66C5">
      <w:pPr>
        <w:spacing w:after="0"/>
      </w:pPr>
      <w:r w:rsidRPr="00913361">
        <w:t>E-Mail: infobo@culliganbw.it</w:t>
      </w:r>
    </w:p>
    <w:p w:rsidR="0037501A" w:rsidRPr="00913361" w:rsidRDefault="0037501A" w:rsidP="005D66C5">
      <w:pPr>
        <w:spacing w:after="0"/>
      </w:pPr>
      <w:r w:rsidRPr="00913361">
        <w:t>Web: www.acquaculligan.it</w:t>
      </w:r>
    </w:p>
    <w:p w:rsidR="0037501A" w:rsidRDefault="0037501A" w:rsidP="005D66C5">
      <w:pPr>
        <w:spacing w:after="0"/>
        <w:rPr>
          <w:b/>
        </w:rPr>
      </w:pPr>
    </w:p>
    <w:p w:rsidR="0037501A" w:rsidRPr="00913361" w:rsidRDefault="0037501A" w:rsidP="005D66C5">
      <w:pPr>
        <w:spacing w:after="0"/>
      </w:pPr>
      <w:r w:rsidRPr="00913361">
        <w:t>Impianti di trattamento acqua ed erogazione alla spina per settore HO.RE.CA. e B2B</w:t>
      </w:r>
    </w:p>
    <w:p w:rsidR="0037501A" w:rsidRPr="00103322" w:rsidRDefault="0037501A" w:rsidP="005D66C5">
      <w:pPr>
        <w:spacing w:after="0"/>
        <w:rPr>
          <w:i/>
          <w:lang w:val="en-US"/>
        </w:rPr>
      </w:pPr>
      <w:r w:rsidRPr="00103322">
        <w:rPr>
          <w:i/>
          <w:lang w:val="en-US"/>
        </w:rPr>
        <w:t>Water treatment systems and “draught” water for HO.RE.CA. and B2B</w:t>
      </w:r>
    </w:p>
    <w:p w:rsidR="0037501A" w:rsidRPr="00381D37" w:rsidRDefault="0037501A" w:rsidP="005D66C5">
      <w:pPr>
        <w:spacing w:after="0"/>
        <w:rPr>
          <w:b/>
          <w:lang w:val="en-US"/>
        </w:rPr>
      </w:pPr>
    </w:p>
    <w:p w:rsidR="0037501A" w:rsidRPr="00402BDE" w:rsidRDefault="0037501A" w:rsidP="005D66C5">
      <w:pPr>
        <w:spacing w:after="0"/>
        <w:rPr>
          <w:lang w:val="en-US"/>
        </w:rPr>
      </w:pPr>
      <w:r w:rsidRPr="00402BDE">
        <w:rPr>
          <w:lang w:val="en-US"/>
        </w:rPr>
        <w:t xml:space="preserve">Padiglione / Hall </w:t>
      </w:r>
      <w:r>
        <w:rPr>
          <w:lang w:val="en-US"/>
        </w:rPr>
        <w:t>7</w:t>
      </w:r>
      <w:r w:rsidRPr="00402BDE">
        <w:rPr>
          <w:lang w:val="en-US"/>
        </w:rPr>
        <w:t xml:space="preserve"> Stand C</w:t>
      </w:r>
      <w:r>
        <w:rPr>
          <w:lang w:val="en-US"/>
        </w:rPr>
        <w:t>22</w:t>
      </w:r>
    </w:p>
    <w:p w:rsidR="0037501A" w:rsidRPr="00402BDE" w:rsidRDefault="0037501A" w:rsidP="005D66C5">
      <w:pPr>
        <w:spacing w:after="0"/>
        <w:rPr>
          <w:b/>
          <w:lang w:val="en-US"/>
        </w:rPr>
      </w:pPr>
    </w:p>
    <w:p w:rsidR="0037501A" w:rsidRPr="00714D6B" w:rsidRDefault="0037501A" w:rsidP="007C4900">
      <w:pPr>
        <w:spacing w:after="0"/>
        <w:rPr>
          <w:b/>
          <w:lang w:val="en-US"/>
        </w:rPr>
      </w:pPr>
      <w:r w:rsidRPr="00714D6B">
        <w:rPr>
          <w:b/>
          <w:lang w:val="en-US"/>
        </w:rPr>
        <w:t xml:space="preserve">DE DANIELI SNC </w:t>
      </w:r>
    </w:p>
    <w:p w:rsidR="0037501A" w:rsidRPr="00714D6B" w:rsidRDefault="0037501A" w:rsidP="007C4900">
      <w:pPr>
        <w:spacing w:after="0"/>
      </w:pPr>
      <w:r w:rsidRPr="00714D6B">
        <w:t>Via A. Volta 17</w:t>
      </w:r>
    </w:p>
    <w:p w:rsidR="0037501A" w:rsidRPr="00714D6B" w:rsidRDefault="0037501A" w:rsidP="007C4900">
      <w:pPr>
        <w:spacing w:after="0"/>
      </w:pPr>
      <w:r w:rsidRPr="00714D6B">
        <w:t>35020 Legnaro (PD) - Italia</w:t>
      </w:r>
    </w:p>
    <w:p w:rsidR="0037501A" w:rsidRPr="00714D6B" w:rsidRDefault="0037501A" w:rsidP="007C4900">
      <w:pPr>
        <w:spacing w:after="0"/>
      </w:pPr>
      <w:r w:rsidRPr="00714D6B">
        <w:t>Tel.049 641440</w:t>
      </w:r>
    </w:p>
    <w:p w:rsidR="0037501A" w:rsidRPr="00714D6B" w:rsidRDefault="0037501A" w:rsidP="007C4900">
      <w:pPr>
        <w:spacing w:after="0"/>
      </w:pPr>
      <w:r w:rsidRPr="00714D6B">
        <w:t>Fax 049 8839273</w:t>
      </w:r>
    </w:p>
    <w:p w:rsidR="0037501A" w:rsidRPr="00714D6B" w:rsidRDefault="0037501A" w:rsidP="007C4900">
      <w:pPr>
        <w:spacing w:after="0"/>
      </w:pPr>
      <w:r w:rsidRPr="00714D6B">
        <w:t>E-Mail:  info@dedanieli.com</w:t>
      </w:r>
    </w:p>
    <w:p w:rsidR="0037501A" w:rsidRPr="00714D6B" w:rsidRDefault="0037501A" w:rsidP="007C4900">
      <w:pPr>
        <w:spacing w:after="0"/>
      </w:pPr>
      <w:r w:rsidRPr="00714D6B">
        <w:t>Web: www.dedanieli.com</w:t>
      </w:r>
    </w:p>
    <w:p w:rsidR="0037501A" w:rsidRPr="00714D6B" w:rsidRDefault="0037501A" w:rsidP="007C4900">
      <w:pPr>
        <w:spacing w:after="0"/>
      </w:pPr>
    </w:p>
    <w:p w:rsidR="0037501A" w:rsidRPr="00714D6B" w:rsidRDefault="0037501A" w:rsidP="007C4900">
      <w:pPr>
        <w:spacing w:after="0"/>
      </w:pPr>
      <w:r w:rsidRPr="00714D6B">
        <w:t>Macchine per pasticceria, pizzeria e panificazione</w:t>
      </w:r>
    </w:p>
    <w:p w:rsidR="0037501A" w:rsidRPr="00714D6B" w:rsidRDefault="0037501A" w:rsidP="007C4900">
      <w:pPr>
        <w:spacing w:after="0"/>
        <w:rPr>
          <w:i/>
          <w:lang w:val="en-US"/>
        </w:rPr>
      </w:pPr>
      <w:r w:rsidRPr="00714D6B">
        <w:rPr>
          <w:i/>
          <w:lang w:val="en-US"/>
        </w:rPr>
        <w:t>Machines for pastry, pizzeria and bakery</w:t>
      </w:r>
    </w:p>
    <w:p w:rsidR="0037501A" w:rsidRPr="00714D6B" w:rsidRDefault="0037501A" w:rsidP="007C4900">
      <w:pPr>
        <w:spacing w:after="0"/>
        <w:rPr>
          <w:lang w:val="en-US"/>
        </w:rPr>
      </w:pPr>
    </w:p>
    <w:p w:rsidR="0037501A" w:rsidRPr="00714D6B" w:rsidRDefault="0037501A" w:rsidP="007C4900">
      <w:pPr>
        <w:spacing w:after="0"/>
      </w:pPr>
      <w:r w:rsidRPr="00714D6B">
        <w:t>Rappresentata da:</w:t>
      </w:r>
    </w:p>
    <w:p w:rsidR="0037501A" w:rsidRPr="00714D6B" w:rsidRDefault="0037501A" w:rsidP="007C4900">
      <w:pPr>
        <w:spacing w:after="0"/>
      </w:pPr>
      <w:r w:rsidRPr="00714D6B">
        <w:t>MORTINI GIACOMO &amp; C. SAS</w:t>
      </w:r>
    </w:p>
    <w:p w:rsidR="0037501A" w:rsidRPr="00714D6B" w:rsidRDefault="0037501A" w:rsidP="005D66C5">
      <w:pPr>
        <w:spacing w:after="0"/>
        <w:rPr>
          <w:b/>
        </w:rPr>
      </w:pPr>
    </w:p>
    <w:p w:rsidR="0037501A" w:rsidRPr="00CA4807" w:rsidRDefault="0037501A" w:rsidP="005D66C5">
      <w:pPr>
        <w:spacing w:after="0"/>
      </w:pPr>
      <w:r w:rsidRPr="00CA4807">
        <w:t>Padiglione / Hall 7 Stand E10</w:t>
      </w:r>
      <w:r>
        <w:t>/F9</w:t>
      </w:r>
    </w:p>
    <w:p w:rsidR="0037501A" w:rsidRDefault="0037501A" w:rsidP="005D66C5">
      <w:pPr>
        <w:spacing w:after="0"/>
        <w:rPr>
          <w:b/>
        </w:rPr>
      </w:pPr>
    </w:p>
    <w:p w:rsidR="0037501A" w:rsidRDefault="0037501A" w:rsidP="005D66C5">
      <w:pPr>
        <w:spacing w:after="0"/>
        <w:rPr>
          <w:b/>
        </w:rPr>
      </w:pPr>
      <w:r>
        <w:rPr>
          <w:b/>
        </w:rPr>
        <w:t>DELFIN SRL</w:t>
      </w:r>
    </w:p>
    <w:p w:rsidR="0037501A" w:rsidRPr="00B47080" w:rsidRDefault="0037501A" w:rsidP="00B47080">
      <w:pPr>
        <w:spacing w:after="0"/>
      </w:pPr>
      <w:r w:rsidRPr="00B47080">
        <w:t>Via Keplero, 18</w:t>
      </w:r>
    </w:p>
    <w:p w:rsidR="0037501A" w:rsidRPr="00B47080" w:rsidRDefault="0037501A" w:rsidP="00B47080">
      <w:pPr>
        <w:spacing w:after="0"/>
      </w:pPr>
      <w:r w:rsidRPr="00B47080">
        <w:t xml:space="preserve"> 36034 Malo, VI</w:t>
      </w:r>
    </w:p>
    <w:p w:rsidR="0037501A" w:rsidRPr="00A169FD" w:rsidRDefault="0037501A" w:rsidP="00B47080">
      <w:pPr>
        <w:spacing w:after="0"/>
      </w:pPr>
      <w:r w:rsidRPr="00A169FD">
        <w:t xml:space="preserve">Tel. 0445 580688 </w:t>
      </w:r>
    </w:p>
    <w:p w:rsidR="0037501A" w:rsidRPr="00A169FD" w:rsidRDefault="0037501A" w:rsidP="00B47080">
      <w:pPr>
        <w:spacing w:after="0"/>
      </w:pPr>
      <w:r w:rsidRPr="00A169FD">
        <w:t>Fax  0445 580766</w:t>
      </w:r>
    </w:p>
    <w:p w:rsidR="0037501A" w:rsidRPr="00B47080" w:rsidRDefault="0037501A" w:rsidP="00B47080">
      <w:pPr>
        <w:spacing w:after="0"/>
      </w:pPr>
      <w:r w:rsidRPr="00B47080">
        <w:t>E-Mail:  info@delfin.it</w:t>
      </w:r>
    </w:p>
    <w:p w:rsidR="0037501A" w:rsidRPr="00B47080" w:rsidRDefault="0037501A" w:rsidP="005D66C5">
      <w:pPr>
        <w:spacing w:after="0"/>
      </w:pPr>
      <w:r w:rsidRPr="00B47080">
        <w:t>Web:  www.delfin.it</w:t>
      </w:r>
    </w:p>
    <w:p w:rsidR="0037501A" w:rsidRPr="00B47080" w:rsidRDefault="0037501A" w:rsidP="005D66C5">
      <w:pPr>
        <w:spacing w:after="0"/>
      </w:pPr>
    </w:p>
    <w:p w:rsidR="0037501A" w:rsidRPr="00B47080" w:rsidRDefault="0037501A" w:rsidP="00B47080">
      <w:pPr>
        <w:spacing w:after="0"/>
        <w:jc w:val="both"/>
      </w:pPr>
      <w:r w:rsidRPr="00B47080">
        <w:t>Macchine per l’imballaggio per la pasticceria e la panificazione – Macchine confezionatrici – Macchine per la produzione di biscotti</w:t>
      </w:r>
    </w:p>
    <w:p w:rsidR="0037501A" w:rsidRPr="00B47080" w:rsidRDefault="0037501A" w:rsidP="00B47080">
      <w:pPr>
        <w:spacing w:after="0"/>
        <w:jc w:val="both"/>
        <w:rPr>
          <w:i/>
          <w:lang w:val="en-US"/>
        </w:rPr>
      </w:pPr>
      <w:r w:rsidRPr="00B47080">
        <w:rPr>
          <w:i/>
          <w:lang w:val="en-US"/>
        </w:rPr>
        <w:t>Packaging machines for pastry and bakers – Packaging machines – Biscuit production machinery</w:t>
      </w:r>
    </w:p>
    <w:p w:rsidR="0037501A" w:rsidRDefault="0037501A" w:rsidP="005D66C5">
      <w:pPr>
        <w:spacing w:after="0"/>
        <w:rPr>
          <w:b/>
          <w:lang w:val="en-US"/>
        </w:rPr>
      </w:pPr>
    </w:p>
    <w:p w:rsidR="0037501A" w:rsidRPr="00A169FD" w:rsidRDefault="0037501A" w:rsidP="005D66C5">
      <w:pPr>
        <w:spacing w:after="0"/>
      </w:pPr>
      <w:r w:rsidRPr="00A169FD">
        <w:t>Rappresentata da:</w:t>
      </w:r>
    </w:p>
    <w:p w:rsidR="0037501A" w:rsidRPr="00A169FD" w:rsidRDefault="0037501A" w:rsidP="005D66C5">
      <w:pPr>
        <w:spacing w:after="0"/>
      </w:pPr>
      <w:r w:rsidRPr="00A169FD">
        <w:t>DUEBI IMBALLAGGI SRL</w:t>
      </w:r>
    </w:p>
    <w:p w:rsidR="0037501A" w:rsidRPr="00A169FD" w:rsidRDefault="0037501A" w:rsidP="005D66C5">
      <w:pPr>
        <w:spacing w:after="0"/>
      </w:pPr>
    </w:p>
    <w:p w:rsidR="0037501A" w:rsidRPr="00A20201" w:rsidRDefault="0037501A" w:rsidP="005D66C5">
      <w:pPr>
        <w:spacing w:after="0"/>
      </w:pPr>
      <w:r w:rsidRPr="00A20201">
        <w:t>Padiglione / Hall  7 Stand B22</w:t>
      </w:r>
    </w:p>
    <w:p w:rsidR="0037501A" w:rsidRDefault="0037501A" w:rsidP="005D66C5">
      <w:pPr>
        <w:spacing w:after="0"/>
      </w:pPr>
    </w:p>
    <w:p w:rsidR="0037501A" w:rsidRPr="000C202D" w:rsidRDefault="0037501A" w:rsidP="005D66C5">
      <w:pPr>
        <w:spacing w:after="0"/>
        <w:rPr>
          <w:b/>
        </w:rPr>
      </w:pPr>
      <w:r w:rsidRPr="000C202D">
        <w:rPr>
          <w:b/>
        </w:rPr>
        <w:t>DELIZIE</w:t>
      </w:r>
    </w:p>
    <w:p w:rsidR="0037501A" w:rsidRDefault="0037501A" w:rsidP="005D66C5">
      <w:pPr>
        <w:spacing w:after="0"/>
      </w:pPr>
      <w:r>
        <w:t>Largo Temistocle Solera, 10</w:t>
      </w:r>
    </w:p>
    <w:p w:rsidR="0037501A" w:rsidRDefault="0037501A" w:rsidP="005D66C5">
      <w:pPr>
        <w:spacing w:after="0"/>
      </w:pPr>
      <w:r>
        <w:t>00199 Roma – Italia</w:t>
      </w:r>
    </w:p>
    <w:p w:rsidR="0037501A" w:rsidRDefault="0037501A" w:rsidP="005D66C5">
      <w:pPr>
        <w:spacing w:after="0"/>
      </w:pPr>
      <w:r>
        <w:t>Tel. 335 6909764</w:t>
      </w:r>
    </w:p>
    <w:p w:rsidR="0037501A" w:rsidRDefault="0037501A" w:rsidP="005D66C5">
      <w:pPr>
        <w:spacing w:after="0"/>
      </w:pPr>
      <w:r>
        <w:t>E-Mail: info@delizie.eu</w:t>
      </w:r>
    </w:p>
    <w:p w:rsidR="0037501A" w:rsidRDefault="0037501A" w:rsidP="005D66C5">
      <w:pPr>
        <w:spacing w:after="0"/>
      </w:pPr>
      <w:r>
        <w:t>Web: www.delizie.eu</w:t>
      </w:r>
    </w:p>
    <w:p w:rsidR="0037501A" w:rsidRDefault="0037501A" w:rsidP="005D66C5">
      <w:pPr>
        <w:spacing w:after="0"/>
      </w:pPr>
    </w:p>
    <w:p w:rsidR="0037501A" w:rsidRDefault="0037501A" w:rsidP="000C202D">
      <w:pPr>
        <w:spacing w:after="0"/>
        <w:jc w:val="both"/>
      </w:pPr>
      <w:r>
        <w:t>Rete di distribuzione che promuove produttori locali e nazionali e offre alla ristorazione ed alla gastronomia, con continuità e prezzi misurati, produzioni alimentari da agricoltura controllata (biologico, biodinamico, permacultura e protocolli sicuri) di alta qualità enogastronomica, sane espressive del territorio di origine e rispettose dell’ambiente.</w:t>
      </w:r>
    </w:p>
    <w:p w:rsidR="0037501A" w:rsidRPr="004E10C4" w:rsidRDefault="0037501A" w:rsidP="004E10C4">
      <w:pPr>
        <w:spacing w:after="0"/>
        <w:jc w:val="both"/>
        <w:rPr>
          <w:i/>
          <w:lang w:val="en-US"/>
        </w:rPr>
      </w:pPr>
      <w:r w:rsidRPr="004E10C4">
        <w:rPr>
          <w:i/>
          <w:lang w:val="en-US"/>
        </w:rPr>
        <w:t>Distribution of local and national gastronomical specialities, coming from  organic agricultural products, sold to moderate prices</w:t>
      </w:r>
    </w:p>
    <w:p w:rsidR="0037501A" w:rsidRPr="004E10C4" w:rsidRDefault="0037501A" w:rsidP="005D66C5">
      <w:pPr>
        <w:spacing w:after="0"/>
        <w:rPr>
          <w:lang w:val="en-US"/>
        </w:rPr>
      </w:pPr>
    </w:p>
    <w:p w:rsidR="0037501A" w:rsidRPr="00D312F6" w:rsidRDefault="0037501A" w:rsidP="005D66C5">
      <w:pPr>
        <w:spacing w:after="0"/>
      </w:pPr>
      <w:r w:rsidRPr="00D312F6">
        <w:t>Padiglione / Hall  8 Stand  A18/B17</w:t>
      </w:r>
    </w:p>
    <w:p w:rsidR="0037501A" w:rsidRPr="000C1FE5" w:rsidRDefault="0037501A" w:rsidP="005D66C5">
      <w:pPr>
        <w:spacing w:after="0"/>
      </w:pPr>
    </w:p>
    <w:p w:rsidR="0037501A" w:rsidRPr="00103322" w:rsidRDefault="0037501A" w:rsidP="005D66C5">
      <w:pPr>
        <w:spacing w:after="0"/>
        <w:rPr>
          <w:b/>
        </w:rPr>
      </w:pPr>
      <w:r w:rsidRPr="00103322">
        <w:rPr>
          <w:b/>
        </w:rPr>
        <w:t>DI CICCO LIQUORI  SRL</w:t>
      </w:r>
    </w:p>
    <w:p w:rsidR="0037501A" w:rsidRPr="00350375" w:rsidRDefault="0037501A" w:rsidP="005D66C5">
      <w:pPr>
        <w:spacing w:after="0"/>
      </w:pPr>
      <w:r w:rsidRPr="00350375">
        <w:t>Via Roma, 73</w:t>
      </w:r>
    </w:p>
    <w:p w:rsidR="0037501A" w:rsidRPr="00350375" w:rsidRDefault="0037501A" w:rsidP="005D66C5">
      <w:pPr>
        <w:spacing w:after="0"/>
      </w:pPr>
      <w:r w:rsidRPr="00350375">
        <w:t>66047 Villa S. Maria (CH) - Italia</w:t>
      </w:r>
    </w:p>
    <w:p w:rsidR="0037501A" w:rsidRPr="00350375" w:rsidRDefault="0037501A" w:rsidP="005D66C5">
      <w:pPr>
        <w:spacing w:after="0"/>
      </w:pPr>
      <w:r w:rsidRPr="00350375">
        <w:t>Tel. 0872 944328</w:t>
      </w:r>
    </w:p>
    <w:p w:rsidR="0037501A" w:rsidRPr="00350375" w:rsidRDefault="0037501A" w:rsidP="005D66C5">
      <w:pPr>
        <w:spacing w:after="0"/>
      </w:pPr>
      <w:r w:rsidRPr="00350375">
        <w:t>Fax 0872 944626</w:t>
      </w:r>
    </w:p>
    <w:p w:rsidR="0037501A" w:rsidRPr="00350375" w:rsidRDefault="0037501A" w:rsidP="005D66C5">
      <w:pPr>
        <w:spacing w:after="0"/>
      </w:pPr>
      <w:r w:rsidRPr="00350375">
        <w:t>E-Mail: info@dicicco-liquori.it</w:t>
      </w:r>
    </w:p>
    <w:p w:rsidR="0037501A" w:rsidRPr="00350375" w:rsidRDefault="0037501A" w:rsidP="005D66C5">
      <w:pPr>
        <w:spacing w:after="0"/>
      </w:pPr>
      <w:r w:rsidRPr="00350375">
        <w:t>Web: www.dicicco-liquori.it</w:t>
      </w:r>
    </w:p>
    <w:p w:rsidR="0037501A" w:rsidRPr="00350375" w:rsidRDefault="0037501A" w:rsidP="005D66C5">
      <w:pPr>
        <w:spacing w:after="0"/>
      </w:pPr>
    </w:p>
    <w:p w:rsidR="0037501A" w:rsidRPr="00350375" w:rsidRDefault="0037501A" w:rsidP="005D66C5">
      <w:pPr>
        <w:spacing w:after="0"/>
      </w:pPr>
      <w:r w:rsidRPr="00350375">
        <w:t>Genziana, amaro limoncello ed altri liquori – Alcolati e bagne per pasticceria</w:t>
      </w:r>
    </w:p>
    <w:p w:rsidR="0037501A" w:rsidRPr="00350375" w:rsidRDefault="0037501A" w:rsidP="005D66C5">
      <w:pPr>
        <w:spacing w:after="0"/>
        <w:rPr>
          <w:i/>
          <w:lang w:val="en-US"/>
        </w:rPr>
      </w:pPr>
      <w:r w:rsidRPr="00350375">
        <w:rPr>
          <w:i/>
          <w:lang w:val="en-US"/>
        </w:rPr>
        <w:t xml:space="preserve">Liqueurs – Alcoholates and dye liquors for </w:t>
      </w:r>
      <w:r>
        <w:rPr>
          <w:i/>
          <w:lang w:val="en-US"/>
        </w:rPr>
        <w:t>past</w:t>
      </w:r>
      <w:r w:rsidRPr="00350375">
        <w:rPr>
          <w:i/>
          <w:lang w:val="en-US"/>
        </w:rPr>
        <w:t>ry</w:t>
      </w:r>
    </w:p>
    <w:p w:rsidR="0037501A" w:rsidRDefault="0037501A" w:rsidP="005D66C5">
      <w:pPr>
        <w:spacing w:after="0"/>
        <w:rPr>
          <w:color w:val="FF0000"/>
          <w:lang w:val="en-US"/>
        </w:rPr>
      </w:pPr>
    </w:p>
    <w:p w:rsidR="0037501A" w:rsidRPr="003D6ABD" w:rsidRDefault="0037501A" w:rsidP="005D66C5">
      <w:pPr>
        <w:spacing w:after="0"/>
      </w:pPr>
      <w:r w:rsidRPr="003D6ABD">
        <w:t>Padiglione / Hall 7 Stand C14</w:t>
      </w:r>
    </w:p>
    <w:p w:rsidR="0037501A" w:rsidRPr="00402BDE" w:rsidRDefault="0037501A" w:rsidP="005D66C5">
      <w:pPr>
        <w:spacing w:after="0"/>
        <w:rPr>
          <w:color w:val="FF0000"/>
        </w:rPr>
      </w:pPr>
    </w:p>
    <w:p w:rsidR="0037501A" w:rsidRPr="00ED372A" w:rsidRDefault="0037501A" w:rsidP="007520E2">
      <w:pPr>
        <w:spacing w:after="0"/>
        <w:rPr>
          <w:b/>
        </w:rPr>
      </w:pPr>
      <w:r w:rsidRPr="00ED372A">
        <w:rPr>
          <w:b/>
        </w:rPr>
        <w:t>DI FIORE FORNI SNC</w:t>
      </w:r>
    </w:p>
    <w:p w:rsidR="0037501A" w:rsidRPr="00ED372A" w:rsidRDefault="0037501A" w:rsidP="007520E2">
      <w:pPr>
        <w:spacing w:after="0"/>
      </w:pPr>
      <w:r w:rsidRPr="00ED372A">
        <w:t xml:space="preserve">Via S. Giacomo della Marca, 19 </w:t>
      </w:r>
    </w:p>
    <w:p w:rsidR="0037501A" w:rsidRPr="00ED372A" w:rsidRDefault="0037501A" w:rsidP="007520E2">
      <w:pPr>
        <w:spacing w:after="0"/>
      </w:pPr>
      <w:r w:rsidRPr="00ED372A">
        <w:t xml:space="preserve">63012 Cupra Marittima (AP) – Italia </w:t>
      </w:r>
    </w:p>
    <w:p w:rsidR="0037501A" w:rsidRPr="00ED372A" w:rsidRDefault="0037501A" w:rsidP="007520E2">
      <w:pPr>
        <w:spacing w:after="0"/>
      </w:pPr>
      <w:r w:rsidRPr="00ED372A">
        <w:t>Tel. 0735 778063</w:t>
      </w:r>
    </w:p>
    <w:p w:rsidR="0037501A" w:rsidRPr="00ED372A" w:rsidRDefault="0037501A" w:rsidP="007520E2">
      <w:pPr>
        <w:spacing w:after="0"/>
      </w:pPr>
      <w:r w:rsidRPr="00ED372A">
        <w:t>Fax 0735 776091</w:t>
      </w:r>
    </w:p>
    <w:p w:rsidR="0037501A" w:rsidRPr="00ED372A" w:rsidRDefault="0037501A" w:rsidP="007520E2">
      <w:pPr>
        <w:spacing w:after="0"/>
      </w:pPr>
      <w:r w:rsidRPr="00ED372A">
        <w:t>E-Mail: info@difiore-forni.it</w:t>
      </w:r>
    </w:p>
    <w:p w:rsidR="0037501A" w:rsidRPr="00ED372A" w:rsidRDefault="0037501A" w:rsidP="007520E2">
      <w:pPr>
        <w:spacing w:after="0"/>
      </w:pPr>
      <w:r w:rsidRPr="00ED372A">
        <w:t>Web: www.difiore-forni.it</w:t>
      </w:r>
    </w:p>
    <w:p w:rsidR="0037501A" w:rsidRPr="00ED372A" w:rsidRDefault="0037501A" w:rsidP="007520E2">
      <w:pPr>
        <w:spacing w:after="0"/>
      </w:pPr>
    </w:p>
    <w:p w:rsidR="0037501A" w:rsidRPr="00ED372A" w:rsidRDefault="0037501A" w:rsidP="007520E2">
      <w:pPr>
        <w:spacing w:after="0"/>
      </w:pPr>
      <w:r w:rsidRPr="00ED372A">
        <w:t>Forni  a  legna e a gas per pizzeria e panificazione</w:t>
      </w:r>
    </w:p>
    <w:p w:rsidR="0037501A" w:rsidRPr="00ED372A" w:rsidRDefault="0037501A" w:rsidP="007520E2">
      <w:pPr>
        <w:spacing w:after="0"/>
        <w:rPr>
          <w:i/>
          <w:lang w:val="en-US"/>
        </w:rPr>
      </w:pPr>
      <w:r w:rsidRPr="00ED372A">
        <w:rPr>
          <w:i/>
          <w:lang w:val="en-US"/>
        </w:rPr>
        <w:t>Wood and gas ovens for pizzerias and bakery</w:t>
      </w:r>
    </w:p>
    <w:p w:rsidR="0037501A" w:rsidRPr="00ED372A" w:rsidRDefault="0037501A" w:rsidP="005D66C5">
      <w:pPr>
        <w:spacing w:after="0"/>
        <w:rPr>
          <w:lang w:val="en-US"/>
        </w:rPr>
      </w:pPr>
    </w:p>
    <w:p w:rsidR="0037501A" w:rsidRPr="00ED372A" w:rsidRDefault="0037501A" w:rsidP="005D66C5">
      <w:pPr>
        <w:spacing w:after="0"/>
        <w:rPr>
          <w:lang w:val="en-US"/>
        </w:rPr>
      </w:pPr>
      <w:r w:rsidRPr="00ED372A">
        <w:rPr>
          <w:lang w:val="en-US"/>
        </w:rPr>
        <w:t>Padiglione / Hall 7 Stand</w:t>
      </w:r>
      <w:r>
        <w:rPr>
          <w:lang w:val="en-US"/>
        </w:rPr>
        <w:t xml:space="preserve"> A9</w:t>
      </w:r>
    </w:p>
    <w:p w:rsidR="0037501A" w:rsidRDefault="0037501A" w:rsidP="005D66C5">
      <w:pPr>
        <w:spacing w:after="0"/>
        <w:rPr>
          <w:color w:val="FF0000"/>
          <w:lang w:val="en-US"/>
        </w:rPr>
      </w:pPr>
    </w:p>
    <w:p w:rsidR="0037501A" w:rsidRPr="00F803ED" w:rsidRDefault="0037501A" w:rsidP="005D66C5">
      <w:pPr>
        <w:spacing w:after="0"/>
        <w:rPr>
          <w:b/>
          <w:lang w:val="en-US"/>
        </w:rPr>
      </w:pPr>
      <w:r w:rsidRPr="00F803ED">
        <w:rPr>
          <w:b/>
          <w:lang w:val="en-US"/>
        </w:rPr>
        <w:t>DIGIKOM SRL</w:t>
      </w:r>
    </w:p>
    <w:p w:rsidR="0037501A" w:rsidRPr="004003D5" w:rsidRDefault="0037501A" w:rsidP="005D66C5">
      <w:pPr>
        <w:spacing w:after="0"/>
      </w:pPr>
      <w:r w:rsidRPr="004003D5">
        <w:t>Via Carlo Pirzio Biroli, 4</w:t>
      </w:r>
    </w:p>
    <w:p w:rsidR="0037501A" w:rsidRPr="004003D5" w:rsidRDefault="0037501A" w:rsidP="005D66C5">
      <w:pPr>
        <w:spacing w:after="0"/>
      </w:pPr>
      <w:r w:rsidRPr="004003D5">
        <w:t xml:space="preserve">00189 Roma – Italia </w:t>
      </w:r>
    </w:p>
    <w:p w:rsidR="0037501A" w:rsidRPr="004003D5" w:rsidRDefault="0037501A" w:rsidP="005D66C5">
      <w:pPr>
        <w:spacing w:after="0"/>
      </w:pPr>
      <w:r w:rsidRPr="004003D5">
        <w:t>Tel. 06 33251247</w:t>
      </w:r>
    </w:p>
    <w:p w:rsidR="0037501A" w:rsidRPr="004003D5" w:rsidRDefault="0037501A" w:rsidP="005D66C5">
      <w:pPr>
        <w:spacing w:after="0"/>
      </w:pPr>
      <w:r w:rsidRPr="004003D5">
        <w:t>Fax 06 33259436</w:t>
      </w:r>
    </w:p>
    <w:p w:rsidR="0037501A" w:rsidRPr="004003D5" w:rsidRDefault="0037501A" w:rsidP="005D66C5">
      <w:pPr>
        <w:spacing w:after="0"/>
      </w:pPr>
      <w:r w:rsidRPr="004003D5">
        <w:t>E-Mail: info@digikom.it</w:t>
      </w:r>
    </w:p>
    <w:p w:rsidR="0037501A" w:rsidRPr="004003D5" w:rsidRDefault="0037501A" w:rsidP="005D66C5">
      <w:pPr>
        <w:spacing w:after="0"/>
      </w:pPr>
      <w:r w:rsidRPr="004003D5">
        <w:t>Web: www.mangiaebevi.it</w:t>
      </w:r>
    </w:p>
    <w:p w:rsidR="0037501A" w:rsidRPr="004003D5" w:rsidRDefault="0037501A" w:rsidP="005D66C5">
      <w:pPr>
        <w:spacing w:after="0"/>
      </w:pPr>
    </w:p>
    <w:p w:rsidR="0037501A" w:rsidRPr="004003D5" w:rsidRDefault="0037501A" w:rsidP="00662B96">
      <w:pPr>
        <w:spacing w:after="0"/>
        <w:jc w:val="both"/>
      </w:pPr>
      <w:r w:rsidRPr="004003D5">
        <w:t>“</w:t>
      </w:r>
      <w:r w:rsidRPr="004003D5">
        <w:rPr>
          <w:b/>
        </w:rPr>
        <w:t>Mangiaebevi</w:t>
      </w:r>
      <w:r w:rsidRPr="004003D5">
        <w:t>” è una piattaforma multimediale (web-mobile-magazine) che informa, orienta e supporta l’utente nella ricerca di un ristorante attraverso l’utilizzo di vari parametri (località, tipo di cucina, fascia di prezzo, menu, servizi, recensioni ecc.) o della funzione “attorno a”. Punto di forza di “Mangiaebevi” è la Dining Card che consente di usufruire di sconti dal 10% al 50% e di accumulare punti da convertire in buoni pasto.</w:t>
      </w:r>
    </w:p>
    <w:p w:rsidR="0037501A" w:rsidRPr="004003D5" w:rsidRDefault="0037501A" w:rsidP="005D66C5">
      <w:pPr>
        <w:spacing w:after="0"/>
        <w:rPr>
          <w:i/>
          <w:lang w:val="en-US"/>
        </w:rPr>
      </w:pPr>
      <w:r w:rsidRPr="004003D5">
        <w:rPr>
          <w:i/>
          <w:lang w:val="en-US"/>
        </w:rPr>
        <w:t>“</w:t>
      </w:r>
      <w:r w:rsidRPr="004003D5">
        <w:rPr>
          <w:b/>
          <w:i/>
          <w:lang w:val="en-US"/>
        </w:rPr>
        <w:t>Mangiaebevi</w:t>
      </w:r>
      <w:r w:rsidRPr="004003D5">
        <w:rPr>
          <w:i/>
          <w:lang w:val="en-US"/>
        </w:rPr>
        <w:t>” is a multimedia platform (web-mobile-magazine)   that promotes the search of restaurants</w:t>
      </w:r>
    </w:p>
    <w:p w:rsidR="0037501A" w:rsidRDefault="0037501A" w:rsidP="005D66C5">
      <w:pPr>
        <w:spacing w:after="0"/>
        <w:rPr>
          <w:color w:val="FF0000"/>
          <w:lang w:val="en-US"/>
        </w:rPr>
      </w:pPr>
    </w:p>
    <w:p w:rsidR="0037501A" w:rsidRPr="00BC4F97" w:rsidRDefault="0037501A" w:rsidP="005D66C5">
      <w:pPr>
        <w:spacing w:after="0"/>
        <w:rPr>
          <w:lang w:val="en-US"/>
        </w:rPr>
      </w:pPr>
      <w:r w:rsidRPr="00BC4F97">
        <w:rPr>
          <w:lang w:val="en-US"/>
        </w:rPr>
        <w:t>Padiglione / Hall  7 Stand D6</w:t>
      </w:r>
    </w:p>
    <w:p w:rsidR="0037501A" w:rsidRPr="004003D5" w:rsidRDefault="0037501A" w:rsidP="005D66C5">
      <w:pPr>
        <w:spacing w:after="0"/>
        <w:rPr>
          <w:color w:val="FF0000"/>
          <w:lang w:val="en-US"/>
        </w:rPr>
      </w:pPr>
    </w:p>
    <w:p w:rsidR="0037501A" w:rsidRPr="00F803ED" w:rsidRDefault="0037501A" w:rsidP="004121A9">
      <w:pPr>
        <w:spacing w:after="0"/>
        <w:rPr>
          <w:b/>
          <w:lang w:val="en-US"/>
        </w:rPr>
      </w:pPr>
      <w:r w:rsidRPr="00F803ED">
        <w:rPr>
          <w:b/>
          <w:lang w:val="en-US"/>
        </w:rPr>
        <w:t>DIHR ALI SPA</w:t>
      </w:r>
    </w:p>
    <w:p w:rsidR="0037501A" w:rsidRDefault="0037501A" w:rsidP="004121A9">
      <w:pPr>
        <w:spacing w:after="0"/>
      </w:pPr>
      <w:r w:rsidRPr="00F803ED">
        <w:rPr>
          <w:lang w:val="en-US"/>
        </w:rPr>
        <w:t xml:space="preserve"> </w:t>
      </w:r>
      <w:r>
        <w:t>Via del Lavoro 28</w:t>
      </w:r>
      <w:r w:rsidRPr="004121A9">
        <w:t xml:space="preserve"> </w:t>
      </w:r>
    </w:p>
    <w:p w:rsidR="0037501A" w:rsidRPr="004121A9" w:rsidRDefault="0037501A" w:rsidP="004121A9">
      <w:pPr>
        <w:spacing w:after="0"/>
      </w:pPr>
      <w:r w:rsidRPr="004121A9">
        <w:t>31033 Castelfranco Veneto (TV) - I</w:t>
      </w:r>
      <w:r>
        <w:t>talia</w:t>
      </w:r>
    </w:p>
    <w:p w:rsidR="0037501A" w:rsidRPr="004121A9" w:rsidRDefault="0037501A" w:rsidP="004121A9">
      <w:pPr>
        <w:spacing w:after="0"/>
      </w:pPr>
      <w:r w:rsidRPr="004121A9">
        <w:t>Tel.</w:t>
      </w:r>
      <w:r>
        <w:t xml:space="preserve"> </w:t>
      </w:r>
      <w:r w:rsidRPr="004121A9">
        <w:t>0423 7344 r.a.</w:t>
      </w:r>
    </w:p>
    <w:p w:rsidR="0037501A" w:rsidRPr="004121A9" w:rsidRDefault="0037501A" w:rsidP="004121A9">
      <w:pPr>
        <w:spacing w:after="0"/>
      </w:pPr>
      <w:r w:rsidRPr="004121A9">
        <w:t>Fax 0423 720442</w:t>
      </w:r>
    </w:p>
    <w:p w:rsidR="0037501A" w:rsidRPr="004121A9" w:rsidRDefault="0037501A" w:rsidP="004121A9">
      <w:pPr>
        <w:spacing w:after="0"/>
      </w:pPr>
      <w:r>
        <w:t>E-M</w:t>
      </w:r>
      <w:r w:rsidRPr="004121A9">
        <w:t>ail: dihr@dihr.com</w:t>
      </w:r>
    </w:p>
    <w:p w:rsidR="0037501A" w:rsidRPr="004121A9" w:rsidRDefault="0037501A" w:rsidP="005D66C5">
      <w:pPr>
        <w:spacing w:after="0"/>
      </w:pPr>
      <w:r w:rsidRPr="004121A9">
        <w:t>Web: www.dihr.it</w:t>
      </w:r>
    </w:p>
    <w:p w:rsidR="0037501A" w:rsidRDefault="0037501A" w:rsidP="005D66C5">
      <w:pPr>
        <w:spacing w:after="0"/>
        <w:rPr>
          <w:b/>
          <w:color w:val="FF0000"/>
        </w:rPr>
      </w:pPr>
    </w:p>
    <w:p w:rsidR="0037501A" w:rsidRPr="00233CEE" w:rsidRDefault="0037501A" w:rsidP="005D66C5">
      <w:pPr>
        <w:spacing w:after="0"/>
      </w:pPr>
      <w:r w:rsidRPr="00233CEE">
        <w:t>Lavastoviglie e lavaoggetti per uso professionale</w:t>
      </w:r>
    </w:p>
    <w:p w:rsidR="0037501A" w:rsidRPr="00EF3397" w:rsidRDefault="0037501A" w:rsidP="005D66C5">
      <w:pPr>
        <w:spacing w:after="0"/>
        <w:rPr>
          <w:i/>
          <w:lang w:val="en-US"/>
        </w:rPr>
      </w:pPr>
      <w:r w:rsidRPr="00EF3397">
        <w:rPr>
          <w:i/>
          <w:lang w:val="en-US"/>
        </w:rPr>
        <w:t xml:space="preserve">Professional dishwashing </w:t>
      </w:r>
    </w:p>
    <w:p w:rsidR="0037501A" w:rsidRPr="00EF3397" w:rsidRDefault="0037501A" w:rsidP="005D66C5">
      <w:pPr>
        <w:spacing w:after="0"/>
        <w:rPr>
          <w:lang w:val="en-US"/>
        </w:rPr>
      </w:pPr>
    </w:p>
    <w:p w:rsidR="0037501A" w:rsidRPr="00EF3397" w:rsidRDefault="0037501A" w:rsidP="005D66C5">
      <w:pPr>
        <w:spacing w:after="0"/>
        <w:rPr>
          <w:lang w:val="en-US"/>
        </w:rPr>
      </w:pPr>
      <w:r w:rsidRPr="00EF3397">
        <w:rPr>
          <w:lang w:val="en-US"/>
        </w:rPr>
        <w:t xml:space="preserve">Padiglione / Hall </w:t>
      </w:r>
      <w:r>
        <w:rPr>
          <w:lang w:val="en-US"/>
        </w:rPr>
        <w:t>7</w:t>
      </w:r>
      <w:r w:rsidRPr="00EF3397">
        <w:rPr>
          <w:lang w:val="en-US"/>
        </w:rPr>
        <w:t xml:space="preserve"> Stand </w:t>
      </w:r>
      <w:r>
        <w:rPr>
          <w:lang w:val="en-US"/>
        </w:rPr>
        <w:t>A2/B1</w:t>
      </w:r>
    </w:p>
    <w:p w:rsidR="0037501A" w:rsidRDefault="0037501A" w:rsidP="005D66C5">
      <w:pPr>
        <w:spacing w:after="0"/>
        <w:rPr>
          <w:b/>
          <w:color w:val="FF0000"/>
          <w:lang w:val="en-US"/>
        </w:rPr>
      </w:pPr>
    </w:p>
    <w:p w:rsidR="0037501A" w:rsidRPr="001A542A" w:rsidRDefault="0037501A" w:rsidP="005D66C5">
      <w:pPr>
        <w:spacing w:after="0"/>
        <w:rPr>
          <w:b/>
        </w:rPr>
      </w:pPr>
      <w:r w:rsidRPr="001A542A">
        <w:rPr>
          <w:b/>
        </w:rPr>
        <w:t>DIVERSEY SRL</w:t>
      </w:r>
    </w:p>
    <w:p w:rsidR="0037501A" w:rsidRPr="001A542A" w:rsidRDefault="0037501A" w:rsidP="005D66C5">
      <w:pPr>
        <w:spacing w:after="0"/>
      </w:pPr>
      <w:r w:rsidRPr="001A542A">
        <w:t>Via Milano, 150</w:t>
      </w:r>
    </w:p>
    <w:p w:rsidR="0037501A" w:rsidRPr="001A542A" w:rsidRDefault="0037501A" w:rsidP="005D66C5">
      <w:pPr>
        <w:spacing w:after="0"/>
      </w:pPr>
      <w:r w:rsidRPr="001A542A">
        <w:t>20093 Cologno Monzese (MI) – Italia</w:t>
      </w:r>
    </w:p>
    <w:p w:rsidR="0037501A" w:rsidRPr="001A542A" w:rsidRDefault="0037501A" w:rsidP="005D66C5">
      <w:pPr>
        <w:spacing w:after="0"/>
      </w:pPr>
      <w:r w:rsidRPr="001A542A">
        <w:t>Tel. 02 25801</w:t>
      </w:r>
    </w:p>
    <w:p w:rsidR="0037501A" w:rsidRPr="001A542A" w:rsidRDefault="0037501A" w:rsidP="005D66C5">
      <w:pPr>
        <w:spacing w:after="0"/>
      </w:pPr>
      <w:r w:rsidRPr="001A542A">
        <w:t>Fax 0</w:t>
      </w:r>
      <w:r>
        <w:t>2</w:t>
      </w:r>
      <w:r w:rsidRPr="001A542A">
        <w:t xml:space="preserve"> 2566960</w:t>
      </w:r>
    </w:p>
    <w:p w:rsidR="0037501A" w:rsidRPr="001A542A" w:rsidRDefault="0037501A" w:rsidP="005D66C5">
      <w:pPr>
        <w:spacing w:after="0"/>
      </w:pPr>
    </w:p>
    <w:p w:rsidR="0037501A" w:rsidRPr="001A542A" w:rsidRDefault="0037501A" w:rsidP="005D66C5">
      <w:pPr>
        <w:spacing w:after="0"/>
      </w:pPr>
      <w:r w:rsidRPr="001A542A">
        <w:t>Detergenti</w:t>
      </w:r>
    </w:p>
    <w:p w:rsidR="0037501A" w:rsidRPr="001A542A" w:rsidRDefault="0037501A" w:rsidP="005D66C5">
      <w:pPr>
        <w:spacing w:after="0"/>
        <w:rPr>
          <w:i/>
        </w:rPr>
      </w:pPr>
      <w:r w:rsidRPr="001A542A">
        <w:rPr>
          <w:i/>
        </w:rPr>
        <w:t>Detergents</w:t>
      </w:r>
    </w:p>
    <w:p w:rsidR="0037501A" w:rsidRPr="001A542A" w:rsidRDefault="0037501A" w:rsidP="005D66C5">
      <w:pPr>
        <w:spacing w:after="0"/>
      </w:pPr>
    </w:p>
    <w:p w:rsidR="0037501A" w:rsidRPr="001A542A" w:rsidRDefault="0037501A" w:rsidP="005D66C5">
      <w:pPr>
        <w:spacing w:after="0"/>
      </w:pPr>
      <w:r w:rsidRPr="001A542A">
        <w:t>Rappresentata da:</w:t>
      </w:r>
    </w:p>
    <w:p w:rsidR="0037501A" w:rsidRPr="00D15486" w:rsidRDefault="0037501A" w:rsidP="005D66C5">
      <w:pPr>
        <w:spacing w:after="0"/>
        <w:rPr>
          <w:lang w:val="en-US"/>
        </w:rPr>
      </w:pPr>
      <w:r w:rsidRPr="00D15486">
        <w:rPr>
          <w:lang w:val="en-US"/>
        </w:rPr>
        <w:t>NICOL’S SRL</w:t>
      </w:r>
    </w:p>
    <w:p w:rsidR="0037501A" w:rsidRPr="00D15486" w:rsidRDefault="0037501A" w:rsidP="005D66C5">
      <w:pPr>
        <w:spacing w:after="0"/>
        <w:rPr>
          <w:lang w:val="en-US"/>
        </w:rPr>
      </w:pPr>
    </w:p>
    <w:p w:rsidR="0037501A" w:rsidRPr="001A542A" w:rsidRDefault="0037501A" w:rsidP="005D66C5">
      <w:pPr>
        <w:spacing w:after="0"/>
        <w:rPr>
          <w:lang w:val="en-US"/>
        </w:rPr>
      </w:pPr>
      <w:r w:rsidRPr="001A542A">
        <w:rPr>
          <w:lang w:val="en-US"/>
        </w:rPr>
        <w:t xml:space="preserve">Padiglione / Hall </w:t>
      </w:r>
      <w:r>
        <w:rPr>
          <w:lang w:val="en-US"/>
        </w:rPr>
        <w:t>7</w:t>
      </w:r>
      <w:r w:rsidRPr="001A542A">
        <w:rPr>
          <w:lang w:val="en-US"/>
        </w:rPr>
        <w:t xml:space="preserve"> Stand </w:t>
      </w:r>
      <w:r>
        <w:rPr>
          <w:lang w:val="en-US"/>
        </w:rPr>
        <w:t>C8/D7</w:t>
      </w:r>
    </w:p>
    <w:p w:rsidR="0037501A" w:rsidRPr="002511E9" w:rsidRDefault="0037501A" w:rsidP="00957655">
      <w:pPr>
        <w:spacing w:after="0"/>
        <w:rPr>
          <w:b/>
          <w:lang w:val="en-US"/>
        </w:rPr>
      </w:pPr>
    </w:p>
    <w:p w:rsidR="0037501A" w:rsidRPr="00957655" w:rsidRDefault="0037501A" w:rsidP="00957655">
      <w:pPr>
        <w:spacing w:after="0"/>
        <w:rPr>
          <w:b/>
        </w:rPr>
      </w:pPr>
      <w:r w:rsidRPr="00957655">
        <w:rPr>
          <w:b/>
        </w:rPr>
        <w:t>DOC ROMA SRL</w:t>
      </w:r>
    </w:p>
    <w:p w:rsidR="0037501A" w:rsidRPr="00957655" w:rsidRDefault="0037501A" w:rsidP="00957655">
      <w:pPr>
        <w:spacing w:after="0"/>
      </w:pPr>
      <w:r w:rsidRPr="00957655">
        <w:t>Via Melibeo, 90</w:t>
      </w:r>
    </w:p>
    <w:p w:rsidR="0037501A" w:rsidRPr="00957655" w:rsidRDefault="0037501A" w:rsidP="00957655">
      <w:pPr>
        <w:spacing w:after="0"/>
      </w:pPr>
      <w:r w:rsidRPr="00957655">
        <w:t>00155 Roma</w:t>
      </w:r>
    </w:p>
    <w:p w:rsidR="0037501A" w:rsidRPr="00957655" w:rsidRDefault="0037501A" w:rsidP="00957655">
      <w:pPr>
        <w:spacing w:after="0"/>
      </w:pPr>
      <w:r w:rsidRPr="00957655">
        <w:t>Tel. 06 2270221</w:t>
      </w:r>
    </w:p>
    <w:p w:rsidR="0037501A" w:rsidRPr="00957655" w:rsidRDefault="0037501A" w:rsidP="00957655">
      <w:pPr>
        <w:spacing w:after="0"/>
      </w:pPr>
      <w:r w:rsidRPr="00957655">
        <w:t>Fax 06 2270221</w:t>
      </w:r>
    </w:p>
    <w:p w:rsidR="0037501A" w:rsidRPr="00957655" w:rsidRDefault="0037501A" w:rsidP="00957655">
      <w:pPr>
        <w:spacing w:after="0"/>
      </w:pPr>
      <w:r w:rsidRPr="00957655">
        <w:t>E-Mail: aprezioso@docroma.com ; spanci@docroma.com</w:t>
      </w:r>
    </w:p>
    <w:p w:rsidR="0037501A" w:rsidRDefault="0037501A" w:rsidP="00957655">
      <w:pPr>
        <w:spacing w:after="0"/>
      </w:pPr>
      <w:r>
        <w:t>Web: www.docroma.it</w:t>
      </w:r>
    </w:p>
    <w:p w:rsidR="0037501A" w:rsidRDefault="0037501A" w:rsidP="00957655">
      <w:pPr>
        <w:spacing w:after="0"/>
      </w:pPr>
    </w:p>
    <w:p w:rsidR="0037501A" w:rsidRDefault="0037501A" w:rsidP="00957655">
      <w:pPr>
        <w:spacing w:after="0"/>
      </w:pPr>
      <w:r>
        <w:t>Birre alla spina artigianali italiane ed estere – Vini – Bevande – Farine speciali</w:t>
      </w:r>
    </w:p>
    <w:p w:rsidR="0037501A" w:rsidRPr="00FD0014" w:rsidRDefault="0037501A" w:rsidP="00FD0014">
      <w:pPr>
        <w:spacing w:after="0"/>
        <w:rPr>
          <w:i/>
          <w:lang w:val="en-US"/>
        </w:rPr>
      </w:pPr>
      <w:r w:rsidRPr="00FD0014">
        <w:rPr>
          <w:i/>
          <w:lang w:val="en-US"/>
        </w:rPr>
        <w:t>Italian and foreign artisan “draught” beers -   Wines – Beverages - Special flour</w:t>
      </w:r>
      <w:r>
        <w:rPr>
          <w:i/>
          <w:lang w:val="en-US"/>
        </w:rPr>
        <w:t>s</w:t>
      </w:r>
    </w:p>
    <w:p w:rsidR="0037501A" w:rsidRPr="00957655" w:rsidRDefault="0037501A" w:rsidP="00957655">
      <w:pPr>
        <w:spacing w:after="0"/>
        <w:rPr>
          <w:lang w:val="en-US"/>
        </w:rPr>
      </w:pPr>
    </w:p>
    <w:p w:rsidR="0037501A" w:rsidRPr="002511E9" w:rsidRDefault="0037501A" w:rsidP="00957655">
      <w:pPr>
        <w:spacing w:after="0"/>
        <w:rPr>
          <w:lang w:val="en-US"/>
        </w:rPr>
      </w:pPr>
      <w:r w:rsidRPr="002511E9">
        <w:rPr>
          <w:lang w:val="en-US"/>
        </w:rPr>
        <w:t xml:space="preserve">Padiglione / Hall  7 Stand  D26/E25 </w:t>
      </w:r>
    </w:p>
    <w:p w:rsidR="0037501A" w:rsidRPr="002511E9" w:rsidRDefault="0037501A" w:rsidP="00BE2CCD">
      <w:pPr>
        <w:spacing w:after="0"/>
        <w:rPr>
          <w:b/>
          <w:lang w:val="en-US"/>
        </w:rPr>
      </w:pPr>
    </w:p>
    <w:p w:rsidR="0037501A" w:rsidRPr="002511E9" w:rsidRDefault="0037501A" w:rsidP="00BE2CCD">
      <w:pPr>
        <w:spacing w:after="0"/>
        <w:rPr>
          <w:b/>
          <w:lang w:val="en-US"/>
        </w:rPr>
      </w:pPr>
      <w:r w:rsidRPr="002511E9">
        <w:rPr>
          <w:b/>
          <w:lang w:val="en-US"/>
        </w:rPr>
        <w:t>D.O.L. SRL</w:t>
      </w:r>
    </w:p>
    <w:p w:rsidR="0037501A" w:rsidRPr="000F2AFB" w:rsidRDefault="0037501A" w:rsidP="00BE2CCD">
      <w:pPr>
        <w:spacing w:after="0"/>
      </w:pPr>
      <w:r w:rsidRPr="000F2AFB">
        <w:t>Via D. Panaroli, 35</w:t>
      </w:r>
    </w:p>
    <w:p w:rsidR="0037501A" w:rsidRPr="000F2AFB" w:rsidRDefault="0037501A" w:rsidP="00BE2CCD">
      <w:pPr>
        <w:spacing w:after="0"/>
      </w:pPr>
      <w:r w:rsidRPr="000F2AFB">
        <w:t>00172 Roma – Italia</w:t>
      </w:r>
    </w:p>
    <w:p w:rsidR="0037501A" w:rsidRPr="000F2AFB" w:rsidRDefault="0037501A" w:rsidP="00BE2CCD">
      <w:pPr>
        <w:spacing w:after="0"/>
      </w:pPr>
      <w:r w:rsidRPr="000F2AFB">
        <w:t>Tel. 06 24300765</w:t>
      </w:r>
    </w:p>
    <w:p w:rsidR="0037501A" w:rsidRPr="000F2AFB" w:rsidRDefault="0037501A" w:rsidP="00BE2CCD">
      <w:pPr>
        <w:spacing w:after="0"/>
      </w:pPr>
      <w:r w:rsidRPr="000F2AFB">
        <w:t>E-Mail: dol@dioriginelaziale.it</w:t>
      </w:r>
    </w:p>
    <w:p w:rsidR="0037501A" w:rsidRPr="000F2AFB" w:rsidRDefault="0037501A" w:rsidP="00BE2CCD">
      <w:pPr>
        <w:spacing w:after="0"/>
      </w:pPr>
      <w:r w:rsidRPr="000F2AFB">
        <w:t>Web: www.dioriginelaziale.it</w:t>
      </w:r>
    </w:p>
    <w:p w:rsidR="0037501A" w:rsidRPr="000F2AFB" w:rsidRDefault="0037501A" w:rsidP="00BE2CCD">
      <w:pPr>
        <w:spacing w:after="0"/>
      </w:pPr>
    </w:p>
    <w:p w:rsidR="0037501A" w:rsidRDefault="0037501A" w:rsidP="00BE2CCD">
      <w:pPr>
        <w:spacing w:after="0"/>
      </w:pPr>
      <w:r w:rsidRPr="000F2AFB">
        <w:t>Prodotti tipici tradizionali e biologici laziali</w:t>
      </w:r>
    </w:p>
    <w:p w:rsidR="0037501A" w:rsidRPr="00231222" w:rsidRDefault="0037501A" w:rsidP="00BE2CCD">
      <w:pPr>
        <w:spacing w:after="0"/>
        <w:rPr>
          <w:i/>
          <w:lang w:val="en-US"/>
        </w:rPr>
      </w:pPr>
      <w:r w:rsidRPr="00231222">
        <w:rPr>
          <w:i/>
          <w:lang w:val="en-US"/>
        </w:rPr>
        <w:t>National and local organic agricultural specialities</w:t>
      </w:r>
    </w:p>
    <w:p w:rsidR="0037501A" w:rsidRPr="008F2199" w:rsidRDefault="0037501A" w:rsidP="00BE2CCD">
      <w:pPr>
        <w:spacing w:after="0"/>
        <w:rPr>
          <w:lang w:val="en-US"/>
        </w:rPr>
      </w:pPr>
    </w:p>
    <w:p w:rsidR="0037501A" w:rsidRPr="00DB3D3C" w:rsidRDefault="0037501A" w:rsidP="00BE2CCD">
      <w:pPr>
        <w:spacing w:after="0"/>
      </w:pPr>
      <w:r w:rsidRPr="00DB3D3C">
        <w:t>Padiglione / Hall 7 Stand D27</w:t>
      </w:r>
    </w:p>
    <w:p w:rsidR="0037501A" w:rsidRDefault="0037501A" w:rsidP="00BE2CCD">
      <w:pPr>
        <w:spacing w:after="0"/>
        <w:rPr>
          <w:b/>
        </w:rPr>
      </w:pPr>
    </w:p>
    <w:p w:rsidR="0037501A" w:rsidRPr="00BE2CCD" w:rsidRDefault="0037501A" w:rsidP="00BE2CCD">
      <w:pPr>
        <w:spacing w:after="0"/>
        <w:rPr>
          <w:b/>
        </w:rPr>
      </w:pPr>
      <w:r w:rsidRPr="00BE2CCD">
        <w:rPr>
          <w:b/>
        </w:rPr>
        <w:t>DOLCIARIA ACQUAVIVA SPA</w:t>
      </w:r>
    </w:p>
    <w:p w:rsidR="0037501A" w:rsidRPr="00BE2CCD" w:rsidRDefault="0037501A" w:rsidP="00BE2CCD">
      <w:pPr>
        <w:spacing w:after="0"/>
      </w:pPr>
      <w:r w:rsidRPr="00BE2CCD">
        <w:t xml:space="preserve">Via Corcioni, 10 </w:t>
      </w:r>
    </w:p>
    <w:p w:rsidR="0037501A" w:rsidRPr="00BE2CCD" w:rsidRDefault="0037501A" w:rsidP="00BE2CCD">
      <w:pPr>
        <w:spacing w:after="0"/>
      </w:pPr>
      <w:r w:rsidRPr="00BE2CCD">
        <w:t>80044 Ottaviano (NA) – Italia</w:t>
      </w:r>
    </w:p>
    <w:p w:rsidR="0037501A" w:rsidRPr="00BE2CCD" w:rsidRDefault="0037501A" w:rsidP="00BE2CCD">
      <w:pPr>
        <w:spacing w:after="0"/>
      </w:pPr>
      <w:r w:rsidRPr="00BE2CCD">
        <w:t>Tel. 081 5026008</w:t>
      </w:r>
    </w:p>
    <w:p w:rsidR="0037501A" w:rsidRPr="00BE2CCD" w:rsidRDefault="0037501A" w:rsidP="00BE2CCD">
      <w:pPr>
        <w:spacing w:after="0"/>
      </w:pPr>
      <w:r w:rsidRPr="00BE2CCD">
        <w:t>Fax 081 5029482</w:t>
      </w:r>
    </w:p>
    <w:p w:rsidR="0037501A" w:rsidRPr="00BE2CCD" w:rsidRDefault="0037501A" w:rsidP="00BE2CCD">
      <w:pPr>
        <w:spacing w:after="0"/>
      </w:pPr>
      <w:r w:rsidRPr="00BE2CCD">
        <w:t>E-mail: info@dolciariaacquaviva.it</w:t>
      </w:r>
    </w:p>
    <w:p w:rsidR="0037501A" w:rsidRPr="00BE2CCD" w:rsidRDefault="0037501A" w:rsidP="00BE2CCD">
      <w:pPr>
        <w:spacing w:after="0"/>
      </w:pPr>
      <w:r w:rsidRPr="00BE2CCD">
        <w:t>Web: www.dolciariaacquaviva.it</w:t>
      </w:r>
    </w:p>
    <w:p w:rsidR="0037501A" w:rsidRPr="00BE2CCD" w:rsidRDefault="0037501A" w:rsidP="00BE2CCD">
      <w:pPr>
        <w:spacing w:after="0"/>
      </w:pPr>
    </w:p>
    <w:p w:rsidR="0037501A" w:rsidRPr="00BE2CCD" w:rsidRDefault="0037501A" w:rsidP="00BE2CCD">
      <w:pPr>
        <w:spacing w:after="0"/>
      </w:pPr>
      <w:r w:rsidRPr="00BE2CCD">
        <w:t>Produttori di prodotti surgelati dolci e salati</w:t>
      </w:r>
    </w:p>
    <w:p w:rsidR="0037501A" w:rsidRPr="00BE2CCD" w:rsidRDefault="0037501A" w:rsidP="00BE2CCD">
      <w:pPr>
        <w:spacing w:after="0"/>
        <w:rPr>
          <w:i/>
          <w:lang w:val="en-US"/>
        </w:rPr>
      </w:pPr>
      <w:r w:rsidRPr="00BE2CCD">
        <w:rPr>
          <w:i/>
          <w:lang w:val="en-US"/>
        </w:rPr>
        <w:t xml:space="preserve">Producers  of </w:t>
      </w:r>
      <w:r>
        <w:rPr>
          <w:i/>
          <w:lang w:val="en-US"/>
        </w:rPr>
        <w:t xml:space="preserve"> </w:t>
      </w:r>
      <w:r w:rsidRPr="00BE2CCD">
        <w:rPr>
          <w:i/>
          <w:lang w:val="en-US"/>
        </w:rPr>
        <w:t>frozen sweet an savouries products</w:t>
      </w:r>
    </w:p>
    <w:p w:rsidR="0037501A" w:rsidRPr="00BE2CCD" w:rsidRDefault="0037501A" w:rsidP="00BE2CCD">
      <w:pPr>
        <w:spacing w:after="0"/>
        <w:rPr>
          <w:lang w:val="en-US"/>
        </w:rPr>
      </w:pPr>
    </w:p>
    <w:p w:rsidR="0037501A" w:rsidRPr="00BE2CCD" w:rsidRDefault="0037501A" w:rsidP="00BE2CCD">
      <w:pPr>
        <w:spacing w:after="0"/>
        <w:rPr>
          <w:lang w:val="en-US"/>
        </w:rPr>
      </w:pPr>
      <w:r w:rsidRPr="00BE2CCD">
        <w:rPr>
          <w:lang w:val="en-US"/>
        </w:rPr>
        <w:t>Pa</w:t>
      </w:r>
      <w:r>
        <w:rPr>
          <w:lang w:val="en-US"/>
        </w:rPr>
        <w:t>diglione  / Hall  8  Stand D2</w:t>
      </w:r>
    </w:p>
    <w:p w:rsidR="0037501A" w:rsidRDefault="0037501A" w:rsidP="005D66C5">
      <w:pPr>
        <w:spacing w:after="0"/>
        <w:rPr>
          <w:b/>
          <w:lang w:val="en-US"/>
        </w:rPr>
      </w:pPr>
    </w:p>
    <w:p w:rsidR="0037501A" w:rsidRDefault="0037501A" w:rsidP="005D66C5">
      <w:pPr>
        <w:spacing w:after="0"/>
        <w:rPr>
          <w:b/>
          <w:lang w:val="en-US"/>
        </w:rPr>
      </w:pPr>
    </w:p>
    <w:p w:rsidR="0037501A" w:rsidRDefault="0037501A" w:rsidP="005D66C5">
      <w:pPr>
        <w:spacing w:after="0"/>
        <w:rPr>
          <w:b/>
          <w:lang w:val="en-US"/>
        </w:rPr>
      </w:pPr>
    </w:p>
    <w:p w:rsidR="0037501A" w:rsidRPr="00BE2CCD" w:rsidRDefault="0037501A" w:rsidP="005D66C5">
      <w:pPr>
        <w:spacing w:after="0"/>
        <w:rPr>
          <w:b/>
          <w:lang w:val="en-US"/>
        </w:rPr>
      </w:pPr>
      <w:r w:rsidRPr="00BE2CCD">
        <w:rPr>
          <w:b/>
          <w:lang w:val="en-US"/>
        </w:rPr>
        <w:t>DOLCYAMO SRL</w:t>
      </w:r>
    </w:p>
    <w:p w:rsidR="0037501A" w:rsidRPr="003406E4" w:rsidRDefault="0037501A" w:rsidP="005D66C5">
      <w:pPr>
        <w:spacing w:after="0"/>
      </w:pPr>
      <w:r w:rsidRPr="003406E4">
        <w:t>Via F. Albanese, 56</w:t>
      </w:r>
    </w:p>
    <w:p w:rsidR="0037501A" w:rsidRPr="003406E4" w:rsidRDefault="0037501A" w:rsidP="005D66C5">
      <w:pPr>
        <w:spacing w:after="0"/>
      </w:pPr>
      <w:r w:rsidRPr="003406E4">
        <w:t>04100 Latina – Italia</w:t>
      </w:r>
    </w:p>
    <w:p w:rsidR="0037501A" w:rsidRPr="003406E4" w:rsidRDefault="0037501A" w:rsidP="005D66C5">
      <w:pPr>
        <w:spacing w:after="0"/>
      </w:pPr>
      <w:r w:rsidRPr="003406E4">
        <w:t>Tel. Fax 0773 610434</w:t>
      </w:r>
    </w:p>
    <w:p w:rsidR="0037501A" w:rsidRPr="003406E4" w:rsidRDefault="0037501A" w:rsidP="005D66C5">
      <w:pPr>
        <w:spacing w:after="0"/>
      </w:pPr>
      <w:r w:rsidRPr="003406E4">
        <w:t>E-Mail: partyamosrl@virgilio.it</w:t>
      </w:r>
    </w:p>
    <w:p w:rsidR="0037501A" w:rsidRPr="003406E4" w:rsidRDefault="0037501A" w:rsidP="005D66C5">
      <w:pPr>
        <w:spacing w:after="0"/>
      </w:pPr>
      <w:r w:rsidRPr="003406E4">
        <w:t>Web: www.dolcyamo.com</w:t>
      </w:r>
    </w:p>
    <w:p w:rsidR="0037501A" w:rsidRPr="003406E4" w:rsidRDefault="0037501A" w:rsidP="005D66C5">
      <w:pPr>
        <w:spacing w:after="0"/>
      </w:pPr>
    </w:p>
    <w:p w:rsidR="0037501A" w:rsidRPr="003406E4" w:rsidRDefault="0037501A" w:rsidP="00C86DD9">
      <w:pPr>
        <w:spacing w:after="0"/>
        <w:jc w:val="both"/>
      </w:pPr>
      <w:r w:rsidRPr="003406E4">
        <w:t>Packaging per pasticcerie – Prodotti ed attrezzature per il cake design - Articoli in carta e monouso per panifici, pizzerie, bar, ristoranti – Detergenza professionale</w:t>
      </w:r>
    </w:p>
    <w:p w:rsidR="0037501A" w:rsidRPr="003406E4" w:rsidRDefault="0037501A" w:rsidP="00C86DD9">
      <w:pPr>
        <w:spacing w:after="0"/>
        <w:jc w:val="both"/>
        <w:rPr>
          <w:i/>
          <w:lang w:val="en-US"/>
        </w:rPr>
      </w:pPr>
      <w:r w:rsidRPr="003406E4">
        <w:rPr>
          <w:i/>
          <w:lang w:val="en-US"/>
        </w:rPr>
        <w:t xml:space="preserve">Packaging for </w:t>
      </w:r>
      <w:r>
        <w:rPr>
          <w:i/>
          <w:lang w:val="en-US"/>
        </w:rPr>
        <w:t>past</w:t>
      </w:r>
      <w:r w:rsidRPr="003406E4">
        <w:rPr>
          <w:i/>
          <w:lang w:val="en-US"/>
        </w:rPr>
        <w:t xml:space="preserve">ry shops - Products and equipment for cake design – Paper and monouse articles for bakeries, pizzerias, bars, restaurants – Professional  cleaning </w:t>
      </w:r>
    </w:p>
    <w:p w:rsidR="0037501A" w:rsidRPr="003406E4" w:rsidRDefault="0037501A" w:rsidP="005D66C5">
      <w:pPr>
        <w:spacing w:after="0"/>
        <w:rPr>
          <w:lang w:val="en-US"/>
        </w:rPr>
      </w:pPr>
    </w:p>
    <w:p w:rsidR="0037501A" w:rsidRPr="003406E4" w:rsidRDefault="0037501A" w:rsidP="005D66C5">
      <w:pPr>
        <w:spacing w:after="0"/>
      </w:pPr>
      <w:r w:rsidRPr="003406E4">
        <w:t xml:space="preserve">Padiglione / Hall 7 Stand A15   </w:t>
      </w:r>
    </w:p>
    <w:p w:rsidR="0037501A" w:rsidRDefault="0037501A" w:rsidP="005D66C5">
      <w:pPr>
        <w:spacing w:after="0"/>
        <w:rPr>
          <w:b/>
          <w:color w:val="FF0000"/>
        </w:rPr>
      </w:pPr>
    </w:p>
    <w:p w:rsidR="0037501A" w:rsidRPr="002E750D" w:rsidRDefault="0037501A" w:rsidP="005D66C5">
      <w:pPr>
        <w:spacing w:after="0"/>
        <w:rPr>
          <w:b/>
        </w:rPr>
      </w:pPr>
      <w:r w:rsidRPr="002E750D">
        <w:rPr>
          <w:b/>
        </w:rPr>
        <w:t>DORECA SPA</w:t>
      </w:r>
    </w:p>
    <w:p w:rsidR="0037501A" w:rsidRPr="002E750D" w:rsidRDefault="0037501A" w:rsidP="005D66C5">
      <w:pPr>
        <w:spacing w:after="0"/>
      </w:pPr>
      <w:r w:rsidRPr="002E750D">
        <w:t>Via R. Costi, 90</w:t>
      </w:r>
    </w:p>
    <w:p w:rsidR="0037501A" w:rsidRPr="002E750D" w:rsidRDefault="0037501A" w:rsidP="005D66C5">
      <w:pPr>
        <w:spacing w:after="0"/>
      </w:pPr>
      <w:r w:rsidRPr="002E750D">
        <w:t>00155 Roma – Italia</w:t>
      </w:r>
    </w:p>
    <w:p w:rsidR="0037501A" w:rsidRPr="002E750D" w:rsidRDefault="0037501A" w:rsidP="005D66C5">
      <w:pPr>
        <w:spacing w:after="0"/>
      </w:pPr>
      <w:r w:rsidRPr="002E750D">
        <w:t>Tel. 06 225841</w:t>
      </w:r>
    </w:p>
    <w:p w:rsidR="0037501A" w:rsidRPr="002E750D" w:rsidRDefault="0037501A" w:rsidP="005D66C5">
      <w:pPr>
        <w:spacing w:after="0"/>
      </w:pPr>
      <w:r w:rsidRPr="002E750D">
        <w:t>Fax 06 22584279</w:t>
      </w:r>
    </w:p>
    <w:p w:rsidR="0037501A" w:rsidRPr="002E750D" w:rsidRDefault="0037501A" w:rsidP="005D66C5">
      <w:pPr>
        <w:spacing w:after="0"/>
      </w:pPr>
      <w:r w:rsidRPr="002E750D">
        <w:t>E-Mail: marketing@doreca.it</w:t>
      </w:r>
    </w:p>
    <w:p w:rsidR="0037501A" w:rsidRPr="002E750D" w:rsidRDefault="0037501A" w:rsidP="005D66C5">
      <w:pPr>
        <w:spacing w:after="0"/>
      </w:pPr>
      <w:r w:rsidRPr="002E750D">
        <w:t>Web: www.doreca.it</w:t>
      </w:r>
    </w:p>
    <w:p w:rsidR="0037501A" w:rsidRPr="002E750D" w:rsidRDefault="0037501A" w:rsidP="005D66C5">
      <w:pPr>
        <w:spacing w:after="0"/>
      </w:pPr>
    </w:p>
    <w:p w:rsidR="0037501A" w:rsidRPr="002E750D" w:rsidRDefault="0037501A" w:rsidP="005D66C5">
      <w:pPr>
        <w:spacing w:after="0"/>
      </w:pPr>
      <w:r w:rsidRPr="002E750D">
        <w:t>Distributore nazionale di prodotti beverage e food</w:t>
      </w:r>
    </w:p>
    <w:p w:rsidR="0037501A" w:rsidRPr="00FE12AB" w:rsidRDefault="0037501A" w:rsidP="005D66C5">
      <w:pPr>
        <w:spacing w:after="0"/>
        <w:rPr>
          <w:i/>
          <w:lang w:val="en-US"/>
        </w:rPr>
      </w:pPr>
      <w:r w:rsidRPr="00FE12AB">
        <w:rPr>
          <w:i/>
          <w:lang w:val="en-US"/>
        </w:rPr>
        <w:t>National distribution of beverage and food</w:t>
      </w:r>
    </w:p>
    <w:p w:rsidR="0037501A" w:rsidRPr="002E750D" w:rsidRDefault="0037501A" w:rsidP="005D66C5">
      <w:pPr>
        <w:spacing w:after="0"/>
        <w:rPr>
          <w:lang w:val="en-US"/>
        </w:rPr>
      </w:pPr>
    </w:p>
    <w:p w:rsidR="0037501A" w:rsidRPr="0046543A" w:rsidRDefault="0037501A" w:rsidP="005D66C5">
      <w:pPr>
        <w:spacing w:after="0"/>
      </w:pPr>
      <w:r w:rsidRPr="0046543A">
        <w:t xml:space="preserve">Padiglione / Hall 8 Stand </w:t>
      </w:r>
      <w:r>
        <w:t xml:space="preserve"> </w:t>
      </w:r>
      <w:r w:rsidRPr="0046543A">
        <w:t>A18</w:t>
      </w:r>
      <w:r>
        <w:t>/B17</w:t>
      </w:r>
    </w:p>
    <w:p w:rsidR="0037501A" w:rsidRPr="0046543A" w:rsidRDefault="0037501A" w:rsidP="005D66C5">
      <w:pPr>
        <w:spacing w:after="0"/>
        <w:rPr>
          <w:b/>
          <w:color w:val="FF0000"/>
        </w:rPr>
      </w:pPr>
    </w:p>
    <w:p w:rsidR="0037501A" w:rsidRPr="005C57E7" w:rsidRDefault="0037501A" w:rsidP="005D66C5">
      <w:pPr>
        <w:spacing w:after="0"/>
        <w:rPr>
          <w:b/>
        </w:rPr>
      </w:pPr>
      <w:r w:rsidRPr="005C57E7">
        <w:rPr>
          <w:b/>
        </w:rPr>
        <w:t>DUEBI IMBALLAGGI SRL</w:t>
      </w:r>
    </w:p>
    <w:p w:rsidR="0037501A" w:rsidRPr="005C57E7" w:rsidRDefault="0037501A" w:rsidP="005D66C5">
      <w:pPr>
        <w:spacing w:after="0"/>
      </w:pPr>
      <w:r w:rsidRPr="005C57E7">
        <w:t xml:space="preserve">Via Asinari San Marzano,  4/6/8 </w:t>
      </w:r>
    </w:p>
    <w:p w:rsidR="0037501A" w:rsidRPr="005C57E7" w:rsidRDefault="0037501A" w:rsidP="005D66C5">
      <w:pPr>
        <w:spacing w:after="0"/>
      </w:pPr>
      <w:r w:rsidRPr="005C57E7">
        <w:t>00159 Roma - Italia</w:t>
      </w:r>
    </w:p>
    <w:p w:rsidR="0037501A" w:rsidRPr="005C57E7" w:rsidRDefault="0037501A" w:rsidP="005D66C5">
      <w:pPr>
        <w:spacing w:after="0"/>
      </w:pPr>
      <w:r w:rsidRPr="005C57E7">
        <w:t>Tel. 06 4393606</w:t>
      </w:r>
    </w:p>
    <w:p w:rsidR="0037501A" w:rsidRPr="005C57E7" w:rsidRDefault="0037501A" w:rsidP="005D66C5">
      <w:pPr>
        <w:spacing w:after="0"/>
      </w:pPr>
      <w:r w:rsidRPr="005C57E7">
        <w:t>Fax 06 4386774</w:t>
      </w:r>
    </w:p>
    <w:p w:rsidR="0037501A" w:rsidRPr="005C57E7" w:rsidRDefault="0037501A" w:rsidP="005D66C5">
      <w:pPr>
        <w:spacing w:after="0"/>
      </w:pPr>
      <w:r w:rsidRPr="005C57E7">
        <w:t>E-Mail: duebi.imballaggi@gmail.com</w:t>
      </w:r>
    </w:p>
    <w:p w:rsidR="0037501A" w:rsidRPr="005C57E7" w:rsidRDefault="0037501A" w:rsidP="005D66C5">
      <w:pPr>
        <w:spacing w:after="0"/>
      </w:pPr>
      <w:r w:rsidRPr="005C57E7">
        <w:t>Web: www.duebishop.it</w:t>
      </w:r>
    </w:p>
    <w:p w:rsidR="0037501A" w:rsidRPr="005C57E7" w:rsidRDefault="0037501A" w:rsidP="005D66C5">
      <w:pPr>
        <w:spacing w:after="0"/>
      </w:pPr>
    </w:p>
    <w:p w:rsidR="0037501A" w:rsidRPr="005C57E7" w:rsidRDefault="0037501A" w:rsidP="005D66C5">
      <w:pPr>
        <w:spacing w:after="0"/>
      </w:pPr>
      <w:r w:rsidRPr="005C57E7">
        <w:t>Macchine e materiali per il confezionamento</w:t>
      </w:r>
    </w:p>
    <w:p w:rsidR="0037501A" w:rsidRPr="005C57E7" w:rsidRDefault="0037501A" w:rsidP="005D66C5">
      <w:pPr>
        <w:spacing w:after="0"/>
        <w:rPr>
          <w:i/>
          <w:lang w:val="en-US"/>
        </w:rPr>
      </w:pPr>
      <w:r w:rsidRPr="005C57E7">
        <w:rPr>
          <w:i/>
          <w:lang w:val="en-US"/>
        </w:rPr>
        <w:t>Machines and materials for packaging</w:t>
      </w:r>
    </w:p>
    <w:p w:rsidR="0037501A" w:rsidRPr="004600F5" w:rsidRDefault="0037501A" w:rsidP="005D66C5">
      <w:pPr>
        <w:spacing w:after="0"/>
        <w:rPr>
          <w:b/>
          <w:color w:val="FF0000"/>
          <w:lang w:val="en-US"/>
        </w:rPr>
      </w:pPr>
    </w:p>
    <w:p w:rsidR="0037501A" w:rsidRPr="00A169FD" w:rsidRDefault="0037501A" w:rsidP="005D66C5">
      <w:pPr>
        <w:spacing w:after="0"/>
        <w:rPr>
          <w:lang w:val="en-US"/>
        </w:rPr>
      </w:pPr>
      <w:r w:rsidRPr="00A169FD">
        <w:rPr>
          <w:lang w:val="en-US"/>
        </w:rPr>
        <w:t>Rappresentante di:</w:t>
      </w:r>
    </w:p>
    <w:p w:rsidR="0037501A" w:rsidRPr="005C57E7" w:rsidRDefault="0037501A" w:rsidP="005D66C5">
      <w:pPr>
        <w:spacing w:after="0"/>
      </w:pPr>
      <w:r w:rsidRPr="005C57E7">
        <w:t>DELFIN SRL</w:t>
      </w:r>
    </w:p>
    <w:p w:rsidR="0037501A" w:rsidRPr="005C57E7" w:rsidRDefault="0037501A" w:rsidP="005D66C5">
      <w:pPr>
        <w:spacing w:after="0"/>
      </w:pPr>
      <w:r w:rsidRPr="005C57E7">
        <w:t xml:space="preserve">MINIPACK  TORRE SPA </w:t>
      </w:r>
    </w:p>
    <w:p w:rsidR="0037501A" w:rsidRPr="005C57E7" w:rsidRDefault="0037501A" w:rsidP="005D66C5">
      <w:pPr>
        <w:spacing w:after="0"/>
      </w:pPr>
      <w:r w:rsidRPr="005C57E7">
        <w:t>ROBOPAC SPA</w:t>
      </w:r>
    </w:p>
    <w:p w:rsidR="0037501A" w:rsidRDefault="0037501A" w:rsidP="005D66C5">
      <w:pPr>
        <w:spacing w:after="0"/>
        <w:rPr>
          <w:b/>
          <w:color w:val="FF0000"/>
        </w:rPr>
      </w:pPr>
    </w:p>
    <w:p w:rsidR="0037501A" w:rsidRPr="00A20201" w:rsidRDefault="0037501A" w:rsidP="005D66C5">
      <w:pPr>
        <w:spacing w:after="0"/>
      </w:pPr>
      <w:r w:rsidRPr="00A20201">
        <w:t>Padiglione / Hall  7 Stand B22</w:t>
      </w:r>
    </w:p>
    <w:p w:rsidR="0037501A" w:rsidRPr="005C57E7" w:rsidRDefault="0037501A" w:rsidP="005D66C5">
      <w:pPr>
        <w:spacing w:after="0"/>
        <w:rPr>
          <w:b/>
          <w:color w:val="FF0000"/>
        </w:rPr>
      </w:pPr>
    </w:p>
    <w:p w:rsidR="0037501A" w:rsidRDefault="0037501A" w:rsidP="00F72395">
      <w:pPr>
        <w:spacing w:after="0"/>
        <w:rPr>
          <w:b/>
        </w:rPr>
      </w:pPr>
    </w:p>
    <w:p w:rsidR="0037501A" w:rsidRDefault="0037501A" w:rsidP="00F72395">
      <w:pPr>
        <w:spacing w:after="0"/>
        <w:rPr>
          <w:b/>
        </w:rPr>
      </w:pPr>
      <w:r>
        <w:rPr>
          <w:b/>
        </w:rPr>
        <w:t>ELEGEN di Quaglia Luigi</w:t>
      </w:r>
    </w:p>
    <w:p w:rsidR="0037501A" w:rsidRPr="0025303F" w:rsidRDefault="0037501A" w:rsidP="00F72395">
      <w:pPr>
        <w:spacing w:after="0"/>
      </w:pPr>
      <w:r w:rsidRPr="0025303F">
        <w:t>Via Imre Nagy, 8</w:t>
      </w:r>
    </w:p>
    <w:p w:rsidR="0037501A" w:rsidRPr="0025303F" w:rsidRDefault="0037501A" w:rsidP="00F72395">
      <w:pPr>
        <w:spacing w:after="0"/>
      </w:pPr>
      <w:r w:rsidRPr="0025303F">
        <w:t>42019 Scandiano (RE) – Italia</w:t>
      </w:r>
    </w:p>
    <w:p w:rsidR="0037501A" w:rsidRPr="0025303F" w:rsidRDefault="0037501A" w:rsidP="00F72395">
      <w:pPr>
        <w:spacing w:after="0"/>
      </w:pPr>
      <w:r w:rsidRPr="0025303F">
        <w:t>Tel. 0522 859721</w:t>
      </w:r>
    </w:p>
    <w:p w:rsidR="0037501A" w:rsidRPr="0025303F" w:rsidRDefault="0037501A" w:rsidP="00F72395">
      <w:pPr>
        <w:spacing w:after="0"/>
      </w:pPr>
      <w:r w:rsidRPr="0025303F">
        <w:t>Fax 0522 767677</w:t>
      </w:r>
    </w:p>
    <w:p w:rsidR="0037501A" w:rsidRPr="0025303F" w:rsidRDefault="0037501A" w:rsidP="00F72395">
      <w:pPr>
        <w:spacing w:after="0"/>
      </w:pPr>
      <w:r w:rsidRPr="0025303F">
        <w:t>E-Mail: amministrazione@elegen.it</w:t>
      </w:r>
    </w:p>
    <w:p w:rsidR="0037501A" w:rsidRPr="0025303F" w:rsidRDefault="0037501A" w:rsidP="00F72395">
      <w:pPr>
        <w:spacing w:after="0"/>
      </w:pPr>
      <w:r w:rsidRPr="0025303F">
        <w:t>Web: www.elegen.it</w:t>
      </w:r>
    </w:p>
    <w:p w:rsidR="0037501A" w:rsidRPr="0025303F" w:rsidRDefault="0037501A" w:rsidP="00F72395">
      <w:pPr>
        <w:spacing w:after="0"/>
      </w:pPr>
    </w:p>
    <w:p w:rsidR="0037501A" w:rsidRPr="0025303F" w:rsidRDefault="0037501A" w:rsidP="00F72395">
      <w:pPr>
        <w:spacing w:after="0"/>
      </w:pPr>
      <w:r w:rsidRPr="0025303F">
        <w:t>Produzione macchine per il sottovuoto alimentare</w:t>
      </w:r>
    </w:p>
    <w:p w:rsidR="0037501A" w:rsidRPr="0025303F" w:rsidRDefault="0037501A" w:rsidP="00F72395">
      <w:pPr>
        <w:spacing w:after="0"/>
        <w:rPr>
          <w:i/>
          <w:lang w:val="en-US"/>
        </w:rPr>
      </w:pPr>
      <w:r w:rsidRPr="0025303F">
        <w:rPr>
          <w:i/>
          <w:lang w:val="en-US"/>
        </w:rPr>
        <w:t>Vacuum-packed machines for food sector</w:t>
      </w:r>
    </w:p>
    <w:p w:rsidR="0037501A" w:rsidRDefault="0037501A" w:rsidP="00F72395">
      <w:pPr>
        <w:spacing w:after="0"/>
        <w:rPr>
          <w:b/>
          <w:lang w:val="en-US"/>
        </w:rPr>
      </w:pPr>
    </w:p>
    <w:p w:rsidR="0037501A" w:rsidRPr="004514DF" w:rsidRDefault="0037501A" w:rsidP="00F72395">
      <w:pPr>
        <w:spacing w:after="0"/>
        <w:rPr>
          <w:lang w:val="en-US"/>
        </w:rPr>
      </w:pPr>
      <w:r w:rsidRPr="004514DF">
        <w:rPr>
          <w:lang w:val="en-US"/>
        </w:rPr>
        <w:t>Padiglione / Hall 7 Stand A2/B1</w:t>
      </w:r>
    </w:p>
    <w:p w:rsidR="0037501A" w:rsidRPr="004514DF" w:rsidRDefault="0037501A" w:rsidP="00F72395">
      <w:pPr>
        <w:spacing w:after="0"/>
        <w:rPr>
          <w:b/>
          <w:lang w:val="en-US"/>
        </w:rPr>
      </w:pPr>
    </w:p>
    <w:p w:rsidR="0037501A" w:rsidRPr="004514DF" w:rsidRDefault="0037501A" w:rsidP="00F72395">
      <w:pPr>
        <w:spacing w:after="0"/>
        <w:rPr>
          <w:b/>
          <w:lang w:val="en-US"/>
        </w:rPr>
      </w:pPr>
      <w:r w:rsidRPr="004514DF">
        <w:rPr>
          <w:b/>
          <w:lang w:val="en-US"/>
        </w:rPr>
        <w:t>ELETTROPAN SRL</w:t>
      </w:r>
    </w:p>
    <w:p w:rsidR="0037501A" w:rsidRPr="00C7019B" w:rsidRDefault="0037501A" w:rsidP="00F72395">
      <w:pPr>
        <w:spacing w:after="0"/>
      </w:pPr>
      <w:r w:rsidRPr="00C7019B">
        <w:t xml:space="preserve">Via di Lunghezzina, 12 </w:t>
      </w:r>
    </w:p>
    <w:p w:rsidR="0037501A" w:rsidRDefault="0037501A" w:rsidP="00F72395">
      <w:pPr>
        <w:spacing w:after="0"/>
      </w:pPr>
      <w:r w:rsidRPr="00C7019B">
        <w:t>00132 Roma – Italia</w:t>
      </w:r>
    </w:p>
    <w:p w:rsidR="0037501A" w:rsidRDefault="0037501A" w:rsidP="00F72395">
      <w:pPr>
        <w:spacing w:after="0"/>
      </w:pPr>
      <w:r>
        <w:t>Tel. 06 2262063</w:t>
      </w:r>
    </w:p>
    <w:p w:rsidR="0037501A" w:rsidRPr="00C7019B" w:rsidRDefault="0037501A" w:rsidP="00F72395">
      <w:pPr>
        <w:spacing w:after="0"/>
      </w:pPr>
      <w:r>
        <w:t>Fax 06 22469042</w:t>
      </w:r>
    </w:p>
    <w:p w:rsidR="0037501A" w:rsidRPr="00C7019B" w:rsidRDefault="0037501A" w:rsidP="00F72395">
      <w:pPr>
        <w:spacing w:after="0"/>
      </w:pPr>
      <w:r w:rsidRPr="00C7019B">
        <w:t>E-Mail: info@elettropan.it</w:t>
      </w:r>
    </w:p>
    <w:p w:rsidR="0037501A" w:rsidRDefault="0037501A" w:rsidP="00F72395">
      <w:pPr>
        <w:spacing w:after="0"/>
      </w:pPr>
      <w:r w:rsidRPr="00C7019B">
        <w:t xml:space="preserve">Web: </w:t>
      </w:r>
      <w:r w:rsidRPr="00113166">
        <w:t>www.elettropan.it</w:t>
      </w:r>
    </w:p>
    <w:p w:rsidR="0037501A" w:rsidRPr="00C7019B" w:rsidRDefault="0037501A" w:rsidP="00F72395">
      <w:pPr>
        <w:spacing w:after="0"/>
      </w:pPr>
    </w:p>
    <w:p w:rsidR="0037501A" w:rsidRPr="00C7019B" w:rsidRDefault="0037501A" w:rsidP="00F72395">
      <w:pPr>
        <w:spacing w:after="0"/>
      </w:pPr>
      <w:r w:rsidRPr="00C7019B">
        <w:t>Macchinari e attrezzature per panifici, pasticcerie, pizzerie</w:t>
      </w:r>
    </w:p>
    <w:p w:rsidR="0037501A" w:rsidRPr="00C7019B" w:rsidRDefault="0037501A" w:rsidP="00F72395">
      <w:pPr>
        <w:spacing w:after="0"/>
        <w:rPr>
          <w:i/>
          <w:lang w:val="en-US"/>
        </w:rPr>
      </w:pPr>
      <w:r w:rsidRPr="00C7019B">
        <w:rPr>
          <w:i/>
          <w:lang w:val="en-US"/>
        </w:rPr>
        <w:t xml:space="preserve">Machines and equipment for bakeries, </w:t>
      </w:r>
      <w:r>
        <w:rPr>
          <w:i/>
          <w:lang w:val="en-US"/>
        </w:rPr>
        <w:t>past</w:t>
      </w:r>
      <w:r w:rsidRPr="00C7019B">
        <w:rPr>
          <w:i/>
          <w:lang w:val="en-US"/>
        </w:rPr>
        <w:t>ry shops, pizzerias</w:t>
      </w:r>
    </w:p>
    <w:p w:rsidR="0037501A" w:rsidRPr="00C7019B" w:rsidRDefault="0037501A" w:rsidP="00F72395">
      <w:pPr>
        <w:spacing w:after="0"/>
        <w:rPr>
          <w:lang w:val="en-US"/>
        </w:rPr>
      </w:pPr>
    </w:p>
    <w:p w:rsidR="0037501A" w:rsidRPr="004514DF" w:rsidRDefault="0037501A" w:rsidP="00F72395">
      <w:pPr>
        <w:spacing w:after="0"/>
      </w:pPr>
      <w:r w:rsidRPr="004514DF">
        <w:t xml:space="preserve">Padiglione / Hall 7 Stand </w:t>
      </w:r>
      <w:r>
        <w:t>D</w:t>
      </w:r>
      <w:r w:rsidRPr="004514DF">
        <w:t>10</w:t>
      </w:r>
      <w:r>
        <w:t>/E9</w:t>
      </w:r>
    </w:p>
    <w:p w:rsidR="0037501A" w:rsidRDefault="0037501A" w:rsidP="00F72395">
      <w:pPr>
        <w:spacing w:after="0"/>
        <w:rPr>
          <w:b/>
        </w:rPr>
      </w:pPr>
    </w:p>
    <w:p w:rsidR="0037501A" w:rsidRPr="006E3BD5" w:rsidRDefault="0037501A" w:rsidP="00F72395">
      <w:pPr>
        <w:spacing w:after="0"/>
        <w:rPr>
          <w:b/>
        </w:rPr>
      </w:pPr>
      <w:r w:rsidRPr="006E3BD5">
        <w:rPr>
          <w:b/>
        </w:rPr>
        <w:t xml:space="preserve">ENZO DE GASPERI </w:t>
      </w:r>
    </w:p>
    <w:p w:rsidR="0037501A" w:rsidRPr="006E3BD5" w:rsidRDefault="0037501A" w:rsidP="00F72395">
      <w:pPr>
        <w:spacing w:after="0"/>
      </w:pPr>
      <w:r w:rsidRPr="006E3BD5">
        <w:t xml:space="preserve">Santa Maria di Sala (VE) – Italia </w:t>
      </w:r>
    </w:p>
    <w:p w:rsidR="0037501A" w:rsidRPr="006E3BD5" w:rsidRDefault="0037501A" w:rsidP="00F72395">
      <w:pPr>
        <w:spacing w:after="0"/>
      </w:pPr>
      <w:r w:rsidRPr="006E3BD5">
        <w:t>Web: www.edg.it</w:t>
      </w:r>
    </w:p>
    <w:p w:rsidR="0037501A" w:rsidRPr="006E3BD5" w:rsidRDefault="0037501A" w:rsidP="00F72395">
      <w:pPr>
        <w:spacing w:after="0"/>
      </w:pPr>
    </w:p>
    <w:p w:rsidR="0037501A" w:rsidRPr="006E3BD5" w:rsidRDefault="0037501A" w:rsidP="00F72395">
      <w:pPr>
        <w:spacing w:after="0"/>
      </w:pPr>
      <w:r w:rsidRPr="006E3BD5">
        <w:t>Oggettistica e complementi di arredo</w:t>
      </w:r>
    </w:p>
    <w:p w:rsidR="0037501A" w:rsidRPr="006E3BD5" w:rsidRDefault="0037501A" w:rsidP="00F72395">
      <w:pPr>
        <w:spacing w:after="0"/>
        <w:rPr>
          <w:i/>
        </w:rPr>
      </w:pPr>
      <w:r>
        <w:rPr>
          <w:i/>
        </w:rPr>
        <w:t>Complete f</w:t>
      </w:r>
      <w:r w:rsidRPr="006E3BD5">
        <w:rPr>
          <w:i/>
        </w:rPr>
        <w:t>urnishing</w:t>
      </w:r>
      <w:r>
        <w:rPr>
          <w:i/>
        </w:rPr>
        <w:t xml:space="preserve"> and fitting</w:t>
      </w:r>
    </w:p>
    <w:p w:rsidR="0037501A" w:rsidRPr="006E3BD5" w:rsidRDefault="0037501A" w:rsidP="00F72395">
      <w:pPr>
        <w:spacing w:after="0"/>
      </w:pPr>
    </w:p>
    <w:p w:rsidR="0037501A" w:rsidRPr="006E3BD5" w:rsidRDefault="0037501A" w:rsidP="00F72395">
      <w:pPr>
        <w:spacing w:after="0"/>
      </w:pPr>
      <w:r w:rsidRPr="006E3BD5">
        <w:t xml:space="preserve">Rappresentata da: </w:t>
      </w:r>
    </w:p>
    <w:p w:rsidR="0037501A" w:rsidRPr="006E3BD5" w:rsidRDefault="0037501A" w:rsidP="00F72395">
      <w:pPr>
        <w:spacing w:after="0"/>
      </w:pPr>
      <w:r w:rsidRPr="006E3BD5">
        <w:t>LEGNO FAI DA TE SAS</w:t>
      </w:r>
    </w:p>
    <w:p w:rsidR="0037501A" w:rsidRPr="006E3BD5" w:rsidRDefault="0037501A" w:rsidP="00F72395">
      <w:pPr>
        <w:spacing w:after="0"/>
      </w:pPr>
    </w:p>
    <w:p w:rsidR="0037501A" w:rsidRPr="00BC4F97" w:rsidRDefault="0037501A" w:rsidP="00F72395">
      <w:pPr>
        <w:spacing w:after="0"/>
        <w:rPr>
          <w:lang w:val="en-US"/>
        </w:rPr>
      </w:pPr>
      <w:r w:rsidRPr="00BC4F97">
        <w:rPr>
          <w:lang w:val="en-US"/>
        </w:rPr>
        <w:t>Padiglione / Hall 8 Stand A10/B9</w:t>
      </w:r>
    </w:p>
    <w:p w:rsidR="0037501A" w:rsidRPr="00BC4F97" w:rsidRDefault="0037501A" w:rsidP="00F72395">
      <w:pPr>
        <w:spacing w:after="0"/>
        <w:rPr>
          <w:b/>
          <w:lang w:val="en-US"/>
        </w:rPr>
      </w:pPr>
    </w:p>
    <w:p w:rsidR="0037501A" w:rsidRPr="008F2199" w:rsidRDefault="0037501A" w:rsidP="00455188">
      <w:pPr>
        <w:spacing w:after="0"/>
        <w:rPr>
          <w:b/>
          <w:lang w:val="en-US"/>
        </w:rPr>
      </w:pPr>
      <w:r w:rsidRPr="008F2199">
        <w:rPr>
          <w:b/>
          <w:lang w:val="en-US"/>
        </w:rPr>
        <w:t>EUROCHEF SRL</w:t>
      </w:r>
    </w:p>
    <w:p w:rsidR="0037501A" w:rsidRPr="00A71810" w:rsidRDefault="0037501A" w:rsidP="00455188">
      <w:pPr>
        <w:spacing w:after="0"/>
      </w:pPr>
      <w:r w:rsidRPr="00A71810">
        <w:t xml:space="preserve">Viale delle Nazioni, 101 </w:t>
      </w:r>
    </w:p>
    <w:p w:rsidR="0037501A" w:rsidRPr="00A71810" w:rsidRDefault="0037501A" w:rsidP="00455188">
      <w:pPr>
        <w:spacing w:after="0"/>
      </w:pPr>
      <w:r w:rsidRPr="00A71810">
        <w:t xml:space="preserve"> 41122 Modena – Italia </w:t>
      </w:r>
    </w:p>
    <w:p w:rsidR="0037501A" w:rsidRPr="00A71810" w:rsidRDefault="0037501A" w:rsidP="00455188">
      <w:pPr>
        <w:spacing w:after="0"/>
      </w:pPr>
      <w:r w:rsidRPr="00A71810">
        <w:t>Tel. 059 315146</w:t>
      </w:r>
    </w:p>
    <w:p w:rsidR="0037501A" w:rsidRPr="00A71810" w:rsidRDefault="0037501A" w:rsidP="00455188">
      <w:pPr>
        <w:spacing w:after="0"/>
      </w:pPr>
      <w:r w:rsidRPr="00A71810">
        <w:t>Fax 059 3160787</w:t>
      </w:r>
    </w:p>
    <w:p w:rsidR="0037501A" w:rsidRPr="00A71810" w:rsidRDefault="0037501A" w:rsidP="00455188">
      <w:pPr>
        <w:spacing w:after="0"/>
      </w:pPr>
      <w:r w:rsidRPr="00A71810">
        <w:t>E-Mail: eurochef@eurochef.it</w:t>
      </w:r>
    </w:p>
    <w:p w:rsidR="0037501A" w:rsidRPr="00A71810" w:rsidRDefault="0037501A" w:rsidP="00455188">
      <w:pPr>
        <w:spacing w:after="0"/>
      </w:pPr>
      <w:r w:rsidRPr="00A71810">
        <w:t>Web: www.eurochef.it</w:t>
      </w:r>
    </w:p>
    <w:p w:rsidR="0037501A" w:rsidRPr="00A71810" w:rsidRDefault="0037501A" w:rsidP="00455188">
      <w:pPr>
        <w:spacing w:after="0"/>
      </w:pPr>
    </w:p>
    <w:p w:rsidR="0037501A" w:rsidRPr="00F63A71" w:rsidRDefault="0037501A" w:rsidP="00455188">
      <w:pPr>
        <w:spacing w:after="0"/>
        <w:jc w:val="both"/>
      </w:pPr>
      <w:r w:rsidRPr="00A71810">
        <w:t>Produzione e vendita di attrezzature per la ristorazione rapida</w:t>
      </w:r>
      <w:r>
        <w:t xml:space="preserve"> -</w:t>
      </w:r>
      <w:r w:rsidRPr="00A71810">
        <w:t xml:space="preserve"> Friggitrici e cuocipasta automatici che non necessitano di cappa aspirante</w:t>
      </w:r>
      <w:r>
        <w:t xml:space="preserve"> -</w:t>
      </w:r>
      <w:r w:rsidRPr="00A71810">
        <w:t xml:space="preserve"> </w:t>
      </w:r>
      <w:r w:rsidRPr="00F63A71">
        <w:t>Forni per pizza e bruschetta, vetrine riscaldate e refrigerate</w:t>
      </w:r>
    </w:p>
    <w:p w:rsidR="0037501A" w:rsidRPr="00A71810" w:rsidRDefault="0037501A" w:rsidP="00455188">
      <w:pPr>
        <w:spacing w:after="0"/>
        <w:jc w:val="both"/>
        <w:rPr>
          <w:i/>
          <w:lang w:val="en-US"/>
        </w:rPr>
      </w:pPr>
      <w:r w:rsidRPr="00A71810">
        <w:rPr>
          <w:i/>
          <w:lang w:val="en-US"/>
        </w:rPr>
        <w:t>Production and sale of equipment for quickly cook food</w:t>
      </w:r>
      <w:r>
        <w:rPr>
          <w:i/>
          <w:lang w:val="en-US"/>
        </w:rPr>
        <w:t xml:space="preserve"> -</w:t>
      </w:r>
      <w:r w:rsidRPr="00A71810">
        <w:rPr>
          <w:i/>
          <w:lang w:val="en-US"/>
        </w:rPr>
        <w:t xml:space="preserve"> Fryers and pasta machines without exhaust system</w:t>
      </w:r>
      <w:r>
        <w:rPr>
          <w:i/>
          <w:lang w:val="en-US"/>
        </w:rPr>
        <w:t xml:space="preserve"> -</w:t>
      </w:r>
      <w:r w:rsidRPr="00A71810">
        <w:rPr>
          <w:i/>
          <w:lang w:val="en-US"/>
        </w:rPr>
        <w:t xml:space="preserve">  Pizza and bruschetta ovens, heated  and chilled  display cabinets.</w:t>
      </w:r>
    </w:p>
    <w:p w:rsidR="0037501A" w:rsidRPr="00A71810" w:rsidRDefault="0037501A" w:rsidP="00F72395">
      <w:pPr>
        <w:spacing w:after="0"/>
        <w:rPr>
          <w:b/>
          <w:lang w:val="en-US"/>
        </w:rPr>
      </w:pPr>
    </w:p>
    <w:p w:rsidR="0037501A" w:rsidRDefault="0037501A" w:rsidP="00F72395">
      <w:pPr>
        <w:spacing w:after="0"/>
        <w:rPr>
          <w:lang w:val="en-US"/>
        </w:rPr>
      </w:pPr>
      <w:r w:rsidRPr="00A71810">
        <w:rPr>
          <w:lang w:val="en-US"/>
        </w:rPr>
        <w:t>Padiglione / Hall 8 Stand F14</w:t>
      </w:r>
    </w:p>
    <w:p w:rsidR="0037501A" w:rsidRDefault="0037501A" w:rsidP="00F72395">
      <w:pPr>
        <w:spacing w:after="0"/>
        <w:rPr>
          <w:b/>
          <w:lang w:val="en-US"/>
        </w:rPr>
      </w:pPr>
    </w:p>
    <w:p w:rsidR="0037501A" w:rsidRPr="00741E67" w:rsidRDefault="0037501A" w:rsidP="00F72395">
      <w:pPr>
        <w:spacing w:after="0"/>
        <w:rPr>
          <w:b/>
          <w:lang w:val="en-US"/>
        </w:rPr>
      </w:pPr>
      <w:r w:rsidRPr="00741E67">
        <w:rPr>
          <w:b/>
          <w:lang w:val="en-US"/>
        </w:rPr>
        <w:t xml:space="preserve">EURO ELECTRONICS </w:t>
      </w:r>
    </w:p>
    <w:p w:rsidR="0037501A" w:rsidRPr="00E53799" w:rsidRDefault="0037501A" w:rsidP="00F72395">
      <w:pPr>
        <w:spacing w:after="0"/>
      </w:pPr>
      <w:r w:rsidRPr="00E53799">
        <w:t>Via Filippo Turati, 215</w:t>
      </w:r>
    </w:p>
    <w:p w:rsidR="0037501A" w:rsidRPr="00E53799" w:rsidRDefault="0037501A" w:rsidP="00F72395">
      <w:pPr>
        <w:spacing w:after="0"/>
      </w:pPr>
      <w:r w:rsidRPr="00E53799">
        <w:t>00015 Monterotondo (RM) – Italia</w:t>
      </w:r>
    </w:p>
    <w:p w:rsidR="0037501A" w:rsidRPr="00E53799" w:rsidRDefault="0037501A" w:rsidP="00F72395">
      <w:pPr>
        <w:spacing w:after="0"/>
      </w:pPr>
      <w:r w:rsidRPr="00E53799">
        <w:t>Tel. 06 9003760</w:t>
      </w:r>
    </w:p>
    <w:p w:rsidR="0037501A" w:rsidRPr="00E53799" w:rsidRDefault="0037501A" w:rsidP="00F72395">
      <w:pPr>
        <w:spacing w:after="0"/>
      </w:pPr>
      <w:r w:rsidRPr="00E53799">
        <w:t>Fax 06 9003905</w:t>
      </w:r>
    </w:p>
    <w:p w:rsidR="0037501A" w:rsidRPr="00E53799" w:rsidRDefault="0037501A" w:rsidP="00F72395">
      <w:pPr>
        <w:spacing w:after="0"/>
      </w:pPr>
      <w:r w:rsidRPr="00E53799">
        <w:t>E-Mail: euro.ele@tiscali.it</w:t>
      </w:r>
    </w:p>
    <w:p w:rsidR="0037501A" w:rsidRPr="00E53799" w:rsidRDefault="0037501A" w:rsidP="00F72395">
      <w:pPr>
        <w:spacing w:after="0"/>
      </w:pPr>
      <w:r w:rsidRPr="00E53799">
        <w:t>Web: www.euroelectronics.roma.it</w:t>
      </w:r>
    </w:p>
    <w:p w:rsidR="0037501A" w:rsidRDefault="0037501A" w:rsidP="00F72395">
      <w:pPr>
        <w:spacing w:after="0"/>
        <w:rPr>
          <w:b/>
        </w:rPr>
      </w:pPr>
    </w:p>
    <w:p w:rsidR="0037501A" w:rsidRPr="00E53799" w:rsidRDefault="0037501A" w:rsidP="00F72395">
      <w:pPr>
        <w:spacing w:after="0"/>
      </w:pPr>
      <w:r w:rsidRPr="00E53799">
        <w:t>Sistemi informatici – Stampanti fiscali</w:t>
      </w:r>
    </w:p>
    <w:p w:rsidR="0037501A" w:rsidRPr="005B03BD" w:rsidRDefault="0037501A" w:rsidP="00F72395">
      <w:pPr>
        <w:spacing w:after="0"/>
        <w:rPr>
          <w:i/>
          <w:lang w:val="en-US"/>
        </w:rPr>
      </w:pPr>
      <w:r w:rsidRPr="005B03BD">
        <w:rPr>
          <w:i/>
          <w:lang w:val="en-US"/>
        </w:rPr>
        <w:t xml:space="preserve">Company management information system – Fiscal printers </w:t>
      </w:r>
    </w:p>
    <w:p w:rsidR="0037501A" w:rsidRPr="005B03BD" w:rsidRDefault="0037501A" w:rsidP="00F72395">
      <w:pPr>
        <w:spacing w:after="0"/>
        <w:rPr>
          <w:b/>
          <w:lang w:val="en-US"/>
        </w:rPr>
      </w:pPr>
    </w:p>
    <w:p w:rsidR="0037501A" w:rsidRPr="00E53799" w:rsidRDefault="0037501A" w:rsidP="00F72395">
      <w:pPr>
        <w:spacing w:after="0"/>
      </w:pPr>
      <w:r w:rsidRPr="00E53799">
        <w:t xml:space="preserve">Rappresentante di: </w:t>
      </w:r>
    </w:p>
    <w:p w:rsidR="0037501A" w:rsidRPr="00E53799" w:rsidRDefault="0037501A" w:rsidP="00F72395">
      <w:pPr>
        <w:spacing w:after="0"/>
      </w:pPr>
      <w:r w:rsidRPr="00E53799">
        <w:t>NCR INFOSTORE SRL</w:t>
      </w:r>
    </w:p>
    <w:p w:rsidR="0037501A" w:rsidRPr="00E53799" w:rsidRDefault="0037501A" w:rsidP="00F72395">
      <w:pPr>
        <w:spacing w:after="0"/>
      </w:pPr>
      <w:r w:rsidRPr="00E53799">
        <w:t xml:space="preserve">COMPUTER GROSS SPA “EPSON” </w:t>
      </w:r>
    </w:p>
    <w:p w:rsidR="0037501A" w:rsidRPr="005B03BD" w:rsidRDefault="0037501A" w:rsidP="00F72395">
      <w:pPr>
        <w:spacing w:after="0"/>
        <w:rPr>
          <w:lang w:val="en-US"/>
        </w:rPr>
      </w:pPr>
      <w:r w:rsidRPr="005B03BD">
        <w:rPr>
          <w:lang w:val="en-US"/>
        </w:rPr>
        <w:t xml:space="preserve">RCM SPA </w:t>
      </w:r>
    </w:p>
    <w:p w:rsidR="0037501A" w:rsidRPr="005B03BD" w:rsidRDefault="0037501A" w:rsidP="00F72395">
      <w:pPr>
        <w:spacing w:after="0"/>
        <w:rPr>
          <w:lang w:val="en-US"/>
        </w:rPr>
      </w:pPr>
    </w:p>
    <w:p w:rsidR="0037501A" w:rsidRPr="005B03BD" w:rsidRDefault="0037501A" w:rsidP="00F72395">
      <w:pPr>
        <w:spacing w:after="0"/>
        <w:rPr>
          <w:lang w:val="en-US"/>
        </w:rPr>
      </w:pPr>
      <w:r w:rsidRPr="005B03BD">
        <w:rPr>
          <w:lang w:val="en-US"/>
        </w:rPr>
        <w:t>Padiglione / Hall 7 Stand F14</w:t>
      </w:r>
    </w:p>
    <w:p w:rsidR="0037501A" w:rsidRPr="005B03BD" w:rsidRDefault="0037501A" w:rsidP="00F72395">
      <w:pPr>
        <w:spacing w:after="0"/>
        <w:rPr>
          <w:b/>
          <w:lang w:val="en-US"/>
        </w:rPr>
      </w:pPr>
    </w:p>
    <w:p w:rsidR="0037501A" w:rsidRPr="00D15486" w:rsidRDefault="0037501A" w:rsidP="00F72395">
      <w:pPr>
        <w:spacing w:after="0"/>
        <w:rPr>
          <w:b/>
        </w:rPr>
      </w:pPr>
      <w:r w:rsidRPr="00D15486">
        <w:rPr>
          <w:b/>
        </w:rPr>
        <w:t>EUTEC SRL</w:t>
      </w:r>
    </w:p>
    <w:p w:rsidR="0037501A" w:rsidRPr="00317B81" w:rsidRDefault="0037501A" w:rsidP="00F72395">
      <w:pPr>
        <w:spacing w:after="0"/>
      </w:pPr>
      <w:r w:rsidRPr="00317B81">
        <w:t>Viale dell’Industria, 5</w:t>
      </w:r>
    </w:p>
    <w:p w:rsidR="0037501A" w:rsidRPr="00317B81" w:rsidRDefault="0037501A" w:rsidP="00F72395">
      <w:pPr>
        <w:spacing w:after="0"/>
      </w:pPr>
      <w:r w:rsidRPr="00317B81">
        <w:t>35026 Conselve (PD) – Italia</w:t>
      </w:r>
    </w:p>
    <w:p w:rsidR="0037501A" w:rsidRPr="00317B81" w:rsidRDefault="0037501A" w:rsidP="00F72395">
      <w:pPr>
        <w:spacing w:after="0"/>
      </w:pPr>
      <w:r w:rsidRPr="00317B81">
        <w:t>Tel. 049 5385288</w:t>
      </w:r>
    </w:p>
    <w:p w:rsidR="0037501A" w:rsidRPr="00317B81" w:rsidRDefault="0037501A" w:rsidP="00F72395">
      <w:pPr>
        <w:spacing w:after="0"/>
      </w:pPr>
      <w:r w:rsidRPr="00317B81">
        <w:t>Fax 049 5385281</w:t>
      </w:r>
    </w:p>
    <w:p w:rsidR="0037501A" w:rsidRPr="00317B81" w:rsidRDefault="0037501A" w:rsidP="00F72395">
      <w:pPr>
        <w:spacing w:after="0"/>
      </w:pPr>
      <w:r w:rsidRPr="00317B81">
        <w:t>E-Mail: luigi.r@royalplastic.net</w:t>
      </w:r>
    </w:p>
    <w:p w:rsidR="0037501A" w:rsidRPr="00317B81" w:rsidRDefault="0037501A" w:rsidP="00F72395">
      <w:pPr>
        <w:spacing w:after="0"/>
      </w:pPr>
      <w:r w:rsidRPr="00317B81">
        <w:t>Web:  www.eutecgroup.com</w:t>
      </w:r>
    </w:p>
    <w:p w:rsidR="0037501A" w:rsidRDefault="0037501A" w:rsidP="00F72395">
      <w:pPr>
        <w:spacing w:after="0"/>
        <w:rPr>
          <w:b/>
        </w:rPr>
      </w:pPr>
    </w:p>
    <w:p w:rsidR="0037501A" w:rsidRPr="00317B81" w:rsidRDefault="0037501A" w:rsidP="00F72395">
      <w:pPr>
        <w:spacing w:after="0"/>
      </w:pPr>
      <w:r w:rsidRPr="00317B81">
        <w:t>Furgoni eutettici per trasporto prodotti alimentari surgelati e freschi – Trasporto gelati</w:t>
      </w:r>
    </w:p>
    <w:p w:rsidR="0037501A" w:rsidRPr="00317B81" w:rsidRDefault="0037501A" w:rsidP="00F72395">
      <w:pPr>
        <w:spacing w:after="0"/>
        <w:rPr>
          <w:i/>
          <w:lang w:val="en-US"/>
        </w:rPr>
      </w:pPr>
      <w:r w:rsidRPr="00317B81">
        <w:rPr>
          <w:i/>
          <w:lang w:val="en-US"/>
        </w:rPr>
        <w:t>Eutectic plates refrigerated bodies – 33°C ice cream, frozen and fresh foods</w:t>
      </w:r>
    </w:p>
    <w:p w:rsidR="0037501A" w:rsidRPr="00317B81" w:rsidRDefault="0037501A" w:rsidP="00F72395">
      <w:pPr>
        <w:spacing w:after="0"/>
        <w:rPr>
          <w:lang w:val="en-US"/>
        </w:rPr>
      </w:pPr>
    </w:p>
    <w:p w:rsidR="0037501A" w:rsidRPr="002D6A12" w:rsidRDefault="0037501A" w:rsidP="00F72395">
      <w:pPr>
        <w:spacing w:after="0"/>
        <w:rPr>
          <w:lang w:val="en-US"/>
        </w:rPr>
      </w:pPr>
      <w:r w:rsidRPr="002D6A12">
        <w:rPr>
          <w:lang w:val="en-US"/>
        </w:rPr>
        <w:t>Padiglione / Hall 8 Stand  E2/F1</w:t>
      </w:r>
    </w:p>
    <w:p w:rsidR="0037501A" w:rsidRPr="002D6A12" w:rsidRDefault="0037501A" w:rsidP="00EE5BCC">
      <w:pPr>
        <w:spacing w:after="0"/>
        <w:rPr>
          <w:b/>
          <w:lang w:val="en-US"/>
        </w:rPr>
      </w:pPr>
    </w:p>
    <w:p w:rsidR="0037501A" w:rsidRPr="002D6A12" w:rsidRDefault="0037501A" w:rsidP="00EE5BCC">
      <w:pPr>
        <w:spacing w:after="0"/>
        <w:rPr>
          <w:b/>
          <w:lang w:val="en-US"/>
        </w:rPr>
      </w:pPr>
      <w:r w:rsidRPr="002D6A12">
        <w:rPr>
          <w:b/>
          <w:lang w:val="en-US"/>
        </w:rPr>
        <w:t>EXE SOLUTION SRL</w:t>
      </w:r>
    </w:p>
    <w:p w:rsidR="0037501A" w:rsidRPr="00EE5BCC" w:rsidRDefault="0037501A" w:rsidP="00EE5BCC">
      <w:pPr>
        <w:spacing w:after="0"/>
      </w:pPr>
      <w:r w:rsidRPr="00EE5BCC">
        <w:t>Via Pietro L’Eremita, 1</w:t>
      </w:r>
    </w:p>
    <w:p w:rsidR="0037501A" w:rsidRPr="00EE5BCC" w:rsidRDefault="0037501A" w:rsidP="00EE5BCC">
      <w:pPr>
        <w:spacing w:after="0"/>
      </w:pPr>
      <w:r w:rsidRPr="00EE5BCC">
        <w:t>00162 Roma - Italia</w:t>
      </w:r>
    </w:p>
    <w:p w:rsidR="0037501A" w:rsidRPr="00EE5BCC" w:rsidRDefault="0037501A" w:rsidP="00EE5BCC">
      <w:pPr>
        <w:spacing w:after="0"/>
      </w:pPr>
      <w:r w:rsidRPr="00EE5BCC">
        <w:t>Tel.  Fax 06 96843818</w:t>
      </w:r>
    </w:p>
    <w:p w:rsidR="0037501A" w:rsidRPr="00EE5BCC" w:rsidRDefault="0037501A" w:rsidP="00EE5BCC">
      <w:pPr>
        <w:spacing w:after="0"/>
      </w:pPr>
      <w:r w:rsidRPr="00EE5BCC">
        <w:t>E-Mail:</w:t>
      </w:r>
      <w:r>
        <w:t xml:space="preserve"> info@exesolution.it</w:t>
      </w:r>
      <w:r w:rsidRPr="00EE5BCC">
        <w:t xml:space="preserve"> </w:t>
      </w:r>
    </w:p>
    <w:p w:rsidR="0037501A" w:rsidRPr="00EE5BCC" w:rsidRDefault="0037501A" w:rsidP="00EE5BCC">
      <w:pPr>
        <w:spacing w:after="0"/>
      </w:pPr>
      <w:r w:rsidRPr="00EE5BCC">
        <w:t>Web: www.</w:t>
      </w:r>
      <w:r>
        <w:t>exesolution.it</w:t>
      </w:r>
    </w:p>
    <w:p w:rsidR="0037501A" w:rsidRPr="00EE5BCC" w:rsidRDefault="0037501A" w:rsidP="00EE5BCC">
      <w:pPr>
        <w:spacing w:after="0"/>
      </w:pPr>
    </w:p>
    <w:p w:rsidR="0037501A" w:rsidRPr="00EE5BCC" w:rsidRDefault="0037501A" w:rsidP="00EE5BCC">
      <w:pPr>
        <w:spacing w:after="0"/>
      </w:pPr>
      <w:r w:rsidRPr="00EE5BCC">
        <w:t>Sistemi gestionali per ristorazione – Videosorveglianza</w:t>
      </w:r>
    </w:p>
    <w:p w:rsidR="0037501A" w:rsidRPr="00EE5BCC" w:rsidRDefault="0037501A" w:rsidP="00EE5BCC">
      <w:pPr>
        <w:spacing w:after="0"/>
        <w:rPr>
          <w:i/>
          <w:lang w:val="en-US"/>
        </w:rPr>
      </w:pPr>
      <w:r w:rsidRPr="00EE5BCC">
        <w:rPr>
          <w:i/>
          <w:lang w:val="en-US"/>
        </w:rPr>
        <w:t>Management systems for catering – Video surveillance</w:t>
      </w:r>
    </w:p>
    <w:p w:rsidR="0037501A" w:rsidRPr="008F2199" w:rsidRDefault="0037501A" w:rsidP="003670D9">
      <w:pPr>
        <w:spacing w:after="0"/>
        <w:rPr>
          <w:lang w:val="en-US"/>
        </w:rPr>
      </w:pPr>
    </w:p>
    <w:p w:rsidR="0037501A" w:rsidRPr="008F2199" w:rsidRDefault="0037501A" w:rsidP="003670D9">
      <w:pPr>
        <w:spacing w:after="0"/>
        <w:rPr>
          <w:lang w:val="en-US"/>
        </w:rPr>
      </w:pPr>
      <w:r w:rsidRPr="008F2199">
        <w:rPr>
          <w:lang w:val="en-US"/>
        </w:rPr>
        <w:t>Padiglione / Hall 7 Stand C21</w:t>
      </w:r>
    </w:p>
    <w:p w:rsidR="0037501A" w:rsidRPr="008F2199" w:rsidRDefault="0037501A" w:rsidP="003670D9">
      <w:pPr>
        <w:spacing w:after="0"/>
        <w:rPr>
          <w:b/>
          <w:lang w:val="en-US"/>
        </w:rPr>
      </w:pPr>
    </w:p>
    <w:p w:rsidR="0037501A" w:rsidRPr="008F2199" w:rsidRDefault="0037501A" w:rsidP="003670D9">
      <w:pPr>
        <w:spacing w:after="0"/>
        <w:rPr>
          <w:b/>
          <w:lang w:val="en-US"/>
        </w:rPr>
      </w:pPr>
      <w:r w:rsidRPr="008F2199">
        <w:rPr>
          <w:b/>
          <w:lang w:val="en-US"/>
        </w:rPr>
        <w:t xml:space="preserve">FABER - FAST SRL </w:t>
      </w:r>
    </w:p>
    <w:p w:rsidR="0037501A" w:rsidRPr="003670D9" w:rsidRDefault="0037501A" w:rsidP="003670D9">
      <w:pPr>
        <w:spacing w:after="0"/>
      </w:pPr>
      <w:r w:rsidRPr="003670D9">
        <w:t xml:space="preserve">Via Lungofino, 155 </w:t>
      </w:r>
    </w:p>
    <w:p w:rsidR="0037501A" w:rsidRPr="003670D9" w:rsidRDefault="0037501A" w:rsidP="003670D9">
      <w:pPr>
        <w:spacing w:after="0"/>
      </w:pPr>
      <w:r w:rsidRPr="003670D9">
        <w:t xml:space="preserve">65013 Città Sant’Angelo (PE) – Italia </w:t>
      </w:r>
      <w:r>
        <w:t xml:space="preserve"> </w:t>
      </w:r>
      <w:r w:rsidRPr="003670D9">
        <w:t xml:space="preserve"> </w:t>
      </w:r>
    </w:p>
    <w:p w:rsidR="0037501A" w:rsidRPr="003670D9" w:rsidRDefault="0037501A" w:rsidP="003670D9">
      <w:pPr>
        <w:spacing w:after="0"/>
      </w:pPr>
      <w:r w:rsidRPr="003670D9">
        <w:t xml:space="preserve">Tel. 085 95201 </w:t>
      </w:r>
    </w:p>
    <w:p w:rsidR="0037501A" w:rsidRPr="003670D9" w:rsidRDefault="0037501A" w:rsidP="003670D9">
      <w:pPr>
        <w:spacing w:after="0"/>
      </w:pPr>
      <w:r w:rsidRPr="003670D9">
        <w:t>Fax 085 9500288</w:t>
      </w:r>
    </w:p>
    <w:p w:rsidR="0037501A" w:rsidRPr="003670D9" w:rsidRDefault="0037501A" w:rsidP="00F72395">
      <w:pPr>
        <w:spacing w:after="0"/>
      </w:pPr>
      <w:r w:rsidRPr="003670D9">
        <w:t>E-Mail: info@fabercsa.com</w:t>
      </w:r>
    </w:p>
    <w:p w:rsidR="0037501A" w:rsidRPr="003670D9" w:rsidRDefault="0037501A" w:rsidP="00F72395">
      <w:pPr>
        <w:spacing w:after="0"/>
      </w:pPr>
      <w:r w:rsidRPr="003670D9">
        <w:t>Web: www.fabercsa.com</w:t>
      </w:r>
    </w:p>
    <w:p w:rsidR="0037501A" w:rsidRPr="003670D9" w:rsidRDefault="0037501A" w:rsidP="00F72395">
      <w:pPr>
        <w:spacing w:after="0"/>
      </w:pPr>
    </w:p>
    <w:p w:rsidR="0037501A" w:rsidRPr="003670D9" w:rsidRDefault="0037501A" w:rsidP="00F72395">
      <w:pPr>
        <w:spacing w:after="0"/>
      </w:pPr>
      <w:r w:rsidRPr="003670D9">
        <w:t>Sedie – Tavoli – Divani</w:t>
      </w:r>
    </w:p>
    <w:p w:rsidR="0037501A" w:rsidRPr="008F2199" w:rsidRDefault="0037501A" w:rsidP="00F72395">
      <w:pPr>
        <w:spacing w:after="0"/>
        <w:rPr>
          <w:i/>
          <w:lang w:val="en-US"/>
        </w:rPr>
      </w:pPr>
      <w:r w:rsidRPr="008F2199">
        <w:rPr>
          <w:i/>
          <w:lang w:val="en-US"/>
        </w:rPr>
        <w:t>Seats – Tables - Sofas</w:t>
      </w:r>
    </w:p>
    <w:p w:rsidR="0037501A" w:rsidRPr="008F2199" w:rsidRDefault="0037501A" w:rsidP="00F72395">
      <w:pPr>
        <w:spacing w:after="0"/>
        <w:rPr>
          <w:lang w:val="en-US"/>
        </w:rPr>
      </w:pPr>
    </w:p>
    <w:p w:rsidR="0037501A" w:rsidRPr="008F2199" w:rsidRDefault="0037501A" w:rsidP="00F72395">
      <w:pPr>
        <w:spacing w:after="0"/>
        <w:rPr>
          <w:lang w:val="en-US"/>
        </w:rPr>
      </w:pPr>
      <w:r w:rsidRPr="008F2199">
        <w:rPr>
          <w:lang w:val="en-US"/>
        </w:rPr>
        <w:t>Rappresentata da:</w:t>
      </w:r>
    </w:p>
    <w:p w:rsidR="0037501A" w:rsidRPr="008F2199" w:rsidRDefault="0037501A" w:rsidP="00F72395">
      <w:pPr>
        <w:spacing w:after="0"/>
        <w:rPr>
          <w:lang w:val="en-US"/>
        </w:rPr>
      </w:pPr>
      <w:r w:rsidRPr="008F2199">
        <w:rPr>
          <w:lang w:val="en-US"/>
        </w:rPr>
        <w:t>SC SRL</w:t>
      </w:r>
    </w:p>
    <w:p w:rsidR="0037501A" w:rsidRPr="008F2199" w:rsidRDefault="0037501A" w:rsidP="00F72395">
      <w:pPr>
        <w:spacing w:after="0"/>
        <w:rPr>
          <w:lang w:val="en-US"/>
        </w:rPr>
      </w:pPr>
    </w:p>
    <w:p w:rsidR="0037501A" w:rsidRPr="008F2199" w:rsidRDefault="0037501A" w:rsidP="00F72395">
      <w:pPr>
        <w:spacing w:after="0"/>
        <w:rPr>
          <w:lang w:val="en-US"/>
        </w:rPr>
      </w:pPr>
      <w:r w:rsidRPr="008F2199">
        <w:rPr>
          <w:lang w:val="en-US"/>
        </w:rPr>
        <w:t>Padiglione / Hall 8 Stand C18/D17</w:t>
      </w:r>
    </w:p>
    <w:p w:rsidR="0037501A" w:rsidRPr="008F2199" w:rsidRDefault="0037501A" w:rsidP="00F72395">
      <w:pPr>
        <w:spacing w:after="0"/>
        <w:rPr>
          <w:b/>
          <w:lang w:val="en-US"/>
        </w:rPr>
      </w:pPr>
    </w:p>
    <w:p w:rsidR="0037501A" w:rsidRPr="00B34A55" w:rsidRDefault="0037501A" w:rsidP="00F72395">
      <w:pPr>
        <w:spacing w:after="0"/>
        <w:rPr>
          <w:b/>
        </w:rPr>
      </w:pPr>
      <w:r w:rsidRPr="00B34A55">
        <w:rPr>
          <w:b/>
        </w:rPr>
        <w:t>FAIP ROMA SRL</w:t>
      </w:r>
    </w:p>
    <w:p w:rsidR="0037501A" w:rsidRPr="00B34A55" w:rsidRDefault="0037501A" w:rsidP="00F72395">
      <w:pPr>
        <w:spacing w:after="0"/>
      </w:pPr>
      <w:r w:rsidRPr="00B34A55">
        <w:t>Viale G. Mazzini, 114/A</w:t>
      </w:r>
    </w:p>
    <w:p w:rsidR="0037501A" w:rsidRPr="00B34A55" w:rsidRDefault="0037501A" w:rsidP="00F72395">
      <w:pPr>
        <w:spacing w:after="0"/>
      </w:pPr>
      <w:r w:rsidRPr="00B34A55">
        <w:t>00195 Roma</w:t>
      </w:r>
    </w:p>
    <w:p w:rsidR="0037501A" w:rsidRPr="00B34A55" w:rsidRDefault="0037501A" w:rsidP="00F72395">
      <w:pPr>
        <w:spacing w:after="0"/>
      </w:pPr>
      <w:r w:rsidRPr="00B34A55">
        <w:t>Tel.</w:t>
      </w:r>
      <w:r>
        <w:t xml:space="preserve"> Fax </w:t>
      </w:r>
      <w:r w:rsidRPr="00B34A55">
        <w:t xml:space="preserve"> </w:t>
      </w:r>
      <w:r>
        <w:t>06 87769384</w:t>
      </w:r>
    </w:p>
    <w:p w:rsidR="0037501A" w:rsidRPr="00B34A55" w:rsidRDefault="0037501A" w:rsidP="00F72395">
      <w:pPr>
        <w:spacing w:after="0"/>
      </w:pPr>
      <w:r w:rsidRPr="00B34A55">
        <w:t>Mob.: 320 6377405</w:t>
      </w:r>
    </w:p>
    <w:p w:rsidR="0037501A" w:rsidRPr="00B34A55" w:rsidRDefault="0037501A" w:rsidP="00F103C4">
      <w:pPr>
        <w:spacing w:after="0"/>
      </w:pPr>
      <w:r w:rsidRPr="00B34A55">
        <w:t>E-Mail: faiproma@gmail.com</w:t>
      </w:r>
    </w:p>
    <w:p w:rsidR="0037501A" w:rsidRPr="00B34A55" w:rsidRDefault="0037501A" w:rsidP="00F103C4">
      <w:pPr>
        <w:spacing w:after="0"/>
      </w:pPr>
      <w:r w:rsidRPr="00B34A55">
        <w:t>Web: www.faip.it</w:t>
      </w:r>
    </w:p>
    <w:p w:rsidR="0037501A" w:rsidRPr="00B34A55" w:rsidRDefault="0037501A" w:rsidP="00F103C4">
      <w:pPr>
        <w:spacing w:after="0"/>
      </w:pPr>
    </w:p>
    <w:p w:rsidR="0037501A" w:rsidRPr="00B34A55" w:rsidRDefault="0037501A" w:rsidP="00F103C4">
      <w:pPr>
        <w:spacing w:after="0"/>
      </w:pPr>
      <w:r w:rsidRPr="00B34A55">
        <w:t>Macchinari, attrezzature e prodotti per la pulizia professionale</w:t>
      </w:r>
      <w:r>
        <w:t xml:space="preserve"> –Assistenza tecnica impianti</w:t>
      </w:r>
    </w:p>
    <w:p w:rsidR="0037501A" w:rsidRPr="00B34A55" w:rsidRDefault="0037501A" w:rsidP="00F103C4">
      <w:pPr>
        <w:spacing w:after="0"/>
        <w:rPr>
          <w:i/>
          <w:lang w:val="en-US"/>
        </w:rPr>
      </w:pPr>
      <w:r w:rsidRPr="00B34A55">
        <w:rPr>
          <w:i/>
          <w:lang w:val="en-US"/>
        </w:rPr>
        <w:t>Machines, equipment and products for professional cleaning</w:t>
      </w:r>
      <w:r>
        <w:rPr>
          <w:i/>
          <w:lang w:val="en-US"/>
        </w:rPr>
        <w:t>- Technical service</w:t>
      </w:r>
    </w:p>
    <w:p w:rsidR="0037501A" w:rsidRPr="00B34A55" w:rsidRDefault="0037501A" w:rsidP="00F103C4">
      <w:pPr>
        <w:spacing w:after="0"/>
        <w:rPr>
          <w:lang w:val="en-US"/>
        </w:rPr>
      </w:pPr>
    </w:p>
    <w:p w:rsidR="0037501A" w:rsidRPr="00D312F6" w:rsidRDefault="0037501A" w:rsidP="00F103C4">
      <w:pPr>
        <w:spacing w:after="0"/>
      </w:pPr>
      <w:r w:rsidRPr="00D312F6">
        <w:t xml:space="preserve">Padiglione / Hall  8  Stand </w:t>
      </w:r>
      <w:r>
        <w:t>D16/E15</w:t>
      </w:r>
    </w:p>
    <w:p w:rsidR="0037501A" w:rsidRDefault="0037501A" w:rsidP="00F103C4">
      <w:pPr>
        <w:spacing w:after="0"/>
        <w:rPr>
          <w:b/>
        </w:rPr>
      </w:pPr>
    </w:p>
    <w:p w:rsidR="0037501A" w:rsidRDefault="0037501A" w:rsidP="00F103C4">
      <w:pPr>
        <w:spacing w:after="0"/>
        <w:rPr>
          <w:b/>
        </w:rPr>
      </w:pPr>
    </w:p>
    <w:p w:rsidR="0037501A" w:rsidRDefault="0037501A" w:rsidP="00F103C4">
      <w:pPr>
        <w:spacing w:after="0"/>
        <w:rPr>
          <w:b/>
        </w:rPr>
      </w:pPr>
      <w:r>
        <w:rPr>
          <w:b/>
        </w:rPr>
        <w:t>FAMA INDUSTRIE SRL</w:t>
      </w:r>
    </w:p>
    <w:p w:rsidR="0037501A" w:rsidRPr="00B82031" w:rsidRDefault="0037501A" w:rsidP="00F103C4">
      <w:pPr>
        <w:spacing w:after="0"/>
      </w:pPr>
      <w:r w:rsidRPr="00B82031">
        <w:t>Via Altobelli, 39</w:t>
      </w:r>
    </w:p>
    <w:p w:rsidR="0037501A" w:rsidRPr="00B82031" w:rsidRDefault="0037501A" w:rsidP="00F103C4">
      <w:pPr>
        <w:spacing w:after="0"/>
      </w:pPr>
      <w:r w:rsidRPr="00B82031">
        <w:t>47924 Rimini – Italia</w:t>
      </w:r>
    </w:p>
    <w:p w:rsidR="0037501A" w:rsidRPr="00B82031" w:rsidRDefault="0037501A" w:rsidP="00F103C4">
      <w:pPr>
        <w:spacing w:after="0"/>
      </w:pPr>
      <w:r w:rsidRPr="00B82031">
        <w:t>Tel. 0541 388222</w:t>
      </w:r>
    </w:p>
    <w:p w:rsidR="0037501A" w:rsidRPr="00B82031" w:rsidRDefault="0037501A" w:rsidP="00F103C4">
      <w:pPr>
        <w:spacing w:after="0"/>
      </w:pPr>
      <w:r w:rsidRPr="00B82031">
        <w:t>Fax 0541 384509</w:t>
      </w:r>
    </w:p>
    <w:p w:rsidR="0037501A" w:rsidRPr="00B82031" w:rsidRDefault="0037501A" w:rsidP="00F103C4">
      <w:pPr>
        <w:spacing w:after="0"/>
      </w:pPr>
      <w:r w:rsidRPr="00B82031">
        <w:t>E-Mail: fama@famaindustrie.com</w:t>
      </w:r>
    </w:p>
    <w:p w:rsidR="0037501A" w:rsidRPr="00B82031" w:rsidRDefault="0037501A" w:rsidP="00F103C4">
      <w:pPr>
        <w:spacing w:after="0"/>
      </w:pPr>
      <w:r w:rsidRPr="00B82031">
        <w:t>Web: www.famaindustrie.com</w:t>
      </w:r>
    </w:p>
    <w:p w:rsidR="0037501A" w:rsidRPr="00B82031" w:rsidRDefault="0037501A" w:rsidP="00F103C4">
      <w:pPr>
        <w:spacing w:after="0"/>
      </w:pPr>
    </w:p>
    <w:p w:rsidR="0037501A" w:rsidRPr="00B82031" w:rsidRDefault="0037501A" w:rsidP="00F103C4">
      <w:pPr>
        <w:spacing w:after="0"/>
      </w:pPr>
      <w:r w:rsidRPr="00B82031">
        <w:t>Affettatrici – Tritacarne</w:t>
      </w:r>
    </w:p>
    <w:p w:rsidR="0037501A" w:rsidRPr="00B82031" w:rsidRDefault="0037501A" w:rsidP="00F103C4">
      <w:pPr>
        <w:spacing w:after="0"/>
        <w:rPr>
          <w:i/>
        </w:rPr>
      </w:pPr>
      <w:r w:rsidRPr="00B82031">
        <w:rPr>
          <w:i/>
        </w:rPr>
        <w:t xml:space="preserve">Slicers – Mincers </w:t>
      </w:r>
    </w:p>
    <w:p w:rsidR="0037501A" w:rsidRPr="00B82031" w:rsidRDefault="0037501A" w:rsidP="00F103C4">
      <w:pPr>
        <w:spacing w:after="0"/>
      </w:pPr>
    </w:p>
    <w:p w:rsidR="0037501A" w:rsidRDefault="0037501A" w:rsidP="00F103C4">
      <w:pPr>
        <w:spacing w:after="0"/>
      </w:pPr>
    </w:p>
    <w:p w:rsidR="0037501A" w:rsidRPr="00B82031" w:rsidRDefault="0037501A" w:rsidP="00F103C4">
      <w:pPr>
        <w:spacing w:after="0"/>
      </w:pPr>
      <w:r w:rsidRPr="00B82031">
        <w:t>Rappresentata da:</w:t>
      </w:r>
    </w:p>
    <w:p w:rsidR="0037501A" w:rsidRPr="00B82031" w:rsidRDefault="0037501A" w:rsidP="00F103C4">
      <w:pPr>
        <w:spacing w:after="0"/>
      </w:pPr>
      <w:r w:rsidRPr="00B82031">
        <w:t>SC SRL</w:t>
      </w:r>
    </w:p>
    <w:p w:rsidR="0037501A" w:rsidRPr="00B82031" w:rsidRDefault="0037501A" w:rsidP="00F103C4">
      <w:pPr>
        <w:spacing w:after="0"/>
      </w:pPr>
    </w:p>
    <w:p w:rsidR="0037501A" w:rsidRPr="008F2199" w:rsidRDefault="0037501A" w:rsidP="00F103C4">
      <w:pPr>
        <w:spacing w:after="0"/>
      </w:pPr>
      <w:r w:rsidRPr="008F2199">
        <w:t>Padiglione / Hall 8 Stand C18/D17</w:t>
      </w:r>
    </w:p>
    <w:p w:rsidR="0037501A" w:rsidRPr="008F2199" w:rsidRDefault="0037501A" w:rsidP="00F103C4">
      <w:pPr>
        <w:spacing w:after="0"/>
        <w:rPr>
          <w:b/>
        </w:rPr>
      </w:pPr>
    </w:p>
    <w:p w:rsidR="0037501A" w:rsidRPr="00AE13B1" w:rsidRDefault="0037501A" w:rsidP="00F103C4">
      <w:pPr>
        <w:spacing w:after="0"/>
        <w:rPr>
          <w:b/>
        </w:rPr>
      </w:pPr>
      <w:r w:rsidRPr="00AE13B1">
        <w:rPr>
          <w:b/>
        </w:rPr>
        <w:t>FEDERAZIONE ITALIANA CUOCHI REGIONE LAZIO</w:t>
      </w:r>
    </w:p>
    <w:p w:rsidR="0037501A" w:rsidRPr="00AE13B1" w:rsidRDefault="0037501A" w:rsidP="00F103C4">
      <w:pPr>
        <w:spacing w:after="0"/>
      </w:pPr>
      <w:r w:rsidRPr="00AE13B1">
        <w:t xml:space="preserve">Piazzale delle Crociate, 15 </w:t>
      </w:r>
    </w:p>
    <w:p w:rsidR="0037501A" w:rsidRPr="00AE13B1" w:rsidRDefault="0037501A" w:rsidP="00F103C4">
      <w:pPr>
        <w:spacing w:after="0"/>
      </w:pPr>
      <w:r w:rsidRPr="00AE13B1">
        <w:t>00162 Roma - Italia</w:t>
      </w:r>
    </w:p>
    <w:p w:rsidR="0037501A" w:rsidRPr="00AE13B1" w:rsidRDefault="0037501A" w:rsidP="00F103C4">
      <w:pPr>
        <w:spacing w:after="0"/>
      </w:pPr>
      <w:r w:rsidRPr="00AE13B1">
        <w:t>Tel.  06 44202209</w:t>
      </w:r>
    </w:p>
    <w:p w:rsidR="0037501A" w:rsidRPr="00AE13B1" w:rsidRDefault="0037501A" w:rsidP="00F103C4">
      <w:pPr>
        <w:spacing w:after="0"/>
      </w:pPr>
      <w:r w:rsidRPr="00AE13B1">
        <w:t>Fax  06 44246203</w:t>
      </w:r>
    </w:p>
    <w:p w:rsidR="0037501A" w:rsidRPr="00AE13B1" w:rsidRDefault="0037501A" w:rsidP="00F103C4">
      <w:pPr>
        <w:spacing w:after="0"/>
      </w:pPr>
      <w:r w:rsidRPr="00AE13B1">
        <w:t>E-Mail: info@unioneregionalecuochilazio.com</w:t>
      </w:r>
    </w:p>
    <w:p w:rsidR="0037501A" w:rsidRPr="00AE13B1" w:rsidRDefault="0037501A" w:rsidP="00F103C4">
      <w:pPr>
        <w:spacing w:after="0"/>
      </w:pPr>
      <w:r w:rsidRPr="00AE13B1">
        <w:t>Web: www.cuochilazio.it</w:t>
      </w:r>
    </w:p>
    <w:p w:rsidR="0037501A" w:rsidRPr="00AE13B1" w:rsidRDefault="0037501A" w:rsidP="00F103C4">
      <w:pPr>
        <w:spacing w:after="0"/>
      </w:pPr>
    </w:p>
    <w:p w:rsidR="0037501A" w:rsidRPr="00AE13B1" w:rsidRDefault="0037501A" w:rsidP="00F103C4">
      <w:pPr>
        <w:spacing w:after="0"/>
      </w:pPr>
      <w:r w:rsidRPr="00AE13B1">
        <w:t>Presidente Chef Alessandro Circiello</w:t>
      </w:r>
    </w:p>
    <w:p w:rsidR="0037501A" w:rsidRPr="00AE13B1" w:rsidRDefault="0037501A" w:rsidP="00F103C4">
      <w:pPr>
        <w:spacing w:after="0"/>
      </w:pPr>
      <w:r w:rsidRPr="00AE13B1">
        <w:t xml:space="preserve">Segretario Prof. Giuliani Manzi </w:t>
      </w:r>
    </w:p>
    <w:p w:rsidR="0037501A" w:rsidRPr="00AE13B1" w:rsidRDefault="0037501A" w:rsidP="00F103C4">
      <w:pPr>
        <w:spacing w:after="0"/>
      </w:pPr>
      <w:r w:rsidRPr="00AE13B1">
        <w:t xml:space="preserve"> </w:t>
      </w:r>
    </w:p>
    <w:p w:rsidR="0037501A" w:rsidRPr="00AE13B1" w:rsidRDefault="0037501A" w:rsidP="00F103C4">
      <w:pPr>
        <w:spacing w:after="0"/>
      </w:pPr>
      <w:r w:rsidRPr="00AE13B1">
        <w:t>Federazione Professionale</w:t>
      </w:r>
    </w:p>
    <w:p w:rsidR="0037501A" w:rsidRPr="00710A94" w:rsidRDefault="0037501A" w:rsidP="00F103C4">
      <w:pPr>
        <w:spacing w:after="0"/>
        <w:rPr>
          <w:i/>
          <w:lang w:val="en-US"/>
        </w:rPr>
      </w:pPr>
      <w:r w:rsidRPr="00710A94">
        <w:rPr>
          <w:i/>
          <w:lang w:val="en-US"/>
        </w:rPr>
        <w:t xml:space="preserve">Professional Federation </w:t>
      </w:r>
    </w:p>
    <w:p w:rsidR="0037501A" w:rsidRPr="00710A94" w:rsidRDefault="0037501A" w:rsidP="00F103C4">
      <w:pPr>
        <w:spacing w:after="0"/>
        <w:rPr>
          <w:lang w:val="en-US"/>
        </w:rPr>
      </w:pPr>
    </w:p>
    <w:p w:rsidR="0037501A" w:rsidRPr="00D312F6" w:rsidRDefault="0037501A" w:rsidP="00F103C4">
      <w:pPr>
        <w:spacing w:after="0"/>
        <w:rPr>
          <w:lang w:val="en-US"/>
        </w:rPr>
      </w:pPr>
      <w:r w:rsidRPr="00D312F6">
        <w:rPr>
          <w:lang w:val="en-US"/>
        </w:rPr>
        <w:t>Padiglione / Hall 8  Stand  A18/B17</w:t>
      </w:r>
    </w:p>
    <w:p w:rsidR="0037501A" w:rsidRPr="00710A94" w:rsidRDefault="0037501A" w:rsidP="00F103C4">
      <w:pPr>
        <w:spacing w:after="0"/>
        <w:rPr>
          <w:color w:val="FF0000"/>
          <w:lang w:val="en-US"/>
        </w:rPr>
      </w:pPr>
    </w:p>
    <w:p w:rsidR="0037501A" w:rsidRPr="00E7361D" w:rsidRDefault="0037501A" w:rsidP="00F103C4">
      <w:pPr>
        <w:spacing w:after="0"/>
        <w:rPr>
          <w:b/>
        </w:rPr>
      </w:pPr>
      <w:r w:rsidRPr="00E7361D">
        <w:rPr>
          <w:b/>
        </w:rPr>
        <w:t>FIAT</w:t>
      </w:r>
    </w:p>
    <w:p w:rsidR="0037501A" w:rsidRPr="00601072" w:rsidRDefault="0037501A" w:rsidP="00601072">
      <w:pPr>
        <w:spacing w:after="0"/>
        <w:rPr>
          <w:b/>
        </w:rPr>
      </w:pPr>
      <w:r w:rsidRPr="00601072">
        <w:rPr>
          <w:b/>
        </w:rPr>
        <w:t>Concessionaria ufficiale ANGELO FIORI SPA</w:t>
      </w:r>
    </w:p>
    <w:p w:rsidR="0037501A" w:rsidRPr="00601072" w:rsidRDefault="0037501A" w:rsidP="00601072">
      <w:pPr>
        <w:spacing w:after="0"/>
      </w:pPr>
      <w:r w:rsidRPr="00601072">
        <w:t xml:space="preserve">Via della Maglianella, 35 </w:t>
      </w:r>
    </w:p>
    <w:p w:rsidR="0037501A" w:rsidRPr="00601072" w:rsidRDefault="0037501A" w:rsidP="00601072">
      <w:pPr>
        <w:spacing w:after="0"/>
      </w:pPr>
      <w:r w:rsidRPr="00601072">
        <w:t>00166 Roma – Italia</w:t>
      </w:r>
    </w:p>
    <w:p w:rsidR="0037501A" w:rsidRPr="00601072" w:rsidRDefault="0037501A" w:rsidP="00601072">
      <w:pPr>
        <w:spacing w:after="0"/>
      </w:pPr>
      <w:r w:rsidRPr="00601072">
        <w:t>Tel. 06 6650241</w:t>
      </w:r>
    </w:p>
    <w:p w:rsidR="0037501A" w:rsidRPr="00601072" w:rsidRDefault="0037501A" w:rsidP="00601072">
      <w:pPr>
        <w:spacing w:after="0"/>
      </w:pPr>
      <w:r w:rsidRPr="00601072">
        <w:t>Fax 06 66411677</w:t>
      </w:r>
    </w:p>
    <w:p w:rsidR="0037501A" w:rsidRPr="00601072" w:rsidRDefault="0037501A" w:rsidP="00601072">
      <w:pPr>
        <w:spacing w:after="0"/>
      </w:pPr>
      <w:r w:rsidRPr="00601072">
        <w:t>E-mail: info@concessionariafiori.it</w:t>
      </w:r>
    </w:p>
    <w:p w:rsidR="0037501A" w:rsidRPr="00601072" w:rsidRDefault="0037501A" w:rsidP="00601072">
      <w:pPr>
        <w:spacing w:after="0"/>
      </w:pPr>
      <w:r w:rsidRPr="00601072">
        <w:t>Web: www.concessionariafiori.it</w:t>
      </w:r>
    </w:p>
    <w:p w:rsidR="0037501A" w:rsidRPr="00601072" w:rsidRDefault="0037501A" w:rsidP="00601072">
      <w:pPr>
        <w:spacing w:after="0"/>
      </w:pPr>
    </w:p>
    <w:p w:rsidR="0037501A" w:rsidRPr="00601072" w:rsidRDefault="0037501A" w:rsidP="00601072">
      <w:pPr>
        <w:spacing w:after="0"/>
      </w:pPr>
      <w:r w:rsidRPr="00601072">
        <w:t>Autovetture e veicoli commerciali</w:t>
      </w:r>
    </w:p>
    <w:p w:rsidR="0037501A" w:rsidRPr="00601072" w:rsidRDefault="0037501A" w:rsidP="00601072">
      <w:pPr>
        <w:spacing w:after="0"/>
        <w:rPr>
          <w:lang w:val="en-US"/>
        </w:rPr>
      </w:pPr>
      <w:r w:rsidRPr="00601072">
        <w:rPr>
          <w:lang w:val="en-US"/>
        </w:rPr>
        <w:t>Cars and commercial vehicles</w:t>
      </w:r>
    </w:p>
    <w:p w:rsidR="0037501A" w:rsidRPr="00601072" w:rsidRDefault="0037501A" w:rsidP="00601072">
      <w:pPr>
        <w:spacing w:after="0"/>
        <w:rPr>
          <w:lang w:val="en-US"/>
        </w:rPr>
      </w:pPr>
    </w:p>
    <w:p w:rsidR="0037501A" w:rsidRPr="00601072" w:rsidRDefault="0037501A" w:rsidP="00601072">
      <w:pPr>
        <w:spacing w:after="0"/>
        <w:rPr>
          <w:lang w:val="en-US"/>
        </w:rPr>
      </w:pPr>
      <w:r w:rsidRPr="00601072">
        <w:rPr>
          <w:lang w:val="en-US"/>
        </w:rPr>
        <w:t>Padiglione / Hall 7 Stand A26</w:t>
      </w:r>
      <w:r>
        <w:rPr>
          <w:lang w:val="en-US"/>
        </w:rPr>
        <w:t>/B25</w:t>
      </w:r>
    </w:p>
    <w:p w:rsidR="0037501A" w:rsidRPr="00DB347A" w:rsidRDefault="0037501A" w:rsidP="00F72395">
      <w:pPr>
        <w:spacing w:after="0"/>
        <w:rPr>
          <w:b/>
          <w:lang w:val="en-US"/>
        </w:rPr>
      </w:pPr>
    </w:p>
    <w:p w:rsidR="0037501A" w:rsidRPr="00E7361D" w:rsidRDefault="0037501A" w:rsidP="00F72395">
      <w:pPr>
        <w:spacing w:after="0"/>
        <w:rPr>
          <w:b/>
        </w:rPr>
      </w:pPr>
      <w:r w:rsidRPr="00E7361D">
        <w:rPr>
          <w:b/>
        </w:rPr>
        <w:t>FLAMIC SRL</w:t>
      </w:r>
    </w:p>
    <w:p w:rsidR="0037501A" w:rsidRPr="003D5F55" w:rsidRDefault="0037501A" w:rsidP="00F72395">
      <w:pPr>
        <w:spacing w:after="0"/>
      </w:pPr>
      <w:r w:rsidRPr="003D5F55">
        <w:t>Via dell’Artigianato, 5</w:t>
      </w:r>
    </w:p>
    <w:p w:rsidR="0037501A" w:rsidRPr="003D5F55" w:rsidRDefault="0037501A" w:rsidP="00F72395">
      <w:pPr>
        <w:spacing w:after="0"/>
      </w:pPr>
      <w:r w:rsidRPr="003D5F55">
        <w:t>36035 Marano Vicentino (VI) – Italia</w:t>
      </w:r>
    </w:p>
    <w:p w:rsidR="0037501A" w:rsidRPr="003D5F55" w:rsidRDefault="0037501A" w:rsidP="00F72395">
      <w:pPr>
        <w:spacing w:after="0"/>
      </w:pPr>
      <w:r w:rsidRPr="003D5F55">
        <w:t>Tel. 0445 575182</w:t>
      </w:r>
    </w:p>
    <w:p w:rsidR="0037501A" w:rsidRPr="003D5F55" w:rsidRDefault="0037501A" w:rsidP="00F72395">
      <w:pPr>
        <w:spacing w:after="0"/>
      </w:pPr>
      <w:r w:rsidRPr="003D5F55">
        <w:t>Fax 0445 501743</w:t>
      </w:r>
    </w:p>
    <w:p w:rsidR="0037501A" w:rsidRPr="003D5F55" w:rsidRDefault="0037501A" w:rsidP="00F72395">
      <w:pPr>
        <w:spacing w:after="0"/>
      </w:pPr>
      <w:r w:rsidRPr="003D5F55">
        <w:t>E-Mail: info@flamic.it</w:t>
      </w:r>
    </w:p>
    <w:p w:rsidR="0037501A" w:rsidRPr="003D5F55" w:rsidRDefault="0037501A" w:rsidP="00F72395">
      <w:pPr>
        <w:spacing w:after="0"/>
      </w:pPr>
      <w:r w:rsidRPr="003D5F55">
        <w:t>Web: www.flamic.it</w:t>
      </w:r>
    </w:p>
    <w:p w:rsidR="0037501A" w:rsidRPr="003D5F55" w:rsidRDefault="0037501A" w:rsidP="00F72395">
      <w:pPr>
        <w:spacing w:after="0"/>
      </w:pPr>
    </w:p>
    <w:p w:rsidR="0037501A" w:rsidRDefault="0037501A" w:rsidP="00F72395">
      <w:pPr>
        <w:spacing w:after="0"/>
      </w:pPr>
    </w:p>
    <w:p w:rsidR="0037501A" w:rsidRDefault="0037501A" w:rsidP="00F72395">
      <w:pPr>
        <w:spacing w:after="0"/>
      </w:pPr>
    </w:p>
    <w:p w:rsidR="0037501A" w:rsidRPr="003D5F55" w:rsidRDefault="0037501A" w:rsidP="00F72395">
      <w:pPr>
        <w:spacing w:after="0"/>
      </w:pPr>
      <w:r w:rsidRPr="003D5F55">
        <w:t>Macchine per pasticceria, panificazione e sfogliatrici</w:t>
      </w:r>
    </w:p>
    <w:p w:rsidR="0037501A" w:rsidRPr="003D5F55" w:rsidRDefault="0037501A" w:rsidP="00F72395">
      <w:pPr>
        <w:spacing w:after="0"/>
        <w:rPr>
          <w:i/>
          <w:lang w:val="en-US"/>
        </w:rPr>
      </w:pPr>
      <w:r w:rsidRPr="003D5F55">
        <w:rPr>
          <w:i/>
          <w:lang w:val="en-US"/>
        </w:rPr>
        <w:t>Bakery machines, pastry machines, dough sheeters</w:t>
      </w:r>
    </w:p>
    <w:p w:rsidR="0037501A" w:rsidRDefault="0037501A" w:rsidP="00F72395">
      <w:pPr>
        <w:spacing w:after="0"/>
        <w:rPr>
          <w:b/>
          <w:lang w:val="en-US"/>
        </w:rPr>
      </w:pPr>
    </w:p>
    <w:p w:rsidR="0037501A" w:rsidRPr="00D15486" w:rsidRDefault="0037501A" w:rsidP="00F72395">
      <w:pPr>
        <w:spacing w:after="0"/>
        <w:rPr>
          <w:lang w:val="en-US"/>
        </w:rPr>
      </w:pPr>
      <w:r w:rsidRPr="00D15486">
        <w:rPr>
          <w:lang w:val="en-US"/>
        </w:rPr>
        <w:t>Padiglione / Hall 7 Stand A2/B1</w:t>
      </w:r>
    </w:p>
    <w:p w:rsidR="0037501A" w:rsidRPr="00D15486" w:rsidRDefault="0037501A" w:rsidP="00F72395">
      <w:pPr>
        <w:spacing w:after="0"/>
        <w:rPr>
          <w:b/>
          <w:lang w:val="en-US"/>
        </w:rPr>
      </w:pPr>
    </w:p>
    <w:p w:rsidR="0037501A" w:rsidRPr="00493D73" w:rsidRDefault="0037501A" w:rsidP="00CA5B2A">
      <w:pPr>
        <w:spacing w:after="0"/>
        <w:rPr>
          <w:b/>
          <w:lang w:val="en-US"/>
        </w:rPr>
      </w:pPr>
      <w:r w:rsidRPr="00493D73">
        <w:rPr>
          <w:b/>
          <w:lang w:val="en-US"/>
        </w:rPr>
        <w:t>FOMAT SRL</w:t>
      </w:r>
    </w:p>
    <w:p w:rsidR="0037501A" w:rsidRPr="00493D73" w:rsidRDefault="0037501A" w:rsidP="00CA5B2A">
      <w:pPr>
        <w:spacing w:after="0"/>
      </w:pPr>
      <w:r w:rsidRPr="00493D73">
        <w:t>Via Pineta Sacchetti, 263</w:t>
      </w:r>
    </w:p>
    <w:p w:rsidR="0037501A" w:rsidRPr="00493D73" w:rsidRDefault="0037501A" w:rsidP="00CA5B2A">
      <w:pPr>
        <w:spacing w:after="0"/>
      </w:pPr>
      <w:r w:rsidRPr="00493D73">
        <w:t>00168 Roma – Italia</w:t>
      </w:r>
    </w:p>
    <w:p w:rsidR="0037501A" w:rsidRPr="00493D73" w:rsidRDefault="0037501A" w:rsidP="00CA5B2A">
      <w:pPr>
        <w:spacing w:after="0"/>
      </w:pPr>
      <w:r w:rsidRPr="00493D73">
        <w:t>Tel. 06 97840973</w:t>
      </w:r>
    </w:p>
    <w:p w:rsidR="0037501A" w:rsidRPr="00493D73" w:rsidRDefault="0037501A" w:rsidP="00CA5B2A">
      <w:pPr>
        <w:spacing w:after="0"/>
      </w:pPr>
      <w:r w:rsidRPr="00493D73">
        <w:t>Fax 06 97840360</w:t>
      </w:r>
    </w:p>
    <w:p w:rsidR="0037501A" w:rsidRPr="00493D73" w:rsidRDefault="0037501A" w:rsidP="00CA5B2A">
      <w:pPr>
        <w:spacing w:after="0"/>
      </w:pPr>
      <w:r w:rsidRPr="00493D73">
        <w:t>E-Mail: info@fomat.it</w:t>
      </w:r>
    </w:p>
    <w:p w:rsidR="0037501A" w:rsidRPr="00493D73" w:rsidRDefault="0037501A" w:rsidP="00CA5B2A">
      <w:pPr>
        <w:spacing w:after="0"/>
      </w:pPr>
      <w:r w:rsidRPr="00493D73">
        <w:t>Web: www.fomat.it</w:t>
      </w:r>
    </w:p>
    <w:p w:rsidR="0037501A" w:rsidRPr="00493D73" w:rsidRDefault="0037501A" w:rsidP="00CA5B2A">
      <w:pPr>
        <w:spacing w:after="0"/>
      </w:pPr>
    </w:p>
    <w:p w:rsidR="0037501A" w:rsidRPr="00493D73" w:rsidRDefault="0037501A" w:rsidP="00CA5B2A">
      <w:pPr>
        <w:spacing w:after="0"/>
      </w:pPr>
      <w:r w:rsidRPr="00493D73">
        <w:t>Sistemi professionali di cottura, lavaggio, preparazione e refrigerazione</w:t>
      </w:r>
    </w:p>
    <w:p w:rsidR="0037501A" w:rsidRPr="00CB2DCA" w:rsidRDefault="0037501A" w:rsidP="00CA5B2A">
      <w:pPr>
        <w:spacing w:after="0"/>
        <w:rPr>
          <w:i/>
          <w:lang w:val="en-US"/>
        </w:rPr>
      </w:pPr>
      <w:r w:rsidRPr="00CB2DCA">
        <w:rPr>
          <w:i/>
          <w:lang w:val="en-US"/>
        </w:rPr>
        <w:t xml:space="preserve">Cooking, washing, preparing and refrigeration professional systems </w:t>
      </w:r>
    </w:p>
    <w:p w:rsidR="0037501A" w:rsidRPr="00493D73" w:rsidRDefault="0037501A" w:rsidP="00CA5B2A">
      <w:pPr>
        <w:spacing w:after="0"/>
        <w:rPr>
          <w:lang w:val="en-US"/>
        </w:rPr>
      </w:pPr>
    </w:p>
    <w:p w:rsidR="0037501A" w:rsidRPr="00493D73" w:rsidRDefault="0037501A" w:rsidP="00CA5B2A">
      <w:pPr>
        <w:spacing w:after="0"/>
      </w:pPr>
      <w:r w:rsidRPr="00493D73">
        <w:t>Rappresentante di:</w:t>
      </w:r>
    </w:p>
    <w:p w:rsidR="0037501A" w:rsidRPr="00493D73" w:rsidRDefault="0037501A" w:rsidP="00CA5B2A">
      <w:pPr>
        <w:spacing w:after="0"/>
      </w:pPr>
      <w:r w:rsidRPr="00493D73">
        <w:t xml:space="preserve">MORETTI FORNI SPA </w:t>
      </w:r>
    </w:p>
    <w:p w:rsidR="0037501A" w:rsidRPr="00CC75EC" w:rsidRDefault="0037501A" w:rsidP="00F72395">
      <w:pPr>
        <w:spacing w:after="0"/>
        <w:rPr>
          <w:b/>
        </w:rPr>
      </w:pPr>
    </w:p>
    <w:p w:rsidR="0037501A" w:rsidRPr="001E17F5" w:rsidRDefault="0037501A" w:rsidP="00F72395">
      <w:pPr>
        <w:spacing w:after="0"/>
      </w:pPr>
      <w:r w:rsidRPr="001E17F5">
        <w:t>Padiglione / Hall 7 Stand E24</w:t>
      </w:r>
      <w:r>
        <w:t>/F23</w:t>
      </w:r>
    </w:p>
    <w:p w:rsidR="0037501A" w:rsidRPr="007229A1" w:rsidRDefault="0037501A" w:rsidP="00F72395">
      <w:pPr>
        <w:spacing w:after="0"/>
        <w:rPr>
          <w:b/>
        </w:rPr>
      </w:pPr>
    </w:p>
    <w:p w:rsidR="0037501A" w:rsidRPr="007229A1" w:rsidRDefault="0037501A" w:rsidP="00F72395">
      <w:pPr>
        <w:spacing w:after="0"/>
        <w:rPr>
          <w:b/>
        </w:rPr>
      </w:pPr>
      <w:r w:rsidRPr="007229A1">
        <w:rPr>
          <w:b/>
        </w:rPr>
        <w:t>FOOD NATUREA SRL</w:t>
      </w:r>
    </w:p>
    <w:p w:rsidR="0037501A" w:rsidRPr="00071FB7" w:rsidRDefault="0037501A" w:rsidP="00F72395">
      <w:pPr>
        <w:spacing w:after="0"/>
      </w:pPr>
      <w:r w:rsidRPr="00071FB7">
        <w:t>Via A. Moro, 26</w:t>
      </w:r>
    </w:p>
    <w:p w:rsidR="0037501A" w:rsidRPr="00071FB7" w:rsidRDefault="0037501A" w:rsidP="00F72395">
      <w:pPr>
        <w:spacing w:after="0"/>
      </w:pPr>
      <w:r w:rsidRPr="00071FB7">
        <w:t>53036 Poggibonsi (SI) – Italia</w:t>
      </w:r>
    </w:p>
    <w:p w:rsidR="0037501A" w:rsidRPr="00071FB7" w:rsidRDefault="0037501A" w:rsidP="00F72395">
      <w:pPr>
        <w:spacing w:after="0"/>
      </w:pPr>
      <w:r w:rsidRPr="00071FB7">
        <w:t>Tel. 333 6023658</w:t>
      </w:r>
    </w:p>
    <w:p w:rsidR="0037501A" w:rsidRPr="00071FB7" w:rsidRDefault="0037501A" w:rsidP="00F72395">
      <w:pPr>
        <w:spacing w:after="0"/>
      </w:pPr>
      <w:r w:rsidRPr="00071FB7">
        <w:t>E-Mail: natureasrl@libero.it</w:t>
      </w:r>
    </w:p>
    <w:p w:rsidR="0037501A" w:rsidRPr="00071FB7" w:rsidRDefault="0037501A" w:rsidP="00F72395">
      <w:pPr>
        <w:spacing w:after="0"/>
      </w:pPr>
    </w:p>
    <w:p w:rsidR="0037501A" w:rsidRPr="00071FB7" w:rsidRDefault="0037501A" w:rsidP="002A2FD6">
      <w:pPr>
        <w:spacing w:after="0"/>
        <w:jc w:val="both"/>
      </w:pPr>
      <w:r w:rsidRPr="00071FB7">
        <w:t>Vendita macchinari per bevande calde e fredde – Granitori e frigobibite – Prodotti per crema caffè, yogurt, granite, the freddi, succhi al naturale, sorbetti</w:t>
      </w:r>
    </w:p>
    <w:p w:rsidR="0037501A" w:rsidRPr="002A2FD6" w:rsidRDefault="0037501A" w:rsidP="002A2FD6">
      <w:pPr>
        <w:spacing w:after="0"/>
        <w:jc w:val="both"/>
        <w:rPr>
          <w:i/>
          <w:lang w:val="en-US"/>
        </w:rPr>
      </w:pPr>
      <w:r w:rsidRPr="002A2FD6">
        <w:rPr>
          <w:i/>
          <w:lang w:val="en-US"/>
        </w:rPr>
        <w:t xml:space="preserve">Machines for hot and cold drinks – </w:t>
      </w:r>
      <w:r>
        <w:rPr>
          <w:i/>
          <w:lang w:val="en-US"/>
        </w:rPr>
        <w:t xml:space="preserve">Granita </w:t>
      </w:r>
      <w:r w:rsidRPr="002A2FD6">
        <w:rPr>
          <w:i/>
          <w:lang w:val="en-US"/>
        </w:rPr>
        <w:t xml:space="preserve"> machines and </w:t>
      </w:r>
      <w:r>
        <w:rPr>
          <w:i/>
          <w:lang w:val="en-US"/>
        </w:rPr>
        <w:t>refrigerators for beverages -</w:t>
      </w:r>
      <w:r w:rsidRPr="002A2FD6">
        <w:rPr>
          <w:i/>
          <w:lang w:val="en-US"/>
        </w:rPr>
        <w:t xml:space="preserve"> Products for coffee cream, yogurt, crushed ice drinks, cold tea, natural juices, sherbets</w:t>
      </w:r>
    </w:p>
    <w:p w:rsidR="0037501A" w:rsidRDefault="0037501A" w:rsidP="00F72395">
      <w:pPr>
        <w:spacing w:after="0"/>
        <w:rPr>
          <w:b/>
          <w:lang w:val="en-US"/>
        </w:rPr>
      </w:pPr>
    </w:p>
    <w:p w:rsidR="0037501A" w:rsidRPr="00B353B7" w:rsidRDefault="0037501A" w:rsidP="00F72395">
      <w:pPr>
        <w:spacing w:after="0"/>
        <w:rPr>
          <w:lang w:val="en-US"/>
        </w:rPr>
      </w:pPr>
      <w:r w:rsidRPr="00B353B7">
        <w:rPr>
          <w:lang w:val="en-US"/>
        </w:rPr>
        <w:t xml:space="preserve">Padiglione / Hall 8 Stand </w:t>
      </w:r>
      <w:r>
        <w:rPr>
          <w:lang w:val="en-US"/>
        </w:rPr>
        <w:t>E1</w:t>
      </w:r>
    </w:p>
    <w:p w:rsidR="0037501A" w:rsidRPr="00B353B7" w:rsidRDefault="0037501A" w:rsidP="00F72395">
      <w:pPr>
        <w:spacing w:after="0"/>
        <w:rPr>
          <w:b/>
          <w:lang w:val="en-US"/>
        </w:rPr>
      </w:pPr>
    </w:p>
    <w:p w:rsidR="0037501A" w:rsidRPr="00B353B7" w:rsidRDefault="0037501A" w:rsidP="00F72395">
      <w:pPr>
        <w:spacing w:after="0"/>
        <w:rPr>
          <w:b/>
          <w:lang w:val="en-US"/>
        </w:rPr>
      </w:pPr>
      <w:r w:rsidRPr="00B353B7">
        <w:rPr>
          <w:b/>
          <w:lang w:val="en-US"/>
        </w:rPr>
        <w:t>FOODPROJECT SRL</w:t>
      </w:r>
    </w:p>
    <w:p w:rsidR="0037501A" w:rsidRPr="002C6328" w:rsidRDefault="0037501A" w:rsidP="00F72395">
      <w:pPr>
        <w:spacing w:after="0"/>
      </w:pPr>
      <w:r w:rsidRPr="002C6328">
        <w:t xml:space="preserve">Sede Legale:  Via L. Gastinelli, 236 </w:t>
      </w:r>
    </w:p>
    <w:p w:rsidR="0037501A" w:rsidRPr="002C6328" w:rsidRDefault="0037501A" w:rsidP="00F72395">
      <w:pPr>
        <w:spacing w:after="0"/>
      </w:pPr>
      <w:r w:rsidRPr="002C6328">
        <w:t>00132 Roma – Italia</w:t>
      </w:r>
    </w:p>
    <w:p w:rsidR="0037501A" w:rsidRPr="002C6328" w:rsidRDefault="0037501A" w:rsidP="00F72395">
      <w:pPr>
        <w:spacing w:after="0"/>
      </w:pPr>
      <w:r w:rsidRPr="002C6328">
        <w:t xml:space="preserve">Sede Operativa: Via Rina Monti, 38 </w:t>
      </w:r>
    </w:p>
    <w:p w:rsidR="0037501A" w:rsidRPr="002C6328" w:rsidRDefault="0037501A" w:rsidP="00F72395">
      <w:pPr>
        <w:spacing w:after="0"/>
      </w:pPr>
      <w:r w:rsidRPr="002C6328">
        <w:t xml:space="preserve">00155 Roma – Italia </w:t>
      </w:r>
    </w:p>
    <w:p w:rsidR="0037501A" w:rsidRPr="002C6328" w:rsidRDefault="0037501A" w:rsidP="005C33C5">
      <w:pPr>
        <w:spacing w:after="0"/>
      </w:pPr>
      <w:r w:rsidRPr="002C6328">
        <w:t>E-Mail: info@scamar2000.com</w:t>
      </w:r>
    </w:p>
    <w:p w:rsidR="0037501A" w:rsidRPr="002C6328" w:rsidRDefault="0037501A" w:rsidP="005C33C5">
      <w:pPr>
        <w:spacing w:after="0"/>
      </w:pPr>
      <w:r w:rsidRPr="002C6328">
        <w:t>Web: www.scamar2000.com</w:t>
      </w:r>
    </w:p>
    <w:p w:rsidR="0037501A" w:rsidRPr="002C6328" w:rsidRDefault="0037501A" w:rsidP="00F72395">
      <w:pPr>
        <w:spacing w:after="0"/>
      </w:pPr>
    </w:p>
    <w:p w:rsidR="0037501A" w:rsidRPr="002C6328" w:rsidRDefault="0037501A" w:rsidP="005C33C5">
      <w:pPr>
        <w:spacing w:after="0"/>
      </w:pPr>
      <w:r w:rsidRPr="002C6328">
        <w:t>Agenti e rivenditori di macchine per confezionamento alimentare, materiali di consumo, assistenza tecnica</w:t>
      </w:r>
    </w:p>
    <w:p w:rsidR="0037501A" w:rsidRPr="002C6328" w:rsidRDefault="0037501A" w:rsidP="005C33C5">
      <w:pPr>
        <w:spacing w:after="0"/>
        <w:rPr>
          <w:i/>
          <w:lang w:val="en-US"/>
        </w:rPr>
      </w:pPr>
      <w:r w:rsidRPr="002C6328">
        <w:rPr>
          <w:i/>
          <w:lang w:val="en-US"/>
        </w:rPr>
        <w:t>Agents and retailers for food packaging machines, service</w:t>
      </w:r>
    </w:p>
    <w:p w:rsidR="0037501A" w:rsidRPr="002C6328" w:rsidRDefault="0037501A" w:rsidP="00F72395">
      <w:pPr>
        <w:spacing w:after="0"/>
        <w:rPr>
          <w:lang w:val="en-US"/>
        </w:rPr>
      </w:pPr>
    </w:p>
    <w:p w:rsidR="0037501A" w:rsidRPr="00337D5E" w:rsidRDefault="0037501A" w:rsidP="00F72395">
      <w:pPr>
        <w:spacing w:after="0"/>
      </w:pPr>
      <w:r w:rsidRPr="00337D5E">
        <w:t xml:space="preserve">Padiglione / Hall 7 Stand F18 </w:t>
      </w:r>
    </w:p>
    <w:p w:rsidR="0037501A" w:rsidRPr="002C6328" w:rsidRDefault="0037501A" w:rsidP="00F72395">
      <w:pPr>
        <w:spacing w:after="0"/>
        <w:rPr>
          <w:b/>
        </w:rPr>
      </w:pPr>
    </w:p>
    <w:p w:rsidR="0037501A" w:rsidRPr="00E36CFF" w:rsidRDefault="0037501A" w:rsidP="00680553">
      <w:pPr>
        <w:spacing w:after="0"/>
        <w:rPr>
          <w:b/>
        </w:rPr>
      </w:pPr>
      <w:r w:rsidRPr="00E36CFF">
        <w:rPr>
          <w:b/>
        </w:rPr>
        <w:t>FORNO D’ASOLO SPA</w:t>
      </w:r>
    </w:p>
    <w:p w:rsidR="0037501A" w:rsidRPr="00E36CFF" w:rsidRDefault="0037501A" w:rsidP="00680553">
      <w:pPr>
        <w:spacing w:after="0"/>
      </w:pPr>
      <w:r w:rsidRPr="00E36CFF">
        <w:t xml:space="preserve">Via Mulino, 3 </w:t>
      </w:r>
    </w:p>
    <w:p w:rsidR="0037501A" w:rsidRPr="00E36CFF" w:rsidRDefault="0037501A" w:rsidP="00680553">
      <w:pPr>
        <w:spacing w:after="0"/>
      </w:pPr>
      <w:r w:rsidRPr="00E36CFF">
        <w:t>31010 Maser (TV) – Italia</w:t>
      </w:r>
    </w:p>
    <w:p w:rsidR="0037501A" w:rsidRPr="00E36CFF" w:rsidRDefault="0037501A" w:rsidP="00680553">
      <w:pPr>
        <w:spacing w:after="0"/>
      </w:pPr>
      <w:r w:rsidRPr="00E36CFF">
        <w:t>Tel. 0423 9181</w:t>
      </w:r>
    </w:p>
    <w:p w:rsidR="0037501A" w:rsidRPr="00E36CFF" w:rsidRDefault="0037501A" w:rsidP="00680553">
      <w:pPr>
        <w:spacing w:after="0"/>
      </w:pPr>
      <w:r w:rsidRPr="00E36CFF">
        <w:t>Fax 0423 918199</w:t>
      </w:r>
    </w:p>
    <w:p w:rsidR="0037501A" w:rsidRPr="00E36CFF" w:rsidRDefault="0037501A" w:rsidP="00680553">
      <w:pPr>
        <w:spacing w:after="0"/>
      </w:pPr>
      <w:r w:rsidRPr="00E36CFF">
        <w:t>E-mail: info@fornodasolo.it</w:t>
      </w:r>
    </w:p>
    <w:p w:rsidR="0037501A" w:rsidRPr="00E36CFF" w:rsidRDefault="0037501A" w:rsidP="00680553">
      <w:pPr>
        <w:spacing w:after="0"/>
      </w:pPr>
      <w:r w:rsidRPr="00E36CFF">
        <w:t>Web: www.fornodasolo.it</w:t>
      </w:r>
    </w:p>
    <w:p w:rsidR="0037501A" w:rsidRPr="00E36CFF" w:rsidRDefault="0037501A" w:rsidP="00680553">
      <w:pPr>
        <w:spacing w:after="0"/>
      </w:pPr>
    </w:p>
    <w:p w:rsidR="0037501A" w:rsidRPr="00E36CFF" w:rsidRDefault="0037501A" w:rsidP="00E21D73">
      <w:pPr>
        <w:spacing w:after="0"/>
        <w:jc w:val="both"/>
      </w:pPr>
      <w:r w:rsidRPr="00E36CFF">
        <w:t>Dal dolce al salato, dalla pronta cottura al già cotto, dalla colazione all’aperitivo: una gamma di prodotti ampia e diversificata per soddisfare ogni tipo di esigenza e accompagnare ogni momento della giornata</w:t>
      </w:r>
    </w:p>
    <w:p w:rsidR="0037501A" w:rsidRPr="00E36CFF" w:rsidRDefault="0037501A" w:rsidP="00E21D73">
      <w:pPr>
        <w:spacing w:after="0"/>
        <w:jc w:val="both"/>
        <w:rPr>
          <w:i/>
          <w:lang w:val="en-US"/>
        </w:rPr>
      </w:pPr>
      <w:r w:rsidRPr="00E36CFF">
        <w:rPr>
          <w:i/>
          <w:lang w:val="en-US"/>
        </w:rPr>
        <w:t>From sweet to savoury, from ready to bake to already baked, from breakfast to appetizer: a wide and diversified range of products  to satisfy your needs in every time of your day</w:t>
      </w:r>
    </w:p>
    <w:p w:rsidR="0037501A" w:rsidRPr="00E36CFF" w:rsidRDefault="0037501A" w:rsidP="00680553">
      <w:pPr>
        <w:spacing w:after="0"/>
        <w:rPr>
          <w:lang w:val="en-US"/>
        </w:rPr>
      </w:pPr>
    </w:p>
    <w:p w:rsidR="0037501A" w:rsidRPr="008F2199" w:rsidRDefault="0037501A" w:rsidP="00680553">
      <w:pPr>
        <w:spacing w:after="0"/>
        <w:rPr>
          <w:lang w:val="en-US"/>
        </w:rPr>
      </w:pPr>
      <w:r w:rsidRPr="008F2199">
        <w:rPr>
          <w:lang w:val="en-US"/>
        </w:rPr>
        <w:t>Padiglione / Hall 8  Stand  B10/C9</w:t>
      </w:r>
    </w:p>
    <w:p w:rsidR="0037501A" w:rsidRPr="008F2199" w:rsidRDefault="0037501A" w:rsidP="00606CC3">
      <w:pPr>
        <w:spacing w:after="0"/>
        <w:rPr>
          <w:b/>
          <w:lang w:val="en-US"/>
        </w:rPr>
      </w:pPr>
    </w:p>
    <w:p w:rsidR="0037501A" w:rsidRPr="008F2199" w:rsidRDefault="0037501A" w:rsidP="00B82031">
      <w:pPr>
        <w:spacing w:after="0"/>
        <w:rPr>
          <w:b/>
          <w:lang w:val="en-US"/>
        </w:rPr>
      </w:pPr>
      <w:r w:rsidRPr="008F2199">
        <w:rPr>
          <w:b/>
          <w:lang w:val="en-US"/>
        </w:rPr>
        <w:t>FRIGOMAT SRL</w:t>
      </w:r>
    </w:p>
    <w:p w:rsidR="0037501A" w:rsidRPr="00B82031" w:rsidRDefault="0037501A" w:rsidP="00B82031">
      <w:pPr>
        <w:spacing w:after="0"/>
      </w:pPr>
      <w:r w:rsidRPr="00B82031">
        <w:t>Via I Maggio, 28</w:t>
      </w:r>
    </w:p>
    <w:p w:rsidR="0037501A" w:rsidRPr="00B82031" w:rsidRDefault="0037501A" w:rsidP="00B82031">
      <w:pPr>
        <w:spacing w:after="0"/>
      </w:pPr>
      <w:r w:rsidRPr="00B82031">
        <w:t xml:space="preserve">206862 Guardamiglio (LO) - Italia </w:t>
      </w:r>
    </w:p>
    <w:p w:rsidR="0037501A" w:rsidRPr="00B82031" w:rsidRDefault="0037501A" w:rsidP="00B82031">
      <w:pPr>
        <w:spacing w:after="0"/>
      </w:pPr>
      <w:r w:rsidRPr="00B82031">
        <w:t>Tel. 0377 415011</w:t>
      </w:r>
    </w:p>
    <w:p w:rsidR="0037501A" w:rsidRPr="00B82031" w:rsidRDefault="0037501A" w:rsidP="00B82031">
      <w:pPr>
        <w:spacing w:after="0"/>
      </w:pPr>
      <w:r w:rsidRPr="00B82031">
        <w:t>Fax.0377 451079</w:t>
      </w:r>
    </w:p>
    <w:p w:rsidR="0037501A" w:rsidRPr="00B82031" w:rsidRDefault="0037501A" w:rsidP="00B82031">
      <w:pPr>
        <w:spacing w:after="0"/>
      </w:pPr>
      <w:r w:rsidRPr="00B82031">
        <w:t>E-Mail: info@frigomat.com</w:t>
      </w:r>
    </w:p>
    <w:p w:rsidR="0037501A" w:rsidRPr="00B82031" w:rsidRDefault="0037501A" w:rsidP="00B82031">
      <w:pPr>
        <w:spacing w:after="0"/>
      </w:pPr>
      <w:r w:rsidRPr="00B82031">
        <w:t>Web: www.frigomat.com</w:t>
      </w:r>
    </w:p>
    <w:p w:rsidR="0037501A" w:rsidRPr="00B82031" w:rsidRDefault="0037501A" w:rsidP="00B82031">
      <w:pPr>
        <w:spacing w:after="0"/>
      </w:pPr>
      <w:r w:rsidRPr="00B82031">
        <w:t xml:space="preserve">        </w:t>
      </w:r>
    </w:p>
    <w:p w:rsidR="0037501A" w:rsidRPr="00B82031" w:rsidRDefault="0037501A" w:rsidP="00B82031">
      <w:pPr>
        <w:spacing w:after="0"/>
      </w:pPr>
      <w:r w:rsidRPr="00B82031">
        <w:t>Macchine per gelato e pasticceria</w:t>
      </w:r>
    </w:p>
    <w:p w:rsidR="0037501A" w:rsidRPr="00E03743" w:rsidRDefault="0037501A" w:rsidP="00B82031">
      <w:pPr>
        <w:spacing w:after="0"/>
        <w:rPr>
          <w:i/>
        </w:rPr>
      </w:pPr>
      <w:r w:rsidRPr="00E03743">
        <w:rPr>
          <w:i/>
        </w:rPr>
        <w:t>Gelato and pastry machines</w:t>
      </w:r>
    </w:p>
    <w:p w:rsidR="0037501A" w:rsidRDefault="0037501A" w:rsidP="00606CC3">
      <w:pPr>
        <w:spacing w:after="0"/>
      </w:pPr>
    </w:p>
    <w:p w:rsidR="0037501A" w:rsidRDefault="0037501A" w:rsidP="00606CC3">
      <w:pPr>
        <w:spacing w:after="0"/>
      </w:pPr>
      <w:r>
        <w:t>Rappresentata da:</w:t>
      </w:r>
    </w:p>
    <w:p w:rsidR="0037501A" w:rsidRDefault="0037501A" w:rsidP="00606CC3">
      <w:pPr>
        <w:spacing w:after="0"/>
      </w:pPr>
      <w:r>
        <w:t>SC SRL</w:t>
      </w:r>
    </w:p>
    <w:p w:rsidR="0037501A" w:rsidRDefault="0037501A" w:rsidP="00606CC3">
      <w:pPr>
        <w:spacing w:after="0"/>
      </w:pPr>
    </w:p>
    <w:p w:rsidR="0037501A" w:rsidRDefault="0037501A" w:rsidP="00606CC3">
      <w:pPr>
        <w:spacing w:after="0"/>
      </w:pPr>
      <w:r>
        <w:t>Padiglione / Hall 8 Stand C18/D17</w:t>
      </w:r>
    </w:p>
    <w:p w:rsidR="0037501A" w:rsidRPr="00B82031" w:rsidRDefault="0037501A" w:rsidP="00606CC3">
      <w:pPr>
        <w:spacing w:after="0"/>
      </w:pPr>
    </w:p>
    <w:p w:rsidR="0037501A" w:rsidRPr="00CE70E7" w:rsidRDefault="0037501A" w:rsidP="00606CC3">
      <w:pPr>
        <w:spacing w:after="0"/>
        <w:rPr>
          <w:b/>
        </w:rPr>
      </w:pPr>
      <w:r w:rsidRPr="00CE70E7">
        <w:rPr>
          <w:b/>
        </w:rPr>
        <w:t>FRITTITALIANI di Falletta Michele</w:t>
      </w:r>
    </w:p>
    <w:p w:rsidR="0037501A" w:rsidRPr="00CE70E7" w:rsidRDefault="0037501A" w:rsidP="00606CC3">
      <w:pPr>
        <w:spacing w:after="0"/>
      </w:pPr>
      <w:r w:rsidRPr="00CE70E7">
        <w:t>Via dei Tigli, 50</w:t>
      </w:r>
    </w:p>
    <w:p w:rsidR="0037501A" w:rsidRPr="00CE70E7" w:rsidRDefault="0037501A" w:rsidP="00606CC3">
      <w:pPr>
        <w:spacing w:after="0"/>
      </w:pPr>
      <w:r w:rsidRPr="00CE70E7">
        <w:t xml:space="preserve">00040 Ariccia (RM) – Italia </w:t>
      </w:r>
    </w:p>
    <w:p w:rsidR="0037501A" w:rsidRPr="00CE70E7" w:rsidRDefault="0037501A" w:rsidP="00606CC3">
      <w:pPr>
        <w:spacing w:after="0"/>
      </w:pPr>
      <w:r w:rsidRPr="00CE70E7">
        <w:t>Tel. 06 93476893</w:t>
      </w:r>
    </w:p>
    <w:p w:rsidR="0037501A" w:rsidRPr="00CE70E7" w:rsidRDefault="0037501A" w:rsidP="00606CC3">
      <w:pPr>
        <w:spacing w:after="0"/>
      </w:pPr>
      <w:r w:rsidRPr="00CE70E7">
        <w:t>Fax 06 97847742</w:t>
      </w:r>
    </w:p>
    <w:p w:rsidR="0037501A" w:rsidRPr="00CE70E7" w:rsidRDefault="0037501A" w:rsidP="00606CC3">
      <w:pPr>
        <w:spacing w:after="0"/>
      </w:pPr>
      <w:r w:rsidRPr="00CE70E7">
        <w:t>E-Mail:  dolce.salato@libero.it</w:t>
      </w:r>
    </w:p>
    <w:p w:rsidR="0037501A" w:rsidRPr="00CE70E7" w:rsidRDefault="0037501A" w:rsidP="00606CC3">
      <w:pPr>
        <w:spacing w:after="0"/>
      </w:pPr>
    </w:p>
    <w:p w:rsidR="0037501A" w:rsidRPr="00CE70E7" w:rsidRDefault="0037501A" w:rsidP="00606CC3">
      <w:pPr>
        <w:spacing w:after="0"/>
      </w:pPr>
      <w:r w:rsidRPr="00CE70E7">
        <w:t>Prodotti per friggitorie, bar, pasticcerie</w:t>
      </w:r>
    </w:p>
    <w:p w:rsidR="0037501A" w:rsidRPr="0056165A" w:rsidRDefault="0037501A" w:rsidP="00606CC3">
      <w:pPr>
        <w:spacing w:after="0"/>
        <w:rPr>
          <w:i/>
          <w:lang w:val="en-US"/>
        </w:rPr>
      </w:pPr>
      <w:r w:rsidRPr="0056165A">
        <w:rPr>
          <w:i/>
          <w:lang w:val="en-US"/>
        </w:rPr>
        <w:t xml:space="preserve">Fried products </w:t>
      </w:r>
    </w:p>
    <w:p w:rsidR="0037501A" w:rsidRPr="0056165A" w:rsidRDefault="0037501A" w:rsidP="00606CC3">
      <w:pPr>
        <w:spacing w:after="0"/>
        <w:rPr>
          <w:lang w:val="en-US"/>
        </w:rPr>
      </w:pPr>
    </w:p>
    <w:p w:rsidR="0037501A" w:rsidRPr="0056165A" w:rsidRDefault="0037501A" w:rsidP="00606CC3">
      <w:pPr>
        <w:spacing w:after="0"/>
        <w:rPr>
          <w:lang w:val="en-US"/>
        </w:rPr>
      </w:pPr>
      <w:r w:rsidRPr="0056165A">
        <w:rPr>
          <w:lang w:val="en-US"/>
        </w:rPr>
        <w:t xml:space="preserve">Padiglione / Hall 7 Stand A7 </w:t>
      </w:r>
    </w:p>
    <w:p w:rsidR="0037501A" w:rsidRPr="0056165A" w:rsidRDefault="0037501A" w:rsidP="00606CC3">
      <w:pPr>
        <w:spacing w:after="0"/>
        <w:rPr>
          <w:b/>
          <w:lang w:val="en-US"/>
        </w:rPr>
      </w:pPr>
    </w:p>
    <w:p w:rsidR="0037501A" w:rsidRPr="00606CC3" w:rsidRDefault="0037501A" w:rsidP="00F72395">
      <w:pPr>
        <w:spacing w:after="0"/>
        <w:rPr>
          <w:b/>
        </w:rPr>
      </w:pPr>
      <w:r w:rsidRPr="00606CC3">
        <w:rPr>
          <w:b/>
        </w:rPr>
        <w:t>FRIULINOX</w:t>
      </w:r>
      <w:r>
        <w:rPr>
          <w:b/>
        </w:rPr>
        <w:t xml:space="preserve"> SRL</w:t>
      </w:r>
    </w:p>
    <w:p w:rsidR="0037501A" w:rsidRPr="00895272" w:rsidRDefault="0037501A" w:rsidP="00F72395">
      <w:pPr>
        <w:spacing w:after="0"/>
      </w:pPr>
      <w:r w:rsidRPr="00895272">
        <w:t>Via Treviso, 4</w:t>
      </w:r>
    </w:p>
    <w:p w:rsidR="0037501A" w:rsidRPr="00895272" w:rsidRDefault="0037501A" w:rsidP="00F72395">
      <w:pPr>
        <w:spacing w:after="0"/>
      </w:pPr>
      <w:r w:rsidRPr="00895272">
        <w:t>33083 Taiedo di Chions (PN) – Italia</w:t>
      </w:r>
    </w:p>
    <w:p w:rsidR="0037501A" w:rsidRPr="00895272" w:rsidRDefault="0037501A" w:rsidP="00F72395">
      <w:pPr>
        <w:spacing w:after="0"/>
      </w:pPr>
      <w:r w:rsidRPr="00895272">
        <w:t>Tel. 0434 635411</w:t>
      </w:r>
    </w:p>
    <w:p w:rsidR="0037501A" w:rsidRPr="00895272" w:rsidRDefault="0037501A" w:rsidP="00F72395">
      <w:pPr>
        <w:spacing w:after="0"/>
      </w:pPr>
      <w:r w:rsidRPr="00895272">
        <w:t>Fax 0434 635414</w:t>
      </w:r>
    </w:p>
    <w:p w:rsidR="0037501A" w:rsidRPr="00895272" w:rsidRDefault="0037501A" w:rsidP="00F72395">
      <w:pPr>
        <w:spacing w:after="0"/>
      </w:pPr>
    </w:p>
    <w:p w:rsidR="0037501A" w:rsidRPr="00895272" w:rsidRDefault="0037501A" w:rsidP="00F72395">
      <w:pPr>
        <w:spacing w:after="0"/>
      </w:pPr>
      <w:r w:rsidRPr="00895272">
        <w:t xml:space="preserve">Arredo freddo </w:t>
      </w:r>
    </w:p>
    <w:p w:rsidR="0037501A" w:rsidRPr="0081477A" w:rsidRDefault="0037501A" w:rsidP="00F72395">
      <w:pPr>
        <w:spacing w:after="0"/>
        <w:rPr>
          <w:i/>
        </w:rPr>
      </w:pPr>
      <w:r w:rsidRPr="0081477A">
        <w:rPr>
          <w:i/>
        </w:rPr>
        <w:t>Refrigeration furnishing</w:t>
      </w:r>
    </w:p>
    <w:p w:rsidR="0037501A" w:rsidRPr="00895272" w:rsidRDefault="0037501A" w:rsidP="00F72395">
      <w:pPr>
        <w:spacing w:after="0"/>
      </w:pPr>
    </w:p>
    <w:p w:rsidR="0037501A" w:rsidRPr="00895272" w:rsidRDefault="0037501A" w:rsidP="00F72395">
      <w:pPr>
        <w:spacing w:after="0"/>
      </w:pPr>
      <w:r w:rsidRPr="00895272">
        <w:t xml:space="preserve">Rappresentata da: </w:t>
      </w:r>
    </w:p>
    <w:p w:rsidR="0037501A" w:rsidRPr="000C0990" w:rsidRDefault="0037501A" w:rsidP="00F72395">
      <w:pPr>
        <w:spacing w:after="0"/>
        <w:rPr>
          <w:lang w:val="en-US"/>
        </w:rPr>
      </w:pPr>
      <w:r w:rsidRPr="000C0990">
        <w:rPr>
          <w:lang w:val="en-US"/>
        </w:rPr>
        <w:t>C.D.S. GROUP SRL</w:t>
      </w:r>
    </w:p>
    <w:p w:rsidR="0037501A" w:rsidRPr="000C0990" w:rsidRDefault="0037501A" w:rsidP="00F72395">
      <w:pPr>
        <w:spacing w:after="0"/>
        <w:rPr>
          <w:b/>
          <w:lang w:val="en-US"/>
        </w:rPr>
      </w:pPr>
    </w:p>
    <w:p w:rsidR="0037501A" w:rsidRPr="00EB2833" w:rsidRDefault="0037501A" w:rsidP="00F72395">
      <w:pPr>
        <w:spacing w:after="0"/>
        <w:rPr>
          <w:lang w:val="en-US"/>
        </w:rPr>
      </w:pPr>
      <w:r w:rsidRPr="00EB2833">
        <w:rPr>
          <w:lang w:val="en-US"/>
        </w:rPr>
        <w:t>Padiglione / Hall 7 Stand E8</w:t>
      </w:r>
      <w:r>
        <w:rPr>
          <w:lang w:val="en-US"/>
        </w:rPr>
        <w:t>/F7</w:t>
      </w:r>
      <w:r w:rsidRPr="00EB2833">
        <w:rPr>
          <w:lang w:val="en-US"/>
        </w:rPr>
        <w:t xml:space="preserve">    </w:t>
      </w:r>
    </w:p>
    <w:p w:rsidR="0037501A" w:rsidRPr="000C0990" w:rsidRDefault="0037501A" w:rsidP="00F72395">
      <w:pPr>
        <w:spacing w:after="0"/>
        <w:rPr>
          <w:b/>
          <w:lang w:val="en-US"/>
        </w:rPr>
      </w:pPr>
    </w:p>
    <w:p w:rsidR="0037501A" w:rsidRPr="00BB0D0B" w:rsidRDefault="0037501A" w:rsidP="00040865">
      <w:pPr>
        <w:spacing w:after="0"/>
        <w:rPr>
          <w:b/>
        </w:rPr>
      </w:pPr>
      <w:r w:rsidRPr="00BB0D0B">
        <w:rPr>
          <w:b/>
        </w:rPr>
        <w:t xml:space="preserve">FUGAR </w:t>
      </w:r>
      <w:r>
        <w:rPr>
          <w:b/>
        </w:rPr>
        <w:t xml:space="preserve"> </w:t>
      </w:r>
      <w:r w:rsidRPr="00BB0D0B">
        <w:rPr>
          <w:b/>
        </w:rPr>
        <w:t xml:space="preserve">PRODUZIONE SPA </w:t>
      </w:r>
    </w:p>
    <w:p w:rsidR="0037501A" w:rsidRPr="00BB0D0B" w:rsidRDefault="0037501A" w:rsidP="00040865">
      <w:pPr>
        <w:spacing w:after="0"/>
      </w:pPr>
      <w:r w:rsidRPr="00BB0D0B">
        <w:t xml:space="preserve">Via Dogana, 1430 </w:t>
      </w:r>
    </w:p>
    <w:p w:rsidR="0037501A" w:rsidRPr="00BB0D0B" w:rsidRDefault="0037501A" w:rsidP="00040865">
      <w:pPr>
        <w:spacing w:after="0"/>
      </w:pPr>
      <w:r w:rsidRPr="00BB0D0B">
        <w:t xml:space="preserve">47826 Verucchio (RN) – Italia </w:t>
      </w:r>
    </w:p>
    <w:p w:rsidR="0037501A" w:rsidRPr="00BB0D0B" w:rsidRDefault="0037501A" w:rsidP="00040865">
      <w:pPr>
        <w:spacing w:after="0"/>
      </w:pPr>
      <w:r w:rsidRPr="00BB0D0B">
        <w:t xml:space="preserve">Tel. 0541 679470 </w:t>
      </w:r>
    </w:p>
    <w:p w:rsidR="0037501A" w:rsidRPr="00BB0D0B" w:rsidRDefault="0037501A" w:rsidP="00040865">
      <w:pPr>
        <w:spacing w:after="0"/>
      </w:pPr>
      <w:r w:rsidRPr="00BB0D0B">
        <w:t xml:space="preserve">Fax 0541 677456 </w:t>
      </w:r>
    </w:p>
    <w:p w:rsidR="0037501A" w:rsidRPr="00BB0D0B" w:rsidRDefault="0037501A" w:rsidP="00040865">
      <w:pPr>
        <w:spacing w:after="0"/>
      </w:pPr>
      <w:r w:rsidRPr="00BB0D0B">
        <w:t>E-Mail: fugar@fugar.it</w:t>
      </w:r>
    </w:p>
    <w:p w:rsidR="0037501A" w:rsidRPr="00BB0D0B" w:rsidRDefault="0037501A" w:rsidP="00F72395">
      <w:pPr>
        <w:spacing w:after="0"/>
      </w:pPr>
      <w:r w:rsidRPr="00BB0D0B">
        <w:t>Web: www.fugar.it</w:t>
      </w:r>
    </w:p>
    <w:p w:rsidR="0037501A" w:rsidRPr="00BB0D0B" w:rsidRDefault="0037501A" w:rsidP="00F72395">
      <w:pPr>
        <w:spacing w:after="0"/>
      </w:pPr>
    </w:p>
    <w:p w:rsidR="0037501A" w:rsidRPr="00BB0D0B" w:rsidRDefault="0037501A" w:rsidP="00040865">
      <w:pPr>
        <w:spacing w:after="0"/>
      </w:pPr>
      <w:r w:rsidRPr="00BB0D0B">
        <w:t>Materie prime e ingredienti composti  per pasticceria e gelateria</w:t>
      </w:r>
    </w:p>
    <w:p w:rsidR="0037501A" w:rsidRPr="00BB0D0B" w:rsidRDefault="0037501A" w:rsidP="00040865">
      <w:pPr>
        <w:spacing w:after="0"/>
        <w:rPr>
          <w:i/>
          <w:lang w:val="en-US"/>
        </w:rPr>
      </w:pPr>
      <w:r w:rsidRPr="00BB0D0B">
        <w:rPr>
          <w:i/>
          <w:lang w:val="en-US"/>
        </w:rPr>
        <w:t xml:space="preserve">Raw materials and   compound  ingredients for pastry and Gelato </w:t>
      </w:r>
    </w:p>
    <w:p w:rsidR="0037501A" w:rsidRPr="00BB0D0B" w:rsidRDefault="0037501A" w:rsidP="00040865">
      <w:pPr>
        <w:spacing w:after="0"/>
        <w:rPr>
          <w:lang w:val="en-US"/>
        </w:rPr>
      </w:pPr>
    </w:p>
    <w:p w:rsidR="0037501A" w:rsidRPr="00BB0D0B" w:rsidRDefault="0037501A" w:rsidP="00040865">
      <w:pPr>
        <w:spacing w:after="0"/>
        <w:rPr>
          <w:lang w:val="en-US"/>
        </w:rPr>
      </w:pPr>
      <w:r w:rsidRPr="00BB0D0B">
        <w:rPr>
          <w:lang w:val="en-US"/>
        </w:rPr>
        <w:t>Padiglione / Hall 8 Stand E8</w:t>
      </w:r>
      <w:r>
        <w:rPr>
          <w:lang w:val="en-US"/>
        </w:rPr>
        <w:t>/F7</w:t>
      </w:r>
    </w:p>
    <w:p w:rsidR="0037501A" w:rsidRDefault="0037501A" w:rsidP="00F72395">
      <w:pPr>
        <w:spacing w:after="0"/>
        <w:rPr>
          <w:b/>
          <w:lang w:val="en-US"/>
        </w:rPr>
      </w:pPr>
    </w:p>
    <w:p w:rsidR="0037501A" w:rsidRPr="00222A07" w:rsidRDefault="0037501A" w:rsidP="00F72395">
      <w:pPr>
        <w:spacing w:after="0"/>
        <w:rPr>
          <w:b/>
          <w:lang w:val="en-US"/>
        </w:rPr>
      </w:pPr>
      <w:r w:rsidRPr="00222A07">
        <w:rPr>
          <w:b/>
          <w:lang w:val="en-US"/>
        </w:rPr>
        <w:t>FUMOBAZAR SRL</w:t>
      </w:r>
    </w:p>
    <w:p w:rsidR="0037501A" w:rsidRPr="00222A07" w:rsidRDefault="0037501A" w:rsidP="005B03BD">
      <w:pPr>
        <w:spacing w:after="0"/>
      </w:pPr>
      <w:r w:rsidRPr="00222A07">
        <w:t>VIA Giulio Tarra, 66</w:t>
      </w:r>
    </w:p>
    <w:p w:rsidR="0037501A" w:rsidRPr="00222A07" w:rsidRDefault="0037501A" w:rsidP="005B03BD">
      <w:pPr>
        <w:spacing w:after="0"/>
      </w:pPr>
      <w:r w:rsidRPr="00222A07">
        <w:t>00151 Roma - Italia</w:t>
      </w:r>
    </w:p>
    <w:p w:rsidR="0037501A" w:rsidRPr="00222A07" w:rsidRDefault="0037501A" w:rsidP="005B03BD">
      <w:pPr>
        <w:spacing w:after="0"/>
      </w:pPr>
      <w:r w:rsidRPr="00222A07">
        <w:t>Tel.  06 83084033</w:t>
      </w:r>
    </w:p>
    <w:p w:rsidR="0037501A" w:rsidRPr="00222A07" w:rsidRDefault="0037501A" w:rsidP="005B03BD">
      <w:pPr>
        <w:spacing w:after="0"/>
      </w:pPr>
      <w:r w:rsidRPr="00222A07">
        <w:t xml:space="preserve">Fax  06 83084916  </w:t>
      </w:r>
    </w:p>
    <w:p w:rsidR="0037501A" w:rsidRPr="00222A07" w:rsidRDefault="0037501A" w:rsidP="005B03BD">
      <w:pPr>
        <w:spacing w:after="0"/>
      </w:pPr>
      <w:r w:rsidRPr="00222A07">
        <w:t>E-Mail:  info@fumobazar.it</w:t>
      </w:r>
    </w:p>
    <w:p w:rsidR="0037501A" w:rsidRPr="00B41499" w:rsidRDefault="0037501A" w:rsidP="005B03BD">
      <w:pPr>
        <w:spacing w:after="0"/>
      </w:pPr>
      <w:r w:rsidRPr="00B41499">
        <w:t xml:space="preserve">Web: </w:t>
      </w:r>
      <w:r>
        <w:t xml:space="preserve"> </w:t>
      </w:r>
      <w:r w:rsidRPr="00B41499">
        <w:t>www.fumobazar.it</w:t>
      </w:r>
    </w:p>
    <w:p w:rsidR="0037501A" w:rsidRPr="00B41499" w:rsidRDefault="0037501A" w:rsidP="005B03BD">
      <w:pPr>
        <w:spacing w:after="0"/>
      </w:pPr>
    </w:p>
    <w:p w:rsidR="0037501A" w:rsidRPr="00222A07" w:rsidRDefault="0037501A" w:rsidP="005B03BD">
      <w:pPr>
        <w:spacing w:after="0"/>
      </w:pPr>
      <w:r w:rsidRPr="00222A07">
        <w:t>Ingrosso di marchi nazionali ed internazionali di articoli food, no food e beverage per bar e tabacchi</w:t>
      </w:r>
    </w:p>
    <w:p w:rsidR="0037501A" w:rsidRPr="00222A07" w:rsidRDefault="0037501A" w:rsidP="005B03BD">
      <w:pPr>
        <w:spacing w:after="0"/>
        <w:rPr>
          <w:i/>
          <w:lang w:val="en-US"/>
        </w:rPr>
      </w:pPr>
      <w:r w:rsidRPr="00222A07">
        <w:rPr>
          <w:i/>
          <w:lang w:val="en-US"/>
        </w:rPr>
        <w:t>Wholesale national and international brands of food items,  non-food</w:t>
      </w:r>
      <w:r>
        <w:rPr>
          <w:i/>
          <w:lang w:val="en-US"/>
        </w:rPr>
        <w:t xml:space="preserve"> items </w:t>
      </w:r>
      <w:r w:rsidRPr="00222A07">
        <w:rPr>
          <w:i/>
          <w:lang w:val="en-US"/>
        </w:rPr>
        <w:t xml:space="preserve"> and beverage  for bars and tobacco shops</w:t>
      </w:r>
    </w:p>
    <w:p w:rsidR="0037501A" w:rsidRPr="00222A07" w:rsidRDefault="0037501A" w:rsidP="005B03BD">
      <w:pPr>
        <w:spacing w:after="0"/>
        <w:rPr>
          <w:color w:val="FF0000"/>
          <w:lang w:val="en-US"/>
        </w:rPr>
      </w:pPr>
    </w:p>
    <w:p w:rsidR="0037501A" w:rsidRPr="00BB0D0B" w:rsidRDefault="0037501A" w:rsidP="005B03BD">
      <w:pPr>
        <w:spacing w:after="0"/>
      </w:pPr>
      <w:r w:rsidRPr="00BB0D0B">
        <w:t xml:space="preserve">Padiglione / Hall 8 Stand  E16/F15 </w:t>
      </w:r>
    </w:p>
    <w:p w:rsidR="0037501A" w:rsidRPr="00BB0D0B" w:rsidRDefault="0037501A" w:rsidP="00F72395">
      <w:pPr>
        <w:spacing w:after="0"/>
        <w:rPr>
          <w:b/>
        </w:rPr>
      </w:pPr>
    </w:p>
    <w:p w:rsidR="0037501A" w:rsidRPr="000C0F7F" w:rsidRDefault="0037501A" w:rsidP="00F72395">
      <w:pPr>
        <w:spacing w:after="0"/>
        <w:rPr>
          <w:b/>
        </w:rPr>
      </w:pPr>
      <w:r w:rsidRPr="000C0F7F">
        <w:rPr>
          <w:b/>
        </w:rPr>
        <w:t xml:space="preserve">GASTRONOMO ANDREA </w:t>
      </w:r>
    </w:p>
    <w:p w:rsidR="0037501A" w:rsidRPr="000C0F7F" w:rsidRDefault="0037501A" w:rsidP="00F72395">
      <w:pPr>
        <w:spacing w:after="0"/>
        <w:rPr>
          <w:b/>
        </w:rPr>
      </w:pPr>
      <w:r w:rsidRPr="000C0F7F">
        <w:rPr>
          <w:b/>
        </w:rPr>
        <w:t>GAP SRL</w:t>
      </w:r>
    </w:p>
    <w:p w:rsidR="0037501A" w:rsidRPr="000C0F7F" w:rsidRDefault="0037501A" w:rsidP="00F72395">
      <w:pPr>
        <w:spacing w:after="0"/>
      </w:pPr>
      <w:r w:rsidRPr="000C0F7F">
        <w:t>Via Maremmana III</w:t>
      </w:r>
    </w:p>
    <w:p w:rsidR="0037501A" w:rsidRPr="000C0F7F" w:rsidRDefault="0037501A" w:rsidP="00F72395">
      <w:pPr>
        <w:spacing w:after="0"/>
      </w:pPr>
      <w:r w:rsidRPr="000C0F7F">
        <w:t>00030 San Cesareo (RM) – Italia</w:t>
      </w:r>
    </w:p>
    <w:p w:rsidR="0037501A" w:rsidRPr="000C0F7F" w:rsidRDefault="0037501A" w:rsidP="00F72395">
      <w:pPr>
        <w:spacing w:after="0"/>
      </w:pPr>
      <w:r w:rsidRPr="000C0F7F">
        <w:t>Tel. 069588321</w:t>
      </w:r>
    </w:p>
    <w:p w:rsidR="0037501A" w:rsidRPr="000C0F7F" w:rsidRDefault="0037501A" w:rsidP="00F72395">
      <w:pPr>
        <w:spacing w:after="0"/>
      </w:pPr>
      <w:r w:rsidRPr="000C0F7F">
        <w:t>E-Mail: info@gastronomoandrea.it</w:t>
      </w:r>
    </w:p>
    <w:p w:rsidR="0037501A" w:rsidRPr="000C0F7F" w:rsidRDefault="0037501A" w:rsidP="00F72395">
      <w:pPr>
        <w:spacing w:after="0"/>
      </w:pPr>
      <w:r w:rsidRPr="000C0F7F">
        <w:t>Web: www.gastronomoandrea.it</w:t>
      </w:r>
    </w:p>
    <w:p w:rsidR="0037501A" w:rsidRDefault="0037501A" w:rsidP="00F72395">
      <w:pPr>
        <w:spacing w:after="0"/>
        <w:rPr>
          <w:b/>
        </w:rPr>
      </w:pPr>
    </w:p>
    <w:p w:rsidR="0037501A" w:rsidRPr="00BB0D0B" w:rsidRDefault="0037501A" w:rsidP="00F72395">
      <w:pPr>
        <w:spacing w:after="0"/>
        <w:rPr>
          <w:lang w:val="en-US"/>
        </w:rPr>
      </w:pPr>
      <w:r w:rsidRPr="00BB0D0B">
        <w:rPr>
          <w:lang w:val="en-US"/>
        </w:rPr>
        <w:t>Specialità gastronomiche per bar</w:t>
      </w:r>
    </w:p>
    <w:p w:rsidR="0037501A" w:rsidRPr="00BB0D0B" w:rsidRDefault="0037501A" w:rsidP="00F72395">
      <w:pPr>
        <w:spacing w:after="0"/>
        <w:rPr>
          <w:i/>
          <w:lang w:val="en-US"/>
        </w:rPr>
      </w:pPr>
      <w:r w:rsidRPr="00BB0D0B">
        <w:rPr>
          <w:i/>
          <w:lang w:val="en-US"/>
        </w:rPr>
        <w:t>Gastronomical specialities for bars</w:t>
      </w:r>
    </w:p>
    <w:p w:rsidR="0037501A" w:rsidRPr="00BB0D0B" w:rsidRDefault="0037501A" w:rsidP="00F72395">
      <w:pPr>
        <w:spacing w:after="0"/>
        <w:rPr>
          <w:b/>
          <w:lang w:val="en-US"/>
        </w:rPr>
      </w:pPr>
    </w:p>
    <w:p w:rsidR="0037501A" w:rsidRPr="00BB0D0B" w:rsidRDefault="0037501A" w:rsidP="00F72395">
      <w:pPr>
        <w:spacing w:after="0"/>
        <w:rPr>
          <w:lang w:val="en-US"/>
        </w:rPr>
      </w:pPr>
      <w:r w:rsidRPr="00BB0D0B">
        <w:rPr>
          <w:lang w:val="en-US"/>
        </w:rPr>
        <w:t>Padiglione / Hall 8 Stand  B1</w:t>
      </w:r>
      <w:r>
        <w:rPr>
          <w:lang w:val="en-US"/>
        </w:rPr>
        <w:t>6</w:t>
      </w:r>
    </w:p>
    <w:p w:rsidR="0037501A" w:rsidRPr="00BB0D0B" w:rsidRDefault="0037501A" w:rsidP="00F72395">
      <w:pPr>
        <w:spacing w:after="0"/>
        <w:rPr>
          <w:b/>
          <w:lang w:val="en-US"/>
        </w:rPr>
      </w:pPr>
    </w:p>
    <w:p w:rsidR="0037501A" w:rsidRPr="00C80F68" w:rsidRDefault="0037501A" w:rsidP="00F72395">
      <w:pPr>
        <w:spacing w:after="0"/>
        <w:rPr>
          <w:b/>
        </w:rPr>
      </w:pPr>
      <w:r w:rsidRPr="00C80F68">
        <w:rPr>
          <w:b/>
        </w:rPr>
        <w:t>GELIMONT SRL</w:t>
      </w:r>
    </w:p>
    <w:p w:rsidR="0037501A" w:rsidRPr="00C80F68" w:rsidRDefault="0037501A" w:rsidP="00F72395">
      <w:pPr>
        <w:spacing w:after="0"/>
      </w:pPr>
      <w:r w:rsidRPr="00C80F68">
        <w:t xml:space="preserve">Via degli Olmetti, 36 </w:t>
      </w:r>
    </w:p>
    <w:p w:rsidR="0037501A" w:rsidRPr="00C80F68" w:rsidRDefault="0037501A" w:rsidP="00F72395">
      <w:pPr>
        <w:spacing w:after="0"/>
      </w:pPr>
      <w:r w:rsidRPr="00C80F68">
        <w:t>00060 Formello (RM) – Italia</w:t>
      </w:r>
    </w:p>
    <w:p w:rsidR="0037501A" w:rsidRPr="00C80F68" w:rsidRDefault="0037501A" w:rsidP="00F72395">
      <w:pPr>
        <w:spacing w:after="0"/>
      </w:pPr>
      <w:r w:rsidRPr="00C80F68">
        <w:t>Tel. 06 9075175</w:t>
      </w:r>
    </w:p>
    <w:p w:rsidR="0037501A" w:rsidRPr="00C80F68" w:rsidRDefault="0037501A" w:rsidP="00F72395">
      <w:pPr>
        <w:spacing w:after="0"/>
      </w:pPr>
      <w:r w:rsidRPr="00C80F68">
        <w:t>Fax 06 9075174</w:t>
      </w:r>
    </w:p>
    <w:p w:rsidR="0037501A" w:rsidRPr="00C80F68" w:rsidRDefault="0037501A" w:rsidP="00F72395">
      <w:pPr>
        <w:spacing w:after="0"/>
      </w:pPr>
      <w:r w:rsidRPr="00C80F68">
        <w:t>E-Mail: info@gelimont.com</w:t>
      </w:r>
    </w:p>
    <w:p w:rsidR="0037501A" w:rsidRPr="00C80F68" w:rsidRDefault="0037501A" w:rsidP="00F72395">
      <w:pPr>
        <w:spacing w:after="0"/>
      </w:pPr>
      <w:r w:rsidRPr="00C80F68">
        <w:t>Web: www.gelimont.com</w:t>
      </w:r>
    </w:p>
    <w:p w:rsidR="0037501A" w:rsidRPr="00C80F68" w:rsidRDefault="0037501A" w:rsidP="00F72395">
      <w:pPr>
        <w:spacing w:after="0"/>
      </w:pPr>
    </w:p>
    <w:p w:rsidR="0037501A" w:rsidRPr="00C80F68" w:rsidRDefault="0037501A" w:rsidP="00F72395">
      <w:pPr>
        <w:spacing w:after="0"/>
        <w:jc w:val="both"/>
      </w:pPr>
      <w:r w:rsidRPr="00C80F68">
        <w:t>Semilavorati per gelateria e pasticceria, materie prime, cialde e coni, accessori per la vendita ed il confezionamento del gelato</w:t>
      </w:r>
    </w:p>
    <w:p w:rsidR="0037501A" w:rsidRPr="00C80F68" w:rsidRDefault="0037501A" w:rsidP="00F72395">
      <w:pPr>
        <w:spacing w:after="0"/>
        <w:jc w:val="both"/>
        <w:rPr>
          <w:i/>
          <w:lang w:val="en-US"/>
        </w:rPr>
      </w:pPr>
      <w:r w:rsidRPr="00C80F68">
        <w:rPr>
          <w:i/>
          <w:lang w:val="en-US"/>
        </w:rPr>
        <w:t xml:space="preserve">Semi  finished products for Gelato and pastry, raw materials, cones and wafers, accessories for Gelato  sale and packaging  </w:t>
      </w:r>
    </w:p>
    <w:p w:rsidR="0037501A" w:rsidRPr="00C80F68" w:rsidRDefault="0037501A" w:rsidP="007C4900">
      <w:pPr>
        <w:spacing w:after="0"/>
        <w:jc w:val="both"/>
        <w:rPr>
          <w:i/>
          <w:lang w:val="en-US"/>
        </w:rPr>
      </w:pPr>
    </w:p>
    <w:p w:rsidR="0037501A" w:rsidRPr="00C80F68" w:rsidRDefault="0037501A" w:rsidP="007C4900">
      <w:pPr>
        <w:spacing w:after="0"/>
        <w:jc w:val="both"/>
        <w:rPr>
          <w:lang w:val="en-US"/>
        </w:rPr>
      </w:pPr>
      <w:r w:rsidRPr="00C80F68">
        <w:rPr>
          <w:lang w:val="en-US"/>
        </w:rPr>
        <w:t>Padiglione / Hall 8 Stand A2/B1</w:t>
      </w:r>
    </w:p>
    <w:p w:rsidR="0037501A" w:rsidRPr="00402BDE" w:rsidRDefault="0037501A" w:rsidP="007C4900">
      <w:pPr>
        <w:spacing w:after="0"/>
        <w:jc w:val="both"/>
        <w:rPr>
          <w:i/>
          <w:lang w:val="en-US"/>
        </w:rPr>
      </w:pPr>
    </w:p>
    <w:p w:rsidR="0037501A" w:rsidRPr="002511E9" w:rsidRDefault="0037501A" w:rsidP="007C4900">
      <w:pPr>
        <w:spacing w:after="0"/>
        <w:jc w:val="both"/>
        <w:rPr>
          <w:b/>
          <w:lang w:val="en-US"/>
        </w:rPr>
      </w:pPr>
      <w:r w:rsidRPr="002511E9">
        <w:rPr>
          <w:b/>
          <w:lang w:val="en-US"/>
        </w:rPr>
        <w:t>GEMM SRL</w:t>
      </w:r>
    </w:p>
    <w:p w:rsidR="0037501A" w:rsidRPr="00493D73" w:rsidRDefault="0037501A" w:rsidP="007C4900">
      <w:pPr>
        <w:spacing w:after="0"/>
        <w:jc w:val="both"/>
      </w:pPr>
      <w:r w:rsidRPr="00493D73">
        <w:t xml:space="preserve">Via del Lavoro, 37  Loc. Cimavilla </w:t>
      </w:r>
    </w:p>
    <w:p w:rsidR="0037501A" w:rsidRPr="00493D73" w:rsidRDefault="0037501A" w:rsidP="007C4900">
      <w:pPr>
        <w:spacing w:after="0"/>
        <w:jc w:val="both"/>
      </w:pPr>
      <w:r w:rsidRPr="00493D73">
        <w:t>31013 Codognè (TV) – Italia</w:t>
      </w:r>
    </w:p>
    <w:p w:rsidR="0037501A" w:rsidRPr="00493D73" w:rsidRDefault="0037501A" w:rsidP="007C4900">
      <w:pPr>
        <w:spacing w:after="0"/>
        <w:jc w:val="both"/>
      </w:pPr>
      <w:r w:rsidRPr="00493D73">
        <w:t>Tel. 0438 778504</w:t>
      </w:r>
    </w:p>
    <w:p w:rsidR="0037501A" w:rsidRPr="00493D73" w:rsidRDefault="0037501A" w:rsidP="007C4900">
      <w:pPr>
        <w:spacing w:after="0"/>
        <w:jc w:val="both"/>
      </w:pPr>
      <w:r w:rsidRPr="00493D73">
        <w:t>Fax 0438 470249</w:t>
      </w:r>
    </w:p>
    <w:p w:rsidR="0037501A" w:rsidRPr="00493D73" w:rsidRDefault="0037501A" w:rsidP="007C4900">
      <w:pPr>
        <w:spacing w:after="0"/>
        <w:jc w:val="both"/>
      </w:pPr>
      <w:r w:rsidRPr="00493D73">
        <w:t>E-mail: info@gemm-srl.com</w:t>
      </w:r>
    </w:p>
    <w:p w:rsidR="0037501A" w:rsidRPr="00493D73" w:rsidRDefault="0037501A" w:rsidP="007C4900">
      <w:pPr>
        <w:spacing w:after="0"/>
        <w:jc w:val="both"/>
      </w:pPr>
      <w:r w:rsidRPr="00493D73">
        <w:t>Web: www.gemm-srl.com</w:t>
      </w:r>
    </w:p>
    <w:p w:rsidR="0037501A" w:rsidRPr="00493D73" w:rsidRDefault="0037501A" w:rsidP="007C4900">
      <w:pPr>
        <w:spacing w:after="0"/>
        <w:jc w:val="both"/>
      </w:pPr>
    </w:p>
    <w:p w:rsidR="0037501A" w:rsidRPr="00493D73" w:rsidRDefault="0037501A" w:rsidP="007C4900">
      <w:pPr>
        <w:spacing w:after="0"/>
        <w:jc w:val="both"/>
      </w:pPr>
      <w:r w:rsidRPr="00493D73">
        <w:t>Armadi frigoriferi – Arredamenti e attrezzature per laboratori di pasticceria e gelateria – Banchi e vetrine refrigerati – Mobili in acciaio inox per laboratorio – Abbattitori – Amadi fermalievitazione</w:t>
      </w:r>
    </w:p>
    <w:p w:rsidR="0037501A" w:rsidRPr="00493D73" w:rsidRDefault="0037501A" w:rsidP="007C4900">
      <w:pPr>
        <w:spacing w:after="0"/>
        <w:jc w:val="both"/>
        <w:rPr>
          <w:i/>
          <w:lang w:val="en-US"/>
        </w:rPr>
      </w:pPr>
      <w:r w:rsidRPr="00493D73">
        <w:rPr>
          <w:i/>
          <w:lang w:val="en-US"/>
        </w:rPr>
        <w:t>Refrigerated cabinets – Furnishing, fittings and equipment for ice cream workshops and for confectioners workshops – Refrigerated and window shop counters – Stainless steel furniture for laboratories – Blast freezers – Leavening control cabinets</w:t>
      </w:r>
    </w:p>
    <w:p w:rsidR="0037501A" w:rsidRPr="00493D73" w:rsidRDefault="0037501A" w:rsidP="007C4900">
      <w:pPr>
        <w:spacing w:after="0"/>
        <w:jc w:val="both"/>
        <w:rPr>
          <w:i/>
          <w:lang w:val="en-US"/>
        </w:rPr>
      </w:pPr>
    </w:p>
    <w:p w:rsidR="0037501A" w:rsidRPr="00493D73" w:rsidRDefault="0037501A" w:rsidP="007C4900">
      <w:pPr>
        <w:spacing w:after="0"/>
        <w:jc w:val="both"/>
        <w:rPr>
          <w:i/>
        </w:rPr>
      </w:pPr>
      <w:r w:rsidRPr="00493D73">
        <w:rPr>
          <w:i/>
        </w:rPr>
        <w:t>Rappresentata da:</w:t>
      </w:r>
    </w:p>
    <w:p w:rsidR="0037501A" w:rsidRPr="00493D73" w:rsidRDefault="0037501A" w:rsidP="007C4900">
      <w:pPr>
        <w:spacing w:after="0"/>
        <w:jc w:val="both"/>
        <w:rPr>
          <w:i/>
        </w:rPr>
      </w:pPr>
      <w:r w:rsidRPr="00493D73">
        <w:rPr>
          <w:i/>
        </w:rPr>
        <w:t>MORTINI GIACOMO &amp; C. SAS</w:t>
      </w:r>
    </w:p>
    <w:p w:rsidR="0037501A" w:rsidRDefault="0037501A" w:rsidP="00C17E81">
      <w:pPr>
        <w:spacing w:after="0"/>
        <w:jc w:val="both"/>
        <w:rPr>
          <w:b/>
        </w:rPr>
      </w:pPr>
    </w:p>
    <w:p w:rsidR="0037501A" w:rsidRPr="00565FB3" w:rsidRDefault="0037501A" w:rsidP="00C17E81">
      <w:pPr>
        <w:spacing w:after="0"/>
        <w:jc w:val="both"/>
      </w:pPr>
      <w:r w:rsidRPr="00565FB3">
        <w:t>Padiglione / Hall 7 Stand E10</w:t>
      </w:r>
      <w:r>
        <w:t>/F9</w:t>
      </w:r>
    </w:p>
    <w:p w:rsidR="0037501A" w:rsidRDefault="0037501A" w:rsidP="00C17E81">
      <w:pPr>
        <w:spacing w:after="0"/>
        <w:jc w:val="both"/>
        <w:rPr>
          <w:b/>
        </w:rPr>
      </w:pPr>
    </w:p>
    <w:p w:rsidR="0037501A" w:rsidRDefault="0037501A" w:rsidP="00C17E81">
      <w:pPr>
        <w:spacing w:after="0"/>
        <w:jc w:val="both"/>
        <w:rPr>
          <w:b/>
        </w:rPr>
      </w:pPr>
      <w:r>
        <w:rPr>
          <w:b/>
        </w:rPr>
        <w:t>GEMMA DOLCI</w:t>
      </w:r>
    </w:p>
    <w:p w:rsidR="0037501A" w:rsidRPr="003D72E2" w:rsidRDefault="0037501A" w:rsidP="00C17E81">
      <w:pPr>
        <w:spacing w:after="0"/>
        <w:jc w:val="both"/>
      </w:pPr>
      <w:r w:rsidRPr="003D72E2">
        <w:t>Via Indipendenza, 52</w:t>
      </w:r>
    </w:p>
    <w:p w:rsidR="0037501A" w:rsidRPr="003D72E2" w:rsidRDefault="0037501A" w:rsidP="00C17E81">
      <w:pPr>
        <w:spacing w:after="0"/>
        <w:jc w:val="both"/>
      </w:pPr>
      <w:r w:rsidRPr="003D72E2">
        <w:t>84015 Nocera Superiore (SA) – Italia</w:t>
      </w:r>
    </w:p>
    <w:p w:rsidR="0037501A" w:rsidRPr="003D72E2" w:rsidRDefault="0037501A" w:rsidP="00C17E81">
      <w:pPr>
        <w:spacing w:after="0"/>
        <w:jc w:val="both"/>
      </w:pPr>
      <w:r w:rsidRPr="003D72E2">
        <w:t xml:space="preserve">Tel. 081 934177 </w:t>
      </w:r>
    </w:p>
    <w:p w:rsidR="0037501A" w:rsidRPr="003D72E2" w:rsidRDefault="0037501A" w:rsidP="00C17E81">
      <w:pPr>
        <w:spacing w:after="0"/>
        <w:jc w:val="both"/>
      </w:pPr>
      <w:r w:rsidRPr="003D72E2">
        <w:t>Fax 081 934177</w:t>
      </w:r>
    </w:p>
    <w:p w:rsidR="0037501A" w:rsidRPr="003D72E2" w:rsidRDefault="0037501A" w:rsidP="00C17E81">
      <w:pPr>
        <w:spacing w:after="0"/>
        <w:jc w:val="both"/>
      </w:pPr>
      <w:r w:rsidRPr="003D72E2">
        <w:t>E-Mail: info@gemmadolci.com</w:t>
      </w:r>
    </w:p>
    <w:p w:rsidR="0037501A" w:rsidRPr="003D72E2" w:rsidRDefault="0037501A" w:rsidP="00C17E81">
      <w:pPr>
        <w:spacing w:after="0"/>
        <w:jc w:val="both"/>
      </w:pPr>
      <w:r w:rsidRPr="003D72E2">
        <w:t>Web: www.gemmadolci.com</w:t>
      </w:r>
    </w:p>
    <w:p w:rsidR="0037501A" w:rsidRPr="003D72E2" w:rsidRDefault="0037501A" w:rsidP="00C17E81">
      <w:pPr>
        <w:spacing w:after="0"/>
        <w:jc w:val="both"/>
      </w:pPr>
    </w:p>
    <w:p w:rsidR="0037501A" w:rsidRPr="003D72E2" w:rsidRDefault="0037501A" w:rsidP="00C17E81">
      <w:pPr>
        <w:spacing w:after="0"/>
        <w:jc w:val="both"/>
      </w:pPr>
      <w:r w:rsidRPr="003D72E2">
        <w:t xml:space="preserve">Produzione dolciaria, torte, monoporzioni, fresco e surgelato </w:t>
      </w:r>
      <w:r>
        <w:t>- S</w:t>
      </w:r>
      <w:r w:rsidRPr="003D72E2">
        <w:t>ettore HO.RE.CA.</w:t>
      </w:r>
    </w:p>
    <w:p w:rsidR="0037501A" w:rsidRPr="00EB0D53" w:rsidRDefault="0037501A" w:rsidP="00C17E81">
      <w:pPr>
        <w:spacing w:after="0"/>
        <w:jc w:val="both"/>
        <w:rPr>
          <w:i/>
          <w:lang w:val="en-US"/>
        </w:rPr>
      </w:pPr>
      <w:r w:rsidRPr="00EB0D53">
        <w:rPr>
          <w:i/>
          <w:lang w:val="en-US"/>
        </w:rPr>
        <w:t xml:space="preserve">Confectionery production, cakes, portions, fresh and frozen -  </w:t>
      </w:r>
      <w:r w:rsidRPr="00D7535F">
        <w:rPr>
          <w:i/>
          <w:lang w:val="en-US"/>
        </w:rPr>
        <w:t>HORECA sector</w:t>
      </w:r>
    </w:p>
    <w:p w:rsidR="0037501A" w:rsidRPr="003D72E2" w:rsidRDefault="0037501A" w:rsidP="00C17E81">
      <w:pPr>
        <w:spacing w:after="0"/>
        <w:jc w:val="both"/>
        <w:rPr>
          <w:b/>
          <w:lang w:val="en-US"/>
        </w:rPr>
      </w:pPr>
    </w:p>
    <w:p w:rsidR="0037501A" w:rsidRPr="00EB0D53" w:rsidRDefault="0037501A" w:rsidP="00C17E81">
      <w:pPr>
        <w:spacing w:after="0"/>
        <w:jc w:val="both"/>
        <w:rPr>
          <w:lang w:val="en-US"/>
        </w:rPr>
      </w:pPr>
      <w:r w:rsidRPr="00EB0D53">
        <w:rPr>
          <w:lang w:val="en-US"/>
        </w:rPr>
        <w:t>Padiglione / Hall 7 Stand F16</w:t>
      </w:r>
    </w:p>
    <w:p w:rsidR="0037501A" w:rsidRDefault="0037501A" w:rsidP="00C17E81">
      <w:pPr>
        <w:spacing w:after="0"/>
        <w:jc w:val="both"/>
        <w:rPr>
          <w:b/>
          <w:lang w:val="en-US"/>
        </w:rPr>
      </w:pPr>
    </w:p>
    <w:p w:rsidR="0037501A" w:rsidRPr="00B34A55" w:rsidRDefault="0037501A" w:rsidP="00C17E81">
      <w:pPr>
        <w:spacing w:after="0"/>
        <w:jc w:val="both"/>
        <w:rPr>
          <w:b/>
          <w:lang w:val="en-US"/>
        </w:rPr>
      </w:pPr>
      <w:r w:rsidRPr="00B34A55">
        <w:rPr>
          <w:b/>
          <w:lang w:val="en-US"/>
        </w:rPr>
        <w:t>G.I.FI.ZE. SPA - CAFFE’ CLUB KAVE’</w:t>
      </w:r>
    </w:p>
    <w:p w:rsidR="0037501A" w:rsidRPr="00C17E81" w:rsidRDefault="0037501A" w:rsidP="00C17E81">
      <w:pPr>
        <w:spacing w:after="0"/>
        <w:jc w:val="both"/>
      </w:pPr>
      <w:r w:rsidRPr="00C17E81">
        <w:t>Via Lombardia, 55</w:t>
      </w:r>
    </w:p>
    <w:p w:rsidR="0037501A" w:rsidRPr="00C17E81" w:rsidRDefault="0037501A" w:rsidP="00C17E81">
      <w:pPr>
        <w:spacing w:after="0"/>
        <w:jc w:val="both"/>
      </w:pPr>
      <w:r w:rsidRPr="00C17E81">
        <w:t>40060 Osteria Grande (BO) – Italia</w:t>
      </w:r>
    </w:p>
    <w:p w:rsidR="0037501A" w:rsidRPr="00C17E81" w:rsidRDefault="0037501A" w:rsidP="00C17E81">
      <w:pPr>
        <w:spacing w:after="0"/>
        <w:jc w:val="both"/>
      </w:pPr>
      <w:r w:rsidRPr="00C17E81">
        <w:t>Tel. 051 945057</w:t>
      </w:r>
    </w:p>
    <w:p w:rsidR="0037501A" w:rsidRPr="00C17E81" w:rsidRDefault="0037501A" w:rsidP="00C17E81">
      <w:pPr>
        <w:spacing w:after="0"/>
        <w:jc w:val="both"/>
      </w:pPr>
      <w:r w:rsidRPr="00C17E81">
        <w:t>Fax 051 946019</w:t>
      </w:r>
    </w:p>
    <w:p w:rsidR="0037501A" w:rsidRPr="00C17E81" w:rsidRDefault="0037501A" w:rsidP="00C17E81">
      <w:pPr>
        <w:spacing w:after="0"/>
        <w:jc w:val="both"/>
      </w:pPr>
      <w:r w:rsidRPr="00C17E81">
        <w:t>E-Mail: luigi.zecchini@gifize.it</w:t>
      </w:r>
    </w:p>
    <w:p w:rsidR="0037501A" w:rsidRPr="00C17E81" w:rsidRDefault="0037501A" w:rsidP="00C17E81">
      <w:pPr>
        <w:spacing w:after="0"/>
        <w:jc w:val="both"/>
      </w:pPr>
      <w:r w:rsidRPr="00C17E81">
        <w:t xml:space="preserve">          </w:t>
      </w:r>
      <w:r>
        <w:t xml:space="preserve"> </w:t>
      </w:r>
      <w:r w:rsidRPr="00C17E81">
        <w:t xml:space="preserve">   roberto.fiorentini@gifize.it</w:t>
      </w:r>
    </w:p>
    <w:p w:rsidR="0037501A" w:rsidRPr="00C17E81" w:rsidRDefault="0037501A" w:rsidP="00C17E81">
      <w:pPr>
        <w:spacing w:after="0"/>
        <w:jc w:val="both"/>
      </w:pPr>
      <w:r w:rsidRPr="00C17E81">
        <w:t>Web: www.clubkave.it</w:t>
      </w:r>
    </w:p>
    <w:p w:rsidR="0037501A" w:rsidRPr="00C17E81" w:rsidRDefault="0037501A" w:rsidP="00C17E81">
      <w:pPr>
        <w:spacing w:after="0"/>
        <w:jc w:val="both"/>
      </w:pPr>
    </w:p>
    <w:p w:rsidR="0037501A" w:rsidRPr="00C17E81" w:rsidRDefault="0037501A" w:rsidP="00C17E81">
      <w:pPr>
        <w:spacing w:after="0"/>
        <w:jc w:val="both"/>
      </w:pPr>
      <w:r w:rsidRPr="00C17E81">
        <w:t>Pregiata miscela di caffè torrefatto</w:t>
      </w:r>
    </w:p>
    <w:p w:rsidR="0037501A" w:rsidRPr="00432CED" w:rsidRDefault="0037501A" w:rsidP="00C17E81">
      <w:pPr>
        <w:spacing w:after="0"/>
        <w:jc w:val="both"/>
        <w:rPr>
          <w:i/>
          <w:lang w:val="en-US"/>
        </w:rPr>
      </w:pPr>
      <w:r w:rsidRPr="00432CED">
        <w:rPr>
          <w:i/>
          <w:lang w:val="en-US"/>
        </w:rPr>
        <w:t xml:space="preserve">Premium roasted coffee blend  </w:t>
      </w:r>
    </w:p>
    <w:p w:rsidR="0037501A" w:rsidRPr="00432CED" w:rsidRDefault="0037501A" w:rsidP="00C17E81">
      <w:pPr>
        <w:spacing w:after="0"/>
        <w:jc w:val="both"/>
        <w:rPr>
          <w:i/>
          <w:lang w:val="en-US"/>
        </w:rPr>
      </w:pPr>
    </w:p>
    <w:p w:rsidR="0037501A" w:rsidRPr="00432CED" w:rsidRDefault="0037501A" w:rsidP="00C17E81">
      <w:pPr>
        <w:spacing w:after="0"/>
        <w:jc w:val="both"/>
        <w:rPr>
          <w:lang w:val="en-US"/>
        </w:rPr>
      </w:pPr>
      <w:r w:rsidRPr="00432CED">
        <w:rPr>
          <w:lang w:val="en-US"/>
        </w:rPr>
        <w:t>Padiglione / Hall 8 Stand D18</w:t>
      </w:r>
      <w:r>
        <w:rPr>
          <w:lang w:val="en-US"/>
        </w:rPr>
        <w:t>/E17</w:t>
      </w:r>
    </w:p>
    <w:p w:rsidR="0037501A" w:rsidRPr="00432CED" w:rsidRDefault="0037501A" w:rsidP="009459CF">
      <w:pPr>
        <w:spacing w:after="0"/>
        <w:jc w:val="both"/>
        <w:rPr>
          <w:b/>
          <w:color w:val="FF0000"/>
          <w:lang w:val="en-US"/>
        </w:rPr>
      </w:pPr>
    </w:p>
    <w:p w:rsidR="0037501A" w:rsidRPr="0060580A" w:rsidRDefault="0037501A" w:rsidP="009459CF">
      <w:pPr>
        <w:spacing w:after="0"/>
        <w:jc w:val="both"/>
        <w:rPr>
          <w:b/>
        </w:rPr>
      </w:pPr>
      <w:r w:rsidRPr="0060580A">
        <w:rPr>
          <w:b/>
        </w:rPr>
        <w:t>GRANDIMPIANTI  - ALI SPA</w:t>
      </w:r>
    </w:p>
    <w:p w:rsidR="0037501A" w:rsidRDefault="0037501A" w:rsidP="009459CF">
      <w:pPr>
        <w:spacing w:after="0"/>
        <w:jc w:val="both"/>
      </w:pPr>
      <w:r w:rsidRPr="0060580A">
        <w:t>Via Masiere, 211/C</w:t>
      </w:r>
    </w:p>
    <w:p w:rsidR="0037501A" w:rsidRDefault="0037501A" w:rsidP="009459CF">
      <w:pPr>
        <w:spacing w:after="0"/>
        <w:jc w:val="both"/>
      </w:pPr>
      <w:r>
        <w:t>32027 Sospirolo (BL) – Italia</w:t>
      </w:r>
    </w:p>
    <w:p w:rsidR="0037501A" w:rsidRDefault="0037501A" w:rsidP="009459CF">
      <w:pPr>
        <w:spacing w:after="0"/>
        <w:jc w:val="both"/>
      </w:pPr>
      <w:r>
        <w:t>Tel. 0437 848711</w:t>
      </w:r>
    </w:p>
    <w:p w:rsidR="0037501A" w:rsidRDefault="0037501A" w:rsidP="009459CF">
      <w:pPr>
        <w:spacing w:after="0"/>
        <w:jc w:val="both"/>
      </w:pPr>
      <w:r>
        <w:t>Fax 0437 879108</w:t>
      </w:r>
    </w:p>
    <w:p w:rsidR="0037501A" w:rsidRPr="0060580A" w:rsidRDefault="0037501A" w:rsidP="009459CF">
      <w:pPr>
        <w:spacing w:after="0"/>
        <w:jc w:val="both"/>
      </w:pPr>
      <w:r>
        <w:t>E-Mail: info@grandimpianti.com</w:t>
      </w:r>
    </w:p>
    <w:p w:rsidR="0037501A" w:rsidRPr="0060580A" w:rsidRDefault="0037501A" w:rsidP="009459CF">
      <w:pPr>
        <w:spacing w:after="0"/>
        <w:jc w:val="both"/>
      </w:pPr>
      <w:r w:rsidRPr="0060580A">
        <w:t>Web: www.grandimpianti.com</w:t>
      </w:r>
    </w:p>
    <w:p w:rsidR="0037501A" w:rsidRDefault="0037501A" w:rsidP="009459CF">
      <w:pPr>
        <w:spacing w:after="0"/>
        <w:jc w:val="both"/>
        <w:rPr>
          <w:b/>
          <w:color w:val="FF0000"/>
        </w:rPr>
      </w:pPr>
    </w:p>
    <w:p w:rsidR="0037501A" w:rsidRPr="0060580A" w:rsidRDefault="0037501A" w:rsidP="009459CF">
      <w:pPr>
        <w:spacing w:after="0"/>
        <w:jc w:val="both"/>
      </w:pPr>
      <w:r w:rsidRPr="0060580A">
        <w:t>Lavabiancheria a bassa e alta centrifugazione –Essicatoi – Stiratrici a rullo</w:t>
      </w:r>
    </w:p>
    <w:p w:rsidR="0037501A" w:rsidRPr="0060580A" w:rsidRDefault="0037501A" w:rsidP="009459CF">
      <w:pPr>
        <w:spacing w:after="0"/>
        <w:jc w:val="both"/>
        <w:rPr>
          <w:i/>
          <w:lang w:val="en-US"/>
        </w:rPr>
      </w:pPr>
      <w:r>
        <w:rPr>
          <w:i/>
          <w:lang w:val="en-US"/>
        </w:rPr>
        <w:t>C</w:t>
      </w:r>
      <w:r w:rsidRPr="0060580A">
        <w:rPr>
          <w:i/>
          <w:lang w:val="en-US"/>
        </w:rPr>
        <w:t>omplete range of washing, drying and ironing appliances.</w:t>
      </w:r>
    </w:p>
    <w:p w:rsidR="0037501A" w:rsidRPr="0060580A" w:rsidRDefault="0037501A" w:rsidP="009459CF">
      <w:pPr>
        <w:spacing w:after="0"/>
        <w:jc w:val="both"/>
        <w:rPr>
          <w:b/>
          <w:color w:val="FF0000"/>
          <w:lang w:val="en-US"/>
        </w:rPr>
      </w:pPr>
    </w:p>
    <w:p w:rsidR="0037501A" w:rsidRPr="00EF3397" w:rsidRDefault="0037501A" w:rsidP="009459CF">
      <w:pPr>
        <w:spacing w:after="0"/>
        <w:jc w:val="both"/>
      </w:pPr>
      <w:r w:rsidRPr="00EF3397">
        <w:t xml:space="preserve">Padiglione / Hall </w:t>
      </w:r>
      <w:r>
        <w:t>7</w:t>
      </w:r>
      <w:r w:rsidRPr="00EF3397">
        <w:t xml:space="preserve"> Stand </w:t>
      </w:r>
      <w:r>
        <w:t>A2/B1</w:t>
      </w:r>
    </w:p>
    <w:p w:rsidR="0037501A" w:rsidRDefault="0037501A" w:rsidP="009459CF">
      <w:pPr>
        <w:spacing w:after="0"/>
        <w:jc w:val="both"/>
        <w:rPr>
          <w:b/>
          <w:color w:val="FF0000"/>
        </w:rPr>
      </w:pPr>
    </w:p>
    <w:p w:rsidR="0037501A" w:rsidRPr="00C17835" w:rsidRDefault="0037501A" w:rsidP="00BE0EE9">
      <w:pPr>
        <w:spacing w:after="0"/>
        <w:jc w:val="both"/>
        <w:rPr>
          <w:b/>
        </w:rPr>
      </w:pPr>
      <w:r w:rsidRPr="00C17835">
        <w:rPr>
          <w:b/>
        </w:rPr>
        <w:t>GRUPPO A SRL</w:t>
      </w:r>
    </w:p>
    <w:p w:rsidR="0037501A" w:rsidRPr="00C17835" w:rsidRDefault="0037501A" w:rsidP="00BE0EE9">
      <w:pPr>
        <w:spacing w:after="0"/>
        <w:jc w:val="both"/>
      </w:pPr>
      <w:r w:rsidRPr="00C17835">
        <w:t xml:space="preserve">Via Cagli, 37 </w:t>
      </w:r>
    </w:p>
    <w:p w:rsidR="0037501A" w:rsidRPr="00C17835" w:rsidRDefault="0037501A" w:rsidP="00BE0EE9">
      <w:pPr>
        <w:spacing w:after="0"/>
        <w:jc w:val="both"/>
      </w:pPr>
      <w:r w:rsidRPr="00C17835">
        <w:t>04100 Latina – Italia</w:t>
      </w:r>
    </w:p>
    <w:p w:rsidR="0037501A" w:rsidRPr="00C17835" w:rsidRDefault="0037501A" w:rsidP="00BE0EE9">
      <w:pPr>
        <w:spacing w:after="0"/>
        <w:jc w:val="both"/>
      </w:pPr>
      <w:r w:rsidRPr="00C17835">
        <w:t>Tel. 0773 624768</w:t>
      </w:r>
      <w:r w:rsidRPr="00C17835">
        <w:tab/>
      </w:r>
    </w:p>
    <w:p w:rsidR="0037501A" w:rsidRPr="00C17835" w:rsidRDefault="0037501A" w:rsidP="00BE0EE9">
      <w:pPr>
        <w:spacing w:after="0"/>
        <w:jc w:val="both"/>
      </w:pPr>
      <w:r w:rsidRPr="00C17835">
        <w:t>Fax 0773 608633</w:t>
      </w:r>
    </w:p>
    <w:p w:rsidR="0037501A" w:rsidRPr="00C17835" w:rsidRDefault="0037501A" w:rsidP="00BE0EE9">
      <w:pPr>
        <w:spacing w:after="0"/>
        <w:jc w:val="both"/>
      </w:pPr>
      <w:r w:rsidRPr="00C17835">
        <w:t>E-mail: commerciale@gruppoasrl.com</w:t>
      </w:r>
    </w:p>
    <w:p w:rsidR="0037501A" w:rsidRPr="00C17835" w:rsidRDefault="0037501A" w:rsidP="00BE0EE9">
      <w:pPr>
        <w:spacing w:after="0"/>
        <w:jc w:val="both"/>
      </w:pPr>
    </w:p>
    <w:p w:rsidR="0037501A" w:rsidRPr="00C17835" w:rsidRDefault="0037501A" w:rsidP="00BE0EE9">
      <w:pPr>
        <w:spacing w:after="0"/>
        <w:jc w:val="both"/>
      </w:pPr>
      <w:r w:rsidRPr="00C17835">
        <w:t>Articoli personalizzati</w:t>
      </w:r>
    </w:p>
    <w:p w:rsidR="0037501A" w:rsidRPr="00C17835" w:rsidRDefault="0037501A" w:rsidP="00BE0EE9">
      <w:pPr>
        <w:spacing w:after="0"/>
        <w:jc w:val="both"/>
        <w:rPr>
          <w:i/>
        </w:rPr>
      </w:pPr>
      <w:r w:rsidRPr="00C17835">
        <w:rPr>
          <w:i/>
        </w:rPr>
        <w:t>Personalized articles</w:t>
      </w:r>
    </w:p>
    <w:p w:rsidR="0037501A" w:rsidRPr="00C17835" w:rsidRDefault="0037501A" w:rsidP="00BE0EE9">
      <w:pPr>
        <w:spacing w:after="0"/>
        <w:jc w:val="both"/>
      </w:pPr>
    </w:p>
    <w:p w:rsidR="0037501A" w:rsidRPr="00C17835" w:rsidRDefault="0037501A" w:rsidP="00BE0EE9">
      <w:pPr>
        <w:spacing w:after="0"/>
        <w:jc w:val="both"/>
      </w:pPr>
      <w:r w:rsidRPr="00C17835">
        <w:t>Padiglione / Hall 8 Stand F24</w:t>
      </w:r>
    </w:p>
    <w:p w:rsidR="0037501A" w:rsidRPr="00EF3397" w:rsidRDefault="0037501A" w:rsidP="00BE0EE9">
      <w:pPr>
        <w:spacing w:after="0"/>
        <w:jc w:val="both"/>
        <w:rPr>
          <w:b/>
          <w:color w:val="FF0000"/>
        </w:rPr>
      </w:pPr>
    </w:p>
    <w:p w:rsidR="0037501A" w:rsidRDefault="0037501A" w:rsidP="009459CF">
      <w:pPr>
        <w:spacing w:after="0"/>
        <w:jc w:val="both"/>
        <w:rPr>
          <w:b/>
        </w:rPr>
      </w:pPr>
    </w:p>
    <w:p w:rsidR="0037501A" w:rsidRPr="00A3186E" w:rsidRDefault="0037501A" w:rsidP="009459CF">
      <w:pPr>
        <w:spacing w:after="0"/>
        <w:jc w:val="both"/>
        <w:rPr>
          <w:b/>
        </w:rPr>
      </w:pPr>
      <w:r w:rsidRPr="00A3186E">
        <w:rPr>
          <w:b/>
        </w:rPr>
        <w:t>GRUPPO BUFFETTI SPA</w:t>
      </w:r>
    </w:p>
    <w:p w:rsidR="0037501A" w:rsidRPr="00A3186E" w:rsidRDefault="0037501A" w:rsidP="009459CF">
      <w:pPr>
        <w:spacing w:after="0"/>
        <w:jc w:val="both"/>
      </w:pPr>
      <w:r w:rsidRPr="00A3186E">
        <w:t>Via F. Antolisei, 10</w:t>
      </w:r>
    </w:p>
    <w:p w:rsidR="0037501A" w:rsidRPr="00A3186E" w:rsidRDefault="0037501A" w:rsidP="009459CF">
      <w:pPr>
        <w:spacing w:after="0"/>
        <w:jc w:val="both"/>
      </w:pPr>
      <w:r w:rsidRPr="00A3186E">
        <w:t>00173 Roma – Italia</w:t>
      </w:r>
    </w:p>
    <w:p w:rsidR="0037501A" w:rsidRPr="00A3186E" w:rsidRDefault="0037501A" w:rsidP="009459CF">
      <w:pPr>
        <w:spacing w:after="0"/>
        <w:jc w:val="both"/>
      </w:pPr>
      <w:r w:rsidRPr="00A3186E">
        <w:t>Tel. 06 231951</w:t>
      </w:r>
    </w:p>
    <w:p w:rsidR="0037501A" w:rsidRPr="00A3186E" w:rsidRDefault="0037501A" w:rsidP="009459CF">
      <w:pPr>
        <w:spacing w:after="0"/>
        <w:jc w:val="both"/>
      </w:pPr>
      <w:r w:rsidRPr="00A3186E">
        <w:t>Fax 06 23195796</w:t>
      </w:r>
    </w:p>
    <w:p w:rsidR="0037501A" w:rsidRPr="00A3186E" w:rsidRDefault="0037501A" w:rsidP="009459CF">
      <w:pPr>
        <w:spacing w:after="0"/>
        <w:jc w:val="both"/>
      </w:pPr>
      <w:r w:rsidRPr="00A3186E">
        <w:t>E-Mail: info@soft.it</w:t>
      </w:r>
    </w:p>
    <w:p w:rsidR="0037501A" w:rsidRPr="00A3186E" w:rsidRDefault="0037501A" w:rsidP="009459CF">
      <w:pPr>
        <w:spacing w:after="0"/>
        <w:jc w:val="both"/>
      </w:pPr>
      <w:r w:rsidRPr="00A3186E">
        <w:t>Web: www.vrsoft.it</w:t>
      </w:r>
    </w:p>
    <w:p w:rsidR="0037501A" w:rsidRPr="00A3186E" w:rsidRDefault="0037501A" w:rsidP="009459CF">
      <w:pPr>
        <w:spacing w:after="0"/>
        <w:jc w:val="both"/>
      </w:pPr>
    </w:p>
    <w:p w:rsidR="0037501A" w:rsidRPr="00A3186E" w:rsidRDefault="0037501A" w:rsidP="009459CF">
      <w:pPr>
        <w:spacing w:after="0"/>
        <w:jc w:val="both"/>
      </w:pPr>
      <w:r w:rsidRPr="00A3186E">
        <w:t>Soluzione software per la ristorazione: ristoranti, pizzerie, enoteche, pub, bar, self service, catene di ristorazione e fast food, gelaterie, hotel. Bacco è un gestionale per la ristorazione semplice da utilizzare, completo e soddisfacente, che si affianca alla vasta gamma di prodotti e servizi offerti da Buffetti per il mondo delle piccole e medie imprese.</w:t>
      </w:r>
    </w:p>
    <w:p w:rsidR="0037501A" w:rsidRPr="00A3186E" w:rsidRDefault="0037501A" w:rsidP="009459CF">
      <w:pPr>
        <w:spacing w:after="0"/>
        <w:jc w:val="both"/>
        <w:rPr>
          <w:i/>
          <w:lang w:val="en-US"/>
        </w:rPr>
      </w:pPr>
      <w:r w:rsidRPr="00A3186E">
        <w:rPr>
          <w:i/>
          <w:lang w:val="en-US"/>
        </w:rPr>
        <w:t>Bacco is a management software for any type of restaurant: pizzerie, wine bar, pub, coffee house, fast food, restaurant chaines, ice cream shop, hotel. Bacco is an easy-to-use system, complete and fulfill which  joins the wide range of Buffetti products and services for small and medium business enterprises.</w:t>
      </w:r>
    </w:p>
    <w:p w:rsidR="0037501A" w:rsidRPr="00114ADD" w:rsidRDefault="0037501A" w:rsidP="009459CF">
      <w:pPr>
        <w:spacing w:after="0"/>
        <w:jc w:val="both"/>
        <w:rPr>
          <w:color w:val="FF0000"/>
          <w:lang w:val="en-US"/>
        </w:rPr>
      </w:pPr>
    </w:p>
    <w:p w:rsidR="0037501A" w:rsidRDefault="0037501A" w:rsidP="00F103C4">
      <w:pPr>
        <w:spacing w:after="0"/>
        <w:jc w:val="both"/>
        <w:rPr>
          <w:i/>
        </w:rPr>
      </w:pPr>
      <w:r w:rsidRPr="001E17F5">
        <w:t xml:space="preserve">Padiglione / Hall </w:t>
      </w:r>
      <w:r>
        <w:t>7</w:t>
      </w:r>
      <w:r w:rsidRPr="001E17F5">
        <w:t xml:space="preserve"> Stand </w:t>
      </w:r>
      <w:r>
        <w:t>D8</w:t>
      </w:r>
    </w:p>
    <w:p w:rsidR="0037501A" w:rsidRDefault="0037501A" w:rsidP="00F103C4">
      <w:pPr>
        <w:spacing w:after="0"/>
        <w:jc w:val="both"/>
        <w:rPr>
          <w:b/>
          <w:color w:val="FF0000"/>
        </w:rPr>
      </w:pPr>
    </w:p>
    <w:p w:rsidR="0037501A" w:rsidRPr="00970EBD" w:rsidRDefault="0037501A" w:rsidP="00970EBD">
      <w:pPr>
        <w:spacing w:after="0"/>
        <w:jc w:val="both"/>
        <w:rPr>
          <w:b/>
        </w:rPr>
      </w:pPr>
      <w:r w:rsidRPr="00970EBD">
        <w:rPr>
          <w:b/>
        </w:rPr>
        <w:t>GRUPPO CIMBALI SPA</w:t>
      </w:r>
    </w:p>
    <w:p w:rsidR="0037501A" w:rsidRPr="00970EBD" w:rsidRDefault="0037501A" w:rsidP="00970EBD">
      <w:pPr>
        <w:spacing w:after="0"/>
        <w:jc w:val="both"/>
        <w:rPr>
          <w:b/>
        </w:rPr>
      </w:pPr>
      <w:r w:rsidRPr="00970EBD">
        <w:rPr>
          <w:b/>
        </w:rPr>
        <w:t>Filiale di Roma</w:t>
      </w:r>
    </w:p>
    <w:p w:rsidR="0037501A" w:rsidRPr="00970EBD" w:rsidRDefault="0037501A" w:rsidP="00970EBD">
      <w:pPr>
        <w:spacing w:after="0"/>
        <w:jc w:val="both"/>
      </w:pPr>
      <w:r w:rsidRPr="00970EBD">
        <w:t>Via Cornelia</w:t>
      </w:r>
      <w:r>
        <w:t xml:space="preserve">, </w:t>
      </w:r>
      <w:r w:rsidRPr="00970EBD">
        <w:t xml:space="preserve"> 498 </w:t>
      </w:r>
    </w:p>
    <w:p w:rsidR="0037501A" w:rsidRPr="00970EBD" w:rsidRDefault="0037501A" w:rsidP="00970EBD">
      <w:pPr>
        <w:spacing w:after="0"/>
        <w:jc w:val="both"/>
      </w:pPr>
      <w:r w:rsidRPr="00970EBD">
        <w:t xml:space="preserve">00166 Roma – Italia </w:t>
      </w:r>
    </w:p>
    <w:p w:rsidR="0037501A" w:rsidRPr="00970EBD" w:rsidRDefault="0037501A" w:rsidP="00970EBD">
      <w:pPr>
        <w:spacing w:after="0"/>
        <w:jc w:val="both"/>
      </w:pPr>
      <w:r w:rsidRPr="00970EBD">
        <w:t>Tel. 06 45435156</w:t>
      </w:r>
    </w:p>
    <w:p w:rsidR="0037501A" w:rsidRPr="00970EBD" w:rsidRDefault="0037501A" w:rsidP="00970EBD">
      <w:pPr>
        <w:spacing w:after="0"/>
        <w:jc w:val="both"/>
      </w:pPr>
      <w:r w:rsidRPr="00970EBD">
        <w:t>Fax 06 45432150</w:t>
      </w:r>
    </w:p>
    <w:p w:rsidR="0037501A" w:rsidRPr="00970EBD" w:rsidRDefault="0037501A" w:rsidP="00970EBD">
      <w:pPr>
        <w:spacing w:after="0"/>
        <w:jc w:val="both"/>
      </w:pPr>
      <w:r w:rsidRPr="00970EBD">
        <w:t xml:space="preserve">Nicola Marchesani +39 331 5709843 </w:t>
      </w:r>
    </w:p>
    <w:p w:rsidR="0037501A" w:rsidRPr="00970EBD" w:rsidRDefault="0037501A" w:rsidP="00970EBD">
      <w:pPr>
        <w:spacing w:after="0"/>
        <w:jc w:val="both"/>
      </w:pPr>
      <w:r w:rsidRPr="00970EBD">
        <w:t xml:space="preserve">E-Mail: nicola.marchesani@gruppocimbali.com </w:t>
      </w:r>
    </w:p>
    <w:p w:rsidR="0037501A" w:rsidRDefault="0037501A" w:rsidP="00970EBD">
      <w:pPr>
        <w:spacing w:after="0"/>
        <w:jc w:val="both"/>
      </w:pPr>
      <w:r w:rsidRPr="00970EBD">
        <w:t xml:space="preserve">Roberto Maucci +39 334 1846279 </w:t>
      </w:r>
    </w:p>
    <w:p w:rsidR="0037501A" w:rsidRPr="00970EBD" w:rsidRDefault="0037501A" w:rsidP="00970EBD">
      <w:pPr>
        <w:spacing w:after="0"/>
        <w:jc w:val="both"/>
      </w:pPr>
      <w:r w:rsidRPr="00970EBD">
        <w:t>E-Mail:</w:t>
      </w:r>
      <w:r>
        <w:t xml:space="preserve"> </w:t>
      </w:r>
      <w:r w:rsidRPr="00970EBD">
        <w:t xml:space="preserve">roberto.maucci@gruppocimbali.com </w:t>
      </w:r>
    </w:p>
    <w:p w:rsidR="0037501A" w:rsidRPr="00970EBD" w:rsidRDefault="0037501A" w:rsidP="00970EBD">
      <w:pPr>
        <w:spacing w:after="0"/>
        <w:jc w:val="both"/>
      </w:pPr>
    </w:p>
    <w:p w:rsidR="0037501A" w:rsidRPr="00970EBD" w:rsidRDefault="0037501A" w:rsidP="00970EBD">
      <w:pPr>
        <w:spacing w:after="0"/>
        <w:jc w:val="both"/>
      </w:pPr>
      <w:r w:rsidRPr="00970EBD">
        <w:t>Macchine per caffè espresso e cappuccino – Macinadosatori – Lavastoviglie – Produttori di ghiaccio – Addolcitori automatici</w:t>
      </w:r>
    </w:p>
    <w:p w:rsidR="0037501A" w:rsidRPr="00970EBD" w:rsidRDefault="0037501A" w:rsidP="00970EBD">
      <w:pPr>
        <w:spacing w:after="0"/>
        <w:jc w:val="both"/>
        <w:rPr>
          <w:i/>
          <w:lang w:val="en-US"/>
        </w:rPr>
      </w:pPr>
      <w:r w:rsidRPr="00970EBD">
        <w:rPr>
          <w:i/>
          <w:lang w:val="en-US"/>
        </w:rPr>
        <w:t>Espresso coffee and cappuccino machines – Coffee dosing grinders – Dishwashers – Ice makers – Automatic softners</w:t>
      </w:r>
    </w:p>
    <w:p w:rsidR="0037501A" w:rsidRPr="00970EBD" w:rsidRDefault="0037501A" w:rsidP="00970EBD">
      <w:pPr>
        <w:spacing w:after="0"/>
        <w:jc w:val="both"/>
        <w:rPr>
          <w:lang w:val="en-US"/>
        </w:rPr>
      </w:pPr>
    </w:p>
    <w:p w:rsidR="0037501A" w:rsidRPr="00970EBD" w:rsidRDefault="0037501A" w:rsidP="00970EBD">
      <w:pPr>
        <w:spacing w:after="0"/>
        <w:jc w:val="both"/>
        <w:rPr>
          <w:lang w:val="en-US"/>
        </w:rPr>
      </w:pPr>
      <w:r w:rsidRPr="00970EBD">
        <w:rPr>
          <w:lang w:val="en-US"/>
        </w:rPr>
        <w:t xml:space="preserve">Padiglione / Hall  8 Stand A1  </w:t>
      </w:r>
    </w:p>
    <w:p w:rsidR="0037501A" w:rsidRPr="00970EBD" w:rsidRDefault="0037501A" w:rsidP="00F103C4">
      <w:pPr>
        <w:spacing w:after="0"/>
        <w:jc w:val="both"/>
        <w:rPr>
          <w:b/>
          <w:color w:val="FF0000"/>
          <w:lang w:val="en-US"/>
        </w:rPr>
      </w:pPr>
    </w:p>
    <w:p w:rsidR="0037501A" w:rsidRPr="00B76B5D" w:rsidRDefault="0037501A" w:rsidP="009F4954">
      <w:pPr>
        <w:spacing w:after="0"/>
        <w:jc w:val="both"/>
        <w:rPr>
          <w:b/>
          <w:lang w:val="en-US"/>
        </w:rPr>
      </w:pPr>
      <w:r w:rsidRPr="00B76B5D">
        <w:rPr>
          <w:b/>
          <w:lang w:val="en-US"/>
        </w:rPr>
        <w:t>GRUPPO ZERNIKE SRL</w:t>
      </w:r>
    </w:p>
    <w:p w:rsidR="0037501A" w:rsidRPr="00770878" w:rsidRDefault="0037501A" w:rsidP="00600AB0">
      <w:pPr>
        <w:spacing w:after="0"/>
        <w:jc w:val="both"/>
      </w:pPr>
      <w:r w:rsidRPr="00770878">
        <w:t>Via del Progresso, 15</w:t>
      </w:r>
    </w:p>
    <w:p w:rsidR="0037501A" w:rsidRPr="00770878" w:rsidRDefault="0037501A" w:rsidP="00600AB0">
      <w:pPr>
        <w:spacing w:after="0"/>
        <w:jc w:val="both"/>
      </w:pPr>
      <w:r w:rsidRPr="00770878">
        <w:t xml:space="preserve">47030 San Mauro Pascoli (FC) – Italia </w:t>
      </w:r>
    </w:p>
    <w:p w:rsidR="0037501A" w:rsidRPr="00BD7BC7" w:rsidRDefault="0037501A" w:rsidP="00600AB0">
      <w:pPr>
        <w:spacing w:after="0"/>
        <w:jc w:val="both"/>
      </w:pPr>
      <w:r w:rsidRPr="00BD7BC7">
        <w:t>Tel. 0541 810270</w:t>
      </w:r>
    </w:p>
    <w:p w:rsidR="0037501A" w:rsidRPr="00BD7BC7" w:rsidRDefault="0037501A" w:rsidP="00600AB0">
      <w:pPr>
        <w:spacing w:after="0"/>
        <w:jc w:val="both"/>
      </w:pPr>
      <w:r w:rsidRPr="00BD7BC7">
        <w:t>Fax 0541 937456</w:t>
      </w:r>
    </w:p>
    <w:p w:rsidR="0037501A" w:rsidRPr="00BD7BC7" w:rsidRDefault="0037501A" w:rsidP="00600AB0">
      <w:pPr>
        <w:spacing w:after="0"/>
        <w:jc w:val="both"/>
      </w:pPr>
      <w:r w:rsidRPr="00BD7BC7">
        <w:t>E-Mail: info@gruppozernike.it</w:t>
      </w:r>
    </w:p>
    <w:p w:rsidR="0037501A" w:rsidRPr="00770878" w:rsidRDefault="0037501A" w:rsidP="00600AB0">
      <w:pPr>
        <w:spacing w:after="0"/>
        <w:jc w:val="both"/>
      </w:pPr>
      <w:r w:rsidRPr="00770878">
        <w:t>Web: www.zernike.it</w:t>
      </w:r>
    </w:p>
    <w:p w:rsidR="0037501A" w:rsidRPr="00770878" w:rsidRDefault="0037501A" w:rsidP="00600AB0">
      <w:pPr>
        <w:spacing w:after="0"/>
        <w:jc w:val="both"/>
      </w:pPr>
    </w:p>
    <w:p w:rsidR="0037501A" w:rsidRPr="00770878" w:rsidRDefault="0037501A" w:rsidP="00600AB0">
      <w:pPr>
        <w:spacing w:after="0"/>
        <w:jc w:val="both"/>
      </w:pPr>
      <w:r w:rsidRPr="00770878">
        <w:t>Attrezzature per panifici e pasticceria, HO.RE.CA  e GDO</w:t>
      </w:r>
    </w:p>
    <w:p w:rsidR="0037501A" w:rsidRPr="00D04265" w:rsidRDefault="0037501A" w:rsidP="00600AB0">
      <w:pPr>
        <w:spacing w:after="0"/>
        <w:jc w:val="both"/>
        <w:rPr>
          <w:i/>
        </w:rPr>
      </w:pPr>
    </w:p>
    <w:p w:rsidR="0037501A" w:rsidRPr="00770878" w:rsidRDefault="0037501A" w:rsidP="00600AB0">
      <w:pPr>
        <w:spacing w:after="0"/>
        <w:jc w:val="both"/>
        <w:rPr>
          <w:i/>
          <w:lang w:val="en-US"/>
        </w:rPr>
      </w:pPr>
      <w:r w:rsidRPr="00770878">
        <w:rPr>
          <w:i/>
          <w:lang w:val="en-US"/>
        </w:rPr>
        <w:t>Equipment and machines for bakery and pastry, Ho.Re.Ca. and large scale retailing</w:t>
      </w:r>
    </w:p>
    <w:p w:rsidR="0037501A" w:rsidRPr="00770878" w:rsidRDefault="0037501A" w:rsidP="00600AB0">
      <w:pPr>
        <w:spacing w:after="0"/>
        <w:jc w:val="both"/>
        <w:rPr>
          <w:lang w:val="en-US"/>
        </w:rPr>
      </w:pPr>
    </w:p>
    <w:p w:rsidR="0037501A" w:rsidRPr="00D414B6" w:rsidRDefault="0037501A" w:rsidP="009F4954">
      <w:pPr>
        <w:spacing w:after="0"/>
        <w:jc w:val="both"/>
      </w:pPr>
      <w:r w:rsidRPr="00D414B6">
        <w:t xml:space="preserve">Padiglione / Hall </w:t>
      </w:r>
      <w:r>
        <w:t xml:space="preserve"> 7</w:t>
      </w:r>
      <w:r w:rsidRPr="00D414B6">
        <w:t xml:space="preserve"> Stand E15</w:t>
      </w:r>
    </w:p>
    <w:p w:rsidR="0037501A" w:rsidRPr="00BD7BC7" w:rsidRDefault="0037501A" w:rsidP="009F4954">
      <w:pPr>
        <w:spacing w:after="0"/>
        <w:jc w:val="both"/>
        <w:rPr>
          <w:i/>
        </w:rPr>
      </w:pPr>
    </w:p>
    <w:p w:rsidR="0037501A" w:rsidRPr="001464B0" w:rsidRDefault="0037501A" w:rsidP="009F4954">
      <w:pPr>
        <w:spacing w:after="0"/>
        <w:jc w:val="both"/>
        <w:rPr>
          <w:b/>
        </w:rPr>
      </w:pPr>
      <w:r w:rsidRPr="001464B0">
        <w:rPr>
          <w:b/>
        </w:rPr>
        <w:t>GUERCIO FORMA SPA</w:t>
      </w:r>
    </w:p>
    <w:p w:rsidR="0037501A" w:rsidRPr="001464B0" w:rsidRDefault="0037501A" w:rsidP="009F4954">
      <w:pPr>
        <w:spacing w:after="0"/>
        <w:jc w:val="both"/>
      </w:pPr>
      <w:r w:rsidRPr="001464B0">
        <w:t xml:space="preserve">Settimo Torinese (TO) – Italia </w:t>
      </w:r>
    </w:p>
    <w:p w:rsidR="0037501A" w:rsidRPr="00E968A2" w:rsidRDefault="0037501A" w:rsidP="009F4954">
      <w:pPr>
        <w:spacing w:after="0"/>
        <w:jc w:val="both"/>
      </w:pPr>
      <w:r w:rsidRPr="00E968A2">
        <w:t>Web: www.guercio-forma.com</w:t>
      </w:r>
    </w:p>
    <w:p w:rsidR="0037501A" w:rsidRPr="00E968A2" w:rsidRDefault="0037501A" w:rsidP="009F4954">
      <w:pPr>
        <w:spacing w:after="0"/>
        <w:jc w:val="both"/>
      </w:pPr>
    </w:p>
    <w:p w:rsidR="0037501A" w:rsidRPr="001464B0" w:rsidRDefault="0037501A" w:rsidP="009F4954">
      <w:pPr>
        <w:spacing w:after="0"/>
        <w:jc w:val="both"/>
      </w:pPr>
      <w:r w:rsidRPr="001464B0">
        <w:t>Legname per edilizia – Prodotti in legno per il fai da te – Strutture ed arredi in legno per esterni</w:t>
      </w:r>
    </w:p>
    <w:p w:rsidR="0037501A" w:rsidRPr="001464B0" w:rsidRDefault="0037501A" w:rsidP="009F4954">
      <w:pPr>
        <w:spacing w:after="0"/>
        <w:jc w:val="both"/>
        <w:rPr>
          <w:i/>
          <w:lang w:val="en-US"/>
        </w:rPr>
      </w:pPr>
      <w:r w:rsidRPr="001464B0">
        <w:rPr>
          <w:i/>
          <w:lang w:val="en-US"/>
        </w:rPr>
        <w:t>Wood for building –  Self made  wood products – Outdoor wood furniture</w:t>
      </w:r>
    </w:p>
    <w:p w:rsidR="0037501A" w:rsidRPr="001464B0" w:rsidRDefault="0037501A" w:rsidP="009F4954">
      <w:pPr>
        <w:spacing w:after="0"/>
        <w:jc w:val="both"/>
        <w:rPr>
          <w:lang w:val="en-US"/>
        </w:rPr>
      </w:pPr>
      <w:r>
        <w:rPr>
          <w:lang w:val="en-US"/>
        </w:rPr>
        <w:t xml:space="preserve">               </w:t>
      </w:r>
      <w:r w:rsidRPr="001464B0">
        <w:rPr>
          <w:lang w:val="en-US"/>
        </w:rPr>
        <w:t xml:space="preserve"> </w:t>
      </w:r>
    </w:p>
    <w:p w:rsidR="0037501A" w:rsidRDefault="0037501A" w:rsidP="009F4954">
      <w:pPr>
        <w:spacing w:after="0"/>
        <w:jc w:val="both"/>
      </w:pPr>
      <w:r>
        <w:t>Rappresentata da:</w:t>
      </w:r>
    </w:p>
    <w:p w:rsidR="0037501A" w:rsidRDefault="0037501A" w:rsidP="009F4954">
      <w:pPr>
        <w:spacing w:after="0"/>
        <w:jc w:val="both"/>
      </w:pPr>
      <w:r>
        <w:t>LEGNO FAI DATE SAS</w:t>
      </w:r>
    </w:p>
    <w:p w:rsidR="0037501A" w:rsidRDefault="0037501A" w:rsidP="009F4954">
      <w:pPr>
        <w:spacing w:after="0"/>
        <w:jc w:val="both"/>
      </w:pPr>
    </w:p>
    <w:p w:rsidR="0037501A" w:rsidRPr="00B05427" w:rsidRDefault="0037501A" w:rsidP="009F4954">
      <w:pPr>
        <w:spacing w:after="0"/>
        <w:jc w:val="both"/>
        <w:rPr>
          <w:lang w:val="en-US"/>
        </w:rPr>
      </w:pPr>
      <w:r w:rsidRPr="00B05427">
        <w:rPr>
          <w:lang w:val="en-US"/>
        </w:rPr>
        <w:t>Padiglione / Hall 8 Stand A10/B9</w:t>
      </w:r>
    </w:p>
    <w:p w:rsidR="0037501A" w:rsidRDefault="0037501A" w:rsidP="009F4954">
      <w:pPr>
        <w:spacing w:after="0"/>
        <w:jc w:val="both"/>
        <w:rPr>
          <w:b/>
          <w:lang w:val="en-US"/>
        </w:rPr>
      </w:pPr>
    </w:p>
    <w:p w:rsidR="0037501A" w:rsidRPr="00E968A2" w:rsidRDefault="0037501A" w:rsidP="009F4954">
      <w:pPr>
        <w:spacing w:after="0"/>
        <w:jc w:val="both"/>
        <w:rPr>
          <w:b/>
          <w:lang w:val="en-US"/>
        </w:rPr>
      </w:pPr>
      <w:r w:rsidRPr="00E968A2">
        <w:rPr>
          <w:b/>
          <w:lang w:val="en-US"/>
        </w:rPr>
        <w:t xml:space="preserve">HIBER ALI SpA </w:t>
      </w:r>
    </w:p>
    <w:p w:rsidR="0037501A" w:rsidRPr="009F4954" w:rsidRDefault="0037501A" w:rsidP="009F4954">
      <w:pPr>
        <w:spacing w:after="0"/>
        <w:jc w:val="both"/>
      </w:pPr>
      <w:r w:rsidRPr="009F4954">
        <w:t xml:space="preserve">Via </w:t>
      </w:r>
      <w:r>
        <w:t xml:space="preserve">Schiapparelli, 15 - Z.I. San Giacomo di Veglia </w:t>
      </w:r>
      <w:r w:rsidRPr="009F4954">
        <w:t xml:space="preserve"> </w:t>
      </w:r>
    </w:p>
    <w:p w:rsidR="0037501A" w:rsidRPr="009F4954" w:rsidRDefault="0037501A" w:rsidP="009F4954">
      <w:pPr>
        <w:spacing w:after="0"/>
        <w:jc w:val="both"/>
      </w:pPr>
      <w:r w:rsidRPr="009F4954">
        <w:t>31029 Vittorio Veneto (TV</w:t>
      </w:r>
      <w:r>
        <w:t>) - Italia</w:t>
      </w:r>
    </w:p>
    <w:p w:rsidR="0037501A" w:rsidRDefault="0037501A" w:rsidP="009F4954">
      <w:pPr>
        <w:spacing w:after="0"/>
        <w:jc w:val="both"/>
      </w:pPr>
      <w:r w:rsidRPr="009F4954">
        <w:t xml:space="preserve">Tel.  0438 911940 </w:t>
      </w:r>
    </w:p>
    <w:p w:rsidR="0037501A" w:rsidRDefault="0037501A" w:rsidP="009F4954">
      <w:pPr>
        <w:spacing w:after="0"/>
        <w:jc w:val="both"/>
      </w:pPr>
      <w:r w:rsidRPr="009F4954">
        <w:t xml:space="preserve">Fax </w:t>
      </w:r>
      <w:r>
        <w:t xml:space="preserve"> </w:t>
      </w:r>
      <w:r w:rsidRPr="009F4954">
        <w:t xml:space="preserve">0438 911991 </w:t>
      </w:r>
    </w:p>
    <w:p w:rsidR="0037501A" w:rsidRPr="009F4954" w:rsidRDefault="0037501A" w:rsidP="009F4954">
      <w:pPr>
        <w:spacing w:after="0"/>
        <w:jc w:val="both"/>
      </w:pPr>
      <w:r>
        <w:t xml:space="preserve">E-Mail: </w:t>
      </w:r>
      <w:r w:rsidRPr="009F4954">
        <w:t>info@hiber.it</w:t>
      </w:r>
    </w:p>
    <w:p w:rsidR="0037501A" w:rsidRPr="009F4954" w:rsidRDefault="0037501A" w:rsidP="009459CF">
      <w:pPr>
        <w:spacing w:after="0"/>
        <w:jc w:val="both"/>
      </w:pPr>
      <w:r w:rsidRPr="009F4954">
        <w:t>Web: www.hiber.ir</w:t>
      </w:r>
    </w:p>
    <w:p w:rsidR="0037501A" w:rsidRPr="009F4954" w:rsidRDefault="0037501A" w:rsidP="009459CF">
      <w:pPr>
        <w:spacing w:after="0"/>
        <w:jc w:val="both"/>
      </w:pPr>
    </w:p>
    <w:p w:rsidR="0037501A" w:rsidRPr="009F4954" w:rsidRDefault="0037501A" w:rsidP="009459CF">
      <w:pPr>
        <w:spacing w:after="0"/>
        <w:jc w:val="both"/>
      </w:pPr>
      <w:r w:rsidRPr="009F4954">
        <w:t>Sistemi di abbattimento per la ristorazione, pasticceria, gelateria, panificazione</w:t>
      </w:r>
    </w:p>
    <w:p w:rsidR="0037501A" w:rsidRPr="009F4954" w:rsidRDefault="0037501A" w:rsidP="009459CF">
      <w:pPr>
        <w:spacing w:after="0"/>
        <w:jc w:val="both"/>
        <w:rPr>
          <w:i/>
          <w:lang w:val="en-US"/>
        </w:rPr>
      </w:pPr>
      <w:r w:rsidRPr="009F4954">
        <w:rPr>
          <w:i/>
          <w:lang w:val="en-US"/>
        </w:rPr>
        <w:t>Chilling system for food, pastry, ice cream, bakery</w:t>
      </w:r>
    </w:p>
    <w:p w:rsidR="0037501A" w:rsidRDefault="0037501A" w:rsidP="009459CF">
      <w:pPr>
        <w:spacing w:after="0"/>
        <w:jc w:val="both"/>
        <w:rPr>
          <w:i/>
          <w:lang w:val="en-US"/>
        </w:rPr>
      </w:pPr>
    </w:p>
    <w:p w:rsidR="0037501A" w:rsidRPr="00EF3397" w:rsidRDefault="0037501A" w:rsidP="009459CF">
      <w:pPr>
        <w:spacing w:after="0"/>
        <w:jc w:val="both"/>
      </w:pPr>
      <w:r w:rsidRPr="00EF3397">
        <w:t xml:space="preserve">Padiglione / Hall </w:t>
      </w:r>
      <w:r>
        <w:t>7</w:t>
      </w:r>
      <w:r w:rsidRPr="00EF3397">
        <w:t xml:space="preserve"> Stand</w:t>
      </w:r>
      <w:r>
        <w:t xml:space="preserve"> A2/B1</w:t>
      </w:r>
    </w:p>
    <w:p w:rsidR="0037501A" w:rsidRPr="00EF3397" w:rsidRDefault="0037501A" w:rsidP="009459CF">
      <w:pPr>
        <w:spacing w:after="0"/>
        <w:jc w:val="both"/>
        <w:rPr>
          <w:i/>
        </w:rPr>
      </w:pPr>
    </w:p>
    <w:p w:rsidR="0037501A" w:rsidRPr="006D0B36" w:rsidRDefault="0037501A" w:rsidP="00AB1EE2">
      <w:pPr>
        <w:spacing w:after="0"/>
        <w:jc w:val="both"/>
        <w:rPr>
          <w:b/>
        </w:rPr>
      </w:pPr>
      <w:r w:rsidRPr="006D0B36">
        <w:rPr>
          <w:b/>
        </w:rPr>
        <w:t>ICB TECNOLOGIE SRL</w:t>
      </w:r>
    </w:p>
    <w:p w:rsidR="0037501A" w:rsidRPr="006D0B36" w:rsidRDefault="0037501A" w:rsidP="00AB1EE2">
      <w:pPr>
        <w:spacing w:after="0"/>
        <w:jc w:val="both"/>
      </w:pPr>
      <w:r w:rsidRPr="006D0B36">
        <w:t xml:space="preserve">Via Commercio, 86 </w:t>
      </w:r>
    </w:p>
    <w:p w:rsidR="0037501A" w:rsidRPr="006D0B36" w:rsidRDefault="0037501A" w:rsidP="00AB1EE2">
      <w:pPr>
        <w:spacing w:after="0"/>
        <w:jc w:val="both"/>
      </w:pPr>
      <w:r w:rsidRPr="006D0B36">
        <w:t>25010 Ponte S. Marco di Calcinato (BS) – Italia</w:t>
      </w:r>
    </w:p>
    <w:p w:rsidR="0037501A" w:rsidRPr="006D0B36" w:rsidRDefault="0037501A" w:rsidP="00AB1EE2">
      <w:pPr>
        <w:spacing w:after="0"/>
        <w:jc w:val="both"/>
      </w:pPr>
      <w:r w:rsidRPr="006D0B36">
        <w:t>Tel. 030 9636002</w:t>
      </w:r>
    </w:p>
    <w:p w:rsidR="0037501A" w:rsidRPr="006D0B36" w:rsidRDefault="0037501A" w:rsidP="00AB1EE2">
      <w:pPr>
        <w:spacing w:after="0"/>
        <w:jc w:val="both"/>
      </w:pPr>
      <w:r w:rsidRPr="006D0B36">
        <w:t>Fax 030 9969796</w:t>
      </w:r>
    </w:p>
    <w:p w:rsidR="0037501A" w:rsidRPr="006D0B36" w:rsidRDefault="0037501A" w:rsidP="00AB1EE2">
      <w:pPr>
        <w:spacing w:after="0"/>
        <w:jc w:val="both"/>
      </w:pPr>
      <w:r w:rsidRPr="006D0B36">
        <w:t>E-Mail: info@icbtecnologie.com</w:t>
      </w:r>
    </w:p>
    <w:p w:rsidR="0037501A" w:rsidRPr="006D0B36" w:rsidRDefault="0037501A" w:rsidP="00AB1EE2">
      <w:pPr>
        <w:spacing w:after="0"/>
        <w:jc w:val="both"/>
      </w:pPr>
      <w:r w:rsidRPr="006D0B36">
        <w:t>Web: www.icbtecnologie.com</w:t>
      </w:r>
    </w:p>
    <w:p w:rsidR="0037501A" w:rsidRPr="006D0B36" w:rsidRDefault="0037501A" w:rsidP="00AB1EE2">
      <w:pPr>
        <w:spacing w:after="0"/>
        <w:jc w:val="both"/>
        <w:rPr>
          <w:noProof/>
          <w:lang w:eastAsia="it-IT"/>
        </w:rPr>
      </w:pPr>
    </w:p>
    <w:p w:rsidR="0037501A" w:rsidRPr="006D0B36" w:rsidRDefault="0037501A" w:rsidP="00AB1EE2">
      <w:pPr>
        <w:spacing w:after="0"/>
        <w:jc w:val="both"/>
        <w:rPr>
          <w:noProof/>
          <w:lang w:eastAsia="it-IT"/>
        </w:rPr>
      </w:pPr>
      <w:r w:rsidRPr="006D0B36">
        <w:rPr>
          <w:noProof/>
          <w:lang w:eastAsia="it-IT"/>
        </w:rPr>
        <w:t>Temperatrici di cioccolato, nastro ricopritore, colatrici di cioccolato, scioglitori di cioccolato, macchina per spruzzare il cioccolato, piastre refrigerate per lavorazione cioccolato, dosatrici per crema e cioccolato, macchine cuoci tartellette con piastre intercambiabili, chitarre, erogatori gelatina, macchine per spruzzare uova e staccanti, impastatrici pralinatrici, mixer ed impastatrici, stampi in silicone, carta forno, teglie e carrelli.</w:t>
      </w:r>
    </w:p>
    <w:p w:rsidR="0037501A" w:rsidRDefault="0037501A" w:rsidP="00AB1EE2">
      <w:pPr>
        <w:spacing w:after="0"/>
        <w:jc w:val="both"/>
        <w:rPr>
          <w:i/>
          <w:noProof/>
          <w:lang w:val="en-US" w:eastAsia="it-IT"/>
        </w:rPr>
      </w:pPr>
      <w:r w:rsidRPr="006D0B36">
        <w:rPr>
          <w:i/>
          <w:noProof/>
          <w:lang w:val="en-US" w:eastAsia="it-IT"/>
        </w:rPr>
        <w:t xml:space="preserve">Tempering machines, enrober belt, hot chocolate machines, chocolate melters, chocolate spraying machines, plate cooled, dosing filling machines, machines for tartlets, cutters for chocolate creams, gelatine </w:t>
      </w:r>
    </w:p>
    <w:p w:rsidR="0037501A" w:rsidRDefault="0037501A" w:rsidP="00AB1EE2">
      <w:pPr>
        <w:spacing w:after="0"/>
        <w:jc w:val="both"/>
        <w:rPr>
          <w:i/>
          <w:noProof/>
          <w:lang w:val="en-US" w:eastAsia="it-IT"/>
        </w:rPr>
      </w:pPr>
    </w:p>
    <w:p w:rsidR="0037501A" w:rsidRPr="006D0B36" w:rsidRDefault="0037501A" w:rsidP="00AB1EE2">
      <w:pPr>
        <w:spacing w:after="0"/>
        <w:jc w:val="both"/>
        <w:rPr>
          <w:i/>
          <w:noProof/>
          <w:lang w:val="en-US" w:eastAsia="it-IT"/>
        </w:rPr>
      </w:pPr>
      <w:r w:rsidRPr="006D0B36">
        <w:rPr>
          <w:i/>
          <w:noProof/>
          <w:lang w:val="en-US" w:eastAsia="it-IT"/>
        </w:rPr>
        <w:t>dispensers, machines for spraying egg,  praline mixers, planetary mixers, silicone moulds, baking paper, pans and trolley for pans.</w:t>
      </w:r>
    </w:p>
    <w:p w:rsidR="0037501A" w:rsidRPr="006D0B36" w:rsidRDefault="0037501A" w:rsidP="00AB1EE2">
      <w:pPr>
        <w:spacing w:after="0"/>
        <w:jc w:val="both"/>
        <w:rPr>
          <w:lang w:val="en-US"/>
        </w:rPr>
      </w:pPr>
    </w:p>
    <w:p w:rsidR="0037501A" w:rsidRPr="006D0B36" w:rsidRDefault="0037501A" w:rsidP="00AB1EE2">
      <w:pPr>
        <w:spacing w:after="0"/>
        <w:jc w:val="both"/>
        <w:rPr>
          <w:lang w:val="en-US"/>
        </w:rPr>
      </w:pPr>
      <w:r w:rsidRPr="006D0B36">
        <w:rPr>
          <w:lang w:val="en-US"/>
        </w:rPr>
        <w:t xml:space="preserve">Padiglione / Hall </w:t>
      </w:r>
      <w:r>
        <w:rPr>
          <w:lang w:val="en-US"/>
        </w:rPr>
        <w:t>8</w:t>
      </w:r>
      <w:r w:rsidRPr="006D0B36">
        <w:rPr>
          <w:lang w:val="en-US"/>
        </w:rPr>
        <w:t xml:space="preserve">  Stand  </w:t>
      </w:r>
      <w:r>
        <w:rPr>
          <w:lang w:val="en-US"/>
        </w:rPr>
        <w:t>F10</w:t>
      </w:r>
    </w:p>
    <w:p w:rsidR="0037501A" w:rsidRPr="00EF3397" w:rsidRDefault="0037501A" w:rsidP="00AB1EE2">
      <w:pPr>
        <w:spacing w:after="0"/>
        <w:jc w:val="both"/>
        <w:rPr>
          <w:i/>
          <w:lang w:val="en-US"/>
        </w:rPr>
      </w:pPr>
    </w:p>
    <w:p w:rsidR="0037501A" w:rsidRPr="00253DD4" w:rsidRDefault="0037501A" w:rsidP="00AB1EE2">
      <w:pPr>
        <w:spacing w:after="0"/>
        <w:jc w:val="both"/>
        <w:rPr>
          <w:b/>
          <w:lang w:val="en-US"/>
        </w:rPr>
      </w:pPr>
      <w:r w:rsidRPr="00253DD4">
        <w:rPr>
          <w:b/>
          <w:lang w:val="en-US"/>
        </w:rPr>
        <w:t>ICE TECH</w:t>
      </w:r>
    </w:p>
    <w:p w:rsidR="0037501A" w:rsidRPr="00E968A2" w:rsidRDefault="0037501A" w:rsidP="00E16CD0">
      <w:pPr>
        <w:spacing w:after="0"/>
        <w:jc w:val="both"/>
      </w:pPr>
      <w:r w:rsidRPr="00E968A2">
        <w:t xml:space="preserve">Pol. Ind. La Reva Sector 13 </w:t>
      </w:r>
    </w:p>
    <w:p w:rsidR="0037501A" w:rsidRPr="00E16CD0" w:rsidRDefault="0037501A" w:rsidP="00E16CD0">
      <w:pPr>
        <w:spacing w:after="0"/>
        <w:jc w:val="both"/>
      </w:pPr>
      <w:r w:rsidRPr="00E16CD0">
        <w:t xml:space="preserve">Avda. Hostalers, 2 </w:t>
      </w:r>
    </w:p>
    <w:p w:rsidR="0037501A" w:rsidRPr="00E16CD0" w:rsidRDefault="0037501A" w:rsidP="00E16CD0">
      <w:pPr>
        <w:spacing w:after="0"/>
        <w:jc w:val="both"/>
      </w:pPr>
      <w:r w:rsidRPr="00E16CD0">
        <w:t>46394 R</w:t>
      </w:r>
      <w:r>
        <w:t>iba</w:t>
      </w:r>
      <w:r w:rsidRPr="00E16CD0">
        <w:t>-R</w:t>
      </w:r>
      <w:r>
        <w:t>oja</w:t>
      </w:r>
      <w:r w:rsidRPr="00E16CD0">
        <w:t xml:space="preserve"> </w:t>
      </w:r>
      <w:r>
        <w:t xml:space="preserve">- </w:t>
      </w:r>
      <w:r w:rsidRPr="00E16CD0">
        <w:t>V</w:t>
      </w:r>
      <w:r>
        <w:t>alencia</w:t>
      </w:r>
      <w:r w:rsidRPr="00E16CD0">
        <w:t xml:space="preserve"> </w:t>
      </w:r>
      <w:r>
        <w:t>- Spagna</w:t>
      </w:r>
    </w:p>
    <w:p w:rsidR="0037501A" w:rsidRPr="00253DD4" w:rsidRDefault="0037501A" w:rsidP="00AB1EE2">
      <w:pPr>
        <w:spacing w:after="0"/>
        <w:jc w:val="both"/>
      </w:pPr>
      <w:r w:rsidRPr="00253DD4">
        <w:t>Tel. 02 40708373</w:t>
      </w:r>
    </w:p>
    <w:p w:rsidR="0037501A" w:rsidRPr="00253DD4" w:rsidRDefault="0037501A" w:rsidP="00AB1EE2">
      <w:pPr>
        <w:spacing w:after="0"/>
        <w:jc w:val="both"/>
      </w:pPr>
      <w:r w:rsidRPr="00253DD4">
        <w:t>Web: www.itv.es</w:t>
      </w:r>
    </w:p>
    <w:p w:rsidR="0037501A" w:rsidRDefault="0037501A" w:rsidP="00AB1EE2">
      <w:pPr>
        <w:spacing w:after="0"/>
        <w:jc w:val="both"/>
        <w:rPr>
          <w:i/>
        </w:rPr>
      </w:pPr>
    </w:p>
    <w:p w:rsidR="0037501A" w:rsidRPr="00253DD4" w:rsidRDefault="0037501A" w:rsidP="00AB1EE2">
      <w:pPr>
        <w:spacing w:after="0"/>
        <w:jc w:val="both"/>
      </w:pPr>
      <w:r w:rsidRPr="00253DD4">
        <w:t>Fabbricatori di ghiaccio</w:t>
      </w:r>
    </w:p>
    <w:p w:rsidR="0037501A" w:rsidRPr="00EF3397" w:rsidRDefault="0037501A" w:rsidP="00AB1EE2">
      <w:pPr>
        <w:spacing w:after="0"/>
        <w:jc w:val="both"/>
        <w:rPr>
          <w:i/>
          <w:lang w:val="en-US"/>
        </w:rPr>
      </w:pPr>
      <w:r w:rsidRPr="00EF3397">
        <w:rPr>
          <w:i/>
          <w:lang w:val="en-US"/>
        </w:rPr>
        <w:t>Ice makers</w:t>
      </w:r>
    </w:p>
    <w:p w:rsidR="0037501A" w:rsidRPr="00EF3397" w:rsidRDefault="0037501A" w:rsidP="00AB1EE2">
      <w:pPr>
        <w:spacing w:after="0"/>
        <w:jc w:val="both"/>
        <w:rPr>
          <w:i/>
          <w:lang w:val="en-US"/>
        </w:rPr>
      </w:pPr>
    </w:p>
    <w:p w:rsidR="0037501A" w:rsidRPr="00253DD4" w:rsidRDefault="0037501A" w:rsidP="00AB1EE2">
      <w:pPr>
        <w:spacing w:after="0"/>
        <w:jc w:val="both"/>
        <w:rPr>
          <w:lang w:val="en-US"/>
        </w:rPr>
      </w:pPr>
      <w:r>
        <w:rPr>
          <w:lang w:val="en-US"/>
        </w:rPr>
        <w:t xml:space="preserve">Padiglione / Hall 7 </w:t>
      </w:r>
      <w:r w:rsidRPr="00253DD4">
        <w:rPr>
          <w:lang w:val="en-US"/>
        </w:rPr>
        <w:t xml:space="preserve">Stand </w:t>
      </w:r>
      <w:r>
        <w:rPr>
          <w:lang w:val="en-US"/>
        </w:rPr>
        <w:t>A2/B1</w:t>
      </w:r>
    </w:p>
    <w:p w:rsidR="0037501A" w:rsidRDefault="0037501A" w:rsidP="00AB1EE2">
      <w:pPr>
        <w:spacing w:after="0"/>
        <w:jc w:val="both"/>
        <w:rPr>
          <w:b/>
          <w:color w:val="FF0000"/>
          <w:lang w:val="en-US"/>
        </w:rPr>
      </w:pPr>
    </w:p>
    <w:p w:rsidR="0037501A" w:rsidRPr="000001FE" w:rsidRDefault="0037501A" w:rsidP="00AB1EE2">
      <w:pPr>
        <w:spacing w:after="0"/>
        <w:jc w:val="both"/>
        <w:rPr>
          <w:b/>
        </w:rPr>
      </w:pPr>
      <w:r w:rsidRPr="000001FE">
        <w:rPr>
          <w:b/>
        </w:rPr>
        <w:t>IFI SPA</w:t>
      </w:r>
    </w:p>
    <w:p w:rsidR="0037501A" w:rsidRPr="000001FE" w:rsidRDefault="0037501A" w:rsidP="00AB1EE2">
      <w:pPr>
        <w:spacing w:after="0"/>
        <w:jc w:val="both"/>
      </w:pPr>
      <w:r w:rsidRPr="000001FE">
        <w:t>Strada Selva Grossa 28/30</w:t>
      </w:r>
    </w:p>
    <w:p w:rsidR="0037501A" w:rsidRPr="000001FE" w:rsidRDefault="0037501A" w:rsidP="00AB1EE2">
      <w:pPr>
        <w:spacing w:after="0"/>
        <w:jc w:val="both"/>
      </w:pPr>
      <w:r w:rsidRPr="000001FE">
        <w:t>61010 Tavullia (PU) – Italia</w:t>
      </w:r>
    </w:p>
    <w:p w:rsidR="0037501A" w:rsidRPr="000001FE" w:rsidRDefault="0037501A" w:rsidP="00AB1EE2">
      <w:pPr>
        <w:spacing w:after="0"/>
        <w:jc w:val="both"/>
      </w:pPr>
      <w:r w:rsidRPr="000001FE">
        <w:t>Tel. 0421 20021</w:t>
      </w:r>
    </w:p>
    <w:p w:rsidR="0037501A" w:rsidRPr="000001FE" w:rsidRDefault="0037501A" w:rsidP="00AB1EE2">
      <w:pPr>
        <w:spacing w:after="0"/>
        <w:jc w:val="both"/>
      </w:pPr>
      <w:r w:rsidRPr="000001FE">
        <w:t>Fax 0421 201773</w:t>
      </w:r>
    </w:p>
    <w:p w:rsidR="0037501A" w:rsidRPr="000001FE" w:rsidRDefault="0037501A" w:rsidP="00AB1EE2">
      <w:pPr>
        <w:spacing w:after="0"/>
        <w:jc w:val="both"/>
      </w:pPr>
      <w:r w:rsidRPr="000001FE">
        <w:t>E-Mail: info@ifi.it</w:t>
      </w:r>
    </w:p>
    <w:p w:rsidR="0037501A" w:rsidRPr="000001FE" w:rsidRDefault="0037501A" w:rsidP="00AB1EE2">
      <w:pPr>
        <w:spacing w:after="0"/>
        <w:jc w:val="both"/>
      </w:pPr>
      <w:r w:rsidRPr="000001FE">
        <w:t>Web: www.ifi.it</w:t>
      </w:r>
    </w:p>
    <w:p w:rsidR="0037501A" w:rsidRPr="000001FE" w:rsidRDefault="0037501A" w:rsidP="00AB1EE2">
      <w:pPr>
        <w:spacing w:after="0"/>
        <w:jc w:val="both"/>
      </w:pPr>
    </w:p>
    <w:p w:rsidR="0037501A" w:rsidRPr="000001FE" w:rsidRDefault="0037501A" w:rsidP="00AB1EE2">
      <w:pPr>
        <w:spacing w:after="0"/>
        <w:jc w:val="both"/>
      </w:pPr>
      <w:r w:rsidRPr="000001FE">
        <w:t>Arredamenti per bar, gelaterie e pasticcerie</w:t>
      </w:r>
    </w:p>
    <w:p w:rsidR="0037501A" w:rsidRPr="000001FE" w:rsidRDefault="0037501A" w:rsidP="00AB1EE2">
      <w:pPr>
        <w:spacing w:after="0"/>
        <w:jc w:val="both"/>
        <w:rPr>
          <w:i/>
          <w:lang w:val="en-US"/>
        </w:rPr>
      </w:pPr>
      <w:r w:rsidRPr="000001FE">
        <w:rPr>
          <w:i/>
          <w:lang w:val="en-US"/>
        </w:rPr>
        <w:t>Complete furnishing for bars, ice cream shops and pastry shops</w:t>
      </w:r>
    </w:p>
    <w:p w:rsidR="0037501A" w:rsidRPr="000001FE" w:rsidRDefault="0037501A" w:rsidP="00AB1EE2">
      <w:pPr>
        <w:spacing w:after="0"/>
        <w:jc w:val="both"/>
        <w:rPr>
          <w:lang w:val="en-US"/>
        </w:rPr>
      </w:pPr>
    </w:p>
    <w:p w:rsidR="0037501A" w:rsidRPr="000001FE" w:rsidRDefault="0037501A" w:rsidP="00AB1EE2">
      <w:pPr>
        <w:spacing w:after="0"/>
        <w:jc w:val="both"/>
      </w:pPr>
      <w:r w:rsidRPr="000001FE">
        <w:t xml:space="preserve">Rappresentata da: </w:t>
      </w:r>
    </w:p>
    <w:p w:rsidR="0037501A" w:rsidRPr="000001FE" w:rsidRDefault="0037501A" w:rsidP="00AB1EE2">
      <w:pPr>
        <w:spacing w:after="0"/>
        <w:jc w:val="both"/>
      </w:pPr>
      <w:r w:rsidRPr="000001FE">
        <w:t>ARREDO SERVICE di Parolin Claudio</w:t>
      </w:r>
    </w:p>
    <w:p w:rsidR="0037501A" w:rsidRDefault="0037501A" w:rsidP="00AB1EE2">
      <w:pPr>
        <w:spacing w:after="0"/>
        <w:jc w:val="both"/>
        <w:rPr>
          <w:b/>
        </w:rPr>
      </w:pPr>
    </w:p>
    <w:p w:rsidR="0037501A" w:rsidRPr="000001FE" w:rsidRDefault="0037501A" w:rsidP="00AB1EE2">
      <w:pPr>
        <w:spacing w:after="0"/>
        <w:jc w:val="both"/>
      </w:pPr>
      <w:r w:rsidRPr="000001FE">
        <w:t xml:space="preserve">Padiglione / Hall </w:t>
      </w:r>
      <w:r>
        <w:t>8</w:t>
      </w:r>
      <w:r w:rsidRPr="000001FE">
        <w:t xml:space="preserve"> Stand </w:t>
      </w:r>
      <w:r>
        <w:t>A16</w:t>
      </w:r>
    </w:p>
    <w:p w:rsidR="0037501A" w:rsidRPr="000001FE" w:rsidRDefault="0037501A" w:rsidP="00AB1EE2">
      <w:pPr>
        <w:spacing w:after="0"/>
        <w:jc w:val="both"/>
        <w:rPr>
          <w:b/>
        </w:rPr>
      </w:pPr>
    </w:p>
    <w:p w:rsidR="0037501A" w:rsidRPr="00EA5CED" w:rsidRDefault="0037501A" w:rsidP="00AB1EE2">
      <w:pPr>
        <w:spacing w:after="0"/>
        <w:jc w:val="both"/>
        <w:rPr>
          <w:b/>
        </w:rPr>
      </w:pPr>
      <w:r w:rsidRPr="00EA5CED">
        <w:rPr>
          <w:b/>
        </w:rPr>
        <w:t>I FRITTI SRL</w:t>
      </w:r>
    </w:p>
    <w:p w:rsidR="0037501A" w:rsidRPr="00EA5CED" w:rsidRDefault="0037501A" w:rsidP="00AB1EE2">
      <w:pPr>
        <w:spacing w:after="0"/>
        <w:jc w:val="both"/>
      </w:pPr>
      <w:r w:rsidRPr="00EA5CED">
        <w:t>Via di Trigoria, 45</w:t>
      </w:r>
    </w:p>
    <w:p w:rsidR="0037501A" w:rsidRPr="00EA5CED" w:rsidRDefault="0037501A" w:rsidP="00AB1EE2">
      <w:pPr>
        <w:spacing w:after="0"/>
        <w:jc w:val="both"/>
      </w:pPr>
      <w:r w:rsidRPr="00EA5CED">
        <w:t>00128 Roma – Italia</w:t>
      </w:r>
    </w:p>
    <w:p w:rsidR="0037501A" w:rsidRPr="00EA5CED" w:rsidRDefault="0037501A" w:rsidP="00AB1EE2">
      <w:pPr>
        <w:spacing w:after="0"/>
        <w:jc w:val="both"/>
      </w:pPr>
      <w:r w:rsidRPr="00EA5CED">
        <w:t>Tel. 06 5061502</w:t>
      </w:r>
    </w:p>
    <w:p w:rsidR="0037501A" w:rsidRPr="00EA5CED" w:rsidRDefault="0037501A" w:rsidP="00AB1EE2">
      <w:pPr>
        <w:spacing w:after="0"/>
        <w:jc w:val="both"/>
      </w:pPr>
      <w:r w:rsidRPr="00EA5CED">
        <w:t>Fax 06 5061502</w:t>
      </w:r>
    </w:p>
    <w:p w:rsidR="0037501A" w:rsidRPr="00EA5CED" w:rsidRDefault="0037501A" w:rsidP="00AB1EE2">
      <w:pPr>
        <w:spacing w:after="0"/>
        <w:jc w:val="both"/>
      </w:pPr>
      <w:r w:rsidRPr="00EA5CED">
        <w:t>E-Mail:  r.canti@ifritti.it</w:t>
      </w:r>
    </w:p>
    <w:p w:rsidR="0037501A" w:rsidRPr="00EA5CED" w:rsidRDefault="0037501A" w:rsidP="00AB1EE2">
      <w:pPr>
        <w:spacing w:after="0"/>
        <w:jc w:val="both"/>
      </w:pPr>
      <w:r w:rsidRPr="00EA5CED">
        <w:t>Web: www.ifritti.it</w:t>
      </w:r>
    </w:p>
    <w:p w:rsidR="0037501A" w:rsidRPr="00EA5CED" w:rsidRDefault="0037501A" w:rsidP="00AB1EE2">
      <w:pPr>
        <w:spacing w:after="0"/>
        <w:jc w:val="both"/>
      </w:pPr>
    </w:p>
    <w:p w:rsidR="0037501A" w:rsidRPr="00EA5CED" w:rsidRDefault="0037501A" w:rsidP="00AB1EE2">
      <w:pPr>
        <w:spacing w:after="0"/>
        <w:jc w:val="both"/>
      </w:pPr>
      <w:r w:rsidRPr="00EA5CED">
        <w:t>Panati e pastellati freschi</w:t>
      </w:r>
    </w:p>
    <w:p w:rsidR="0037501A" w:rsidRPr="008F2199" w:rsidRDefault="0037501A" w:rsidP="00AB1EE2">
      <w:pPr>
        <w:spacing w:after="0"/>
        <w:jc w:val="both"/>
        <w:rPr>
          <w:i/>
          <w:lang w:val="en-US"/>
        </w:rPr>
      </w:pPr>
      <w:r w:rsidRPr="008F2199">
        <w:rPr>
          <w:i/>
          <w:lang w:val="en-US"/>
        </w:rPr>
        <w:t>Dipped products</w:t>
      </w:r>
    </w:p>
    <w:p w:rsidR="0037501A" w:rsidRPr="008F2199" w:rsidRDefault="0037501A" w:rsidP="00AB1EE2">
      <w:pPr>
        <w:spacing w:after="0"/>
        <w:jc w:val="both"/>
        <w:rPr>
          <w:lang w:val="en-US"/>
        </w:rPr>
      </w:pPr>
    </w:p>
    <w:p w:rsidR="0037501A" w:rsidRPr="008F2199" w:rsidRDefault="0037501A" w:rsidP="00AB1EE2">
      <w:pPr>
        <w:spacing w:after="0"/>
        <w:jc w:val="both"/>
        <w:rPr>
          <w:lang w:val="en-US"/>
        </w:rPr>
      </w:pPr>
      <w:r w:rsidRPr="008F2199">
        <w:rPr>
          <w:lang w:val="en-US"/>
        </w:rPr>
        <w:t>Padiglione / Hall 8 Stand B2/C1</w:t>
      </w:r>
    </w:p>
    <w:p w:rsidR="0037501A" w:rsidRPr="008F2199" w:rsidRDefault="0037501A" w:rsidP="00AB1EE2">
      <w:pPr>
        <w:spacing w:after="0"/>
        <w:jc w:val="both"/>
        <w:rPr>
          <w:b/>
          <w:color w:val="FF0000"/>
          <w:lang w:val="en-US"/>
        </w:rPr>
      </w:pPr>
    </w:p>
    <w:p w:rsidR="0037501A" w:rsidRPr="0020635F" w:rsidRDefault="0037501A" w:rsidP="00AB1EE2">
      <w:pPr>
        <w:spacing w:after="0"/>
        <w:jc w:val="both"/>
        <w:rPr>
          <w:b/>
        </w:rPr>
      </w:pPr>
      <w:r w:rsidRPr="0020635F">
        <w:rPr>
          <w:b/>
        </w:rPr>
        <w:t>IL CANTINIERE D’ITALIA</w:t>
      </w:r>
    </w:p>
    <w:p w:rsidR="0037501A" w:rsidRPr="0020635F" w:rsidRDefault="0037501A" w:rsidP="00AB1EE2">
      <w:pPr>
        <w:spacing w:after="0"/>
        <w:jc w:val="both"/>
      </w:pPr>
      <w:r w:rsidRPr="0020635F">
        <w:t xml:space="preserve">Via dei Lavoratori, 3/A </w:t>
      </w:r>
    </w:p>
    <w:p w:rsidR="0037501A" w:rsidRPr="0020635F" w:rsidRDefault="0037501A" w:rsidP="00AB1EE2">
      <w:pPr>
        <w:spacing w:after="0"/>
        <w:jc w:val="both"/>
      </w:pPr>
      <w:r w:rsidRPr="0020635F">
        <w:t>20090 Buccinasco (MI) – Italia</w:t>
      </w:r>
    </w:p>
    <w:p w:rsidR="0037501A" w:rsidRPr="0020635F" w:rsidRDefault="0037501A" w:rsidP="00AB1EE2">
      <w:pPr>
        <w:spacing w:after="0"/>
        <w:jc w:val="both"/>
      </w:pPr>
      <w:r w:rsidRPr="0020635F">
        <w:t>Tel. 02 48844053</w:t>
      </w:r>
    </w:p>
    <w:p w:rsidR="0037501A" w:rsidRPr="0020635F" w:rsidRDefault="0037501A" w:rsidP="00AB1EE2">
      <w:pPr>
        <w:spacing w:after="0"/>
        <w:jc w:val="both"/>
      </w:pPr>
      <w:r w:rsidRPr="0020635F">
        <w:t>Fax 02 48841789</w:t>
      </w:r>
    </w:p>
    <w:p w:rsidR="0037501A" w:rsidRPr="0020635F" w:rsidRDefault="0037501A" w:rsidP="00AB1EE2">
      <w:pPr>
        <w:spacing w:after="0"/>
        <w:jc w:val="both"/>
      </w:pPr>
      <w:r w:rsidRPr="0020635F">
        <w:t>E-mail: chiodomauri@tiscali.it</w:t>
      </w:r>
    </w:p>
    <w:p w:rsidR="0037501A" w:rsidRPr="0020635F" w:rsidRDefault="0037501A" w:rsidP="00AB1EE2">
      <w:pPr>
        <w:spacing w:after="0"/>
        <w:jc w:val="both"/>
      </w:pPr>
    </w:p>
    <w:p w:rsidR="0037501A" w:rsidRPr="0020635F" w:rsidRDefault="0037501A" w:rsidP="00AB1EE2">
      <w:pPr>
        <w:spacing w:after="0"/>
        <w:jc w:val="both"/>
      </w:pPr>
      <w:r w:rsidRPr="0020635F">
        <w:t>Vini e spumanti veneti e friuliani</w:t>
      </w:r>
    </w:p>
    <w:p w:rsidR="0037501A" w:rsidRPr="0020635F" w:rsidRDefault="0037501A" w:rsidP="00AB1EE2">
      <w:pPr>
        <w:spacing w:after="0"/>
        <w:jc w:val="both"/>
        <w:rPr>
          <w:i/>
          <w:lang w:val="en-US"/>
        </w:rPr>
      </w:pPr>
      <w:r w:rsidRPr="0020635F">
        <w:rPr>
          <w:i/>
          <w:lang w:val="en-US"/>
        </w:rPr>
        <w:t>Wines and sparkling wines</w:t>
      </w:r>
    </w:p>
    <w:p w:rsidR="0037501A" w:rsidRPr="0020635F" w:rsidRDefault="0037501A" w:rsidP="00AB1EE2">
      <w:pPr>
        <w:spacing w:after="0"/>
        <w:jc w:val="both"/>
        <w:rPr>
          <w:lang w:val="en-US"/>
        </w:rPr>
      </w:pPr>
    </w:p>
    <w:p w:rsidR="0037501A" w:rsidRPr="0020635F" w:rsidRDefault="0037501A" w:rsidP="00AB1EE2">
      <w:pPr>
        <w:spacing w:after="0"/>
        <w:jc w:val="both"/>
        <w:rPr>
          <w:lang w:val="en-US"/>
        </w:rPr>
      </w:pPr>
      <w:r w:rsidRPr="0020635F">
        <w:rPr>
          <w:lang w:val="en-US"/>
        </w:rPr>
        <w:t xml:space="preserve">Padiglione / Hall </w:t>
      </w:r>
      <w:r>
        <w:rPr>
          <w:lang w:val="en-US"/>
        </w:rPr>
        <w:t>7</w:t>
      </w:r>
      <w:r w:rsidRPr="0020635F">
        <w:rPr>
          <w:lang w:val="en-US"/>
        </w:rPr>
        <w:t xml:space="preserve"> Stand </w:t>
      </w:r>
      <w:r>
        <w:rPr>
          <w:lang w:val="en-US"/>
        </w:rPr>
        <w:t>C24</w:t>
      </w:r>
    </w:p>
    <w:p w:rsidR="0037501A" w:rsidRDefault="0037501A" w:rsidP="00AB1EE2">
      <w:pPr>
        <w:spacing w:after="0"/>
        <w:jc w:val="both"/>
        <w:rPr>
          <w:i/>
          <w:lang w:val="en-US"/>
        </w:rPr>
      </w:pPr>
    </w:p>
    <w:p w:rsidR="0037501A" w:rsidRPr="00605D7E" w:rsidRDefault="0037501A" w:rsidP="00350C81">
      <w:pPr>
        <w:spacing w:after="0"/>
        <w:jc w:val="both"/>
        <w:rPr>
          <w:b/>
        </w:rPr>
      </w:pPr>
      <w:r w:rsidRPr="00605D7E">
        <w:rPr>
          <w:b/>
        </w:rPr>
        <w:t>IL DOLCE SERVIZIO SRL</w:t>
      </w:r>
    </w:p>
    <w:p w:rsidR="0037501A" w:rsidRPr="00605D7E" w:rsidRDefault="0037501A" w:rsidP="00350C81">
      <w:pPr>
        <w:spacing w:after="0"/>
        <w:jc w:val="both"/>
      </w:pPr>
      <w:r w:rsidRPr="00605D7E">
        <w:t>Via SS. Cosma e Damiano n.5</w:t>
      </w:r>
    </w:p>
    <w:p w:rsidR="0037501A" w:rsidRPr="00605D7E" w:rsidRDefault="0037501A" w:rsidP="00350C81">
      <w:pPr>
        <w:spacing w:after="0"/>
        <w:jc w:val="both"/>
      </w:pPr>
      <w:r w:rsidRPr="00605D7E">
        <w:t>00186 Roma</w:t>
      </w:r>
    </w:p>
    <w:p w:rsidR="0037501A" w:rsidRPr="00605D7E" w:rsidRDefault="0037501A" w:rsidP="00350C81">
      <w:pPr>
        <w:spacing w:after="0"/>
        <w:jc w:val="both"/>
      </w:pPr>
      <w:r w:rsidRPr="00605D7E">
        <w:t>Tel. 06  83901778</w:t>
      </w:r>
    </w:p>
    <w:p w:rsidR="0037501A" w:rsidRPr="00605D7E" w:rsidRDefault="0037501A" w:rsidP="00AB1EE2">
      <w:pPr>
        <w:spacing w:after="0"/>
        <w:jc w:val="both"/>
      </w:pPr>
      <w:r w:rsidRPr="00605D7E">
        <w:t>Mob.: 348 0952571</w:t>
      </w:r>
    </w:p>
    <w:p w:rsidR="0037501A" w:rsidRPr="00605D7E" w:rsidRDefault="0037501A" w:rsidP="00AB1EE2">
      <w:pPr>
        <w:spacing w:after="0"/>
        <w:jc w:val="both"/>
      </w:pPr>
      <w:r w:rsidRPr="00605D7E">
        <w:t>E-Mail: amministrazione@ildolceservizio.it</w:t>
      </w:r>
    </w:p>
    <w:p w:rsidR="0037501A" w:rsidRDefault="0037501A" w:rsidP="00AB1EE2">
      <w:pPr>
        <w:spacing w:after="0"/>
        <w:jc w:val="both"/>
        <w:rPr>
          <w:i/>
        </w:rPr>
      </w:pPr>
    </w:p>
    <w:p w:rsidR="0037501A" w:rsidRPr="00605D7E" w:rsidRDefault="0037501A" w:rsidP="00AB1EE2">
      <w:pPr>
        <w:spacing w:after="0"/>
        <w:jc w:val="both"/>
      </w:pPr>
      <w:r w:rsidRPr="00605D7E">
        <w:t>Forniture ingrosso materie prime per gelateria e pasticceria</w:t>
      </w:r>
    </w:p>
    <w:p w:rsidR="0037501A" w:rsidRPr="00605D7E" w:rsidRDefault="0037501A" w:rsidP="00AB1EE2">
      <w:pPr>
        <w:spacing w:after="0"/>
        <w:jc w:val="both"/>
        <w:rPr>
          <w:i/>
          <w:lang w:val="en-US"/>
        </w:rPr>
      </w:pPr>
      <w:r>
        <w:rPr>
          <w:i/>
          <w:lang w:val="en-US"/>
        </w:rPr>
        <w:t xml:space="preserve">Raw materials for Gelato </w:t>
      </w:r>
      <w:r w:rsidRPr="00605D7E">
        <w:rPr>
          <w:i/>
          <w:lang w:val="en-US"/>
        </w:rPr>
        <w:t xml:space="preserve"> and </w:t>
      </w:r>
      <w:r>
        <w:rPr>
          <w:i/>
          <w:lang w:val="en-US"/>
        </w:rPr>
        <w:t>past</w:t>
      </w:r>
      <w:r w:rsidRPr="00605D7E">
        <w:rPr>
          <w:i/>
          <w:lang w:val="en-US"/>
        </w:rPr>
        <w:t>ry</w:t>
      </w:r>
    </w:p>
    <w:p w:rsidR="0037501A" w:rsidRPr="00605D7E" w:rsidRDefault="0037501A" w:rsidP="00AB1EE2">
      <w:pPr>
        <w:spacing w:after="0"/>
        <w:jc w:val="both"/>
        <w:rPr>
          <w:i/>
          <w:lang w:val="en-US"/>
        </w:rPr>
      </w:pPr>
    </w:p>
    <w:p w:rsidR="0037501A" w:rsidRPr="00432CED" w:rsidRDefault="0037501A" w:rsidP="00AB1EE2">
      <w:pPr>
        <w:spacing w:after="0"/>
        <w:jc w:val="both"/>
        <w:rPr>
          <w:lang w:val="en-US"/>
        </w:rPr>
      </w:pPr>
      <w:r w:rsidRPr="00432CED">
        <w:rPr>
          <w:lang w:val="en-US"/>
        </w:rPr>
        <w:t>Padiglione/ Hall 7 Stand B18</w:t>
      </w:r>
      <w:r>
        <w:rPr>
          <w:lang w:val="en-US"/>
        </w:rPr>
        <w:t>/C17</w:t>
      </w:r>
    </w:p>
    <w:p w:rsidR="0037501A" w:rsidRDefault="0037501A" w:rsidP="001B6143">
      <w:pPr>
        <w:spacing w:after="0"/>
        <w:jc w:val="both"/>
        <w:rPr>
          <w:b/>
          <w:lang w:val="en-US"/>
        </w:rPr>
      </w:pPr>
    </w:p>
    <w:p w:rsidR="0037501A" w:rsidRPr="00432CED" w:rsidRDefault="0037501A" w:rsidP="001B6143">
      <w:pPr>
        <w:spacing w:after="0"/>
        <w:jc w:val="both"/>
        <w:rPr>
          <w:b/>
          <w:lang w:val="en-US"/>
        </w:rPr>
      </w:pPr>
      <w:r w:rsidRPr="00432CED">
        <w:rPr>
          <w:b/>
          <w:lang w:val="en-US"/>
        </w:rPr>
        <w:t>INTERNATIONAL PIZZA FOOD SRL</w:t>
      </w:r>
    </w:p>
    <w:p w:rsidR="0037501A" w:rsidRPr="00493D73" w:rsidRDefault="0037501A" w:rsidP="001B6143">
      <w:pPr>
        <w:spacing w:after="0"/>
        <w:jc w:val="both"/>
        <w:rPr>
          <w:i/>
        </w:rPr>
      </w:pPr>
      <w:r w:rsidRPr="00493D73">
        <w:rPr>
          <w:i/>
        </w:rPr>
        <w:t>Sede Legale</w:t>
      </w:r>
      <w:r>
        <w:rPr>
          <w:i/>
        </w:rPr>
        <w:t>:</w:t>
      </w:r>
      <w:r w:rsidRPr="00493D73">
        <w:rPr>
          <w:i/>
        </w:rPr>
        <w:t xml:space="preserve"> </w:t>
      </w:r>
    </w:p>
    <w:p w:rsidR="0037501A" w:rsidRPr="001B6143" w:rsidRDefault="0037501A" w:rsidP="001B6143">
      <w:pPr>
        <w:spacing w:after="0"/>
        <w:jc w:val="both"/>
      </w:pPr>
      <w:r w:rsidRPr="001B6143">
        <w:t>Via dei Savorelli</w:t>
      </w:r>
      <w:r>
        <w:t>,</w:t>
      </w:r>
      <w:r w:rsidRPr="001B6143">
        <w:t xml:space="preserve"> 103 - 00165 Roma</w:t>
      </w:r>
      <w:r>
        <w:t xml:space="preserve"> – Italia </w:t>
      </w:r>
    </w:p>
    <w:p w:rsidR="0037501A" w:rsidRPr="00493D73" w:rsidRDefault="0037501A" w:rsidP="001B6143">
      <w:pPr>
        <w:spacing w:after="0"/>
        <w:jc w:val="both"/>
        <w:rPr>
          <w:i/>
        </w:rPr>
      </w:pPr>
      <w:r w:rsidRPr="00493D73">
        <w:rPr>
          <w:i/>
        </w:rPr>
        <w:t>Sede Operativa</w:t>
      </w:r>
      <w:r>
        <w:rPr>
          <w:i/>
        </w:rPr>
        <w:t>:</w:t>
      </w:r>
    </w:p>
    <w:p w:rsidR="0037501A" w:rsidRPr="001B6143" w:rsidRDefault="0037501A" w:rsidP="001B6143">
      <w:pPr>
        <w:spacing w:after="0"/>
        <w:jc w:val="both"/>
      </w:pPr>
      <w:r w:rsidRPr="001B6143">
        <w:t>Via della Magliana</w:t>
      </w:r>
      <w:r>
        <w:t>,</w:t>
      </w:r>
      <w:r w:rsidRPr="001B6143">
        <w:t xml:space="preserve"> 884 - 00148 Roma</w:t>
      </w:r>
      <w:r>
        <w:t xml:space="preserve"> – Italia </w:t>
      </w:r>
    </w:p>
    <w:p w:rsidR="0037501A" w:rsidRPr="001B6143" w:rsidRDefault="0037501A" w:rsidP="001B6143">
      <w:pPr>
        <w:spacing w:after="0"/>
        <w:jc w:val="both"/>
        <w:rPr>
          <w:lang w:val="en-US"/>
        </w:rPr>
      </w:pPr>
      <w:r>
        <w:rPr>
          <w:lang w:val="en-US"/>
        </w:rPr>
        <w:t>T</w:t>
      </w:r>
      <w:r w:rsidRPr="001B6143">
        <w:rPr>
          <w:lang w:val="en-US"/>
        </w:rPr>
        <w:t>el. 06 60200580</w:t>
      </w:r>
    </w:p>
    <w:p w:rsidR="0037501A" w:rsidRPr="001B6143" w:rsidRDefault="0037501A" w:rsidP="001B6143">
      <w:pPr>
        <w:spacing w:after="0"/>
        <w:jc w:val="both"/>
        <w:rPr>
          <w:lang w:val="en-US"/>
        </w:rPr>
      </w:pPr>
      <w:r>
        <w:rPr>
          <w:lang w:val="en-US"/>
        </w:rPr>
        <w:t>F</w:t>
      </w:r>
      <w:r w:rsidRPr="001B6143">
        <w:rPr>
          <w:lang w:val="en-US"/>
        </w:rPr>
        <w:t>ax 06 60200565</w:t>
      </w:r>
    </w:p>
    <w:p w:rsidR="0037501A" w:rsidRPr="00432CED" w:rsidRDefault="0037501A" w:rsidP="00AB1EE2">
      <w:pPr>
        <w:spacing w:after="0"/>
        <w:jc w:val="both"/>
        <w:rPr>
          <w:lang w:val="en-US"/>
        </w:rPr>
      </w:pPr>
      <w:r w:rsidRPr="00432CED">
        <w:rPr>
          <w:lang w:val="en-US"/>
        </w:rPr>
        <w:t>E-Mail: pietropetaseccadonati@hotmail.it</w:t>
      </w:r>
    </w:p>
    <w:p w:rsidR="0037501A" w:rsidRPr="00432CED" w:rsidRDefault="0037501A" w:rsidP="00AB1EE2">
      <w:pPr>
        <w:spacing w:after="0"/>
        <w:jc w:val="both"/>
        <w:rPr>
          <w:lang w:val="en-US"/>
        </w:rPr>
      </w:pPr>
    </w:p>
    <w:p w:rsidR="0037501A" w:rsidRDefault="0037501A" w:rsidP="00AB1EE2">
      <w:pPr>
        <w:spacing w:after="0"/>
        <w:jc w:val="both"/>
        <w:rPr>
          <w:lang w:val="en-US"/>
        </w:rPr>
      </w:pPr>
      <w:r>
        <w:rPr>
          <w:lang w:val="en-US"/>
        </w:rPr>
        <w:t>Alimentari</w:t>
      </w:r>
    </w:p>
    <w:p w:rsidR="0037501A" w:rsidRPr="001B6143" w:rsidRDefault="0037501A" w:rsidP="00AB1EE2">
      <w:pPr>
        <w:spacing w:after="0"/>
        <w:jc w:val="both"/>
        <w:rPr>
          <w:i/>
          <w:lang w:val="en-US"/>
        </w:rPr>
      </w:pPr>
      <w:r w:rsidRPr="001B6143">
        <w:rPr>
          <w:i/>
          <w:lang w:val="en-US"/>
        </w:rPr>
        <w:t>Food</w:t>
      </w:r>
    </w:p>
    <w:p w:rsidR="0037501A" w:rsidRPr="001B6143" w:rsidRDefault="0037501A" w:rsidP="00AB1EE2">
      <w:pPr>
        <w:spacing w:after="0"/>
        <w:jc w:val="both"/>
        <w:rPr>
          <w:lang w:val="en-US"/>
        </w:rPr>
      </w:pPr>
    </w:p>
    <w:p w:rsidR="0037501A" w:rsidRPr="001B6143" w:rsidRDefault="0037501A" w:rsidP="00AB1EE2">
      <w:pPr>
        <w:spacing w:after="0"/>
        <w:jc w:val="both"/>
        <w:rPr>
          <w:lang w:val="en-US"/>
        </w:rPr>
      </w:pPr>
      <w:r w:rsidRPr="001B6143">
        <w:rPr>
          <w:lang w:val="en-US"/>
        </w:rPr>
        <w:t>Padiglione / Hall 7 Stand D2</w:t>
      </w:r>
      <w:r>
        <w:rPr>
          <w:lang w:val="en-US"/>
        </w:rPr>
        <w:t>/E1</w:t>
      </w:r>
    </w:p>
    <w:p w:rsidR="0037501A" w:rsidRDefault="0037501A" w:rsidP="00AB1EE2">
      <w:pPr>
        <w:spacing w:after="0"/>
        <w:jc w:val="both"/>
        <w:rPr>
          <w:i/>
          <w:lang w:val="en-US"/>
        </w:rPr>
      </w:pPr>
    </w:p>
    <w:p w:rsidR="0037501A" w:rsidRPr="005D03E0" w:rsidRDefault="0037501A" w:rsidP="00AB1EE2">
      <w:pPr>
        <w:spacing w:after="0"/>
        <w:jc w:val="both"/>
        <w:rPr>
          <w:b/>
        </w:rPr>
      </w:pPr>
      <w:r w:rsidRPr="005D03E0">
        <w:rPr>
          <w:b/>
        </w:rPr>
        <w:t>ISACCO SRL</w:t>
      </w:r>
    </w:p>
    <w:p w:rsidR="0037501A" w:rsidRPr="005D03E0" w:rsidRDefault="0037501A" w:rsidP="00AB1EE2">
      <w:pPr>
        <w:spacing w:after="0"/>
        <w:jc w:val="both"/>
      </w:pPr>
      <w:r w:rsidRPr="005D03E0">
        <w:t>Via C. Battisti sn</w:t>
      </w:r>
    </w:p>
    <w:p w:rsidR="0037501A" w:rsidRPr="005D03E0" w:rsidRDefault="0037501A" w:rsidP="00AB1EE2">
      <w:pPr>
        <w:spacing w:after="0"/>
        <w:jc w:val="both"/>
      </w:pPr>
      <w:r w:rsidRPr="005D03E0">
        <w:t>24064 Grumello d/M (BG) – Italia</w:t>
      </w:r>
    </w:p>
    <w:p w:rsidR="0037501A" w:rsidRPr="005D03E0" w:rsidRDefault="0037501A" w:rsidP="00AB1EE2">
      <w:pPr>
        <w:spacing w:after="0"/>
        <w:jc w:val="both"/>
      </w:pPr>
      <w:r w:rsidRPr="005D03E0">
        <w:t>Tel. 035 4491198</w:t>
      </w:r>
    </w:p>
    <w:p w:rsidR="0037501A" w:rsidRDefault="0037501A" w:rsidP="00AB1EE2">
      <w:pPr>
        <w:spacing w:after="0"/>
        <w:jc w:val="both"/>
      </w:pPr>
    </w:p>
    <w:p w:rsidR="0037501A" w:rsidRDefault="0037501A" w:rsidP="00AB1EE2">
      <w:pPr>
        <w:spacing w:after="0"/>
        <w:jc w:val="both"/>
      </w:pPr>
      <w:r>
        <w:t>Abiti da lavoro</w:t>
      </w:r>
    </w:p>
    <w:p w:rsidR="0037501A" w:rsidRPr="005D1F53" w:rsidRDefault="0037501A" w:rsidP="00AB1EE2">
      <w:pPr>
        <w:spacing w:after="0"/>
        <w:jc w:val="both"/>
        <w:rPr>
          <w:i/>
        </w:rPr>
      </w:pPr>
      <w:r w:rsidRPr="005D1F53">
        <w:rPr>
          <w:i/>
        </w:rPr>
        <w:t>Professional clothing</w:t>
      </w:r>
    </w:p>
    <w:p w:rsidR="0037501A" w:rsidRDefault="0037501A" w:rsidP="00AB1EE2">
      <w:pPr>
        <w:spacing w:after="0"/>
        <w:jc w:val="both"/>
      </w:pPr>
    </w:p>
    <w:p w:rsidR="0037501A" w:rsidRDefault="0037501A" w:rsidP="00AB1EE2">
      <w:pPr>
        <w:spacing w:after="0"/>
        <w:jc w:val="both"/>
      </w:pPr>
      <w:r>
        <w:t>Rappresentata da:</w:t>
      </w:r>
    </w:p>
    <w:p w:rsidR="0037501A" w:rsidRDefault="0037501A" w:rsidP="00AB1EE2">
      <w:pPr>
        <w:spacing w:after="0"/>
        <w:jc w:val="both"/>
      </w:pPr>
      <w:r>
        <w:t>AD ABITI DA LAVORO SRL</w:t>
      </w:r>
    </w:p>
    <w:p w:rsidR="0037501A" w:rsidRDefault="0037501A" w:rsidP="00AB1EE2">
      <w:pPr>
        <w:spacing w:after="0"/>
        <w:jc w:val="both"/>
      </w:pPr>
    </w:p>
    <w:p w:rsidR="0037501A" w:rsidRPr="005D03E0" w:rsidRDefault="0037501A" w:rsidP="00AB1EE2">
      <w:pPr>
        <w:spacing w:after="0"/>
        <w:jc w:val="both"/>
      </w:pPr>
      <w:r>
        <w:t>Padiglione / Hall 7 Stand B14</w:t>
      </w:r>
    </w:p>
    <w:p w:rsidR="0037501A" w:rsidRPr="005D03E0" w:rsidRDefault="0037501A" w:rsidP="00AB1EE2">
      <w:pPr>
        <w:spacing w:after="0"/>
        <w:jc w:val="both"/>
        <w:rPr>
          <w:i/>
        </w:rPr>
      </w:pPr>
    </w:p>
    <w:p w:rsidR="0037501A" w:rsidRPr="00DD5C86" w:rsidRDefault="0037501A" w:rsidP="00AB1EE2">
      <w:pPr>
        <w:spacing w:after="0"/>
        <w:jc w:val="both"/>
        <w:rPr>
          <w:b/>
        </w:rPr>
      </w:pPr>
      <w:r w:rsidRPr="00DD5C86">
        <w:rPr>
          <w:b/>
        </w:rPr>
        <w:t>ISOLA PANNELLI SRL</w:t>
      </w:r>
    </w:p>
    <w:p w:rsidR="0037501A" w:rsidRPr="00DD5C86" w:rsidRDefault="0037501A" w:rsidP="00AB1EE2">
      <w:pPr>
        <w:spacing w:after="0"/>
        <w:jc w:val="both"/>
      </w:pPr>
      <w:r w:rsidRPr="00DD5C86">
        <w:t>S.S. 106 Loc. Ventarola</w:t>
      </w:r>
    </w:p>
    <w:p w:rsidR="0037501A" w:rsidRDefault="0037501A" w:rsidP="00AB1EE2">
      <w:pPr>
        <w:spacing w:after="0"/>
        <w:jc w:val="both"/>
      </w:pPr>
      <w:r w:rsidRPr="00DD5C86">
        <w:t>88841 Isola Capo Rizzuto (KR) – Italia</w:t>
      </w:r>
    </w:p>
    <w:p w:rsidR="0037501A" w:rsidRDefault="0037501A" w:rsidP="00AB1EE2">
      <w:pPr>
        <w:spacing w:after="0"/>
        <w:jc w:val="both"/>
      </w:pPr>
      <w:r>
        <w:t>Tel. 0962 794434</w:t>
      </w:r>
    </w:p>
    <w:p w:rsidR="0037501A" w:rsidRDefault="0037501A" w:rsidP="00AB1EE2">
      <w:pPr>
        <w:spacing w:after="0"/>
        <w:jc w:val="both"/>
      </w:pPr>
      <w:r>
        <w:t>Fax 0962 1870336</w:t>
      </w:r>
    </w:p>
    <w:p w:rsidR="0037501A" w:rsidRDefault="0037501A" w:rsidP="00AB1EE2">
      <w:pPr>
        <w:spacing w:after="0"/>
        <w:jc w:val="both"/>
      </w:pPr>
      <w:r>
        <w:t>Mob. 335 5394442</w:t>
      </w:r>
    </w:p>
    <w:p w:rsidR="0037501A" w:rsidRPr="00DD5C86" w:rsidRDefault="0037501A" w:rsidP="00AB1EE2">
      <w:pPr>
        <w:spacing w:after="0"/>
        <w:jc w:val="both"/>
      </w:pPr>
      <w:r w:rsidRPr="00DD5C86">
        <w:t>E-Mail: info@isolapannelli.com</w:t>
      </w:r>
    </w:p>
    <w:p w:rsidR="0037501A" w:rsidRPr="00DD5C86" w:rsidRDefault="0037501A" w:rsidP="00AB1EE2">
      <w:pPr>
        <w:spacing w:after="0"/>
        <w:jc w:val="both"/>
      </w:pPr>
      <w:r w:rsidRPr="00DD5C86">
        <w:t>Web: www.isolapannelli.com</w:t>
      </w:r>
    </w:p>
    <w:p w:rsidR="0037501A" w:rsidRDefault="0037501A" w:rsidP="00AB1EE2">
      <w:pPr>
        <w:spacing w:after="0"/>
        <w:jc w:val="both"/>
        <w:rPr>
          <w:i/>
        </w:rPr>
      </w:pPr>
    </w:p>
    <w:p w:rsidR="0037501A" w:rsidRPr="003406E4" w:rsidRDefault="0037501A" w:rsidP="00AB1EE2">
      <w:pPr>
        <w:spacing w:after="0"/>
        <w:jc w:val="both"/>
        <w:rPr>
          <w:i/>
        </w:rPr>
      </w:pPr>
      <w:r w:rsidRPr="003406E4">
        <w:rPr>
          <w:i/>
        </w:rPr>
        <w:t xml:space="preserve">Porte e celle frigorifere </w:t>
      </w:r>
    </w:p>
    <w:p w:rsidR="0037501A" w:rsidRPr="00BD7BC7" w:rsidRDefault="0037501A" w:rsidP="00AB1EE2">
      <w:pPr>
        <w:spacing w:after="0"/>
        <w:jc w:val="both"/>
        <w:rPr>
          <w:i/>
          <w:lang w:val="en-US"/>
        </w:rPr>
      </w:pPr>
      <w:r w:rsidRPr="00BD7BC7">
        <w:rPr>
          <w:i/>
          <w:lang w:val="en-US"/>
        </w:rPr>
        <w:t>Cold stores and doors</w:t>
      </w:r>
    </w:p>
    <w:p w:rsidR="0037501A" w:rsidRDefault="0037501A" w:rsidP="00AB1EE2">
      <w:pPr>
        <w:spacing w:after="0"/>
        <w:jc w:val="both"/>
        <w:rPr>
          <w:lang w:val="en-US"/>
        </w:rPr>
      </w:pPr>
    </w:p>
    <w:p w:rsidR="0037501A" w:rsidRPr="00BD7BC7" w:rsidRDefault="0037501A" w:rsidP="00AB1EE2">
      <w:pPr>
        <w:spacing w:after="0"/>
        <w:jc w:val="both"/>
        <w:rPr>
          <w:lang w:val="en-US"/>
        </w:rPr>
      </w:pPr>
      <w:r w:rsidRPr="00BD7BC7">
        <w:rPr>
          <w:lang w:val="en-US"/>
        </w:rPr>
        <w:t xml:space="preserve">Padiglione / Hall 7 Stand </w:t>
      </w:r>
      <w:r>
        <w:rPr>
          <w:lang w:val="en-US"/>
        </w:rPr>
        <w:t>B10/C9</w:t>
      </w:r>
    </w:p>
    <w:p w:rsidR="0037501A" w:rsidRDefault="0037501A" w:rsidP="00AB1EE2">
      <w:pPr>
        <w:spacing w:after="0"/>
        <w:jc w:val="both"/>
        <w:rPr>
          <w:i/>
          <w:lang w:val="en-US"/>
        </w:rPr>
      </w:pPr>
    </w:p>
    <w:p w:rsidR="0037501A" w:rsidRPr="000E588B" w:rsidRDefault="0037501A" w:rsidP="00C83645">
      <w:pPr>
        <w:spacing w:after="0"/>
        <w:jc w:val="both"/>
        <w:rPr>
          <w:b/>
        </w:rPr>
      </w:pPr>
      <w:r w:rsidRPr="000E588B">
        <w:rPr>
          <w:b/>
        </w:rPr>
        <w:t>ITALDECO’ SRL</w:t>
      </w:r>
    </w:p>
    <w:p w:rsidR="0037501A" w:rsidRPr="000E588B" w:rsidRDefault="0037501A" w:rsidP="00C83645">
      <w:pPr>
        <w:spacing w:after="0"/>
        <w:jc w:val="both"/>
      </w:pPr>
      <w:r w:rsidRPr="000E588B">
        <w:t xml:space="preserve">Via G. Variola, 42 </w:t>
      </w:r>
    </w:p>
    <w:p w:rsidR="0037501A" w:rsidRPr="000E588B" w:rsidRDefault="0037501A" w:rsidP="00C83645">
      <w:pPr>
        <w:spacing w:after="0"/>
        <w:jc w:val="both"/>
      </w:pPr>
      <w:r w:rsidRPr="000E588B">
        <w:t xml:space="preserve">00155 Roma – Italia </w:t>
      </w:r>
    </w:p>
    <w:p w:rsidR="0037501A" w:rsidRPr="000E588B" w:rsidRDefault="0037501A" w:rsidP="00C83645">
      <w:pPr>
        <w:spacing w:after="0"/>
        <w:jc w:val="both"/>
      </w:pPr>
      <w:r w:rsidRPr="000E588B">
        <w:t>Tel. 06 2283054</w:t>
      </w:r>
    </w:p>
    <w:p w:rsidR="0037501A" w:rsidRPr="000E588B" w:rsidRDefault="0037501A" w:rsidP="00C83645">
      <w:pPr>
        <w:spacing w:after="0"/>
        <w:jc w:val="both"/>
      </w:pPr>
      <w:r w:rsidRPr="000E588B">
        <w:t>Fax 06 2253662</w:t>
      </w:r>
    </w:p>
    <w:p w:rsidR="0037501A" w:rsidRPr="000E588B" w:rsidRDefault="0037501A" w:rsidP="00C83645">
      <w:pPr>
        <w:spacing w:after="0"/>
        <w:jc w:val="both"/>
      </w:pPr>
      <w:r w:rsidRPr="000E588B">
        <w:t>E-Mail: info@italdeco.it</w:t>
      </w:r>
    </w:p>
    <w:p w:rsidR="0037501A" w:rsidRPr="000E588B" w:rsidRDefault="0037501A" w:rsidP="00C83645">
      <w:pPr>
        <w:spacing w:after="0"/>
        <w:jc w:val="both"/>
        <w:rPr>
          <w:lang w:val="en-US"/>
        </w:rPr>
      </w:pPr>
      <w:r w:rsidRPr="000E588B">
        <w:rPr>
          <w:lang w:val="en-US"/>
        </w:rPr>
        <w:t>Web: www.italdeco.it</w:t>
      </w:r>
    </w:p>
    <w:p w:rsidR="0037501A" w:rsidRPr="000E588B" w:rsidRDefault="0037501A" w:rsidP="00C83645">
      <w:pPr>
        <w:spacing w:after="0"/>
        <w:jc w:val="both"/>
        <w:rPr>
          <w:lang w:val="en-US"/>
        </w:rPr>
      </w:pPr>
    </w:p>
    <w:p w:rsidR="0037501A" w:rsidRPr="000E588B" w:rsidRDefault="0037501A" w:rsidP="00C83645">
      <w:pPr>
        <w:spacing w:after="0"/>
        <w:jc w:val="both"/>
        <w:rPr>
          <w:lang w:val="en-US"/>
        </w:rPr>
      </w:pPr>
      <w:r w:rsidRPr="000E588B">
        <w:rPr>
          <w:lang w:val="en-US"/>
        </w:rPr>
        <w:t xml:space="preserve">Arredamenti </w:t>
      </w:r>
    </w:p>
    <w:p w:rsidR="0037501A" w:rsidRPr="000E588B" w:rsidRDefault="0037501A" w:rsidP="00C83645">
      <w:pPr>
        <w:spacing w:after="0"/>
        <w:jc w:val="both"/>
        <w:rPr>
          <w:i/>
          <w:lang w:val="en-US"/>
        </w:rPr>
      </w:pPr>
      <w:r w:rsidRPr="000E588B">
        <w:rPr>
          <w:i/>
          <w:lang w:val="en-US"/>
        </w:rPr>
        <w:t xml:space="preserve">Furnishing </w:t>
      </w:r>
    </w:p>
    <w:p w:rsidR="0037501A" w:rsidRPr="000E588B" w:rsidRDefault="0037501A" w:rsidP="00C83645">
      <w:pPr>
        <w:spacing w:after="0"/>
        <w:jc w:val="both"/>
        <w:rPr>
          <w:lang w:val="en-US"/>
        </w:rPr>
      </w:pPr>
    </w:p>
    <w:p w:rsidR="0037501A" w:rsidRPr="000E588B" w:rsidRDefault="0037501A" w:rsidP="00C83645">
      <w:pPr>
        <w:spacing w:after="0"/>
        <w:jc w:val="both"/>
        <w:rPr>
          <w:lang w:val="en-US"/>
        </w:rPr>
      </w:pPr>
      <w:r w:rsidRPr="000E588B">
        <w:rPr>
          <w:lang w:val="en-US"/>
        </w:rPr>
        <w:t>Padiglione / Hall 8 Stand E7/D8</w:t>
      </w:r>
    </w:p>
    <w:p w:rsidR="0037501A" w:rsidRPr="00BD7BC7" w:rsidRDefault="0037501A" w:rsidP="00AB1EE2">
      <w:pPr>
        <w:spacing w:after="0"/>
        <w:jc w:val="both"/>
        <w:rPr>
          <w:i/>
          <w:lang w:val="en-US"/>
        </w:rPr>
      </w:pPr>
    </w:p>
    <w:p w:rsidR="0037501A" w:rsidRPr="003406E4" w:rsidRDefault="0037501A" w:rsidP="00AB1EE2">
      <w:pPr>
        <w:spacing w:after="0"/>
        <w:jc w:val="both"/>
        <w:rPr>
          <w:b/>
          <w:lang w:val="en-US"/>
        </w:rPr>
      </w:pPr>
      <w:r w:rsidRPr="003406E4">
        <w:rPr>
          <w:b/>
          <w:lang w:val="en-US"/>
        </w:rPr>
        <w:t>JOY SRL</w:t>
      </w:r>
    </w:p>
    <w:p w:rsidR="0037501A" w:rsidRPr="00E06850" w:rsidRDefault="0037501A" w:rsidP="00AB1EE2">
      <w:pPr>
        <w:spacing w:after="0"/>
        <w:jc w:val="both"/>
      </w:pPr>
      <w:r w:rsidRPr="00E06850">
        <w:t>Via R. Guttuso, 4E</w:t>
      </w:r>
    </w:p>
    <w:p w:rsidR="0037501A" w:rsidRPr="00E06850" w:rsidRDefault="0037501A" w:rsidP="00AB1EE2">
      <w:pPr>
        <w:spacing w:after="0"/>
        <w:jc w:val="both"/>
      </w:pPr>
      <w:r w:rsidRPr="00E06850">
        <w:t>00013 Mentana (RM) – Italia</w:t>
      </w:r>
    </w:p>
    <w:p w:rsidR="0037501A" w:rsidRPr="00E06850" w:rsidRDefault="0037501A" w:rsidP="00AB1EE2">
      <w:pPr>
        <w:spacing w:after="0"/>
        <w:jc w:val="both"/>
      </w:pPr>
      <w:r w:rsidRPr="00E06850">
        <w:t>Tel. 06 90015240</w:t>
      </w:r>
    </w:p>
    <w:p w:rsidR="0037501A" w:rsidRPr="00E06850" w:rsidRDefault="0037501A" w:rsidP="00AB1EE2">
      <w:pPr>
        <w:spacing w:after="0"/>
        <w:jc w:val="both"/>
      </w:pPr>
      <w:r w:rsidRPr="00E06850">
        <w:t>Fax 06 90019984</w:t>
      </w:r>
    </w:p>
    <w:p w:rsidR="0037501A" w:rsidRPr="00E06850" w:rsidRDefault="0037501A" w:rsidP="00AB1EE2">
      <w:pPr>
        <w:spacing w:after="0"/>
        <w:jc w:val="both"/>
      </w:pPr>
      <w:r w:rsidRPr="00E06850">
        <w:t>E-Mail: segreteria.joysrl@gmail.com</w:t>
      </w:r>
    </w:p>
    <w:p w:rsidR="0037501A" w:rsidRPr="00E06850" w:rsidRDefault="0037501A" w:rsidP="00AB1EE2">
      <w:pPr>
        <w:spacing w:after="0"/>
        <w:jc w:val="both"/>
      </w:pPr>
      <w:r w:rsidRPr="00E06850">
        <w:t>Web. www.joyrappresentanze.com</w:t>
      </w:r>
    </w:p>
    <w:p w:rsidR="0037501A" w:rsidRPr="00E06850" w:rsidRDefault="0037501A" w:rsidP="00AB1EE2">
      <w:pPr>
        <w:spacing w:after="0"/>
        <w:jc w:val="both"/>
      </w:pPr>
    </w:p>
    <w:p w:rsidR="0037501A" w:rsidRPr="00E06850" w:rsidRDefault="0037501A" w:rsidP="00AB1EE2">
      <w:pPr>
        <w:spacing w:after="0"/>
        <w:jc w:val="both"/>
      </w:pPr>
      <w:r w:rsidRPr="00E06850">
        <w:t>Agenzia di rappresentanza per la vendita di attrezzature – Macchinari ed arredi per l’alimentazione</w:t>
      </w:r>
    </w:p>
    <w:p w:rsidR="0037501A" w:rsidRPr="00AE12E8" w:rsidRDefault="0037501A" w:rsidP="00AB1EE2">
      <w:pPr>
        <w:spacing w:after="0"/>
        <w:jc w:val="both"/>
        <w:rPr>
          <w:i/>
          <w:lang w:val="en-US"/>
        </w:rPr>
      </w:pPr>
      <w:r w:rsidRPr="00AE12E8">
        <w:rPr>
          <w:i/>
          <w:lang w:val="en-US"/>
        </w:rPr>
        <w:t>Equipment sales representation agency  – Machines and complete furnishing for food</w:t>
      </w:r>
    </w:p>
    <w:p w:rsidR="0037501A" w:rsidRDefault="0037501A" w:rsidP="00AB1EE2">
      <w:pPr>
        <w:spacing w:after="0"/>
        <w:jc w:val="both"/>
        <w:rPr>
          <w:i/>
          <w:color w:val="FF0000"/>
          <w:lang w:val="en-US"/>
        </w:rPr>
      </w:pPr>
    </w:p>
    <w:p w:rsidR="0037501A" w:rsidRPr="00E06850" w:rsidRDefault="0037501A" w:rsidP="00AB1EE2">
      <w:pPr>
        <w:spacing w:after="0"/>
        <w:jc w:val="both"/>
        <w:rPr>
          <w:lang w:val="en-US"/>
        </w:rPr>
      </w:pPr>
      <w:r w:rsidRPr="00E06850">
        <w:rPr>
          <w:lang w:val="en-US"/>
        </w:rPr>
        <w:t xml:space="preserve">Padiglione / Hall </w:t>
      </w:r>
      <w:r>
        <w:rPr>
          <w:lang w:val="en-US"/>
        </w:rPr>
        <w:t>7</w:t>
      </w:r>
      <w:r w:rsidRPr="00E06850">
        <w:rPr>
          <w:lang w:val="en-US"/>
        </w:rPr>
        <w:t xml:space="preserve"> Stand </w:t>
      </w:r>
      <w:r>
        <w:rPr>
          <w:lang w:val="en-US"/>
        </w:rPr>
        <w:t>A2/B1</w:t>
      </w:r>
    </w:p>
    <w:p w:rsidR="0037501A" w:rsidRDefault="0037501A" w:rsidP="00AB1EE2">
      <w:pPr>
        <w:spacing w:after="0"/>
        <w:jc w:val="both"/>
        <w:rPr>
          <w:i/>
          <w:lang w:val="en-US"/>
        </w:rPr>
      </w:pPr>
    </w:p>
    <w:p w:rsidR="0037501A" w:rsidRDefault="0037501A" w:rsidP="009459CF">
      <w:pPr>
        <w:spacing w:after="0"/>
        <w:jc w:val="both"/>
        <w:rPr>
          <w:b/>
          <w:lang w:val="en-US"/>
        </w:rPr>
      </w:pPr>
    </w:p>
    <w:p w:rsidR="0037501A" w:rsidRPr="00FA3F3A" w:rsidRDefault="0037501A" w:rsidP="009459CF">
      <w:pPr>
        <w:spacing w:after="0"/>
        <w:jc w:val="both"/>
        <w:rPr>
          <w:b/>
          <w:lang w:val="en-US"/>
        </w:rPr>
      </w:pPr>
      <w:r w:rsidRPr="00FA3F3A">
        <w:rPr>
          <w:b/>
          <w:lang w:val="en-US"/>
        </w:rPr>
        <w:t>KENON SPA</w:t>
      </w:r>
    </w:p>
    <w:p w:rsidR="0037501A" w:rsidRPr="009459CF" w:rsidRDefault="0037501A" w:rsidP="009459CF">
      <w:pPr>
        <w:spacing w:after="0"/>
        <w:jc w:val="both"/>
      </w:pPr>
      <w:r w:rsidRPr="009459CF">
        <w:t xml:space="preserve">Via F. Graziano, 16 </w:t>
      </w:r>
    </w:p>
    <w:p w:rsidR="0037501A" w:rsidRPr="009459CF" w:rsidRDefault="0037501A" w:rsidP="009459CF">
      <w:pPr>
        <w:spacing w:after="0"/>
        <w:jc w:val="both"/>
      </w:pPr>
      <w:r w:rsidRPr="009459CF">
        <w:t>80022 Arzano (NA) – Italia</w:t>
      </w:r>
    </w:p>
    <w:p w:rsidR="0037501A" w:rsidRPr="009459CF" w:rsidRDefault="0037501A" w:rsidP="009459CF">
      <w:pPr>
        <w:spacing w:after="0"/>
        <w:jc w:val="both"/>
      </w:pPr>
      <w:r w:rsidRPr="009459CF">
        <w:t>Tel. 081 7313965</w:t>
      </w:r>
    </w:p>
    <w:p w:rsidR="0037501A" w:rsidRPr="009459CF" w:rsidRDefault="0037501A" w:rsidP="009459CF">
      <w:pPr>
        <w:spacing w:after="0"/>
        <w:jc w:val="both"/>
      </w:pPr>
      <w:r w:rsidRPr="009459CF">
        <w:t>Fax 081 7314755</w:t>
      </w:r>
    </w:p>
    <w:p w:rsidR="0037501A" w:rsidRPr="009459CF" w:rsidRDefault="0037501A" w:rsidP="009459CF">
      <w:pPr>
        <w:spacing w:after="0"/>
        <w:jc w:val="both"/>
      </w:pPr>
      <w:r w:rsidRPr="009459CF">
        <w:t>E-Mail: amministrazione@kenon.it</w:t>
      </w:r>
    </w:p>
    <w:p w:rsidR="0037501A" w:rsidRPr="009459CF" w:rsidRDefault="0037501A" w:rsidP="009459CF">
      <w:pPr>
        <w:spacing w:after="0"/>
        <w:jc w:val="both"/>
      </w:pPr>
      <w:r w:rsidRPr="009459CF">
        <w:t>Web:  www.kenon.it</w:t>
      </w:r>
    </w:p>
    <w:p w:rsidR="0037501A" w:rsidRPr="009459CF" w:rsidRDefault="0037501A" w:rsidP="009459CF">
      <w:pPr>
        <w:spacing w:after="0"/>
        <w:jc w:val="both"/>
      </w:pPr>
    </w:p>
    <w:p w:rsidR="0037501A" w:rsidRPr="007E5C11" w:rsidRDefault="0037501A" w:rsidP="009459CF">
      <w:pPr>
        <w:spacing w:after="0"/>
        <w:jc w:val="both"/>
      </w:pPr>
      <w:r w:rsidRPr="007E5C11">
        <w:t xml:space="preserve">Caffè </w:t>
      </w:r>
    </w:p>
    <w:p w:rsidR="0037501A" w:rsidRPr="007E5C11" w:rsidRDefault="0037501A" w:rsidP="009459CF">
      <w:pPr>
        <w:spacing w:after="0"/>
        <w:jc w:val="both"/>
        <w:rPr>
          <w:i/>
        </w:rPr>
      </w:pPr>
      <w:r w:rsidRPr="007E5C11">
        <w:rPr>
          <w:i/>
        </w:rPr>
        <w:t>Coffee</w:t>
      </w:r>
    </w:p>
    <w:p w:rsidR="0037501A" w:rsidRPr="007E5C11" w:rsidRDefault="0037501A" w:rsidP="009459CF">
      <w:pPr>
        <w:spacing w:after="0"/>
        <w:jc w:val="both"/>
      </w:pPr>
    </w:p>
    <w:p w:rsidR="0037501A" w:rsidRPr="00112F4E" w:rsidRDefault="0037501A" w:rsidP="009459CF">
      <w:pPr>
        <w:spacing w:after="0"/>
        <w:jc w:val="both"/>
        <w:rPr>
          <w:lang w:val="en-US"/>
        </w:rPr>
      </w:pPr>
      <w:r w:rsidRPr="00EF3397">
        <w:rPr>
          <w:lang w:val="en-US"/>
        </w:rPr>
        <w:t xml:space="preserve">Padiglione / Hall </w:t>
      </w:r>
      <w:r>
        <w:rPr>
          <w:lang w:val="en-US"/>
        </w:rPr>
        <w:t>8</w:t>
      </w:r>
      <w:r w:rsidRPr="00EF3397">
        <w:rPr>
          <w:lang w:val="en-US"/>
        </w:rPr>
        <w:t xml:space="preserve"> Stand  </w:t>
      </w:r>
      <w:r w:rsidRPr="00112F4E">
        <w:rPr>
          <w:lang w:val="en-US"/>
        </w:rPr>
        <w:t>B18</w:t>
      </w:r>
      <w:r>
        <w:rPr>
          <w:lang w:val="en-US"/>
        </w:rPr>
        <w:t>/C17</w:t>
      </w:r>
    </w:p>
    <w:p w:rsidR="0037501A" w:rsidRDefault="0037501A" w:rsidP="00697026">
      <w:pPr>
        <w:spacing w:after="0"/>
        <w:jc w:val="both"/>
        <w:rPr>
          <w:lang w:val="en-US"/>
        </w:rPr>
      </w:pPr>
    </w:p>
    <w:p w:rsidR="0037501A" w:rsidRPr="009F0477" w:rsidRDefault="0037501A" w:rsidP="00697026">
      <w:pPr>
        <w:spacing w:after="0"/>
        <w:jc w:val="both"/>
        <w:rPr>
          <w:b/>
          <w:lang w:val="en-US"/>
        </w:rPr>
      </w:pPr>
      <w:r w:rsidRPr="009F0477">
        <w:rPr>
          <w:b/>
          <w:lang w:val="en-US"/>
        </w:rPr>
        <w:t>KRELL INFORMATICA SRL</w:t>
      </w:r>
    </w:p>
    <w:p w:rsidR="0037501A" w:rsidRPr="00E561A0" w:rsidRDefault="0037501A" w:rsidP="00697026">
      <w:pPr>
        <w:spacing w:after="0"/>
        <w:jc w:val="both"/>
      </w:pPr>
      <w:r w:rsidRPr="00E561A0">
        <w:t xml:space="preserve">Via Appia Nuova km. 19,200 </w:t>
      </w:r>
    </w:p>
    <w:p w:rsidR="0037501A" w:rsidRPr="00E561A0" w:rsidRDefault="0037501A" w:rsidP="00697026">
      <w:pPr>
        <w:spacing w:after="0"/>
        <w:jc w:val="both"/>
      </w:pPr>
      <w:r w:rsidRPr="00E561A0">
        <w:t>00047 Marino (RM) – Italia</w:t>
      </w:r>
    </w:p>
    <w:p w:rsidR="0037501A" w:rsidRPr="00E561A0" w:rsidRDefault="0037501A" w:rsidP="00697026">
      <w:pPr>
        <w:spacing w:after="0"/>
        <w:jc w:val="both"/>
      </w:pPr>
      <w:r w:rsidRPr="00E561A0">
        <w:t xml:space="preserve">Tel. 06 9300547 </w:t>
      </w:r>
    </w:p>
    <w:p w:rsidR="0037501A" w:rsidRPr="00E561A0" w:rsidRDefault="0037501A" w:rsidP="00697026">
      <w:pPr>
        <w:spacing w:after="0"/>
        <w:jc w:val="both"/>
      </w:pPr>
      <w:r w:rsidRPr="00E561A0">
        <w:t>Fax 06 9351859</w:t>
      </w:r>
    </w:p>
    <w:p w:rsidR="0037501A" w:rsidRPr="00E561A0" w:rsidRDefault="0037501A" w:rsidP="00697026">
      <w:pPr>
        <w:spacing w:after="0"/>
        <w:jc w:val="both"/>
      </w:pPr>
      <w:r w:rsidRPr="00E561A0">
        <w:t>E-Mail: info@krell.it</w:t>
      </w:r>
    </w:p>
    <w:p w:rsidR="0037501A" w:rsidRPr="00E561A0" w:rsidRDefault="0037501A" w:rsidP="00697026">
      <w:pPr>
        <w:spacing w:after="0"/>
        <w:jc w:val="both"/>
      </w:pPr>
      <w:r w:rsidRPr="00E561A0">
        <w:t>Web: www.krell.it</w:t>
      </w:r>
    </w:p>
    <w:p w:rsidR="0037501A" w:rsidRPr="00E561A0" w:rsidRDefault="0037501A" w:rsidP="00697026">
      <w:pPr>
        <w:spacing w:after="0"/>
        <w:jc w:val="both"/>
      </w:pPr>
    </w:p>
    <w:p w:rsidR="0037501A" w:rsidRPr="00E561A0" w:rsidRDefault="0037501A" w:rsidP="00697026">
      <w:pPr>
        <w:spacing w:after="0"/>
        <w:jc w:val="both"/>
      </w:pPr>
      <w:r w:rsidRPr="00E561A0">
        <w:t xml:space="preserve">Sistemi  informatici per la gestione della ristorazione, tentata vendita e raccolta ordini – Palmari radiofrequenza – Touch screen –POS – Stampanti ad impatto wireless –Software gestionali </w:t>
      </w:r>
    </w:p>
    <w:p w:rsidR="0037501A" w:rsidRPr="00E94344" w:rsidRDefault="0037501A" w:rsidP="00697026">
      <w:pPr>
        <w:spacing w:after="0"/>
        <w:jc w:val="both"/>
        <w:rPr>
          <w:i/>
          <w:lang w:val="en-US"/>
        </w:rPr>
      </w:pPr>
      <w:r w:rsidRPr="00E94344">
        <w:rPr>
          <w:i/>
          <w:lang w:val="en-US"/>
        </w:rPr>
        <w:t xml:space="preserve">Systems for restaurant, sales force automation and order entry -  Mobile computing – PDA WiFi – Touch screen – POS – Impact wireless printer - Management software </w:t>
      </w:r>
    </w:p>
    <w:p w:rsidR="0037501A" w:rsidRPr="00E561A0" w:rsidRDefault="0037501A" w:rsidP="009459CF">
      <w:pPr>
        <w:spacing w:after="0"/>
        <w:jc w:val="both"/>
        <w:rPr>
          <w:lang w:val="en-US"/>
        </w:rPr>
      </w:pPr>
    </w:p>
    <w:p w:rsidR="0037501A" w:rsidRPr="003D6ABD" w:rsidRDefault="0037501A" w:rsidP="009459CF">
      <w:pPr>
        <w:spacing w:after="0"/>
        <w:jc w:val="both"/>
        <w:rPr>
          <w:lang w:val="en-US"/>
        </w:rPr>
      </w:pPr>
      <w:r w:rsidRPr="003D6ABD">
        <w:rPr>
          <w:lang w:val="en-US"/>
        </w:rPr>
        <w:t>Padiglione /Hall 7</w:t>
      </w:r>
      <w:r>
        <w:rPr>
          <w:lang w:val="en-US"/>
        </w:rPr>
        <w:t xml:space="preserve"> Stand D13</w:t>
      </w:r>
    </w:p>
    <w:p w:rsidR="0037501A" w:rsidRPr="00E561A0" w:rsidRDefault="0037501A" w:rsidP="00235175">
      <w:pPr>
        <w:spacing w:after="0"/>
        <w:jc w:val="both"/>
        <w:rPr>
          <w:b/>
          <w:lang w:val="en-US"/>
        </w:rPr>
      </w:pPr>
    </w:p>
    <w:p w:rsidR="0037501A" w:rsidRPr="00E561A0" w:rsidRDefault="0037501A" w:rsidP="0083516F">
      <w:pPr>
        <w:spacing w:after="0"/>
        <w:jc w:val="both"/>
        <w:rPr>
          <w:b/>
          <w:lang w:val="en-US"/>
        </w:rPr>
      </w:pPr>
      <w:r w:rsidRPr="00E561A0">
        <w:rPr>
          <w:b/>
          <w:lang w:val="en-US"/>
        </w:rPr>
        <w:t xml:space="preserve">LAINOX ALI SPA </w:t>
      </w:r>
    </w:p>
    <w:p w:rsidR="0037501A" w:rsidRPr="0083516F" w:rsidRDefault="0037501A" w:rsidP="0083516F">
      <w:pPr>
        <w:spacing w:after="0"/>
        <w:jc w:val="both"/>
      </w:pPr>
      <w:r w:rsidRPr="0083516F">
        <w:t>Via Schiaparelli 15 - Z.I. S.</w:t>
      </w:r>
      <w:r>
        <w:t xml:space="preserve"> </w:t>
      </w:r>
      <w:r w:rsidRPr="0083516F">
        <w:t xml:space="preserve">Giacomo di Veglia </w:t>
      </w:r>
    </w:p>
    <w:p w:rsidR="0037501A" w:rsidRPr="0083516F" w:rsidRDefault="0037501A" w:rsidP="0083516F">
      <w:pPr>
        <w:spacing w:after="0"/>
        <w:jc w:val="both"/>
      </w:pPr>
      <w:r w:rsidRPr="0083516F">
        <w:t xml:space="preserve">31029 Vittorio Veneto  (TV) - Italia </w:t>
      </w:r>
    </w:p>
    <w:p w:rsidR="0037501A" w:rsidRPr="0083516F" w:rsidRDefault="0037501A" w:rsidP="0083516F">
      <w:pPr>
        <w:spacing w:after="0"/>
        <w:jc w:val="both"/>
      </w:pPr>
      <w:r w:rsidRPr="0083516F">
        <w:t xml:space="preserve">Tel.  0438 9110 </w:t>
      </w:r>
    </w:p>
    <w:p w:rsidR="0037501A" w:rsidRPr="0083516F" w:rsidRDefault="0037501A" w:rsidP="0083516F">
      <w:pPr>
        <w:spacing w:after="0"/>
        <w:jc w:val="both"/>
      </w:pPr>
      <w:r w:rsidRPr="0083516F">
        <w:t xml:space="preserve">Fax  0438 912300 </w:t>
      </w:r>
    </w:p>
    <w:p w:rsidR="0037501A" w:rsidRPr="0083516F" w:rsidRDefault="0037501A" w:rsidP="0083516F">
      <w:pPr>
        <w:spacing w:after="0"/>
        <w:jc w:val="both"/>
      </w:pPr>
      <w:r w:rsidRPr="0083516F">
        <w:t>E-Mail: lainox@lainox.it</w:t>
      </w:r>
    </w:p>
    <w:p w:rsidR="0037501A" w:rsidRPr="0083516F" w:rsidRDefault="0037501A" w:rsidP="00235175">
      <w:pPr>
        <w:spacing w:after="0"/>
        <w:jc w:val="both"/>
      </w:pPr>
      <w:r w:rsidRPr="0083516F">
        <w:t>Web: www.lainox.it</w:t>
      </w:r>
    </w:p>
    <w:p w:rsidR="0037501A" w:rsidRPr="0083516F" w:rsidRDefault="0037501A" w:rsidP="00235175">
      <w:pPr>
        <w:spacing w:after="0"/>
        <w:jc w:val="both"/>
      </w:pPr>
    </w:p>
    <w:p w:rsidR="0037501A" w:rsidRPr="0083516F" w:rsidRDefault="0037501A" w:rsidP="00235175">
      <w:pPr>
        <w:spacing w:after="0"/>
        <w:jc w:val="both"/>
      </w:pPr>
      <w:r w:rsidRPr="0083516F">
        <w:t xml:space="preserve">Forni e sistemi di cottura </w:t>
      </w:r>
    </w:p>
    <w:p w:rsidR="0037501A" w:rsidRPr="00EF3397" w:rsidRDefault="0037501A" w:rsidP="00235175">
      <w:pPr>
        <w:spacing w:after="0"/>
        <w:jc w:val="both"/>
        <w:rPr>
          <w:i/>
          <w:lang w:val="en-US"/>
        </w:rPr>
      </w:pPr>
      <w:r w:rsidRPr="00EF3397">
        <w:rPr>
          <w:i/>
          <w:lang w:val="en-US"/>
        </w:rPr>
        <w:t>Ovens and cooking systems</w:t>
      </w:r>
    </w:p>
    <w:p w:rsidR="0037501A" w:rsidRPr="00EF3397" w:rsidRDefault="0037501A" w:rsidP="00235175">
      <w:pPr>
        <w:spacing w:after="0"/>
        <w:jc w:val="both"/>
        <w:rPr>
          <w:lang w:val="en-US"/>
        </w:rPr>
      </w:pPr>
    </w:p>
    <w:p w:rsidR="0037501A" w:rsidRPr="00EF3397" w:rsidRDefault="0037501A" w:rsidP="00235175">
      <w:pPr>
        <w:spacing w:after="0"/>
        <w:jc w:val="both"/>
        <w:rPr>
          <w:lang w:val="en-US"/>
        </w:rPr>
      </w:pPr>
      <w:r w:rsidRPr="00EF3397">
        <w:rPr>
          <w:lang w:val="en-US"/>
        </w:rPr>
        <w:t xml:space="preserve">Padiglione / Hall </w:t>
      </w:r>
      <w:r>
        <w:rPr>
          <w:lang w:val="en-US"/>
        </w:rPr>
        <w:t>7</w:t>
      </w:r>
      <w:r w:rsidRPr="00EF3397">
        <w:rPr>
          <w:lang w:val="en-US"/>
        </w:rPr>
        <w:t xml:space="preserve"> Stand</w:t>
      </w:r>
      <w:r>
        <w:rPr>
          <w:lang w:val="en-US"/>
        </w:rPr>
        <w:t xml:space="preserve"> B9/A10 </w:t>
      </w:r>
    </w:p>
    <w:p w:rsidR="0037501A" w:rsidRDefault="0037501A" w:rsidP="00235175">
      <w:pPr>
        <w:spacing w:after="0"/>
        <w:jc w:val="both"/>
        <w:rPr>
          <w:b/>
          <w:lang w:val="en-US"/>
        </w:rPr>
      </w:pPr>
    </w:p>
    <w:p w:rsidR="0037501A" w:rsidRPr="00E562A1" w:rsidRDefault="0037501A" w:rsidP="004E2A81">
      <w:pPr>
        <w:spacing w:after="0"/>
        <w:jc w:val="both"/>
        <w:rPr>
          <w:b/>
        </w:rPr>
      </w:pPr>
      <w:r w:rsidRPr="00E562A1">
        <w:rPr>
          <w:b/>
        </w:rPr>
        <w:t>L’ALTRA PIADINERIA SRL</w:t>
      </w:r>
    </w:p>
    <w:p w:rsidR="0037501A" w:rsidRPr="00E562A1" w:rsidRDefault="0037501A" w:rsidP="004E2A81">
      <w:pPr>
        <w:spacing w:after="0"/>
        <w:jc w:val="both"/>
      </w:pPr>
      <w:r w:rsidRPr="00E562A1">
        <w:t xml:space="preserve">Via Castelli, 25 F </w:t>
      </w:r>
    </w:p>
    <w:p w:rsidR="0037501A" w:rsidRPr="00E562A1" w:rsidRDefault="0037501A" w:rsidP="004E2A81">
      <w:pPr>
        <w:spacing w:after="0"/>
        <w:jc w:val="both"/>
      </w:pPr>
      <w:r w:rsidRPr="00E562A1">
        <w:t xml:space="preserve">25133 Brescia – Italia </w:t>
      </w:r>
    </w:p>
    <w:p w:rsidR="0037501A" w:rsidRPr="00E562A1" w:rsidRDefault="0037501A" w:rsidP="004E2A81">
      <w:pPr>
        <w:spacing w:after="0"/>
        <w:jc w:val="both"/>
      </w:pPr>
      <w:r w:rsidRPr="00E562A1">
        <w:t>Tel. 030</w:t>
      </w:r>
      <w:r>
        <w:t xml:space="preserve"> </w:t>
      </w:r>
      <w:r w:rsidRPr="00E562A1">
        <w:t xml:space="preserve">2002189  </w:t>
      </w:r>
    </w:p>
    <w:p w:rsidR="0037501A" w:rsidRPr="00E562A1" w:rsidRDefault="0037501A" w:rsidP="004E2A81">
      <w:pPr>
        <w:spacing w:after="0"/>
        <w:jc w:val="both"/>
      </w:pPr>
      <w:r w:rsidRPr="00E562A1">
        <w:t xml:space="preserve">Fax 030 5109101 </w:t>
      </w:r>
    </w:p>
    <w:p w:rsidR="0037501A" w:rsidRPr="00E562A1" w:rsidRDefault="0037501A" w:rsidP="004E2A81">
      <w:pPr>
        <w:spacing w:after="0"/>
        <w:jc w:val="both"/>
      </w:pPr>
      <w:r w:rsidRPr="00E562A1">
        <w:t>E-Mail: info@laltrapiadineria.it</w:t>
      </w:r>
    </w:p>
    <w:p w:rsidR="0037501A" w:rsidRPr="00E562A1" w:rsidRDefault="0037501A" w:rsidP="004E2A81">
      <w:pPr>
        <w:spacing w:after="0"/>
        <w:jc w:val="both"/>
      </w:pPr>
      <w:r w:rsidRPr="00E562A1">
        <w:t xml:space="preserve">Web: www.giangusto.it </w:t>
      </w:r>
    </w:p>
    <w:p w:rsidR="0037501A" w:rsidRPr="00E562A1" w:rsidRDefault="0037501A" w:rsidP="00235175">
      <w:pPr>
        <w:spacing w:after="0"/>
        <w:jc w:val="both"/>
        <w:rPr>
          <w:b/>
        </w:rPr>
      </w:pPr>
    </w:p>
    <w:p w:rsidR="0037501A" w:rsidRPr="00E562A1" w:rsidRDefault="0037501A" w:rsidP="00235175">
      <w:pPr>
        <w:spacing w:after="0"/>
        <w:jc w:val="both"/>
      </w:pPr>
      <w:r w:rsidRPr="00E562A1">
        <w:t>Piadine farcite con salumi vari, formaggi e salse</w:t>
      </w:r>
    </w:p>
    <w:p w:rsidR="0037501A" w:rsidRPr="00E562A1" w:rsidRDefault="0037501A" w:rsidP="00235175">
      <w:pPr>
        <w:spacing w:after="0"/>
        <w:jc w:val="both"/>
        <w:rPr>
          <w:i/>
          <w:lang w:val="en-US"/>
        </w:rPr>
      </w:pPr>
      <w:r w:rsidRPr="00E562A1">
        <w:rPr>
          <w:i/>
          <w:lang w:val="en-US"/>
        </w:rPr>
        <w:t>Piadine (thin Italian flatbread) stuffed with cold cuts, cheese and sauces</w:t>
      </w:r>
    </w:p>
    <w:p w:rsidR="0037501A" w:rsidRPr="00E562A1" w:rsidRDefault="0037501A" w:rsidP="00235175">
      <w:pPr>
        <w:spacing w:after="0"/>
        <w:jc w:val="both"/>
        <w:rPr>
          <w:b/>
          <w:lang w:val="en-US"/>
        </w:rPr>
      </w:pPr>
    </w:p>
    <w:p w:rsidR="0037501A" w:rsidRPr="00E562A1" w:rsidRDefault="0037501A" w:rsidP="00235175">
      <w:pPr>
        <w:spacing w:after="0"/>
        <w:jc w:val="both"/>
      </w:pPr>
      <w:r w:rsidRPr="00E562A1">
        <w:t>Padiglione / Hall 7 Stand E13</w:t>
      </w:r>
    </w:p>
    <w:p w:rsidR="0037501A" w:rsidRDefault="0037501A" w:rsidP="00235175">
      <w:pPr>
        <w:spacing w:after="0"/>
        <w:jc w:val="both"/>
        <w:rPr>
          <w:b/>
        </w:rPr>
      </w:pPr>
    </w:p>
    <w:p w:rsidR="0037501A" w:rsidRDefault="0037501A" w:rsidP="00235175">
      <w:pPr>
        <w:spacing w:after="0"/>
        <w:jc w:val="both"/>
        <w:rPr>
          <w:b/>
        </w:rPr>
      </w:pPr>
      <w:r>
        <w:rPr>
          <w:b/>
        </w:rPr>
        <w:t>LA PIZZA DOC SRL</w:t>
      </w:r>
    </w:p>
    <w:p w:rsidR="0037501A" w:rsidRPr="00790B4C" w:rsidRDefault="0037501A" w:rsidP="00235175">
      <w:pPr>
        <w:spacing w:after="0"/>
        <w:jc w:val="both"/>
      </w:pPr>
      <w:r w:rsidRPr="00790B4C">
        <w:t>Via Pistoia, 29</w:t>
      </w:r>
    </w:p>
    <w:p w:rsidR="0037501A" w:rsidRPr="00790B4C" w:rsidRDefault="0037501A" w:rsidP="00235175">
      <w:pPr>
        <w:spacing w:after="0"/>
        <w:jc w:val="both"/>
      </w:pPr>
      <w:r w:rsidRPr="00790B4C">
        <w:t>00182 Roma – Italia</w:t>
      </w:r>
    </w:p>
    <w:p w:rsidR="0037501A" w:rsidRPr="00790B4C" w:rsidRDefault="0037501A" w:rsidP="00235175">
      <w:pPr>
        <w:spacing w:after="0"/>
        <w:jc w:val="both"/>
      </w:pPr>
      <w:r w:rsidRPr="00790B4C">
        <w:t>Tel. 335 5628919</w:t>
      </w:r>
    </w:p>
    <w:p w:rsidR="0037501A" w:rsidRPr="00790B4C" w:rsidRDefault="0037501A" w:rsidP="00235175">
      <w:pPr>
        <w:spacing w:after="0"/>
        <w:jc w:val="both"/>
      </w:pPr>
      <w:r w:rsidRPr="00790B4C">
        <w:t>E-Mail: lapizzadoc@gmail.com</w:t>
      </w:r>
    </w:p>
    <w:p w:rsidR="0037501A" w:rsidRPr="00790B4C" w:rsidRDefault="0037501A" w:rsidP="00235175">
      <w:pPr>
        <w:spacing w:after="0"/>
        <w:jc w:val="both"/>
      </w:pPr>
      <w:r w:rsidRPr="00790B4C">
        <w:t>Web: www.lapizzadoc.it</w:t>
      </w:r>
    </w:p>
    <w:p w:rsidR="0037501A" w:rsidRPr="00790B4C" w:rsidRDefault="0037501A" w:rsidP="00235175">
      <w:pPr>
        <w:spacing w:after="0"/>
        <w:jc w:val="both"/>
      </w:pPr>
    </w:p>
    <w:p w:rsidR="0037501A" w:rsidRPr="00094DAE" w:rsidRDefault="0037501A" w:rsidP="00235175">
      <w:pPr>
        <w:spacing w:after="0"/>
        <w:jc w:val="both"/>
      </w:pPr>
      <w:r w:rsidRPr="00094DAE">
        <w:t>Panificazione</w:t>
      </w:r>
    </w:p>
    <w:p w:rsidR="0037501A" w:rsidRPr="00094DAE" w:rsidRDefault="0037501A" w:rsidP="00235175">
      <w:pPr>
        <w:spacing w:after="0"/>
        <w:jc w:val="both"/>
        <w:rPr>
          <w:i/>
        </w:rPr>
      </w:pPr>
      <w:r w:rsidRPr="00094DAE">
        <w:rPr>
          <w:i/>
        </w:rPr>
        <w:t>Bakery</w:t>
      </w:r>
    </w:p>
    <w:p w:rsidR="0037501A" w:rsidRPr="00094DAE" w:rsidRDefault="0037501A" w:rsidP="00235175">
      <w:pPr>
        <w:spacing w:after="0"/>
        <w:jc w:val="both"/>
      </w:pPr>
    </w:p>
    <w:p w:rsidR="0037501A" w:rsidRPr="00094DAE" w:rsidRDefault="0037501A" w:rsidP="00235175">
      <w:pPr>
        <w:spacing w:after="0"/>
        <w:jc w:val="both"/>
      </w:pPr>
      <w:r w:rsidRPr="00094DAE">
        <w:t>Padiglione / Hall 8 Stand B2/C1</w:t>
      </w:r>
    </w:p>
    <w:p w:rsidR="0037501A" w:rsidRPr="00094DAE" w:rsidRDefault="0037501A" w:rsidP="00235175">
      <w:pPr>
        <w:spacing w:after="0"/>
        <w:jc w:val="both"/>
        <w:rPr>
          <w:b/>
        </w:rPr>
      </w:pPr>
    </w:p>
    <w:p w:rsidR="0037501A" w:rsidRPr="00A67545" w:rsidRDefault="0037501A" w:rsidP="00235175">
      <w:pPr>
        <w:spacing w:after="0"/>
        <w:jc w:val="both"/>
        <w:rPr>
          <w:b/>
        </w:rPr>
      </w:pPr>
      <w:r w:rsidRPr="00A67545">
        <w:rPr>
          <w:b/>
        </w:rPr>
        <w:t>LA SAN MARCO SPA</w:t>
      </w:r>
    </w:p>
    <w:p w:rsidR="0037501A" w:rsidRPr="00A67545" w:rsidRDefault="0037501A" w:rsidP="00235175">
      <w:pPr>
        <w:spacing w:after="0"/>
        <w:jc w:val="both"/>
      </w:pPr>
      <w:r w:rsidRPr="00A67545">
        <w:t>Via Padre e figlio Venuti, 10</w:t>
      </w:r>
    </w:p>
    <w:p w:rsidR="0037501A" w:rsidRPr="00A67545" w:rsidRDefault="0037501A" w:rsidP="00235175">
      <w:pPr>
        <w:spacing w:after="0"/>
        <w:jc w:val="both"/>
      </w:pPr>
      <w:r w:rsidRPr="00A67545">
        <w:t>34072 Gradisca d’Isonzo (GO) – Italia</w:t>
      </w:r>
    </w:p>
    <w:p w:rsidR="0037501A" w:rsidRPr="00A67545" w:rsidRDefault="0037501A" w:rsidP="00235175">
      <w:pPr>
        <w:spacing w:after="0"/>
        <w:jc w:val="both"/>
      </w:pPr>
      <w:r w:rsidRPr="00A67545">
        <w:t>Tel. 0481 967111</w:t>
      </w:r>
    </w:p>
    <w:p w:rsidR="0037501A" w:rsidRPr="00A67545" w:rsidRDefault="0037501A" w:rsidP="00235175">
      <w:pPr>
        <w:spacing w:after="0"/>
        <w:jc w:val="both"/>
      </w:pPr>
      <w:r w:rsidRPr="00A67545">
        <w:t>Fax 0481 960166</w:t>
      </w:r>
    </w:p>
    <w:p w:rsidR="0037501A" w:rsidRPr="00A67545" w:rsidRDefault="0037501A" w:rsidP="00235175">
      <w:pPr>
        <w:spacing w:after="0"/>
        <w:jc w:val="both"/>
      </w:pPr>
      <w:r w:rsidRPr="00A67545">
        <w:t>E-Mail: info@lasanmarco.com</w:t>
      </w:r>
    </w:p>
    <w:p w:rsidR="0037501A" w:rsidRPr="00A67545" w:rsidRDefault="0037501A" w:rsidP="00235175">
      <w:pPr>
        <w:spacing w:after="0"/>
        <w:jc w:val="both"/>
      </w:pPr>
      <w:r w:rsidRPr="00A67545">
        <w:t>Web: www.lasanmarco.com</w:t>
      </w:r>
    </w:p>
    <w:p w:rsidR="0037501A" w:rsidRPr="00A67545" w:rsidRDefault="0037501A" w:rsidP="00235175">
      <w:pPr>
        <w:spacing w:after="0"/>
        <w:jc w:val="both"/>
      </w:pPr>
    </w:p>
    <w:p w:rsidR="0037501A" w:rsidRPr="00A67545" w:rsidRDefault="0037501A" w:rsidP="00235175">
      <w:pPr>
        <w:spacing w:after="0"/>
        <w:jc w:val="both"/>
      </w:pPr>
      <w:r w:rsidRPr="00A67545">
        <w:t>Macchine ed attrezzature per caffè</w:t>
      </w:r>
    </w:p>
    <w:p w:rsidR="0037501A" w:rsidRPr="00DB347A" w:rsidRDefault="0037501A" w:rsidP="00235175">
      <w:pPr>
        <w:spacing w:after="0"/>
        <w:jc w:val="both"/>
        <w:rPr>
          <w:lang w:val="en-US"/>
        </w:rPr>
      </w:pPr>
      <w:r w:rsidRPr="00DB347A">
        <w:rPr>
          <w:lang w:val="en-US"/>
        </w:rPr>
        <w:t>Coffee machines and equipment</w:t>
      </w:r>
    </w:p>
    <w:p w:rsidR="0037501A" w:rsidRPr="00DB347A" w:rsidRDefault="0037501A" w:rsidP="00235175">
      <w:pPr>
        <w:spacing w:after="0"/>
        <w:jc w:val="both"/>
        <w:rPr>
          <w:lang w:val="en-US"/>
        </w:rPr>
      </w:pPr>
    </w:p>
    <w:p w:rsidR="0037501A" w:rsidRPr="00DB347A" w:rsidRDefault="0037501A" w:rsidP="00235175">
      <w:pPr>
        <w:spacing w:after="0"/>
        <w:jc w:val="both"/>
        <w:rPr>
          <w:lang w:val="en-US"/>
        </w:rPr>
      </w:pPr>
      <w:r w:rsidRPr="00DB347A">
        <w:rPr>
          <w:lang w:val="en-US"/>
        </w:rPr>
        <w:t xml:space="preserve">Rappresentata da: </w:t>
      </w:r>
    </w:p>
    <w:p w:rsidR="0037501A" w:rsidRPr="00A67545" w:rsidRDefault="0037501A" w:rsidP="00235175">
      <w:pPr>
        <w:spacing w:after="0"/>
        <w:jc w:val="both"/>
      </w:pPr>
      <w:r w:rsidRPr="00A67545">
        <w:t>ARREDO SERVICE di Parolin Claudio</w:t>
      </w:r>
    </w:p>
    <w:p w:rsidR="0037501A" w:rsidRPr="00A67545" w:rsidRDefault="0037501A" w:rsidP="00235175">
      <w:pPr>
        <w:spacing w:after="0"/>
        <w:jc w:val="both"/>
      </w:pPr>
    </w:p>
    <w:p w:rsidR="0037501A" w:rsidRPr="00A67545" w:rsidRDefault="0037501A" w:rsidP="00235175">
      <w:pPr>
        <w:spacing w:after="0"/>
        <w:jc w:val="both"/>
      </w:pPr>
      <w:r w:rsidRPr="00A67545">
        <w:t xml:space="preserve">Padiglione / Hall </w:t>
      </w:r>
      <w:r>
        <w:t>8</w:t>
      </w:r>
      <w:r w:rsidRPr="00A67545">
        <w:t xml:space="preserve"> Stand </w:t>
      </w:r>
      <w:r>
        <w:t>A16</w:t>
      </w:r>
      <w:bookmarkStart w:id="0" w:name="_GoBack"/>
      <w:bookmarkEnd w:id="0"/>
    </w:p>
    <w:p w:rsidR="0037501A" w:rsidRPr="00A67545" w:rsidRDefault="0037501A" w:rsidP="00235175">
      <w:pPr>
        <w:spacing w:after="0"/>
        <w:jc w:val="both"/>
        <w:rPr>
          <w:b/>
        </w:rPr>
      </w:pPr>
    </w:p>
    <w:p w:rsidR="0037501A" w:rsidRPr="008F2199" w:rsidRDefault="0037501A" w:rsidP="00235175">
      <w:pPr>
        <w:spacing w:after="0"/>
        <w:jc w:val="both"/>
        <w:rPr>
          <w:b/>
        </w:rPr>
      </w:pPr>
      <w:r w:rsidRPr="008F2199">
        <w:rPr>
          <w:b/>
        </w:rPr>
        <w:t>LEGNO FAI DATE SAS</w:t>
      </w:r>
    </w:p>
    <w:p w:rsidR="0037501A" w:rsidRPr="00C84B11" w:rsidRDefault="0037501A" w:rsidP="00235175">
      <w:pPr>
        <w:spacing w:after="0"/>
        <w:jc w:val="both"/>
      </w:pPr>
      <w:r w:rsidRPr="00C84B11">
        <w:t>Via Casoria, 10</w:t>
      </w:r>
    </w:p>
    <w:p w:rsidR="0037501A" w:rsidRPr="00C84B11" w:rsidRDefault="0037501A" w:rsidP="00235175">
      <w:pPr>
        <w:spacing w:after="0"/>
        <w:jc w:val="both"/>
      </w:pPr>
      <w:r w:rsidRPr="00C84B11">
        <w:t>00182 Roma – Italia</w:t>
      </w:r>
    </w:p>
    <w:p w:rsidR="0037501A" w:rsidRPr="00C84B11" w:rsidRDefault="0037501A" w:rsidP="00235175">
      <w:pPr>
        <w:spacing w:after="0"/>
        <w:jc w:val="both"/>
      </w:pPr>
      <w:r w:rsidRPr="00C84B11">
        <w:t>Tel. 06 7020933</w:t>
      </w:r>
    </w:p>
    <w:p w:rsidR="0037501A" w:rsidRPr="00C84B11" w:rsidRDefault="0037501A" w:rsidP="00235175">
      <w:pPr>
        <w:spacing w:after="0"/>
        <w:jc w:val="both"/>
      </w:pPr>
      <w:r w:rsidRPr="00C84B11">
        <w:t>Fax 06 7020933</w:t>
      </w:r>
    </w:p>
    <w:p w:rsidR="0037501A" w:rsidRPr="00C84B11" w:rsidRDefault="0037501A" w:rsidP="00235175">
      <w:pPr>
        <w:spacing w:after="0"/>
        <w:jc w:val="both"/>
      </w:pPr>
      <w:r w:rsidRPr="00C84B11">
        <w:t>E-Mail: info@legnofaidate.info</w:t>
      </w:r>
    </w:p>
    <w:p w:rsidR="0037501A" w:rsidRPr="00C84B11" w:rsidRDefault="0037501A" w:rsidP="00235175">
      <w:pPr>
        <w:spacing w:after="0"/>
        <w:jc w:val="both"/>
      </w:pPr>
      <w:r w:rsidRPr="00C84B11">
        <w:t>Web: www.legnofaidate.info</w:t>
      </w:r>
    </w:p>
    <w:p w:rsidR="0037501A" w:rsidRPr="00C84B11" w:rsidRDefault="0037501A" w:rsidP="00235175">
      <w:pPr>
        <w:spacing w:after="0"/>
        <w:jc w:val="both"/>
      </w:pPr>
    </w:p>
    <w:p w:rsidR="0037501A" w:rsidRPr="00C84B11" w:rsidRDefault="0037501A" w:rsidP="00862D75">
      <w:pPr>
        <w:spacing w:after="0"/>
        <w:jc w:val="both"/>
      </w:pPr>
      <w:r w:rsidRPr="00C84B11">
        <w:t>Pergotende</w:t>
      </w:r>
      <w:r>
        <w:t xml:space="preserve"> </w:t>
      </w:r>
      <w:r w:rsidRPr="00C84B11">
        <w:t>legno e alluminio, vele, arredamento per esterno, pergole, carbox, gazebo, coperture, pavimentazioni, grigliati, recinzioni, fioriere, mobili in legno, casette legno, giochi e complementi per esterno</w:t>
      </w:r>
    </w:p>
    <w:p w:rsidR="0037501A" w:rsidRPr="00862D75" w:rsidRDefault="0037501A" w:rsidP="00862D75">
      <w:pPr>
        <w:jc w:val="both"/>
        <w:rPr>
          <w:i/>
          <w:lang w:val="en-US"/>
        </w:rPr>
      </w:pPr>
      <w:r w:rsidRPr="00862D75">
        <w:rPr>
          <w:i/>
          <w:lang w:val="en-US"/>
        </w:rPr>
        <w:t>Pergo</w:t>
      </w:r>
      <w:r>
        <w:rPr>
          <w:i/>
          <w:lang w:val="en-US"/>
        </w:rPr>
        <w:t>tende</w:t>
      </w:r>
      <w:r w:rsidRPr="00862D75">
        <w:rPr>
          <w:i/>
          <w:lang w:val="en-US"/>
        </w:rPr>
        <w:t xml:space="preserve"> , sail awnings,  carbox , outdoor furniture,  enclosures , furniture  and fitting, flooring, fences, planters, wood furniture , little wood houses </w:t>
      </w:r>
    </w:p>
    <w:p w:rsidR="0037501A" w:rsidRPr="00C84B11" w:rsidRDefault="0037501A" w:rsidP="00235175">
      <w:pPr>
        <w:spacing w:after="0"/>
        <w:jc w:val="both"/>
      </w:pPr>
      <w:r w:rsidRPr="00C84B11">
        <w:t>Rappresentante di :</w:t>
      </w:r>
    </w:p>
    <w:p w:rsidR="0037501A" w:rsidRPr="00C84B11" w:rsidRDefault="0037501A" w:rsidP="00235175">
      <w:pPr>
        <w:spacing w:after="0"/>
        <w:jc w:val="both"/>
      </w:pPr>
      <w:r w:rsidRPr="00C84B11">
        <w:t>CORRADI SPA</w:t>
      </w:r>
    </w:p>
    <w:p w:rsidR="0037501A" w:rsidRPr="00C84B11" w:rsidRDefault="0037501A" w:rsidP="00235175">
      <w:pPr>
        <w:spacing w:after="0"/>
        <w:jc w:val="both"/>
      </w:pPr>
      <w:r w:rsidRPr="00C84B11">
        <w:t>GUERCIO FORMA SPA</w:t>
      </w:r>
    </w:p>
    <w:p w:rsidR="0037501A" w:rsidRPr="00C84B11" w:rsidRDefault="0037501A" w:rsidP="00235175">
      <w:pPr>
        <w:spacing w:after="0"/>
        <w:jc w:val="both"/>
      </w:pPr>
      <w:r w:rsidRPr="00C84B11">
        <w:t>ENZO DE GASPERI</w:t>
      </w:r>
    </w:p>
    <w:p w:rsidR="0037501A" w:rsidRPr="00C84B11" w:rsidRDefault="0037501A" w:rsidP="00235175">
      <w:pPr>
        <w:spacing w:after="0"/>
        <w:jc w:val="both"/>
      </w:pPr>
      <w:r w:rsidRPr="00C84B11">
        <w:t>PROGETTO TENDA SRL</w:t>
      </w:r>
    </w:p>
    <w:p w:rsidR="0037501A" w:rsidRPr="00C84B11" w:rsidRDefault="0037501A" w:rsidP="00235175">
      <w:pPr>
        <w:spacing w:after="0"/>
        <w:jc w:val="both"/>
      </w:pPr>
    </w:p>
    <w:p w:rsidR="0037501A" w:rsidRPr="00476FF2" w:rsidRDefault="0037501A" w:rsidP="00235175">
      <w:pPr>
        <w:spacing w:after="0"/>
        <w:jc w:val="both"/>
      </w:pPr>
      <w:r w:rsidRPr="00476FF2">
        <w:t>Padiglione / Hall 8 Stand A10/B9</w:t>
      </w:r>
    </w:p>
    <w:p w:rsidR="0037501A" w:rsidRDefault="0037501A" w:rsidP="00235175">
      <w:pPr>
        <w:spacing w:after="0"/>
        <w:jc w:val="both"/>
        <w:rPr>
          <w:b/>
        </w:rPr>
      </w:pPr>
    </w:p>
    <w:p w:rsidR="0037501A" w:rsidRPr="003E0686" w:rsidRDefault="0037501A" w:rsidP="001B085D">
      <w:pPr>
        <w:spacing w:after="0"/>
        <w:jc w:val="both"/>
        <w:rPr>
          <w:b/>
        </w:rPr>
      </w:pPr>
      <w:r w:rsidRPr="003E0686">
        <w:rPr>
          <w:b/>
        </w:rPr>
        <w:t>L’IMPERO SAS</w:t>
      </w:r>
    </w:p>
    <w:p w:rsidR="0037501A" w:rsidRPr="003E0686" w:rsidRDefault="0037501A" w:rsidP="001B085D">
      <w:pPr>
        <w:spacing w:after="0"/>
        <w:jc w:val="both"/>
      </w:pPr>
      <w:r w:rsidRPr="003E0686">
        <w:t>Zona Ind.le Manciano 48 i</w:t>
      </w:r>
    </w:p>
    <w:p w:rsidR="0037501A" w:rsidRPr="003E0686" w:rsidRDefault="0037501A" w:rsidP="001B085D">
      <w:pPr>
        <w:spacing w:after="0"/>
        <w:jc w:val="both"/>
      </w:pPr>
      <w:r w:rsidRPr="003E0686">
        <w:t xml:space="preserve">52043 Castiglion Fiorentino (AR) – Italia </w:t>
      </w:r>
    </w:p>
    <w:p w:rsidR="0037501A" w:rsidRPr="003E0686" w:rsidRDefault="0037501A" w:rsidP="001B085D">
      <w:pPr>
        <w:spacing w:after="0"/>
        <w:jc w:val="both"/>
      </w:pPr>
      <w:r w:rsidRPr="003E0686">
        <w:t>Tel.  0575 657404</w:t>
      </w:r>
    </w:p>
    <w:p w:rsidR="0037501A" w:rsidRPr="003E0686" w:rsidRDefault="0037501A" w:rsidP="001B085D">
      <w:pPr>
        <w:spacing w:after="0"/>
        <w:jc w:val="both"/>
      </w:pPr>
      <w:r w:rsidRPr="003E0686">
        <w:t>E-Mail: limpero@limpero.it</w:t>
      </w:r>
    </w:p>
    <w:p w:rsidR="0037501A" w:rsidRPr="003E0686" w:rsidRDefault="0037501A" w:rsidP="001B085D">
      <w:pPr>
        <w:spacing w:after="0"/>
        <w:jc w:val="both"/>
      </w:pPr>
      <w:r w:rsidRPr="003E0686">
        <w:t>Web: www.limpero.it</w:t>
      </w:r>
    </w:p>
    <w:p w:rsidR="0037501A" w:rsidRPr="003E0686" w:rsidRDefault="0037501A" w:rsidP="001B085D">
      <w:pPr>
        <w:spacing w:after="0"/>
        <w:jc w:val="both"/>
      </w:pPr>
    </w:p>
    <w:p w:rsidR="0037501A" w:rsidRPr="003E0686" w:rsidRDefault="0037501A" w:rsidP="001B085D">
      <w:pPr>
        <w:spacing w:after="0"/>
        <w:jc w:val="both"/>
      </w:pPr>
      <w:r w:rsidRPr="003E0686">
        <w:t>Produzione abbigliamento professionale personalizzato</w:t>
      </w:r>
    </w:p>
    <w:p w:rsidR="0037501A" w:rsidRPr="003E0686" w:rsidRDefault="0037501A" w:rsidP="001B085D">
      <w:pPr>
        <w:spacing w:after="0"/>
        <w:jc w:val="both"/>
        <w:rPr>
          <w:i/>
        </w:rPr>
      </w:pPr>
      <w:r w:rsidRPr="003E0686">
        <w:rPr>
          <w:i/>
        </w:rPr>
        <w:t>Personalized professional clothing production</w:t>
      </w:r>
    </w:p>
    <w:p w:rsidR="0037501A" w:rsidRPr="003E0686" w:rsidRDefault="0037501A" w:rsidP="00235175">
      <w:pPr>
        <w:spacing w:after="0"/>
        <w:jc w:val="both"/>
      </w:pPr>
    </w:p>
    <w:p w:rsidR="0037501A" w:rsidRPr="003E0686" w:rsidRDefault="0037501A" w:rsidP="00235175">
      <w:pPr>
        <w:spacing w:after="0"/>
        <w:jc w:val="both"/>
      </w:pPr>
      <w:r w:rsidRPr="003E0686">
        <w:t xml:space="preserve">Padiglione / Hall </w:t>
      </w:r>
      <w:r>
        <w:t>7</w:t>
      </w:r>
      <w:r w:rsidRPr="003E0686">
        <w:t xml:space="preserve"> Stand D23</w:t>
      </w:r>
    </w:p>
    <w:p w:rsidR="0037501A" w:rsidRDefault="0037501A" w:rsidP="004479B1">
      <w:pPr>
        <w:spacing w:after="0"/>
        <w:jc w:val="both"/>
        <w:rPr>
          <w:b/>
        </w:rPr>
      </w:pPr>
    </w:p>
    <w:p w:rsidR="0037501A" w:rsidRPr="004479B1" w:rsidRDefault="0037501A" w:rsidP="004479B1">
      <w:pPr>
        <w:spacing w:after="0"/>
        <w:jc w:val="both"/>
        <w:rPr>
          <w:b/>
        </w:rPr>
      </w:pPr>
      <w:r w:rsidRPr="004479B1">
        <w:rPr>
          <w:b/>
        </w:rPr>
        <w:t>LINEA DORI 3000 SRL</w:t>
      </w:r>
    </w:p>
    <w:p w:rsidR="0037501A" w:rsidRPr="004479B1" w:rsidRDefault="0037501A" w:rsidP="004479B1">
      <w:pPr>
        <w:spacing w:after="0"/>
        <w:jc w:val="both"/>
      </w:pPr>
      <w:r w:rsidRPr="004479B1">
        <w:t xml:space="preserve">Via di Vigna Girelli, 48B </w:t>
      </w:r>
    </w:p>
    <w:p w:rsidR="0037501A" w:rsidRPr="004479B1" w:rsidRDefault="0037501A" w:rsidP="004479B1">
      <w:pPr>
        <w:spacing w:after="0"/>
        <w:jc w:val="both"/>
      </w:pPr>
      <w:r w:rsidRPr="004479B1">
        <w:t>00148 Roma – Italia</w:t>
      </w:r>
    </w:p>
    <w:p w:rsidR="0037501A" w:rsidRPr="004479B1" w:rsidRDefault="0037501A" w:rsidP="004479B1">
      <w:pPr>
        <w:spacing w:after="0"/>
        <w:jc w:val="both"/>
      </w:pPr>
      <w:r w:rsidRPr="004479B1">
        <w:t>Tel. Fax 06 65671626</w:t>
      </w:r>
    </w:p>
    <w:p w:rsidR="0037501A" w:rsidRPr="004479B1" w:rsidRDefault="0037501A" w:rsidP="004479B1">
      <w:pPr>
        <w:spacing w:after="0"/>
        <w:jc w:val="both"/>
      </w:pPr>
      <w:r w:rsidRPr="004479B1">
        <w:t>E-Mail: info@lineadori.com</w:t>
      </w:r>
    </w:p>
    <w:p w:rsidR="0037501A" w:rsidRPr="004479B1" w:rsidRDefault="0037501A" w:rsidP="004479B1">
      <w:pPr>
        <w:spacing w:after="0"/>
        <w:jc w:val="both"/>
      </w:pPr>
      <w:r w:rsidRPr="004479B1">
        <w:t>Web: www.lineadori.com</w:t>
      </w:r>
    </w:p>
    <w:p w:rsidR="0037501A" w:rsidRPr="004479B1" w:rsidRDefault="0037501A" w:rsidP="004479B1">
      <w:pPr>
        <w:spacing w:after="0"/>
        <w:jc w:val="both"/>
      </w:pPr>
    </w:p>
    <w:p w:rsidR="0037501A" w:rsidRPr="004479B1" w:rsidRDefault="0037501A" w:rsidP="004479B1">
      <w:pPr>
        <w:spacing w:after="0"/>
        <w:jc w:val="both"/>
      </w:pPr>
      <w:r w:rsidRPr="004479B1">
        <w:t>Attrezzi  in legno per panifici e pizzerie</w:t>
      </w:r>
    </w:p>
    <w:p w:rsidR="0037501A" w:rsidRPr="005B5D6C" w:rsidRDefault="0037501A" w:rsidP="004479B1">
      <w:pPr>
        <w:spacing w:after="0"/>
        <w:jc w:val="both"/>
        <w:rPr>
          <w:i/>
          <w:lang w:val="en-US"/>
        </w:rPr>
      </w:pPr>
      <w:r w:rsidRPr="005B5D6C">
        <w:rPr>
          <w:i/>
          <w:lang w:val="en-US"/>
        </w:rPr>
        <w:t>Wood equipment for bakery shops and pizzerias</w:t>
      </w:r>
    </w:p>
    <w:p w:rsidR="0037501A" w:rsidRDefault="0037501A" w:rsidP="00235175">
      <w:pPr>
        <w:spacing w:after="0"/>
        <w:jc w:val="both"/>
        <w:rPr>
          <w:lang w:val="en-US"/>
        </w:rPr>
      </w:pPr>
    </w:p>
    <w:p w:rsidR="0037501A" w:rsidRPr="00432CED" w:rsidRDefault="0037501A" w:rsidP="00235175">
      <w:pPr>
        <w:spacing w:after="0"/>
        <w:jc w:val="both"/>
      </w:pPr>
      <w:r w:rsidRPr="00432CED">
        <w:t xml:space="preserve">Padiglione / Hall 7 Stand </w:t>
      </w:r>
      <w:r>
        <w:t>C26/D25</w:t>
      </w:r>
    </w:p>
    <w:p w:rsidR="0037501A" w:rsidRPr="00735591" w:rsidRDefault="0037501A" w:rsidP="00235175">
      <w:pPr>
        <w:spacing w:after="0"/>
        <w:jc w:val="both"/>
        <w:rPr>
          <w:b/>
          <w:color w:val="FF0000"/>
        </w:rPr>
      </w:pPr>
    </w:p>
    <w:p w:rsidR="0037501A" w:rsidRPr="00770F59" w:rsidRDefault="0037501A" w:rsidP="00C104CF">
      <w:pPr>
        <w:spacing w:after="0"/>
        <w:jc w:val="both"/>
        <w:rPr>
          <w:b/>
        </w:rPr>
      </w:pPr>
      <w:r w:rsidRPr="00770F59">
        <w:rPr>
          <w:b/>
        </w:rPr>
        <w:t>LINEALEGNO SRL</w:t>
      </w:r>
    </w:p>
    <w:p w:rsidR="0037501A" w:rsidRPr="00770F59" w:rsidRDefault="0037501A" w:rsidP="00C104CF">
      <w:pPr>
        <w:spacing w:after="0"/>
        <w:jc w:val="both"/>
      </w:pPr>
      <w:r w:rsidRPr="00770F59">
        <w:t>Via C. Colombo, 19</w:t>
      </w:r>
    </w:p>
    <w:p w:rsidR="0037501A" w:rsidRPr="00770F59" w:rsidRDefault="0037501A" w:rsidP="00C104CF">
      <w:pPr>
        <w:spacing w:after="0"/>
        <w:jc w:val="both"/>
      </w:pPr>
      <w:r w:rsidRPr="00770F59">
        <w:t xml:space="preserve"> 25024 Leno  (BS) – Italia </w:t>
      </w:r>
    </w:p>
    <w:p w:rsidR="0037501A" w:rsidRPr="00770F59" w:rsidRDefault="0037501A" w:rsidP="00C104CF">
      <w:pPr>
        <w:spacing w:after="0"/>
        <w:jc w:val="both"/>
      </w:pPr>
      <w:r w:rsidRPr="00770F59">
        <w:t>Tel.:  030 9048111</w:t>
      </w:r>
    </w:p>
    <w:p w:rsidR="0037501A" w:rsidRPr="00770F59" w:rsidRDefault="0037501A" w:rsidP="00C104CF">
      <w:pPr>
        <w:spacing w:after="0"/>
        <w:jc w:val="both"/>
      </w:pPr>
      <w:r w:rsidRPr="00770F59">
        <w:t xml:space="preserve"> Fax: 030 9068895</w:t>
      </w:r>
    </w:p>
    <w:p w:rsidR="0037501A" w:rsidRPr="00770F59" w:rsidRDefault="0037501A" w:rsidP="00C104CF">
      <w:pPr>
        <w:spacing w:after="0"/>
        <w:jc w:val="both"/>
      </w:pPr>
      <w:r w:rsidRPr="00770F59">
        <w:t>E-Mail: rita@linealegno.net</w:t>
      </w:r>
    </w:p>
    <w:p w:rsidR="0037501A" w:rsidRPr="00770F59" w:rsidRDefault="0037501A" w:rsidP="00C104CF">
      <w:pPr>
        <w:spacing w:after="0"/>
        <w:jc w:val="both"/>
      </w:pPr>
      <w:r w:rsidRPr="00770F59">
        <w:t>Web: www.linealegno.net</w:t>
      </w:r>
    </w:p>
    <w:p w:rsidR="0037501A" w:rsidRPr="00770F59" w:rsidRDefault="0037501A" w:rsidP="00C104CF">
      <w:pPr>
        <w:spacing w:after="0"/>
        <w:jc w:val="both"/>
      </w:pPr>
    </w:p>
    <w:p w:rsidR="0037501A" w:rsidRPr="00770F59" w:rsidRDefault="0037501A" w:rsidP="00C104CF">
      <w:pPr>
        <w:spacing w:after="0"/>
        <w:jc w:val="both"/>
      </w:pPr>
      <w:r w:rsidRPr="00770F59">
        <w:t>Arredamenti per bar, pasticcerie, gelaterie, pizzerie, ristoranti, fornerie</w:t>
      </w:r>
    </w:p>
    <w:p w:rsidR="0037501A" w:rsidRPr="00770F59" w:rsidRDefault="0037501A" w:rsidP="00C104CF">
      <w:pPr>
        <w:spacing w:after="0"/>
        <w:jc w:val="both"/>
        <w:rPr>
          <w:lang w:val="en-US"/>
        </w:rPr>
      </w:pPr>
      <w:r w:rsidRPr="00770F59">
        <w:rPr>
          <w:lang w:val="en-US"/>
        </w:rPr>
        <w:t>C</w:t>
      </w:r>
      <w:r w:rsidRPr="00770F59">
        <w:rPr>
          <w:i/>
          <w:lang w:val="en-US"/>
        </w:rPr>
        <w:t xml:space="preserve">omplete furnishing for bars, </w:t>
      </w:r>
      <w:r>
        <w:rPr>
          <w:i/>
          <w:lang w:val="en-US"/>
        </w:rPr>
        <w:t>past</w:t>
      </w:r>
      <w:r w:rsidRPr="00770F59">
        <w:rPr>
          <w:i/>
          <w:lang w:val="en-US"/>
        </w:rPr>
        <w:t>ry sho</w:t>
      </w:r>
      <w:r>
        <w:rPr>
          <w:i/>
          <w:lang w:val="en-US"/>
        </w:rPr>
        <w:t>ps, Gelato  shops, pizzerias</w:t>
      </w:r>
    </w:p>
    <w:p w:rsidR="0037501A" w:rsidRPr="00770F59" w:rsidRDefault="0037501A" w:rsidP="00C104CF">
      <w:pPr>
        <w:spacing w:after="0"/>
        <w:jc w:val="both"/>
        <w:rPr>
          <w:lang w:val="en-US"/>
        </w:rPr>
      </w:pPr>
    </w:p>
    <w:p w:rsidR="0037501A" w:rsidRPr="00770F59" w:rsidRDefault="0037501A" w:rsidP="00C104CF">
      <w:pPr>
        <w:spacing w:after="0"/>
        <w:jc w:val="both"/>
      </w:pPr>
      <w:r w:rsidRPr="00770F59">
        <w:t>Padiglione / Hall  8 Stand C15</w:t>
      </w:r>
    </w:p>
    <w:p w:rsidR="0037501A" w:rsidRDefault="0037501A" w:rsidP="00C104CF">
      <w:pPr>
        <w:spacing w:after="0"/>
        <w:jc w:val="both"/>
        <w:rPr>
          <w:b/>
        </w:rPr>
      </w:pPr>
    </w:p>
    <w:p w:rsidR="0037501A" w:rsidRDefault="0037501A" w:rsidP="00235175">
      <w:pPr>
        <w:spacing w:after="0"/>
        <w:jc w:val="both"/>
        <w:rPr>
          <w:b/>
        </w:rPr>
      </w:pPr>
      <w:r>
        <w:rPr>
          <w:b/>
        </w:rPr>
        <w:t>LONGONI DIVISIONE FREDDO SRL</w:t>
      </w:r>
    </w:p>
    <w:p w:rsidR="0037501A" w:rsidRPr="0083516F" w:rsidRDefault="0037501A" w:rsidP="0083516F">
      <w:pPr>
        <w:spacing w:after="0"/>
        <w:jc w:val="both"/>
      </w:pPr>
      <w:r w:rsidRPr="0083516F">
        <w:t>Via Bongiasca, 762/1</w:t>
      </w:r>
    </w:p>
    <w:p w:rsidR="0037501A" w:rsidRPr="0083516F" w:rsidRDefault="0037501A" w:rsidP="0083516F">
      <w:pPr>
        <w:spacing w:after="0"/>
        <w:jc w:val="both"/>
      </w:pPr>
      <w:r w:rsidRPr="0083516F">
        <w:t>21020 Comabbio (VA) - Italy</w:t>
      </w:r>
    </w:p>
    <w:p w:rsidR="0037501A" w:rsidRPr="0083516F" w:rsidRDefault="0037501A" w:rsidP="0083516F">
      <w:pPr>
        <w:spacing w:after="0"/>
        <w:jc w:val="both"/>
      </w:pPr>
      <w:r w:rsidRPr="0083516F">
        <w:t>Tel</w:t>
      </w:r>
      <w:r>
        <w:t>.</w:t>
      </w:r>
      <w:r w:rsidRPr="0083516F">
        <w:t xml:space="preserve"> 0331 968741</w:t>
      </w:r>
    </w:p>
    <w:p w:rsidR="0037501A" w:rsidRPr="0083516F" w:rsidRDefault="0037501A" w:rsidP="0083516F">
      <w:pPr>
        <w:spacing w:after="0"/>
        <w:jc w:val="both"/>
      </w:pPr>
      <w:r w:rsidRPr="0083516F">
        <w:t xml:space="preserve">Fax </w:t>
      </w:r>
      <w:r>
        <w:t>0</w:t>
      </w:r>
      <w:r w:rsidRPr="0083516F">
        <w:t>331 968721</w:t>
      </w:r>
    </w:p>
    <w:p w:rsidR="0037501A" w:rsidRPr="0083516F" w:rsidRDefault="0037501A" w:rsidP="00235175">
      <w:pPr>
        <w:spacing w:after="0"/>
        <w:jc w:val="both"/>
      </w:pPr>
      <w:r w:rsidRPr="0083516F">
        <w:t>E-Mail: longoni@longoni.it</w:t>
      </w:r>
    </w:p>
    <w:p w:rsidR="0037501A" w:rsidRPr="0083516F" w:rsidRDefault="0037501A" w:rsidP="00235175">
      <w:pPr>
        <w:spacing w:after="0"/>
        <w:jc w:val="both"/>
      </w:pPr>
      <w:r w:rsidRPr="0083516F">
        <w:t>Web: www.longoni.it</w:t>
      </w:r>
    </w:p>
    <w:p w:rsidR="0037501A" w:rsidRPr="0083516F" w:rsidRDefault="0037501A" w:rsidP="00235175">
      <w:pPr>
        <w:spacing w:after="0"/>
        <w:jc w:val="both"/>
      </w:pPr>
    </w:p>
    <w:p w:rsidR="0037501A" w:rsidRPr="0083516F" w:rsidRDefault="0037501A" w:rsidP="00235175">
      <w:pPr>
        <w:spacing w:after="0"/>
        <w:jc w:val="both"/>
      </w:pPr>
      <w:r w:rsidRPr="0083516F">
        <w:t>Vetrine frigorifere a refrigerazione statica per il settore gelateria, pasticceria, bevande, vini</w:t>
      </w:r>
    </w:p>
    <w:p w:rsidR="0037501A" w:rsidRPr="0083516F" w:rsidRDefault="0037501A" w:rsidP="00235175">
      <w:pPr>
        <w:spacing w:after="0"/>
        <w:jc w:val="both"/>
        <w:rPr>
          <w:i/>
          <w:lang w:val="en-US"/>
        </w:rPr>
      </w:pPr>
      <w:r w:rsidRPr="0083516F">
        <w:rPr>
          <w:i/>
          <w:lang w:val="en-US"/>
        </w:rPr>
        <w:t>Refrigerated display cabin</w:t>
      </w:r>
      <w:r>
        <w:rPr>
          <w:i/>
          <w:lang w:val="en-US"/>
        </w:rPr>
        <w:t>ets, refrigerated cabinets for Gelato</w:t>
      </w:r>
      <w:r w:rsidRPr="0083516F">
        <w:rPr>
          <w:i/>
          <w:lang w:val="en-US"/>
        </w:rPr>
        <w:t>,</w:t>
      </w:r>
      <w:r>
        <w:rPr>
          <w:i/>
          <w:lang w:val="en-US"/>
        </w:rPr>
        <w:t xml:space="preserve"> pastr</w:t>
      </w:r>
      <w:r w:rsidRPr="0083516F">
        <w:rPr>
          <w:i/>
          <w:lang w:val="en-US"/>
        </w:rPr>
        <w:t>y,  beverages, wines sectors</w:t>
      </w:r>
    </w:p>
    <w:p w:rsidR="0037501A" w:rsidRDefault="0037501A" w:rsidP="00235175">
      <w:pPr>
        <w:spacing w:after="0"/>
        <w:jc w:val="both"/>
        <w:rPr>
          <w:b/>
          <w:lang w:val="en-US"/>
        </w:rPr>
      </w:pPr>
    </w:p>
    <w:p w:rsidR="0037501A" w:rsidRPr="002F4934" w:rsidRDefault="0037501A" w:rsidP="00235175">
      <w:pPr>
        <w:spacing w:after="0"/>
        <w:jc w:val="both"/>
      </w:pPr>
      <w:r w:rsidRPr="002F4934">
        <w:t>Padiglione / Hall 7 Stand A2/B1</w:t>
      </w:r>
    </w:p>
    <w:p w:rsidR="0037501A" w:rsidRPr="002F4934" w:rsidRDefault="0037501A" w:rsidP="00235175">
      <w:pPr>
        <w:spacing w:after="0"/>
        <w:jc w:val="both"/>
        <w:rPr>
          <w:b/>
        </w:rPr>
      </w:pPr>
    </w:p>
    <w:p w:rsidR="0037501A" w:rsidRPr="002F4934" w:rsidRDefault="0037501A" w:rsidP="002F4934">
      <w:pPr>
        <w:spacing w:after="0"/>
        <w:jc w:val="both"/>
        <w:rPr>
          <w:b/>
        </w:rPr>
      </w:pPr>
      <w:r w:rsidRPr="002F4934">
        <w:rPr>
          <w:b/>
        </w:rPr>
        <w:t>M.A.A. ARREDAMENTI SRL</w:t>
      </w:r>
    </w:p>
    <w:p w:rsidR="0037501A" w:rsidRPr="002F4934" w:rsidRDefault="0037501A" w:rsidP="002F4934">
      <w:pPr>
        <w:spacing w:after="0"/>
        <w:jc w:val="both"/>
      </w:pPr>
      <w:r w:rsidRPr="002F4934">
        <w:t>Via Limatella I, 3</w:t>
      </w:r>
    </w:p>
    <w:p w:rsidR="0037501A" w:rsidRPr="002F4934" w:rsidRDefault="0037501A" w:rsidP="002F4934">
      <w:pPr>
        <w:spacing w:after="0"/>
        <w:jc w:val="both"/>
      </w:pPr>
      <w:r w:rsidRPr="002F4934">
        <w:t>03047 San Giorgio a Liri (FR) - Italia</w:t>
      </w:r>
    </w:p>
    <w:p w:rsidR="0037501A" w:rsidRPr="002F4934" w:rsidRDefault="0037501A" w:rsidP="002F4934">
      <w:pPr>
        <w:spacing w:after="0"/>
        <w:jc w:val="both"/>
      </w:pPr>
      <w:r w:rsidRPr="002F4934">
        <w:t xml:space="preserve">Tel. 0776 910959 </w:t>
      </w:r>
    </w:p>
    <w:p w:rsidR="0037501A" w:rsidRPr="002F4934" w:rsidRDefault="0037501A" w:rsidP="002F4934">
      <w:pPr>
        <w:spacing w:after="0"/>
        <w:jc w:val="both"/>
      </w:pPr>
      <w:r w:rsidRPr="002F4934">
        <w:t>Fax 0776 910959</w:t>
      </w:r>
    </w:p>
    <w:p w:rsidR="0037501A" w:rsidRPr="002F4934" w:rsidRDefault="0037501A" w:rsidP="002F4934">
      <w:pPr>
        <w:spacing w:after="0"/>
        <w:jc w:val="both"/>
      </w:pPr>
      <w:r w:rsidRPr="002F4934">
        <w:t xml:space="preserve">Succ.  Via Mameli, 21/23 </w:t>
      </w:r>
    </w:p>
    <w:p w:rsidR="0037501A" w:rsidRPr="002F4934" w:rsidRDefault="0037501A" w:rsidP="002F4934">
      <w:pPr>
        <w:spacing w:after="0"/>
        <w:jc w:val="both"/>
      </w:pPr>
      <w:r w:rsidRPr="002F4934">
        <w:t>04100 Latina  - Italia</w:t>
      </w:r>
    </w:p>
    <w:p w:rsidR="0037501A" w:rsidRPr="002F4934" w:rsidRDefault="0037501A" w:rsidP="002F4934">
      <w:pPr>
        <w:spacing w:after="0"/>
        <w:jc w:val="both"/>
      </w:pPr>
      <w:r w:rsidRPr="002F4934">
        <w:t xml:space="preserve"> Tel 0773 489016</w:t>
      </w:r>
    </w:p>
    <w:p w:rsidR="0037501A" w:rsidRPr="002F4934" w:rsidRDefault="0037501A" w:rsidP="002F4934">
      <w:pPr>
        <w:spacing w:after="0"/>
        <w:jc w:val="both"/>
      </w:pPr>
      <w:r w:rsidRPr="002F4934">
        <w:t>E-Mail:  zegarelli@libero.it</w:t>
      </w:r>
    </w:p>
    <w:p w:rsidR="0037501A" w:rsidRPr="002F4934" w:rsidRDefault="0037501A" w:rsidP="002F4934">
      <w:pPr>
        <w:spacing w:after="0"/>
        <w:jc w:val="both"/>
      </w:pPr>
      <w:r w:rsidRPr="002F4934">
        <w:t>Succursale: Via Mameli, 21/23 - Latina - Tel 0773489016</w:t>
      </w:r>
    </w:p>
    <w:p w:rsidR="0037501A" w:rsidRPr="002F4934" w:rsidRDefault="0037501A" w:rsidP="00245EF6">
      <w:pPr>
        <w:spacing w:after="0"/>
        <w:jc w:val="both"/>
      </w:pPr>
    </w:p>
    <w:p w:rsidR="0037501A" w:rsidRPr="001372E3" w:rsidRDefault="0037501A" w:rsidP="00245EF6">
      <w:pPr>
        <w:spacing w:after="0"/>
        <w:jc w:val="both"/>
        <w:rPr>
          <w:lang w:val="en-US"/>
        </w:rPr>
      </w:pPr>
      <w:r w:rsidRPr="001372E3">
        <w:rPr>
          <w:lang w:val="en-US"/>
        </w:rPr>
        <w:t xml:space="preserve">Arredamenti </w:t>
      </w:r>
    </w:p>
    <w:p w:rsidR="0037501A" w:rsidRPr="001372E3" w:rsidRDefault="0037501A" w:rsidP="00245EF6">
      <w:pPr>
        <w:spacing w:after="0"/>
        <w:jc w:val="both"/>
        <w:rPr>
          <w:i/>
          <w:lang w:val="en-US"/>
        </w:rPr>
      </w:pPr>
      <w:r w:rsidRPr="001372E3">
        <w:rPr>
          <w:i/>
          <w:lang w:val="en-US"/>
        </w:rPr>
        <w:t>Complete furnishing</w:t>
      </w:r>
    </w:p>
    <w:p w:rsidR="0037501A" w:rsidRPr="001372E3" w:rsidRDefault="0037501A" w:rsidP="00245EF6">
      <w:pPr>
        <w:spacing w:after="0"/>
        <w:jc w:val="both"/>
        <w:rPr>
          <w:lang w:val="en-US"/>
        </w:rPr>
      </w:pPr>
    </w:p>
    <w:p w:rsidR="0037501A" w:rsidRPr="001372E3" w:rsidRDefault="0037501A" w:rsidP="00245EF6">
      <w:pPr>
        <w:spacing w:after="0"/>
        <w:jc w:val="both"/>
        <w:rPr>
          <w:lang w:val="en-US"/>
        </w:rPr>
      </w:pPr>
      <w:r w:rsidRPr="001372E3">
        <w:rPr>
          <w:lang w:val="en-US"/>
        </w:rPr>
        <w:t>Padiglione / Hall  8 Stand C2/D1</w:t>
      </w:r>
    </w:p>
    <w:p w:rsidR="0037501A" w:rsidRPr="001372E3" w:rsidRDefault="0037501A" w:rsidP="00245EF6">
      <w:pPr>
        <w:spacing w:after="0"/>
        <w:jc w:val="both"/>
        <w:rPr>
          <w:b/>
          <w:lang w:val="en-US"/>
        </w:rPr>
      </w:pPr>
    </w:p>
    <w:p w:rsidR="0037501A" w:rsidRPr="002F4934" w:rsidRDefault="0037501A" w:rsidP="00245EF6">
      <w:pPr>
        <w:spacing w:after="0"/>
        <w:jc w:val="both"/>
        <w:rPr>
          <w:b/>
        </w:rPr>
      </w:pPr>
      <w:r w:rsidRPr="002F4934">
        <w:rPr>
          <w:b/>
        </w:rPr>
        <w:t>MANGIEBEVI.IT</w:t>
      </w:r>
    </w:p>
    <w:p w:rsidR="0037501A" w:rsidRPr="00245EF6" w:rsidRDefault="0037501A" w:rsidP="00245EF6">
      <w:pPr>
        <w:spacing w:after="0"/>
        <w:jc w:val="both"/>
        <w:rPr>
          <w:b/>
        </w:rPr>
      </w:pPr>
      <w:r w:rsidRPr="00245EF6">
        <w:rPr>
          <w:b/>
        </w:rPr>
        <w:t>DIGIKOM SRL</w:t>
      </w:r>
    </w:p>
    <w:p w:rsidR="0037501A" w:rsidRPr="00245EF6" w:rsidRDefault="0037501A" w:rsidP="00245EF6">
      <w:pPr>
        <w:spacing w:after="0"/>
        <w:jc w:val="both"/>
      </w:pPr>
      <w:r w:rsidRPr="00245EF6">
        <w:t>Via Carlo Pirzio Biroli, 4</w:t>
      </w:r>
    </w:p>
    <w:p w:rsidR="0037501A" w:rsidRPr="00245EF6" w:rsidRDefault="0037501A" w:rsidP="00245EF6">
      <w:pPr>
        <w:spacing w:after="0"/>
        <w:jc w:val="both"/>
      </w:pPr>
      <w:r w:rsidRPr="00245EF6">
        <w:t xml:space="preserve">00189 Roma – Italia </w:t>
      </w:r>
    </w:p>
    <w:p w:rsidR="0037501A" w:rsidRPr="00245EF6" w:rsidRDefault="0037501A" w:rsidP="00245EF6">
      <w:pPr>
        <w:spacing w:after="0"/>
        <w:jc w:val="both"/>
      </w:pPr>
      <w:r w:rsidRPr="00245EF6">
        <w:t>Tel. 06 33251247</w:t>
      </w:r>
    </w:p>
    <w:p w:rsidR="0037501A" w:rsidRPr="00245EF6" w:rsidRDefault="0037501A" w:rsidP="00245EF6">
      <w:pPr>
        <w:spacing w:after="0"/>
        <w:jc w:val="both"/>
      </w:pPr>
      <w:r w:rsidRPr="00245EF6">
        <w:t>Fax 06 33259436</w:t>
      </w:r>
    </w:p>
    <w:p w:rsidR="0037501A" w:rsidRPr="00245EF6" w:rsidRDefault="0037501A" w:rsidP="00245EF6">
      <w:pPr>
        <w:spacing w:after="0"/>
        <w:jc w:val="both"/>
      </w:pPr>
      <w:r w:rsidRPr="00245EF6">
        <w:t>E-Mail: info@digikom.it</w:t>
      </w:r>
    </w:p>
    <w:p w:rsidR="0037501A" w:rsidRPr="00245EF6" w:rsidRDefault="0037501A" w:rsidP="00245EF6">
      <w:pPr>
        <w:spacing w:after="0"/>
        <w:jc w:val="both"/>
      </w:pPr>
      <w:r w:rsidRPr="00245EF6">
        <w:t>Web: www.mangiaebevi.it</w:t>
      </w:r>
    </w:p>
    <w:p w:rsidR="0037501A" w:rsidRPr="00245EF6" w:rsidRDefault="0037501A" w:rsidP="00245EF6">
      <w:pPr>
        <w:spacing w:after="0"/>
        <w:jc w:val="both"/>
      </w:pPr>
    </w:p>
    <w:p w:rsidR="0037501A" w:rsidRPr="00245EF6" w:rsidRDefault="0037501A" w:rsidP="00245EF6">
      <w:pPr>
        <w:spacing w:after="0"/>
        <w:jc w:val="both"/>
      </w:pPr>
      <w:r w:rsidRPr="00245EF6">
        <w:t>“Mangiaebevi” è una piattaforma multimediale (web-mobile-magazine) che informa, orienta e supporta l’utente nella ricerca di un ristorante attraverso l’utilizzo di vari parametri (località, tipo di cucina, fascia di prezzo, menu, servizi, recensioni ecc.) o della funzione “attorno a”. Punto di forza di “Mangiaebevi” è la Dining Card che consente di usufruire di sconti dal 10% al 50% e di accumulare punti da convertire in buoni pasto.</w:t>
      </w:r>
    </w:p>
    <w:p w:rsidR="0037501A" w:rsidRPr="00245EF6" w:rsidRDefault="0037501A" w:rsidP="00245EF6">
      <w:pPr>
        <w:spacing w:after="0"/>
        <w:jc w:val="both"/>
        <w:rPr>
          <w:lang w:val="en-US"/>
        </w:rPr>
      </w:pPr>
      <w:r w:rsidRPr="00245EF6">
        <w:rPr>
          <w:lang w:val="en-US"/>
        </w:rPr>
        <w:t>“Mangiaebevi”</w:t>
      </w:r>
      <w:r>
        <w:rPr>
          <w:lang w:val="en-US"/>
        </w:rPr>
        <w:t xml:space="preserve"> </w:t>
      </w:r>
      <w:r w:rsidRPr="00245EF6">
        <w:rPr>
          <w:lang w:val="en-US"/>
        </w:rPr>
        <w:t xml:space="preserve"> is a multimedia platform (web-mobile-magazine)   that promotes the search of restaurants</w:t>
      </w:r>
    </w:p>
    <w:p w:rsidR="0037501A" w:rsidRPr="00245EF6" w:rsidRDefault="0037501A" w:rsidP="00235175">
      <w:pPr>
        <w:spacing w:after="0"/>
        <w:jc w:val="both"/>
        <w:rPr>
          <w:lang w:val="en-US"/>
        </w:rPr>
      </w:pPr>
    </w:p>
    <w:p w:rsidR="0037501A" w:rsidRPr="00B05427" w:rsidRDefault="0037501A" w:rsidP="00235175">
      <w:pPr>
        <w:spacing w:after="0"/>
        <w:jc w:val="both"/>
      </w:pPr>
      <w:r w:rsidRPr="00B05427">
        <w:t>Padiglione / Hall  7 Stand D6</w:t>
      </w:r>
    </w:p>
    <w:p w:rsidR="0037501A" w:rsidRDefault="0037501A" w:rsidP="000D464B">
      <w:pPr>
        <w:spacing w:after="0"/>
        <w:jc w:val="both"/>
        <w:rPr>
          <w:b/>
        </w:rPr>
      </w:pPr>
    </w:p>
    <w:p w:rsidR="0037501A" w:rsidRPr="000D464B" w:rsidRDefault="0037501A" w:rsidP="000D464B">
      <w:pPr>
        <w:spacing w:after="0"/>
        <w:jc w:val="both"/>
        <w:rPr>
          <w:b/>
        </w:rPr>
      </w:pPr>
      <w:r w:rsidRPr="000D464B">
        <w:rPr>
          <w:b/>
        </w:rPr>
        <w:t>MASSIMO IMPEI SRL</w:t>
      </w:r>
    </w:p>
    <w:p w:rsidR="0037501A" w:rsidRPr="000D464B" w:rsidRDefault="0037501A" w:rsidP="000D464B">
      <w:pPr>
        <w:spacing w:after="0"/>
        <w:jc w:val="both"/>
      </w:pPr>
      <w:r w:rsidRPr="000D464B">
        <w:t>Via Orsa Maggiore, 25</w:t>
      </w:r>
    </w:p>
    <w:p w:rsidR="0037501A" w:rsidRPr="000D464B" w:rsidRDefault="0037501A" w:rsidP="000D464B">
      <w:pPr>
        <w:spacing w:after="0"/>
        <w:jc w:val="both"/>
      </w:pPr>
      <w:r w:rsidRPr="000D464B">
        <w:t>00013 Fontenuova (RM) – Italia</w:t>
      </w:r>
    </w:p>
    <w:p w:rsidR="0037501A" w:rsidRPr="000D464B" w:rsidRDefault="0037501A" w:rsidP="000D464B">
      <w:pPr>
        <w:spacing w:after="0"/>
        <w:jc w:val="both"/>
      </w:pPr>
      <w:r w:rsidRPr="000D464B">
        <w:t>Tel. 335 7237768</w:t>
      </w:r>
    </w:p>
    <w:p w:rsidR="0037501A" w:rsidRPr="000D464B" w:rsidRDefault="0037501A" w:rsidP="000D464B">
      <w:pPr>
        <w:spacing w:after="0"/>
        <w:jc w:val="both"/>
      </w:pPr>
      <w:r w:rsidRPr="000D464B">
        <w:t>Fax 06 9050324/48</w:t>
      </w:r>
    </w:p>
    <w:p w:rsidR="0037501A" w:rsidRPr="000D464B" w:rsidRDefault="0037501A" w:rsidP="000D464B">
      <w:pPr>
        <w:spacing w:after="0"/>
        <w:jc w:val="both"/>
      </w:pPr>
      <w:r w:rsidRPr="000D464B">
        <w:t>E-Mail: segreteria@stella.rm.it</w:t>
      </w:r>
    </w:p>
    <w:p w:rsidR="0037501A" w:rsidRPr="000D464B" w:rsidRDefault="0037501A" w:rsidP="000D464B">
      <w:pPr>
        <w:spacing w:after="0"/>
        <w:jc w:val="both"/>
      </w:pPr>
      <w:r w:rsidRPr="000D464B">
        <w:t>Web: www.stellamelimp.it</w:t>
      </w:r>
    </w:p>
    <w:p w:rsidR="0037501A" w:rsidRPr="000D464B" w:rsidRDefault="0037501A" w:rsidP="000D464B">
      <w:pPr>
        <w:spacing w:after="0"/>
        <w:jc w:val="both"/>
      </w:pPr>
    </w:p>
    <w:p w:rsidR="0037501A" w:rsidRPr="000D464B" w:rsidRDefault="0037501A" w:rsidP="000D464B">
      <w:pPr>
        <w:spacing w:after="0"/>
        <w:jc w:val="both"/>
      </w:pPr>
      <w:r w:rsidRPr="000D464B">
        <w:t>Produzione e vendita semilavorati per pasticceria</w:t>
      </w:r>
    </w:p>
    <w:p w:rsidR="0037501A" w:rsidRPr="000D464B" w:rsidRDefault="0037501A" w:rsidP="000D464B">
      <w:pPr>
        <w:spacing w:after="0"/>
        <w:jc w:val="both"/>
        <w:rPr>
          <w:i/>
          <w:lang w:val="en-US"/>
        </w:rPr>
      </w:pPr>
      <w:r w:rsidRPr="000D464B">
        <w:rPr>
          <w:i/>
          <w:lang w:val="en-US"/>
        </w:rPr>
        <w:t>Producing and selling of bakery and pastry semifinished goods</w:t>
      </w:r>
    </w:p>
    <w:p w:rsidR="0037501A" w:rsidRDefault="0037501A" w:rsidP="00235175">
      <w:pPr>
        <w:spacing w:after="0"/>
        <w:jc w:val="both"/>
        <w:rPr>
          <w:b/>
          <w:lang w:val="en-US"/>
        </w:rPr>
      </w:pPr>
    </w:p>
    <w:p w:rsidR="0037501A" w:rsidRPr="000D464B" w:rsidRDefault="0037501A" w:rsidP="00235175">
      <w:pPr>
        <w:spacing w:after="0"/>
        <w:jc w:val="both"/>
        <w:rPr>
          <w:lang w:val="en-US"/>
        </w:rPr>
      </w:pPr>
      <w:r>
        <w:rPr>
          <w:lang w:val="en-US"/>
        </w:rPr>
        <w:t xml:space="preserve">Padiglione / Hall 8 Stand </w:t>
      </w:r>
      <w:r w:rsidRPr="000D464B">
        <w:rPr>
          <w:lang w:val="en-US"/>
        </w:rPr>
        <w:t>D10</w:t>
      </w:r>
      <w:r>
        <w:rPr>
          <w:lang w:val="en-US"/>
        </w:rPr>
        <w:t>/E9</w:t>
      </w:r>
    </w:p>
    <w:p w:rsidR="0037501A" w:rsidRPr="005641B9" w:rsidRDefault="0037501A" w:rsidP="00235175">
      <w:pPr>
        <w:spacing w:after="0"/>
        <w:jc w:val="both"/>
        <w:rPr>
          <w:b/>
          <w:lang w:val="en-US"/>
        </w:rPr>
      </w:pPr>
    </w:p>
    <w:p w:rsidR="0037501A" w:rsidRPr="005641B9" w:rsidRDefault="0037501A" w:rsidP="00501BBB">
      <w:pPr>
        <w:spacing w:after="0"/>
        <w:jc w:val="both"/>
        <w:rPr>
          <w:b/>
          <w:lang w:val="en-US"/>
        </w:rPr>
      </w:pPr>
      <w:r w:rsidRPr="005641B9">
        <w:rPr>
          <w:b/>
          <w:lang w:val="en-US"/>
        </w:rPr>
        <w:t>M.D. INTERNATIONAL SRL</w:t>
      </w:r>
    </w:p>
    <w:p w:rsidR="0037501A" w:rsidRPr="00E14ECF" w:rsidRDefault="0037501A" w:rsidP="00501BBB">
      <w:pPr>
        <w:spacing w:after="0"/>
        <w:jc w:val="both"/>
      </w:pPr>
      <w:r w:rsidRPr="00E14ECF">
        <w:t>Via Metauro, 31/A Zona Industriale</w:t>
      </w:r>
    </w:p>
    <w:p w:rsidR="0037501A" w:rsidRPr="00E14ECF" w:rsidRDefault="0037501A" w:rsidP="00501BBB">
      <w:pPr>
        <w:spacing w:after="0"/>
        <w:jc w:val="both"/>
      </w:pPr>
      <w:r w:rsidRPr="00E14ECF">
        <w:t>61033 Fermignano (PU) – Italia</w:t>
      </w:r>
    </w:p>
    <w:p w:rsidR="0037501A" w:rsidRPr="00E14ECF" w:rsidRDefault="0037501A" w:rsidP="00501BBB">
      <w:pPr>
        <w:spacing w:after="0"/>
        <w:jc w:val="both"/>
      </w:pPr>
      <w:r w:rsidRPr="00E14ECF">
        <w:t>Tel. 0722 331112</w:t>
      </w:r>
    </w:p>
    <w:p w:rsidR="0037501A" w:rsidRPr="00E14ECF" w:rsidRDefault="0037501A" w:rsidP="00501BBB">
      <w:pPr>
        <w:spacing w:after="0"/>
        <w:jc w:val="both"/>
      </w:pPr>
      <w:r w:rsidRPr="00E14ECF">
        <w:t>Fax 0722 332280</w:t>
      </w:r>
    </w:p>
    <w:p w:rsidR="0037501A" w:rsidRPr="00E14ECF" w:rsidRDefault="0037501A" w:rsidP="00501BBB">
      <w:pPr>
        <w:spacing w:after="0"/>
        <w:jc w:val="both"/>
      </w:pPr>
      <w:r w:rsidRPr="00E14ECF">
        <w:t>E-Mail: info@midor.it</w:t>
      </w:r>
    </w:p>
    <w:p w:rsidR="0037501A" w:rsidRPr="00E14ECF" w:rsidRDefault="0037501A" w:rsidP="00501BBB">
      <w:pPr>
        <w:spacing w:after="0"/>
        <w:jc w:val="both"/>
      </w:pPr>
    </w:p>
    <w:p w:rsidR="0037501A" w:rsidRPr="00E14ECF" w:rsidRDefault="0037501A" w:rsidP="00501BBB">
      <w:pPr>
        <w:spacing w:after="0"/>
        <w:jc w:val="both"/>
      </w:pPr>
      <w:r w:rsidRPr="00E14ECF">
        <w:t>Prodotti per la detergenza</w:t>
      </w:r>
    </w:p>
    <w:p w:rsidR="0037501A" w:rsidRPr="00E14ECF" w:rsidRDefault="0037501A" w:rsidP="00501BBB">
      <w:pPr>
        <w:spacing w:after="0"/>
        <w:jc w:val="both"/>
        <w:rPr>
          <w:i/>
          <w:lang w:val="en-US"/>
        </w:rPr>
      </w:pPr>
      <w:r w:rsidRPr="00E14ECF">
        <w:rPr>
          <w:i/>
          <w:lang w:val="en-US"/>
        </w:rPr>
        <w:t>Cleaning products</w:t>
      </w:r>
    </w:p>
    <w:p w:rsidR="0037501A" w:rsidRPr="00E14ECF" w:rsidRDefault="0037501A" w:rsidP="00501BBB">
      <w:pPr>
        <w:spacing w:after="0"/>
        <w:jc w:val="both"/>
        <w:rPr>
          <w:lang w:val="en-US"/>
        </w:rPr>
      </w:pPr>
    </w:p>
    <w:p w:rsidR="0037501A" w:rsidRPr="00E14ECF" w:rsidRDefault="0037501A" w:rsidP="00501BBB">
      <w:pPr>
        <w:spacing w:after="0"/>
        <w:jc w:val="both"/>
        <w:rPr>
          <w:lang w:val="en-US"/>
        </w:rPr>
      </w:pPr>
      <w:r w:rsidRPr="00E14ECF">
        <w:rPr>
          <w:lang w:val="en-US"/>
        </w:rPr>
        <w:t>Rappresentata da:</w:t>
      </w:r>
    </w:p>
    <w:p w:rsidR="0037501A" w:rsidRPr="00E14ECF" w:rsidRDefault="0037501A" w:rsidP="00501BBB">
      <w:pPr>
        <w:spacing w:after="0"/>
        <w:jc w:val="both"/>
        <w:rPr>
          <w:lang w:val="en-US"/>
        </w:rPr>
      </w:pPr>
      <w:r w:rsidRPr="00E14ECF">
        <w:rPr>
          <w:lang w:val="en-US"/>
        </w:rPr>
        <w:t>NICOL’S SRL</w:t>
      </w:r>
    </w:p>
    <w:p w:rsidR="0037501A" w:rsidRDefault="0037501A" w:rsidP="00501BBB">
      <w:pPr>
        <w:spacing w:after="0"/>
        <w:jc w:val="both"/>
        <w:rPr>
          <w:lang w:val="en-US"/>
        </w:rPr>
      </w:pPr>
    </w:p>
    <w:p w:rsidR="0037501A" w:rsidRPr="00E14ECF" w:rsidRDefault="0037501A" w:rsidP="00501BBB">
      <w:pPr>
        <w:spacing w:after="0"/>
        <w:jc w:val="both"/>
        <w:rPr>
          <w:lang w:val="en-US"/>
        </w:rPr>
      </w:pPr>
      <w:r w:rsidRPr="00E14ECF">
        <w:rPr>
          <w:lang w:val="en-US"/>
        </w:rPr>
        <w:t xml:space="preserve">Padiglione / Hall </w:t>
      </w:r>
      <w:r>
        <w:rPr>
          <w:lang w:val="en-US"/>
        </w:rPr>
        <w:t>7</w:t>
      </w:r>
      <w:r w:rsidRPr="00E14ECF">
        <w:rPr>
          <w:lang w:val="en-US"/>
        </w:rPr>
        <w:t xml:space="preserve"> Stand </w:t>
      </w:r>
      <w:r>
        <w:rPr>
          <w:lang w:val="en-US"/>
        </w:rPr>
        <w:t>C8/D7</w:t>
      </w:r>
    </w:p>
    <w:p w:rsidR="0037501A" w:rsidRDefault="0037501A" w:rsidP="00291B1D">
      <w:pPr>
        <w:spacing w:after="0"/>
        <w:jc w:val="both"/>
        <w:rPr>
          <w:b/>
          <w:lang w:val="en-US"/>
        </w:rPr>
      </w:pPr>
    </w:p>
    <w:p w:rsidR="0037501A" w:rsidRPr="00D4106A" w:rsidRDefault="0037501A" w:rsidP="00291B1D">
      <w:pPr>
        <w:spacing w:after="0"/>
        <w:jc w:val="both"/>
        <w:rPr>
          <w:b/>
          <w:lang w:val="en-US"/>
        </w:rPr>
      </w:pPr>
      <w:r w:rsidRPr="00D4106A">
        <w:rPr>
          <w:b/>
          <w:lang w:val="en-US"/>
        </w:rPr>
        <w:t>MEDICLINICS S.A</w:t>
      </w:r>
    </w:p>
    <w:p w:rsidR="0037501A" w:rsidRPr="00291B1D" w:rsidRDefault="0037501A" w:rsidP="00291B1D">
      <w:pPr>
        <w:spacing w:after="0"/>
        <w:jc w:val="both"/>
      </w:pPr>
      <w:r w:rsidRPr="00D4106A">
        <w:rPr>
          <w:lang w:val="en-US"/>
        </w:rPr>
        <w:t xml:space="preserve">C/Industria Pol. Ind. Can OllerC/. </w:t>
      </w:r>
      <w:r w:rsidRPr="00291B1D">
        <w:t>Catalunya, 9</w:t>
      </w:r>
    </w:p>
    <w:p w:rsidR="0037501A" w:rsidRPr="00291B1D" w:rsidRDefault="0037501A" w:rsidP="00291B1D">
      <w:pPr>
        <w:spacing w:after="0"/>
        <w:jc w:val="both"/>
      </w:pPr>
      <w:r w:rsidRPr="00291B1D">
        <w:t>Barcellona – Spagna</w:t>
      </w:r>
    </w:p>
    <w:p w:rsidR="0037501A" w:rsidRPr="00291B1D" w:rsidRDefault="0037501A" w:rsidP="00291B1D">
      <w:pPr>
        <w:spacing w:after="0"/>
        <w:jc w:val="both"/>
      </w:pPr>
      <w:r w:rsidRPr="00291B1D">
        <w:t>Tel. 0034 934464700</w:t>
      </w:r>
    </w:p>
    <w:p w:rsidR="0037501A" w:rsidRPr="00291B1D" w:rsidRDefault="0037501A" w:rsidP="00291B1D">
      <w:pPr>
        <w:spacing w:after="0"/>
        <w:jc w:val="both"/>
      </w:pPr>
      <w:r w:rsidRPr="00291B1D">
        <w:t>Fax 0034 933481039</w:t>
      </w:r>
    </w:p>
    <w:p w:rsidR="0037501A" w:rsidRPr="00291B1D" w:rsidRDefault="0037501A" w:rsidP="00291B1D">
      <w:pPr>
        <w:spacing w:after="0"/>
        <w:jc w:val="both"/>
      </w:pPr>
      <w:r w:rsidRPr="00291B1D">
        <w:t>E-mail: info@mediclinics.it</w:t>
      </w:r>
    </w:p>
    <w:p w:rsidR="0037501A" w:rsidRPr="00291B1D" w:rsidRDefault="0037501A" w:rsidP="00291B1D">
      <w:pPr>
        <w:spacing w:after="0"/>
        <w:jc w:val="both"/>
      </w:pPr>
    </w:p>
    <w:p w:rsidR="0037501A" w:rsidRDefault="0037501A" w:rsidP="00291B1D">
      <w:pPr>
        <w:spacing w:after="0"/>
        <w:jc w:val="both"/>
      </w:pPr>
      <w:r w:rsidRPr="00291B1D">
        <w:t>Dispenser</w:t>
      </w:r>
      <w:r>
        <w:t xml:space="preserve"> bagno  e asciugamani ad aria</w:t>
      </w:r>
    </w:p>
    <w:p w:rsidR="0037501A" w:rsidRPr="00291B1D" w:rsidRDefault="0037501A" w:rsidP="00291B1D">
      <w:pPr>
        <w:spacing w:after="0"/>
        <w:jc w:val="both"/>
        <w:rPr>
          <w:i/>
          <w:lang w:val="en-US"/>
        </w:rPr>
      </w:pPr>
      <w:r w:rsidRPr="00291B1D">
        <w:rPr>
          <w:i/>
          <w:lang w:val="en-US"/>
        </w:rPr>
        <w:t>Bath dispenser and hand dryers</w:t>
      </w:r>
    </w:p>
    <w:p w:rsidR="0037501A" w:rsidRPr="00291B1D" w:rsidRDefault="0037501A" w:rsidP="00291B1D">
      <w:pPr>
        <w:spacing w:after="0"/>
        <w:jc w:val="both"/>
        <w:rPr>
          <w:lang w:val="en-US"/>
        </w:rPr>
      </w:pPr>
    </w:p>
    <w:p w:rsidR="0037501A" w:rsidRDefault="0037501A" w:rsidP="00291B1D">
      <w:pPr>
        <w:spacing w:after="0"/>
        <w:jc w:val="both"/>
        <w:rPr>
          <w:lang w:val="en-US"/>
        </w:rPr>
      </w:pPr>
    </w:p>
    <w:p w:rsidR="0037501A" w:rsidRDefault="0037501A" w:rsidP="00291B1D">
      <w:pPr>
        <w:spacing w:after="0"/>
        <w:jc w:val="both"/>
        <w:rPr>
          <w:lang w:val="en-US"/>
        </w:rPr>
      </w:pPr>
    </w:p>
    <w:p w:rsidR="0037501A" w:rsidRPr="005641B9" w:rsidRDefault="0037501A" w:rsidP="00291B1D">
      <w:pPr>
        <w:spacing w:after="0"/>
        <w:jc w:val="both"/>
        <w:rPr>
          <w:lang w:val="en-US"/>
        </w:rPr>
      </w:pPr>
      <w:r w:rsidRPr="005641B9">
        <w:rPr>
          <w:lang w:val="en-US"/>
        </w:rPr>
        <w:t>Rappresentata da:</w:t>
      </w:r>
    </w:p>
    <w:p w:rsidR="0037501A" w:rsidRPr="005641B9" w:rsidRDefault="0037501A" w:rsidP="00291B1D">
      <w:pPr>
        <w:spacing w:after="0"/>
        <w:jc w:val="both"/>
        <w:rPr>
          <w:lang w:val="en-US"/>
        </w:rPr>
      </w:pPr>
      <w:r w:rsidRPr="005641B9">
        <w:rPr>
          <w:lang w:val="en-US"/>
        </w:rPr>
        <w:t>NICOL’S SRL</w:t>
      </w:r>
    </w:p>
    <w:p w:rsidR="0037501A" w:rsidRPr="005641B9" w:rsidRDefault="0037501A" w:rsidP="00291B1D">
      <w:pPr>
        <w:spacing w:after="0"/>
        <w:jc w:val="both"/>
        <w:rPr>
          <w:lang w:val="en-US"/>
        </w:rPr>
      </w:pPr>
    </w:p>
    <w:p w:rsidR="0037501A" w:rsidRPr="005641B9" w:rsidRDefault="0037501A" w:rsidP="00291B1D">
      <w:pPr>
        <w:spacing w:after="0"/>
        <w:jc w:val="both"/>
        <w:rPr>
          <w:lang w:val="en-US"/>
        </w:rPr>
      </w:pPr>
      <w:r w:rsidRPr="005641B9">
        <w:rPr>
          <w:lang w:val="en-US"/>
        </w:rPr>
        <w:t xml:space="preserve">Padiglione / Hall </w:t>
      </w:r>
      <w:r>
        <w:rPr>
          <w:lang w:val="en-US"/>
        </w:rPr>
        <w:t>7</w:t>
      </w:r>
      <w:r w:rsidRPr="005641B9">
        <w:rPr>
          <w:lang w:val="en-US"/>
        </w:rPr>
        <w:t xml:space="preserve"> Stand  </w:t>
      </w:r>
      <w:r>
        <w:rPr>
          <w:lang w:val="en-US"/>
        </w:rPr>
        <w:t>C8/D7</w:t>
      </w:r>
    </w:p>
    <w:p w:rsidR="0037501A" w:rsidRDefault="0037501A" w:rsidP="00235175">
      <w:pPr>
        <w:spacing w:after="0"/>
        <w:jc w:val="both"/>
        <w:rPr>
          <w:b/>
          <w:lang w:val="en-US"/>
        </w:rPr>
      </w:pPr>
    </w:p>
    <w:p w:rsidR="0037501A" w:rsidRPr="000D464B" w:rsidRDefault="0037501A" w:rsidP="000D464B">
      <w:pPr>
        <w:spacing w:after="0"/>
        <w:jc w:val="both"/>
        <w:rPr>
          <w:b/>
        </w:rPr>
      </w:pPr>
      <w:r w:rsidRPr="000D464B">
        <w:rPr>
          <w:b/>
        </w:rPr>
        <w:t>MELILLO DOMENICO SRL</w:t>
      </w:r>
    </w:p>
    <w:p w:rsidR="0037501A" w:rsidRPr="000D464B" w:rsidRDefault="0037501A" w:rsidP="000D464B">
      <w:pPr>
        <w:spacing w:after="0"/>
        <w:jc w:val="both"/>
      </w:pPr>
      <w:r w:rsidRPr="000D464B">
        <w:t>Via Orsa Maggiore, 25/27</w:t>
      </w:r>
    </w:p>
    <w:p w:rsidR="0037501A" w:rsidRPr="000D464B" w:rsidRDefault="0037501A" w:rsidP="000D464B">
      <w:pPr>
        <w:spacing w:after="0"/>
        <w:jc w:val="both"/>
      </w:pPr>
      <w:r w:rsidRPr="000D464B">
        <w:t>00013 Fontenuova (RM) – Italia</w:t>
      </w:r>
    </w:p>
    <w:p w:rsidR="0037501A" w:rsidRPr="000D464B" w:rsidRDefault="0037501A" w:rsidP="000D464B">
      <w:pPr>
        <w:spacing w:after="0"/>
        <w:jc w:val="both"/>
      </w:pPr>
      <w:r w:rsidRPr="000D464B">
        <w:t>Tel. 335 5338755</w:t>
      </w:r>
    </w:p>
    <w:p w:rsidR="0037501A" w:rsidRPr="000D464B" w:rsidRDefault="0037501A" w:rsidP="000D464B">
      <w:pPr>
        <w:spacing w:after="0"/>
        <w:jc w:val="both"/>
      </w:pPr>
      <w:r w:rsidRPr="000D464B">
        <w:t>Fax 06 9050324/48</w:t>
      </w:r>
    </w:p>
    <w:p w:rsidR="0037501A" w:rsidRPr="000D464B" w:rsidRDefault="0037501A" w:rsidP="000D464B">
      <w:pPr>
        <w:spacing w:after="0"/>
        <w:jc w:val="both"/>
      </w:pPr>
      <w:r w:rsidRPr="000D464B">
        <w:t>E-Mail: segreteria@stella.rm.it</w:t>
      </w:r>
    </w:p>
    <w:p w:rsidR="0037501A" w:rsidRPr="000C1FE5" w:rsidRDefault="0037501A" w:rsidP="000D464B">
      <w:pPr>
        <w:spacing w:after="0"/>
        <w:jc w:val="both"/>
      </w:pPr>
      <w:r w:rsidRPr="000C1FE5">
        <w:t>Web: www.stellamelimp.it</w:t>
      </w:r>
    </w:p>
    <w:p w:rsidR="0037501A" w:rsidRPr="000C1FE5" w:rsidRDefault="0037501A" w:rsidP="00235175">
      <w:pPr>
        <w:spacing w:after="0"/>
        <w:jc w:val="both"/>
        <w:rPr>
          <w:b/>
        </w:rPr>
      </w:pPr>
    </w:p>
    <w:p w:rsidR="0037501A" w:rsidRPr="000D464B" w:rsidRDefault="0037501A" w:rsidP="000D464B">
      <w:pPr>
        <w:spacing w:after="0"/>
        <w:jc w:val="both"/>
      </w:pPr>
      <w:r w:rsidRPr="000D464B">
        <w:t>Produzione e vendita semilavorati per pasticceria</w:t>
      </w:r>
    </w:p>
    <w:p w:rsidR="0037501A" w:rsidRPr="000D464B" w:rsidRDefault="0037501A" w:rsidP="000D464B">
      <w:pPr>
        <w:spacing w:after="0"/>
        <w:jc w:val="both"/>
        <w:rPr>
          <w:i/>
          <w:lang w:val="en-US"/>
        </w:rPr>
      </w:pPr>
      <w:r w:rsidRPr="000D464B">
        <w:rPr>
          <w:i/>
          <w:lang w:val="en-US"/>
        </w:rPr>
        <w:t>Producing and selling of bakery and pastry semifinished goods</w:t>
      </w:r>
    </w:p>
    <w:p w:rsidR="0037501A" w:rsidRPr="000C1FE5" w:rsidRDefault="0037501A" w:rsidP="00235175">
      <w:pPr>
        <w:spacing w:after="0"/>
        <w:jc w:val="both"/>
        <w:rPr>
          <w:b/>
          <w:lang w:val="en-US"/>
        </w:rPr>
      </w:pPr>
    </w:p>
    <w:p w:rsidR="0037501A" w:rsidRPr="000C1FE5" w:rsidRDefault="0037501A" w:rsidP="00235175">
      <w:pPr>
        <w:spacing w:after="0"/>
        <w:jc w:val="both"/>
        <w:rPr>
          <w:lang w:val="en-US"/>
        </w:rPr>
      </w:pPr>
      <w:r w:rsidRPr="000C1FE5">
        <w:rPr>
          <w:lang w:val="en-US"/>
        </w:rPr>
        <w:t>Padiglione / Hall 8 Stand D10</w:t>
      </w:r>
      <w:r>
        <w:rPr>
          <w:lang w:val="en-US"/>
        </w:rPr>
        <w:t>/E9</w:t>
      </w:r>
    </w:p>
    <w:p w:rsidR="0037501A" w:rsidRPr="000C1FE5" w:rsidRDefault="0037501A" w:rsidP="00235175">
      <w:pPr>
        <w:spacing w:after="0"/>
        <w:jc w:val="both"/>
        <w:rPr>
          <w:b/>
          <w:lang w:val="en-US"/>
        </w:rPr>
      </w:pPr>
    </w:p>
    <w:p w:rsidR="0037501A" w:rsidRPr="000C1FE5" w:rsidRDefault="0037501A" w:rsidP="00235175">
      <w:pPr>
        <w:spacing w:after="0"/>
        <w:jc w:val="both"/>
        <w:rPr>
          <w:b/>
          <w:lang w:val="en-US"/>
        </w:rPr>
      </w:pPr>
      <w:r w:rsidRPr="000C1FE5">
        <w:rPr>
          <w:b/>
          <w:lang w:val="en-US"/>
        </w:rPr>
        <w:t>METE GROUP SRL</w:t>
      </w:r>
    </w:p>
    <w:p w:rsidR="0037501A" w:rsidRPr="00D4729F" w:rsidRDefault="0037501A" w:rsidP="00235175">
      <w:pPr>
        <w:spacing w:after="0"/>
        <w:jc w:val="both"/>
      </w:pPr>
      <w:r w:rsidRPr="00D4729F">
        <w:t>Via Mergataro snc</w:t>
      </w:r>
    </w:p>
    <w:p w:rsidR="0037501A" w:rsidRPr="00D4729F" w:rsidRDefault="0037501A" w:rsidP="00235175">
      <w:pPr>
        <w:spacing w:after="0"/>
        <w:jc w:val="both"/>
      </w:pPr>
      <w:r w:rsidRPr="00D4729F">
        <w:t xml:space="preserve">04023 Formia (LT) – Italia </w:t>
      </w:r>
    </w:p>
    <w:p w:rsidR="0037501A" w:rsidRPr="00D4729F" w:rsidRDefault="0037501A" w:rsidP="00235175">
      <w:pPr>
        <w:spacing w:after="0"/>
        <w:jc w:val="both"/>
      </w:pPr>
      <w:r w:rsidRPr="00D4729F">
        <w:t>Tel. 0771 722409</w:t>
      </w:r>
    </w:p>
    <w:p w:rsidR="0037501A" w:rsidRPr="00D4729F" w:rsidRDefault="0037501A" w:rsidP="00235175">
      <w:pPr>
        <w:spacing w:after="0"/>
        <w:jc w:val="both"/>
      </w:pPr>
      <w:r w:rsidRPr="00D4729F">
        <w:t>Fax 0771 722409</w:t>
      </w:r>
    </w:p>
    <w:p w:rsidR="0037501A" w:rsidRPr="00D4729F" w:rsidRDefault="0037501A" w:rsidP="00235175">
      <w:pPr>
        <w:spacing w:after="0"/>
        <w:jc w:val="both"/>
      </w:pPr>
      <w:r w:rsidRPr="00D4729F">
        <w:t>E-Mail: info@meteinternational.com</w:t>
      </w:r>
    </w:p>
    <w:p w:rsidR="0037501A" w:rsidRPr="00D4729F" w:rsidRDefault="0037501A" w:rsidP="00235175">
      <w:pPr>
        <w:spacing w:after="0"/>
        <w:jc w:val="both"/>
      </w:pPr>
    </w:p>
    <w:p w:rsidR="0037501A" w:rsidRPr="00D4729F" w:rsidRDefault="0037501A" w:rsidP="00235175">
      <w:pPr>
        <w:spacing w:after="0"/>
        <w:jc w:val="both"/>
      </w:pPr>
      <w:r w:rsidRPr="00D4729F">
        <w:t>Verificatori banconote</w:t>
      </w:r>
    </w:p>
    <w:p w:rsidR="0037501A" w:rsidRPr="00A169FD" w:rsidRDefault="0037501A" w:rsidP="00235175">
      <w:pPr>
        <w:spacing w:after="0"/>
        <w:jc w:val="both"/>
        <w:rPr>
          <w:i/>
        </w:rPr>
      </w:pPr>
      <w:r w:rsidRPr="00A169FD">
        <w:rPr>
          <w:i/>
        </w:rPr>
        <w:t>Counterfeit detector</w:t>
      </w:r>
    </w:p>
    <w:p w:rsidR="0037501A" w:rsidRPr="00A169FD" w:rsidRDefault="0037501A" w:rsidP="00235175">
      <w:pPr>
        <w:spacing w:after="0"/>
        <w:jc w:val="both"/>
      </w:pPr>
    </w:p>
    <w:p w:rsidR="0037501A" w:rsidRPr="00A169FD" w:rsidRDefault="0037501A" w:rsidP="00235175">
      <w:pPr>
        <w:spacing w:after="0"/>
        <w:jc w:val="both"/>
      </w:pPr>
      <w:r w:rsidRPr="00A169FD">
        <w:t>Rappresentata da:</w:t>
      </w:r>
    </w:p>
    <w:p w:rsidR="0037501A" w:rsidRPr="00A169FD" w:rsidRDefault="0037501A" w:rsidP="00235175">
      <w:pPr>
        <w:spacing w:after="0"/>
        <w:jc w:val="both"/>
      </w:pPr>
      <w:r w:rsidRPr="00A169FD">
        <w:t>NICOL’S SRL</w:t>
      </w:r>
    </w:p>
    <w:p w:rsidR="0037501A" w:rsidRPr="00A169FD" w:rsidRDefault="0037501A" w:rsidP="00235175">
      <w:pPr>
        <w:spacing w:after="0"/>
        <w:jc w:val="both"/>
      </w:pPr>
    </w:p>
    <w:p w:rsidR="0037501A" w:rsidRPr="00A169FD" w:rsidRDefault="0037501A" w:rsidP="00235175">
      <w:pPr>
        <w:spacing w:after="0"/>
        <w:jc w:val="both"/>
      </w:pPr>
      <w:r w:rsidRPr="00A169FD">
        <w:t>Padiglione / Hall 7  Stand C8</w:t>
      </w:r>
      <w:r>
        <w:t>/D7</w:t>
      </w:r>
    </w:p>
    <w:p w:rsidR="0037501A" w:rsidRPr="00A169FD" w:rsidRDefault="0037501A" w:rsidP="007C4900">
      <w:pPr>
        <w:spacing w:after="0"/>
        <w:jc w:val="both"/>
        <w:rPr>
          <w:b/>
        </w:rPr>
      </w:pPr>
    </w:p>
    <w:p w:rsidR="0037501A" w:rsidRPr="00E6478F" w:rsidRDefault="0037501A" w:rsidP="007C4900">
      <w:pPr>
        <w:spacing w:after="0"/>
        <w:jc w:val="both"/>
        <w:rPr>
          <w:b/>
        </w:rPr>
      </w:pPr>
      <w:r w:rsidRPr="00E6478F">
        <w:rPr>
          <w:b/>
        </w:rPr>
        <w:t>MINIPACK TORRE SPA</w:t>
      </w:r>
    </w:p>
    <w:p w:rsidR="0037501A" w:rsidRPr="00E6478F" w:rsidRDefault="0037501A" w:rsidP="00E6478F">
      <w:pPr>
        <w:spacing w:after="0"/>
        <w:jc w:val="both"/>
      </w:pPr>
      <w:r w:rsidRPr="00E6478F">
        <w:t>Via Provinciale 54</w:t>
      </w:r>
    </w:p>
    <w:p w:rsidR="0037501A" w:rsidRPr="00E6478F" w:rsidRDefault="0037501A" w:rsidP="00E6478F">
      <w:pPr>
        <w:spacing w:after="0"/>
        <w:jc w:val="both"/>
      </w:pPr>
      <w:r w:rsidRPr="00E6478F">
        <w:t xml:space="preserve"> 24044 Dalmine (Bg) - Italia </w:t>
      </w:r>
    </w:p>
    <w:p w:rsidR="0037501A" w:rsidRPr="00E6478F" w:rsidRDefault="0037501A" w:rsidP="00E6478F">
      <w:pPr>
        <w:spacing w:after="0"/>
        <w:jc w:val="both"/>
      </w:pPr>
      <w:r w:rsidRPr="00A169FD">
        <w:t xml:space="preserve">Tel.  </w:t>
      </w:r>
      <w:r w:rsidRPr="00E6478F">
        <w:t>035 563525</w:t>
      </w:r>
    </w:p>
    <w:p w:rsidR="0037501A" w:rsidRPr="00E6478F" w:rsidRDefault="0037501A" w:rsidP="00E6478F">
      <w:pPr>
        <w:spacing w:after="0"/>
        <w:jc w:val="both"/>
      </w:pPr>
      <w:r w:rsidRPr="00E6478F">
        <w:t xml:space="preserve"> Fax 035 564945</w:t>
      </w:r>
    </w:p>
    <w:p w:rsidR="0037501A" w:rsidRPr="00E6478F" w:rsidRDefault="0037501A" w:rsidP="00E6478F">
      <w:pPr>
        <w:spacing w:after="0"/>
        <w:jc w:val="both"/>
      </w:pPr>
      <w:r w:rsidRPr="00E6478F">
        <w:t xml:space="preserve"> E-Mail:  info@minipack-torre.it</w:t>
      </w:r>
    </w:p>
    <w:p w:rsidR="0037501A" w:rsidRPr="00E6478F" w:rsidRDefault="0037501A" w:rsidP="007C4900">
      <w:pPr>
        <w:spacing w:after="0"/>
        <w:jc w:val="both"/>
      </w:pPr>
      <w:r w:rsidRPr="00E6478F">
        <w:t>Web: www.minipack-torre.it</w:t>
      </w:r>
    </w:p>
    <w:p w:rsidR="0037501A" w:rsidRPr="00E6478F" w:rsidRDefault="0037501A" w:rsidP="007C4900">
      <w:pPr>
        <w:spacing w:after="0"/>
        <w:jc w:val="both"/>
      </w:pPr>
    </w:p>
    <w:p w:rsidR="0037501A" w:rsidRPr="00E6478F" w:rsidRDefault="0037501A" w:rsidP="007C4900">
      <w:pPr>
        <w:spacing w:after="0"/>
        <w:jc w:val="both"/>
      </w:pPr>
      <w:r w:rsidRPr="00E6478F">
        <w:t>Attrezzature e macchinari per lo stoccaggio – Macchine per l’imballaggio per pasticceria e panificazione – Macchine confezionatrici</w:t>
      </w:r>
    </w:p>
    <w:p w:rsidR="0037501A" w:rsidRPr="00E6478F" w:rsidRDefault="0037501A" w:rsidP="007C4900">
      <w:pPr>
        <w:spacing w:after="0"/>
        <w:jc w:val="both"/>
        <w:rPr>
          <w:i/>
          <w:lang w:val="en-US"/>
        </w:rPr>
      </w:pPr>
      <w:r w:rsidRPr="00E6478F">
        <w:rPr>
          <w:i/>
          <w:lang w:val="en-US"/>
        </w:rPr>
        <w:t>Storage equipment and machinery – Packaging machines for pastry and bakery – Packaging machines</w:t>
      </w:r>
    </w:p>
    <w:p w:rsidR="0037501A" w:rsidRPr="00E6478F" w:rsidRDefault="0037501A" w:rsidP="007C4900">
      <w:pPr>
        <w:spacing w:after="0"/>
        <w:jc w:val="both"/>
        <w:rPr>
          <w:lang w:val="en-US"/>
        </w:rPr>
      </w:pPr>
    </w:p>
    <w:p w:rsidR="0037501A" w:rsidRPr="00D04265" w:rsidRDefault="0037501A" w:rsidP="007C4900">
      <w:pPr>
        <w:spacing w:after="0"/>
        <w:jc w:val="both"/>
        <w:rPr>
          <w:lang w:val="en-GB"/>
        </w:rPr>
      </w:pPr>
    </w:p>
    <w:p w:rsidR="0037501A" w:rsidRPr="00E6478F" w:rsidRDefault="0037501A" w:rsidP="007C4900">
      <w:pPr>
        <w:spacing w:after="0"/>
        <w:jc w:val="both"/>
      </w:pPr>
      <w:r w:rsidRPr="00E6478F">
        <w:t>Rappresentata da:</w:t>
      </w:r>
    </w:p>
    <w:p w:rsidR="0037501A" w:rsidRPr="00E6478F" w:rsidRDefault="0037501A" w:rsidP="007C4900">
      <w:pPr>
        <w:spacing w:after="0"/>
        <w:jc w:val="both"/>
      </w:pPr>
      <w:r w:rsidRPr="00E6478F">
        <w:t>DUEBI IMBALLAGGI SRL</w:t>
      </w:r>
    </w:p>
    <w:p w:rsidR="0037501A" w:rsidRPr="00E6478F" w:rsidRDefault="0037501A" w:rsidP="007C4900">
      <w:pPr>
        <w:spacing w:after="0"/>
        <w:jc w:val="both"/>
      </w:pPr>
    </w:p>
    <w:p w:rsidR="0037501A" w:rsidRPr="008F2199" w:rsidRDefault="0037501A" w:rsidP="007C4900">
      <w:pPr>
        <w:spacing w:after="0"/>
        <w:jc w:val="both"/>
      </w:pPr>
      <w:r w:rsidRPr="008F2199">
        <w:t>Padiglione / Hall  7 Stand B22</w:t>
      </w:r>
    </w:p>
    <w:p w:rsidR="0037501A" w:rsidRDefault="0037501A" w:rsidP="007C4900">
      <w:pPr>
        <w:spacing w:after="0"/>
        <w:jc w:val="both"/>
        <w:rPr>
          <w:b/>
        </w:rPr>
      </w:pPr>
    </w:p>
    <w:p w:rsidR="0037501A" w:rsidRPr="00E6478F" w:rsidRDefault="0037501A" w:rsidP="007C4900">
      <w:pPr>
        <w:spacing w:after="0"/>
        <w:jc w:val="both"/>
        <w:rPr>
          <w:b/>
          <w:lang w:val="en-US"/>
        </w:rPr>
      </w:pPr>
      <w:r w:rsidRPr="00E6478F">
        <w:rPr>
          <w:b/>
          <w:lang w:val="en-US"/>
        </w:rPr>
        <w:t>MIWE Michael Wenz GmbH</w:t>
      </w:r>
    </w:p>
    <w:p w:rsidR="0037501A" w:rsidRPr="00E6478F" w:rsidRDefault="0037501A" w:rsidP="007C4900">
      <w:pPr>
        <w:spacing w:after="0"/>
        <w:jc w:val="both"/>
        <w:rPr>
          <w:lang w:val="en-US"/>
        </w:rPr>
      </w:pPr>
      <w:r w:rsidRPr="00E6478F">
        <w:rPr>
          <w:lang w:val="en-US"/>
        </w:rPr>
        <w:t xml:space="preserve">Michael Wenz Strabe, 2-10 </w:t>
      </w:r>
    </w:p>
    <w:p w:rsidR="0037501A" w:rsidRPr="00565FB3" w:rsidRDefault="0037501A" w:rsidP="007C4900">
      <w:pPr>
        <w:spacing w:after="0"/>
        <w:jc w:val="both"/>
      </w:pPr>
      <w:r w:rsidRPr="00A169FD">
        <w:t>D-97450 Arnstein – G</w:t>
      </w:r>
      <w:r w:rsidRPr="00565FB3">
        <w:t>ermania</w:t>
      </w:r>
    </w:p>
    <w:p w:rsidR="0037501A" w:rsidRPr="00565FB3" w:rsidRDefault="0037501A" w:rsidP="007C4900">
      <w:pPr>
        <w:spacing w:after="0"/>
        <w:jc w:val="both"/>
      </w:pPr>
      <w:r w:rsidRPr="00565FB3">
        <w:t>Tel. 0049 9363 680</w:t>
      </w:r>
    </w:p>
    <w:p w:rsidR="0037501A" w:rsidRPr="00565FB3" w:rsidRDefault="0037501A" w:rsidP="007C4900">
      <w:pPr>
        <w:spacing w:after="0"/>
        <w:jc w:val="both"/>
      </w:pPr>
      <w:r w:rsidRPr="00565FB3">
        <w:t>Fax 0049 9363 68400</w:t>
      </w:r>
    </w:p>
    <w:p w:rsidR="0037501A" w:rsidRPr="00565FB3" w:rsidRDefault="0037501A" w:rsidP="007C4900">
      <w:pPr>
        <w:spacing w:after="0"/>
        <w:jc w:val="both"/>
      </w:pPr>
      <w:r w:rsidRPr="00565FB3">
        <w:t>E-mail: contact@miwe.de</w:t>
      </w:r>
    </w:p>
    <w:p w:rsidR="0037501A" w:rsidRPr="00565FB3" w:rsidRDefault="0037501A" w:rsidP="007C4900">
      <w:pPr>
        <w:spacing w:after="0"/>
        <w:jc w:val="both"/>
      </w:pPr>
      <w:r w:rsidRPr="00565FB3">
        <w:t>Web: www.miwe.de</w:t>
      </w:r>
    </w:p>
    <w:p w:rsidR="0037501A" w:rsidRPr="00565FB3" w:rsidRDefault="0037501A" w:rsidP="007C4900">
      <w:pPr>
        <w:spacing w:after="0"/>
        <w:jc w:val="both"/>
      </w:pPr>
    </w:p>
    <w:p w:rsidR="0037501A" w:rsidRPr="00565FB3" w:rsidRDefault="0037501A" w:rsidP="007C4900">
      <w:pPr>
        <w:spacing w:after="0"/>
        <w:jc w:val="both"/>
      </w:pPr>
      <w:r w:rsidRPr="00565FB3">
        <w:t>Forni per pane – Apparecchiature per la fermentazione e pre-fermentazione</w:t>
      </w:r>
    </w:p>
    <w:p w:rsidR="0037501A" w:rsidRPr="00565FB3" w:rsidRDefault="0037501A" w:rsidP="007C4900">
      <w:pPr>
        <w:spacing w:after="0"/>
        <w:jc w:val="both"/>
        <w:rPr>
          <w:i/>
          <w:lang w:val="en-US"/>
        </w:rPr>
      </w:pPr>
      <w:r w:rsidRPr="00565FB3">
        <w:rPr>
          <w:i/>
          <w:lang w:val="en-US"/>
        </w:rPr>
        <w:t>Bread ovens – Equipment for fermentation and pre fermentation</w:t>
      </w:r>
    </w:p>
    <w:p w:rsidR="0037501A" w:rsidRPr="00565FB3" w:rsidRDefault="0037501A" w:rsidP="007C4900">
      <w:pPr>
        <w:spacing w:after="0"/>
        <w:jc w:val="both"/>
        <w:rPr>
          <w:lang w:val="en-US"/>
        </w:rPr>
      </w:pPr>
    </w:p>
    <w:p w:rsidR="0037501A" w:rsidRPr="00565FB3" w:rsidRDefault="0037501A" w:rsidP="007C4900">
      <w:pPr>
        <w:spacing w:after="0"/>
        <w:jc w:val="both"/>
      </w:pPr>
      <w:r w:rsidRPr="00565FB3">
        <w:t>Rappresentata da:</w:t>
      </w:r>
    </w:p>
    <w:p w:rsidR="0037501A" w:rsidRPr="00565FB3" w:rsidRDefault="0037501A" w:rsidP="007C4900">
      <w:pPr>
        <w:spacing w:after="0"/>
        <w:jc w:val="both"/>
      </w:pPr>
      <w:r w:rsidRPr="00565FB3">
        <w:t>MORTINI GIACOMO &amp; C. SAS</w:t>
      </w:r>
    </w:p>
    <w:p w:rsidR="0037501A" w:rsidRPr="00565FB3" w:rsidRDefault="0037501A" w:rsidP="00235175">
      <w:pPr>
        <w:spacing w:after="0"/>
        <w:jc w:val="both"/>
        <w:rPr>
          <w:b/>
        </w:rPr>
      </w:pPr>
    </w:p>
    <w:p w:rsidR="0037501A" w:rsidRPr="008F2199" w:rsidRDefault="0037501A" w:rsidP="00235175">
      <w:pPr>
        <w:spacing w:after="0"/>
        <w:jc w:val="both"/>
        <w:rPr>
          <w:lang w:val="en-US"/>
        </w:rPr>
      </w:pPr>
      <w:r w:rsidRPr="008F2199">
        <w:rPr>
          <w:lang w:val="en-US"/>
        </w:rPr>
        <w:t>Padiglione / Hall 7 Stand E10/F9</w:t>
      </w:r>
    </w:p>
    <w:p w:rsidR="0037501A" w:rsidRPr="008F2199" w:rsidRDefault="0037501A" w:rsidP="00235175">
      <w:pPr>
        <w:spacing w:after="0"/>
        <w:jc w:val="both"/>
        <w:rPr>
          <w:b/>
          <w:lang w:val="en-US"/>
        </w:rPr>
      </w:pPr>
    </w:p>
    <w:p w:rsidR="0037501A" w:rsidRPr="008F2199" w:rsidRDefault="0037501A" w:rsidP="00235175">
      <w:pPr>
        <w:spacing w:after="0"/>
        <w:jc w:val="both"/>
        <w:rPr>
          <w:b/>
          <w:lang w:val="en-US"/>
        </w:rPr>
      </w:pPr>
      <w:r w:rsidRPr="008F2199">
        <w:rPr>
          <w:b/>
          <w:lang w:val="en-US"/>
        </w:rPr>
        <w:t>MODULAR PROFESSIONAL SRL</w:t>
      </w:r>
    </w:p>
    <w:p w:rsidR="0037501A" w:rsidRPr="00C342E3" w:rsidRDefault="0037501A" w:rsidP="00C342E3">
      <w:pPr>
        <w:spacing w:after="0"/>
        <w:jc w:val="both"/>
      </w:pPr>
      <w:r w:rsidRPr="00C342E3">
        <w:t>Via Palù, 93</w:t>
      </w:r>
    </w:p>
    <w:p w:rsidR="0037501A" w:rsidRPr="00C342E3" w:rsidRDefault="0037501A" w:rsidP="00C342E3">
      <w:pPr>
        <w:spacing w:after="0"/>
        <w:jc w:val="both"/>
      </w:pPr>
      <w:r w:rsidRPr="00C342E3">
        <w:t xml:space="preserve"> 31020 San Vendemiano (TV) – Italia  </w:t>
      </w:r>
    </w:p>
    <w:p w:rsidR="0037501A" w:rsidRPr="00C342E3" w:rsidRDefault="0037501A" w:rsidP="00C342E3">
      <w:pPr>
        <w:spacing w:after="0"/>
        <w:jc w:val="both"/>
      </w:pPr>
      <w:r w:rsidRPr="00C342E3">
        <w:t>Tel.  0438 7714</w:t>
      </w:r>
    </w:p>
    <w:p w:rsidR="0037501A" w:rsidRPr="00C342E3" w:rsidRDefault="0037501A" w:rsidP="00C342E3">
      <w:pPr>
        <w:spacing w:after="0"/>
        <w:jc w:val="both"/>
      </w:pPr>
      <w:r w:rsidRPr="00C342E3">
        <w:t xml:space="preserve"> Fax 0438 778399</w:t>
      </w:r>
    </w:p>
    <w:p w:rsidR="0037501A" w:rsidRPr="00C342E3" w:rsidRDefault="0037501A" w:rsidP="00C342E3">
      <w:pPr>
        <w:spacing w:after="0"/>
        <w:jc w:val="both"/>
      </w:pPr>
      <w:r w:rsidRPr="00C342E3">
        <w:t>E-Mail: modular@modular</w:t>
      </w:r>
    </w:p>
    <w:p w:rsidR="0037501A" w:rsidRPr="00C342E3" w:rsidRDefault="0037501A" w:rsidP="00235175">
      <w:pPr>
        <w:spacing w:after="0"/>
        <w:jc w:val="both"/>
      </w:pPr>
      <w:r w:rsidRPr="00C342E3">
        <w:t>Web: www.modular.it</w:t>
      </w:r>
    </w:p>
    <w:p w:rsidR="0037501A" w:rsidRPr="00C342E3" w:rsidRDefault="0037501A" w:rsidP="00C342E3">
      <w:pPr>
        <w:spacing w:after="0"/>
        <w:jc w:val="both"/>
      </w:pPr>
    </w:p>
    <w:p w:rsidR="0037501A" w:rsidRPr="00C342E3" w:rsidRDefault="0037501A" w:rsidP="00C342E3">
      <w:pPr>
        <w:spacing w:after="0"/>
        <w:jc w:val="both"/>
      </w:pPr>
      <w:r w:rsidRPr="00C342E3">
        <w:t xml:space="preserve">Cucine professionali </w:t>
      </w:r>
    </w:p>
    <w:p w:rsidR="0037501A" w:rsidRPr="00C342E3" w:rsidRDefault="0037501A" w:rsidP="00C342E3">
      <w:pPr>
        <w:spacing w:after="0"/>
        <w:jc w:val="both"/>
      </w:pPr>
      <w:r w:rsidRPr="00C342E3">
        <w:t>Professional kitchen</w:t>
      </w:r>
    </w:p>
    <w:p w:rsidR="0037501A" w:rsidRPr="00C342E3" w:rsidRDefault="0037501A" w:rsidP="00C342E3">
      <w:pPr>
        <w:spacing w:after="0"/>
        <w:jc w:val="both"/>
      </w:pPr>
    </w:p>
    <w:p w:rsidR="0037501A" w:rsidRPr="00C342E3" w:rsidRDefault="0037501A" w:rsidP="00C342E3">
      <w:pPr>
        <w:spacing w:after="0"/>
        <w:jc w:val="both"/>
      </w:pPr>
      <w:r w:rsidRPr="00C342E3">
        <w:t>Rappresentata da:</w:t>
      </w:r>
    </w:p>
    <w:p w:rsidR="0037501A" w:rsidRPr="00C342E3" w:rsidRDefault="0037501A" w:rsidP="003670D9">
      <w:pPr>
        <w:tabs>
          <w:tab w:val="left" w:pos="1200"/>
        </w:tabs>
        <w:spacing w:after="0"/>
        <w:jc w:val="both"/>
      </w:pPr>
      <w:r w:rsidRPr="00C342E3">
        <w:t>SC SRL</w:t>
      </w:r>
      <w:r>
        <w:tab/>
      </w:r>
    </w:p>
    <w:p w:rsidR="0037501A" w:rsidRPr="00C342E3" w:rsidRDefault="0037501A" w:rsidP="00C342E3">
      <w:pPr>
        <w:spacing w:after="0"/>
        <w:jc w:val="both"/>
      </w:pPr>
    </w:p>
    <w:p w:rsidR="0037501A" w:rsidRPr="00C342E3" w:rsidRDefault="0037501A" w:rsidP="00C342E3">
      <w:pPr>
        <w:spacing w:after="0"/>
        <w:jc w:val="both"/>
      </w:pPr>
      <w:r w:rsidRPr="00C342E3">
        <w:t>Padiglione / Hall 8 Stand C18/D17</w:t>
      </w:r>
    </w:p>
    <w:p w:rsidR="0037501A" w:rsidRDefault="0037501A" w:rsidP="00235175">
      <w:pPr>
        <w:spacing w:after="0"/>
        <w:jc w:val="both"/>
        <w:rPr>
          <w:b/>
        </w:rPr>
      </w:pPr>
    </w:p>
    <w:p w:rsidR="0037501A" w:rsidRPr="00235175" w:rsidRDefault="0037501A" w:rsidP="00235175">
      <w:pPr>
        <w:spacing w:after="0"/>
        <w:jc w:val="both"/>
        <w:rPr>
          <w:b/>
        </w:rPr>
      </w:pPr>
      <w:r w:rsidRPr="00235175">
        <w:rPr>
          <w:b/>
        </w:rPr>
        <w:t xml:space="preserve">MOLINO PARRI SRL </w:t>
      </w:r>
    </w:p>
    <w:p w:rsidR="0037501A" w:rsidRPr="00235175" w:rsidRDefault="0037501A" w:rsidP="00235175">
      <w:pPr>
        <w:spacing w:after="0"/>
        <w:jc w:val="both"/>
      </w:pPr>
      <w:r w:rsidRPr="00235175">
        <w:t xml:space="preserve">Via Siena-Perugia, 164 ( Rigomagno Scalo) </w:t>
      </w:r>
    </w:p>
    <w:p w:rsidR="0037501A" w:rsidRPr="00235175" w:rsidRDefault="0037501A" w:rsidP="00235175">
      <w:pPr>
        <w:spacing w:after="0"/>
        <w:jc w:val="both"/>
      </w:pPr>
      <w:r w:rsidRPr="00235175">
        <w:t xml:space="preserve">53048  Sinalunga (SI) – Italia  </w:t>
      </w:r>
    </w:p>
    <w:p w:rsidR="0037501A" w:rsidRPr="00235175" w:rsidRDefault="0037501A" w:rsidP="00235175">
      <w:pPr>
        <w:spacing w:after="0"/>
        <w:jc w:val="both"/>
      </w:pPr>
      <w:r w:rsidRPr="00235175">
        <w:t xml:space="preserve">Tel. 0577 663636 </w:t>
      </w:r>
    </w:p>
    <w:p w:rsidR="0037501A" w:rsidRPr="00235175" w:rsidRDefault="0037501A" w:rsidP="00235175">
      <w:pPr>
        <w:spacing w:after="0"/>
        <w:jc w:val="both"/>
      </w:pPr>
      <w:r w:rsidRPr="00235175">
        <w:t>Fax 0577 663590</w:t>
      </w:r>
    </w:p>
    <w:p w:rsidR="0037501A" w:rsidRPr="00235175" w:rsidRDefault="0037501A" w:rsidP="00235175">
      <w:pPr>
        <w:spacing w:after="0"/>
        <w:jc w:val="both"/>
      </w:pPr>
      <w:r w:rsidRPr="00235175">
        <w:t>E-Mail: molinoparri@inwind.it</w:t>
      </w:r>
    </w:p>
    <w:p w:rsidR="0037501A" w:rsidRPr="00235175" w:rsidRDefault="0037501A" w:rsidP="00235175">
      <w:pPr>
        <w:spacing w:after="0"/>
        <w:jc w:val="both"/>
      </w:pPr>
      <w:r w:rsidRPr="00235175">
        <w:t>Web: www.molinoparri.com</w:t>
      </w:r>
    </w:p>
    <w:p w:rsidR="0037501A" w:rsidRPr="00235175" w:rsidRDefault="0037501A" w:rsidP="00235175">
      <w:pPr>
        <w:spacing w:after="0"/>
        <w:jc w:val="both"/>
      </w:pPr>
    </w:p>
    <w:p w:rsidR="0037501A" w:rsidRPr="00235175" w:rsidRDefault="0037501A" w:rsidP="00235175">
      <w:pPr>
        <w:spacing w:after="0"/>
        <w:jc w:val="both"/>
      </w:pPr>
      <w:r w:rsidRPr="00235175">
        <w:t>Molino a  grano tenero</w:t>
      </w:r>
    </w:p>
    <w:p w:rsidR="0037501A" w:rsidRPr="00AB1EE2" w:rsidRDefault="0037501A" w:rsidP="00235175">
      <w:pPr>
        <w:spacing w:after="0"/>
        <w:jc w:val="both"/>
        <w:rPr>
          <w:i/>
        </w:rPr>
      </w:pPr>
      <w:r w:rsidRPr="00AB1EE2">
        <w:rPr>
          <w:i/>
        </w:rPr>
        <w:t>Milling industry products</w:t>
      </w:r>
    </w:p>
    <w:p w:rsidR="0037501A" w:rsidRPr="00235175" w:rsidRDefault="0037501A" w:rsidP="00235175">
      <w:pPr>
        <w:spacing w:after="0"/>
        <w:jc w:val="both"/>
      </w:pPr>
    </w:p>
    <w:p w:rsidR="0037501A" w:rsidRPr="007E5C11" w:rsidRDefault="0037501A" w:rsidP="00235175">
      <w:pPr>
        <w:spacing w:after="0"/>
        <w:jc w:val="both"/>
      </w:pPr>
      <w:r w:rsidRPr="007E5C11">
        <w:t xml:space="preserve">Padiglione / Hall  </w:t>
      </w:r>
      <w:r>
        <w:t>7</w:t>
      </w:r>
      <w:r w:rsidRPr="007E5C11">
        <w:t xml:space="preserve"> Stand  </w:t>
      </w:r>
      <w:r>
        <w:t>C18/D17</w:t>
      </w:r>
    </w:p>
    <w:p w:rsidR="0037501A" w:rsidRDefault="0037501A" w:rsidP="0049754F">
      <w:pPr>
        <w:spacing w:after="0"/>
        <w:jc w:val="both"/>
        <w:rPr>
          <w:b/>
        </w:rPr>
      </w:pPr>
    </w:p>
    <w:p w:rsidR="0037501A" w:rsidRDefault="0037501A" w:rsidP="0049754F">
      <w:pPr>
        <w:spacing w:after="0"/>
        <w:jc w:val="both"/>
        <w:rPr>
          <w:b/>
        </w:rPr>
      </w:pPr>
    </w:p>
    <w:p w:rsidR="0037501A" w:rsidRPr="00A77461" w:rsidRDefault="0037501A" w:rsidP="0049754F">
      <w:pPr>
        <w:spacing w:after="0"/>
        <w:jc w:val="both"/>
        <w:rPr>
          <w:b/>
        </w:rPr>
      </w:pPr>
      <w:r w:rsidRPr="00A77461">
        <w:rPr>
          <w:b/>
        </w:rPr>
        <w:t>MOLINI SPIGADORO</w:t>
      </w:r>
    </w:p>
    <w:p w:rsidR="0037501A" w:rsidRPr="00A77461" w:rsidRDefault="0037501A" w:rsidP="0049754F">
      <w:pPr>
        <w:spacing w:after="0"/>
        <w:jc w:val="both"/>
      </w:pPr>
      <w:r w:rsidRPr="00A77461">
        <w:t xml:space="preserve">Via IV Novembre, 2/4 </w:t>
      </w:r>
    </w:p>
    <w:p w:rsidR="0037501A" w:rsidRPr="00A77461" w:rsidRDefault="0037501A" w:rsidP="0049754F">
      <w:pPr>
        <w:spacing w:after="0"/>
        <w:jc w:val="both"/>
      </w:pPr>
      <w:r w:rsidRPr="00A77461">
        <w:t>06083 Bastia Umbra (PG) – Italia</w:t>
      </w:r>
    </w:p>
    <w:p w:rsidR="0037501A" w:rsidRPr="00A77461" w:rsidRDefault="0037501A" w:rsidP="0049754F">
      <w:pPr>
        <w:spacing w:after="0"/>
        <w:jc w:val="both"/>
      </w:pPr>
      <w:r w:rsidRPr="00A77461">
        <w:t>Tel. 075 8009216</w:t>
      </w:r>
    </w:p>
    <w:p w:rsidR="0037501A" w:rsidRPr="00A77461" w:rsidRDefault="0037501A" w:rsidP="0049754F">
      <w:pPr>
        <w:spacing w:after="0"/>
        <w:jc w:val="both"/>
      </w:pPr>
      <w:r w:rsidRPr="00A77461">
        <w:t>Fax 075 8009213</w:t>
      </w:r>
    </w:p>
    <w:p w:rsidR="0037501A" w:rsidRPr="00A77461" w:rsidRDefault="0037501A" w:rsidP="0049754F">
      <w:pPr>
        <w:spacing w:after="0"/>
        <w:jc w:val="both"/>
      </w:pPr>
      <w:r w:rsidRPr="00A77461">
        <w:t>E-Mail: info@molinispigadoro.com</w:t>
      </w:r>
    </w:p>
    <w:p w:rsidR="0037501A" w:rsidRPr="00A77461" w:rsidRDefault="0037501A" w:rsidP="0049754F">
      <w:pPr>
        <w:spacing w:after="0"/>
        <w:jc w:val="both"/>
        <w:rPr>
          <w:lang w:val="en-US"/>
        </w:rPr>
      </w:pPr>
      <w:r w:rsidRPr="00A77461">
        <w:rPr>
          <w:lang w:val="en-US"/>
        </w:rPr>
        <w:t>Web: www.molinispigadoro.com</w:t>
      </w:r>
    </w:p>
    <w:p w:rsidR="0037501A" w:rsidRPr="00A77461" w:rsidRDefault="0037501A" w:rsidP="0049754F">
      <w:pPr>
        <w:spacing w:after="0"/>
        <w:jc w:val="both"/>
        <w:rPr>
          <w:lang w:val="en-US"/>
        </w:rPr>
      </w:pPr>
      <w:r w:rsidRPr="00A77461">
        <w:rPr>
          <w:lang w:val="en-US"/>
        </w:rPr>
        <w:t xml:space="preserve">          www.pizzanelcuore.com</w:t>
      </w:r>
    </w:p>
    <w:p w:rsidR="0037501A" w:rsidRPr="00A77461" w:rsidRDefault="0037501A" w:rsidP="0049754F">
      <w:pPr>
        <w:spacing w:after="0"/>
        <w:jc w:val="both"/>
        <w:rPr>
          <w:lang w:val="en-US"/>
        </w:rPr>
      </w:pPr>
    </w:p>
    <w:p w:rsidR="0037501A" w:rsidRPr="00A77461" w:rsidRDefault="0037501A" w:rsidP="0049754F">
      <w:pPr>
        <w:spacing w:after="0"/>
        <w:jc w:val="both"/>
      </w:pPr>
      <w:r w:rsidRPr="00A77461">
        <w:t>Molini  Spigadoro offre una gamma completa e specializzata di farine di frumento tenero, dalla linea “Classica” alla “Pizza”, dalla linea pasticceria “Dolci Talenti” fino alla linea “Nutridea” ad alto valore nutrizionale. Nutridea – Gusto Salute,  Lavorabilità - che oltre ad essere ricca di fibra e Sali minerali elimina la presenza di micotossine e altri contaminanti superficiali attraverso un processo di sanificazione dei cereali unico nel programma molitorio. La linea di farine Nutridea racchiude insieme i concetti di innovazione e salubrità e permette di inserire anche la pizza a pieno titolo all’interno di una Dieta Sana. Per questo è nato il network “Qui Pizza nel Cuore” che coniuga l’amore per la pizza all’attenzione crescente per una sana e corretta alimentazione offrendo notevoli Vantaggi Competitivi e Servizi all’operatore professionale.</w:t>
      </w:r>
    </w:p>
    <w:p w:rsidR="0037501A" w:rsidRPr="00A77461" w:rsidRDefault="0037501A" w:rsidP="0049754F">
      <w:pPr>
        <w:spacing w:after="0"/>
        <w:jc w:val="both"/>
        <w:rPr>
          <w:i/>
          <w:lang w:val="en-US"/>
        </w:rPr>
      </w:pPr>
      <w:r w:rsidRPr="00A77461">
        <w:rPr>
          <w:i/>
          <w:lang w:val="en-US"/>
        </w:rPr>
        <w:t>Molini Spigadoro offers a full range of specialized soft wheat flours from the  “Classic” line to the “Pizza” line, from the “Dolci Talenti” pastry line on to the “Nutridea” line of high nutritional value. Nutridea – Taste, Health, Workability – was born thanks to the research and technological innovation and in addition to be rich of fiber and mineral salts, it eliminates the presence of mycotoxins and other surface contaminants through a Unique Sanitation process of cereals in the milling industry. Nutridea in compliance with the food model of the Mediterranean diet allows to introduce pizza within a Healthy Diet. “Pizza nel Cuore Point” project was born with Nutridea and combines the love for pizza with the increasing demand for a healthy and proper diet</w:t>
      </w:r>
    </w:p>
    <w:p w:rsidR="0037501A" w:rsidRPr="00A77461" w:rsidRDefault="0037501A" w:rsidP="00F72395">
      <w:pPr>
        <w:spacing w:after="0"/>
        <w:jc w:val="both"/>
        <w:rPr>
          <w:lang w:val="en-US"/>
        </w:rPr>
      </w:pPr>
    </w:p>
    <w:p w:rsidR="0037501A" w:rsidRPr="00BD61B8" w:rsidRDefault="0037501A" w:rsidP="00F72395">
      <w:pPr>
        <w:spacing w:after="0"/>
        <w:jc w:val="both"/>
      </w:pPr>
      <w:r w:rsidRPr="00BD61B8">
        <w:t>Padiglione /Hall  7 Stand D18/E17</w:t>
      </w:r>
    </w:p>
    <w:p w:rsidR="0037501A" w:rsidRDefault="0037501A" w:rsidP="00BE00D3">
      <w:pPr>
        <w:spacing w:after="0"/>
        <w:jc w:val="both"/>
        <w:rPr>
          <w:b/>
          <w:color w:val="FF0000"/>
        </w:rPr>
      </w:pPr>
    </w:p>
    <w:p w:rsidR="0037501A" w:rsidRPr="00BE00D3" w:rsidRDefault="0037501A" w:rsidP="00BE00D3">
      <w:pPr>
        <w:spacing w:after="0"/>
        <w:jc w:val="both"/>
        <w:rPr>
          <w:b/>
        </w:rPr>
      </w:pPr>
      <w:r w:rsidRPr="00BE00D3">
        <w:rPr>
          <w:b/>
        </w:rPr>
        <w:t>MONDO ALIMENTI SRL</w:t>
      </w:r>
    </w:p>
    <w:p w:rsidR="0037501A" w:rsidRPr="0061143F" w:rsidRDefault="0037501A" w:rsidP="00BE00D3">
      <w:pPr>
        <w:spacing w:after="0"/>
        <w:jc w:val="both"/>
        <w:rPr>
          <w:i/>
        </w:rPr>
      </w:pPr>
      <w:r w:rsidRPr="0061143F">
        <w:rPr>
          <w:i/>
        </w:rPr>
        <w:t xml:space="preserve">Amministrazione e magazzino:  </w:t>
      </w:r>
    </w:p>
    <w:p w:rsidR="0037501A" w:rsidRDefault="0037501A" w:rsidP="00BE00D3">
      <w:pPr>
        <w:spacing w:after="0"/>
        <w:jc w:val="both"/>
      </w:pPr>
      <w:r w:rsidRPr="00BE00D3">
        <w:t>Via Salvatore Carnevale</w:t>
      </w:r>
      <w:r>
        <w:t>,</w:t>
      </w:r>
      <w:r w:rsidRPr="00BE00D3">
        <w:t xml:space="preserve"> 1 </w:t>
      </w:r>
    </w:p>
    <w:p w:rsidR="0037501A" w:rsidRPr="00BE00D3" w:rsidRDefault="0037501A" w:rsidP="00BE00D3">
      <w:pPr>
        <w:spacing w:after="0"/>
        <w:jc w:val="both"/>
      </w:pPr>
      <w:r w:rsidRPr="00BE00D3">
        <w:t>00043 Ciampino (R</w:t>
      </w:r>
      <w:r>
        <w:t>M</w:t>
      </w:r>
      <w:r w:rsidRPr="00BE00D3">
        <w:t>)</w:t>
      </w:r>
      <w:r>
        <w:t xml:space="preserve"> - Italia</w:t>
      </w:r>
    </w:p>
    <w:p w:rsidR="0037501A" w:rsidRDefault="0037501A" w:rsidP="00BE00D3">
      <w:pPr>
        <w:spacing w:after="0"/>
        <w:jc w:val="both"/>
      </w:pPr>
      <w:r w:rsidRPr="00BE00D3">
        <w:t>Tel. 06</w:t>
      </w:r>
      <w:r>
        <w:t xml:space="preserve"> </w:t>
      </w:r>
      <w:r w:rsidRPr="00BE00D3">
        <w:t xml:space="preserve">72672628 </w:t>
      </w:r>
    </w:p>
    <w:p w:rsidR="0037501A" w:rsidRPr="00BE00D3" w:rsidRDefault="0037501A" w:rsidP="00BE00D3">
      <w:pPr>
        <w:spacing w:after="0"/>
        <w:jc w:val="both"/>
      </w:pPr>
      <w:r w:rsidRPr="00BE00D3">
        <w:t>Fax: 06</w:t>
      </w:r>
      <w:r>
        <w:t xml:space="preserve"> </w:t>
      </w:r>
      <w:r w:rsidRPr="00BE00D3">
        <w:t>7231579</w:t>
      </w:r>
    </w:p>
    <w:p w:rsidR="0037501A" w:rsidRPr="0061143F" w:rsidRDefault="0037501A" w:rsidP="00BE00D3">
      <w:pPr>
        <w:spacing w:after="0"/>
        <w:jc w:val="both"/>
        <w:rPr>
          <w:i/>
        </w:rPr>
      </w:pPr>
      <w:r w:rsidRPr="0061143F">
        <w:rPr>
          <w:i/>
        </w:rPr>
        <w:t xml:space="preserve">Sede legale: </w:t>
      </w:r>
    </w:p>
    <w:p w:rsidR="0037501A" w:rsidRDefault="0037501A" w:rsidP="00BE00D3">
      <w:pPr>
        <w:spacing w:after="0"/>
        <w:jc w:val="both"/>
      </w:pPr>
      <w:r w:rsidRPr="00BE00D3">
        <w:t>Via Po</w:t>
      </w:r>
      <w:r>
        <w:t>,</w:t>
      </w:r>
      <w:r w:rsidRPr="00BE00D3">
        <w:t xml:space="preserve"> 107</w:t>
      </w:r>
    </w:p>
    <w:p w:rsidR="0037501A" w:rsidRPr="00BE00D3" w:rsidRDefault="0037501A" w:rsidP="00BE00D3">
      <w:pPr>
        <w:spacing w:after="0"/>
        <w:jc w:val="both"/>
      </w:pPr>
      <w:r w:rsidRPr="00BE00D3">
        <w:t>66020 S. Giovanni Teatino (C</w:t>
      </w:r>
      <w:r>
        <w:t>H</w:t>
      </w:r>
      <w:r w:rsidRPr="00BE00D3">
        <w:t>)</w:t>
      </w:r>
      <w:r>
        <w:t xml:space="preserve"> - Italia</w:t>
      </w:r>
      <w:r w:rsidRPr="00BE00D3">
        <w:t xml:space="preserve"> </w:t>
      </w:r>
    </w:p>
    <w:p w:rsidR="0037501A" w:rsidRDefault="0037501A" w:rsidP="00BE00D3">
      <w:pPr>
        <w:spacing w:after="0"/>
        <w:jc w:val="both"/>
      </w:pPr>
      <w:r>
        <w:t>E-Mail: info@mondoalimenti.com</w:t>
      </w:r>
    </w:p>
    <w:p w:rsidR="0037501A" w:rsidRPr="00BE00D3" w:rsidRDefault="0037501A" w:rsidP="00BE00D3">
      <w:pPr>
        <w:spacing w:after="0"/>
        <w:jc w:val="both"/>
      </w:pPr>
      <w:r>
        <w:t>Web:</w:t>
      </w:r>
      <w:r w:rsidRPr="00BE00D3">
        <w:t xml:space="preserve">  www.mondoalimenti.com</w:t>
      </w:r>
    </w:p>
    <w:p w:rsidR="0037501A" w:rsidRPr="00BE00D3" w:rsidRDefault="0037501A" w:rsidP="00BE00D3">
      <w:pPr>
        <w:spacing w:after="0"/>
        <w:jc w:val="both"/>
      </w:pPr>
    </w:p>
    <w:p w:rsidR="0037501A" w:rsidRPr="00BE00D3" w:rsidRDefault="0037501A" w:rsidP="00BE00D3">
      <w:pPr>
        <w:spacing w:after="0"/>
        <w:jc w:val="both"/>
      </w:pPr>
      <w:r w:rsidRPr="00BE00D3">
        <w:t>Mondo Alimenti Srl  è un’azienda specializzata nella distribuzione di materie prime per prodotti da forno destinate a panifici, aziende dolciarie, gastronomie, pizzeria, mense, hotel, ristoranti. Mondo Alimenti Srl fornisce inoltre servizi di consulenza e assistenza tecnica per la progettazione e la messa in opera di attrezzature / arredamenti inerenti tali attività.</w:t>
      </w:r>
    </w:p>
    <w:p w:rsidR="0037501A" w:rsidRPr="00BE00D3" w:rsidRDefault="0037501A" w:rsidP="00BE00D3">
      <w:pPr>
        <w:spacing w:after="0"/>
        <w:jc w:val="both"/>
        <w:rPr>
          <w:i/>
          <w:lang w:val="en-US"/>
        </w:rPr>
      </w:pPr>
      <w:r w:rsidRPr="00BE00D3">
        <w:rPr>
          <w:i/>
          <w:lang w:val="en-US"/>
        </w:rPr>
        <w:t>Mondo Alimenti  is a company specialized in the distribution of raw materials for bakery products intended for bakery, confectionery  companies, delicatessens, pizzerias, cafeterias, hotels, restaurants.  Mondo Alimenti also provides consulting services and technical assistance for the design and installation of equipment and furnishings inherent these activies.</w:t>
      </w:r>
    </w:p>
    <w:p w:rsidR="0037501A" w:rsidRPr="00BE00D3" w:rsidRDefault="0037501A" w:rsidP="00BE00D3">
      <w:pPr>
        <w:spacing w:after="0"/>
        <w:jc w:val="both"/>
        <w:rPr>
          <w:lang w:val="en-US"/>
        </w:rPr>
      </w:pPr>
    </w:p>
    <w:p w:rsidR="0037501A" w:rsidRPr="00BE00D3" w:rsidRDefault="0037501A" w:rsidP="00BE00D3">
      <w:pPr>
        <w:spacing w:after="0"/>
        <w:jc w:val="both"/>
      </w:pPr>
      <w:r>
        <w:t xml:space="preserve">Padiglione / Hall  7 Stand </w:t>
      </w:r>
      <w:r w:rsidRPr="00BE00D3">
        <w:t>D10</w:t>
      </w:r>
      <w:r>
        <w:t>/E9</w:t>
      </w:r>
    </w:p>
    <w:p w:rsidR="0037501A" w:rsidRDefault="0037501A" w:rsidP="00AB1EE2">
      <w:pPr>
        <w:spacing w:after="0"/>
        <w:jc w:val="both"/>
        <w:rPr>
          <w:i/>
        </w:rPr>
      </w:pPr>
    </w:p>
    <w:p w:rsidR="0037501A" w:rsidRPr="0007562B" w:rsidRDefault="0037501A" w:rsidP="00AB1EE2">
      <w:pPr>
        <w:spacing w:after="0"/>
        <w:jc w:val="both"/>
        <w:rPr>
          <w:b/>
        </w:rPr>
      </w:pPr>
      <w:r w:rsidRPr="0007562B">
        <w:rPr>
          <w:b/>
        </w:rPr>
        <w:t>MORELLO FORNI   SAS</w:t>
      </w:r>
    </w:p>
    <w:p w:rsidR="0037501A" w:rsidRPr="0007562B" w:rsidRDefault="0037501A" w:rsidP="00AB1EE2">
      <w:pPr>
        <w:spacing w:after="0"/>
        <w:jc w:val="both"/>
      </w:pPr>
      <w:r w:rsidRPr="0007562B">
        <w:t xml:space="preserve">Via B. Parodi, 35 </w:t>
      </w:r>
    </w:p>
    <w:p w:rsidR="0037501A" w:rsidRPr="0007562B" w:rsidRDefault="0037501A" w:rsidP="00AB1EE2">
      <w:pPr>
        <w:spacing w:after="0"/>
        <w:jc w:val="both"/>
      </w:pPr>
      <w:r w:rsidRPr="0007562B">
        <w:t xml:space="preserve">16014 Ceranesi   (GE) – Italia  </w:t>
      </w:r>
    </w:p>
    <w:p w:rsidR="0037501A" w:rsidRPr="0007562B" w:rsidRDefault="0037501A" w:rsidP="00AB1EE2">
      <w:pPr>
        <w:spacing w:after="0"/>
        <w:jc w:val="both"/>
      </w:pPr>
      <w:r w:rsidRPr="0007562B">
        <w:t>Tel.  010 7401194</w:t>
      </w:r>
    </w:p>
    <w:p w:rsidR="0037501A" w:rsidRPr="0007562B" w:rsidRDefault="0037501A" w:rsidP="00AB1EE2">
      <w:pPr>
        <w:spacing w:after="0"/>
        <w:jc w:val="both"/>
      </w:pPr>
      <w:r w:rsidRPr="0007562B">
        <w:t>Fax  010 7492194</w:t>
      </w:r>
    </w:p>
    <w:p w:rsidR="0037501A" w:rsidRPr="0007562B" w:rsidRDefault="0037501A" w:rsidP="00AB1EE2">
      <w:pPr>
        <w:spacing w:after="0"/>
        <w:jc w:val="both"/>
      </w:pPr>
      <w:r w:rsidRPr="0007562B">
        <w:t>E-Mail: info@morelloforni.com</w:t>
      </w:r>
    </w:p>
    <w:p w:rsidR="0037501A" w:rsidRPr="0007562B" w:rsidRDefault="0037501A" w:rsidP="00AB1EE2">
      <w:pPr>
        <w:spacing w:after="0"/>
        <w:jc w:val="both"/>
      </w:pPr>
      <w:r w:rsidRPr="0007562B">
        <w:t>Web: www.morelloforni.com</w:t>
      </w:r>
    </w:p>
    <w:p w:rsidR="0037501A" w:rsidRPr="00AB1EE2" w:rsidRDefault="0037501A" w:rsidP="00AB1EE2">
      <w:pPr>
        <w:spacing w:after="0"/>
        <w:jc w:val="both"/>
        <w:rPr>
          <w:color w:val="FF0000"/>
        </w:rPr>
      </w:pPr>
    </w:p>
    <w:p w:rsidR="0037501A" w:rsidRPr="0007562B" w:rsidRDefault="0037501A" w:rsidP="00AB1EE2">
      <w:pPr>
        <w:spacing w:after="0"/>
        <w:jc w:val="both"/>
        <w:rPr>
          <w:i/>
        </w:rPr>
      </w:pPr>
      <w:r w:rsidRPr="0007562B">
        <w:t xml:space="preserve">Forni professionali a gas, a legna, elettrici sia statici che rotanti  per pizzerie, ristoranti e panifici – Depuratori di fuliggine </w:t>
      </w:r>
      <w:r w:rsidRPr="0007562B">
        <w:rPr>
          <w:i/>
        </w:rPr>
        <w:t xml:space="preserve">  </w:t>
      </w:r>
    </w:p>
    <w:p w:rsidR="0037501A" w:rsidRDefault="0037501A" w:rsidP="00F72395">
      <w:pPr>
        <w:spacing w:after="0"/>
        <w:jc w:val="both"/>
        <w:rPr>
          <w:i/>
          <w:lang w:val="en-US"/>
        </w:rPr>
      </w:pPr>
      <w:r w:rsidRPr="0007562B">
        <w:rPr>
          <w:i/>
          <w:lang w:val="en-US"/>
        </w:rPr>
        <w:t xml:space="preserve">Gas, wood </w:t>
      </w:r>
      <w:r>
        <w:rPr>
          <w:i/>
          <w:lang w:val="en-US"/>
        </w:rPr>
        <w:t xml:space="preserve">and </w:t>
      </w:r>
      <w:r w:rsidRPr="0007562B">
        <w:rPr>
          <w:i/>
          <w:lang w:val="en-US"/>
        </w:rPr>
        <w:t>electric professional ovens</w:t>
      </w:r>
      <w:r>
        <w:rPr>
          <w:i/>
          <w:lang w:val="en-US"/>
        </w:rPr>
        <w:t>- Static and rotary ovens for pizzerias, restaurants and bakery’s shops – Fumes purification</w:t>
      </w:r>
    </w:p>
    <w:p w:rsidR="0037501A" w:rsidRPr="0007562B" w:rsidRDefault="0037501A" w:rsidP="00F72395">
      <w:pPr>
        <w:spacing w:after="0"/>
        <w:jc w:val="both"/>
        <w:rPr>
          <w:i/>
          <w:lang w:val="en-US"/>
        </w:rPr>
      </w:pPr>
    </w:p>
    <w:p w:rsidR="0037501A" w:rsidRPr="00B76B5D" w:rsidRDefault="0037501A" w:rsidP="00F72395">
      <w:pPr>
        <w:spacing w:after="0"/>
        <w:jc w:val="both"/>
      </w:pPr>
      <w:r w:rsidRPr="00B76B5D">
        <w:t xml:space="preserve">Padiglione / Hall  </w:t>
      </w:r>
      <w:r>
        <w:t>7</w:t>
      </w:r>
      <w:r w:rsidRPr="00B76B5D">
        <w:t xml:space="preserve">  Stand</w:t>
      </w:r>
      <w:r>
        <w:t xml:space="preserve"> </w:t>
      </w:r>
      <w:r w:rsidRPr="00B76B5D">
        <w:t>C2</w:t>
      </w:r>
      <w:r>
        <w:t>/D1</w:t>
      </w:r>
    </w:p>
    <w:p w:rsidR="0037501A" w:rsidRDefault="0037501A" w:rsidP="005E785C">
      <w:pPr>
        <w:spacing w:after="0"/>
        <w:jc w:val="both"/>
        <w:rPr>
          <w:i/>
        </w:rPr>
      </w:pPr>
    </w:p>
    <w:p w:rsidR="0037501A" w:rsidRPr="007B1FFE" w:rsidRDefault="0037501A" w:rsidP="005E785C">
      <w:pPr>
        <w:spacing w:after="0"/>
        <w:jc w:val="both"/>
        <w:rPr>
          <w:b/>
        </w:rPr>
      </w:pPr>
      <w:r w:rsidRPr="007B1FFE">
        <w:rPr>
          <w:b/>
        </w:rPr>
        <w:t>MORELLO FORNI SRL</w:t>
      </w:r>
    </w:p>
    <w:p w:rsidR="0037501A" w:rsidRPr="007B1FFE" w:rsidRDefault="0037501A" w:rsidP="005E785C">
      <w:pPr>
        <w:spacing w:after="0"/>
        <w:jc w:val="both"/>
      </w:pPr>
      <w:r w:rsidRPr="007B1FFE">
        <w:t xml:space="preserve"> Via Don L. Sturzo, 207 </w:t>
      </w:r>
    </w:p>
    <w:p w:rsidR="0037501A" w:rsidRPr="007B1FFE" w:rsidRDefault="0037501A" w:rsidP="005E785C">
      <w:pPr>
        <w:spacing w:after="0"/>
        <w:jc w:val="both"/>
      </w:pPr>
      <w:r w:rsidRPr="007B1FFE">
        <w:t xml:space="preserve"> 90044 Carini (PA) - Italia</w:t>
      </w:r>
    </w:p>
    <w:p w:rsidR="0037501A" w:rsidRPr="007B1FFE" w:rsidRDefault="0037501A" w:rsidP="005E785C">
      <w:pPr>
        <w:spacing w:after="0"/>
        <w:jc w:val="both"/>
      </w:pPr>
      <w:r w:rsidRPr="007B1FFE">
        <w:t>Tel. 091 8690690</w:t>
      </w:r>
    </w:p>
    <w:p w:rsidR="0037501A" w:rsidRPr="007B1FFE" w:rsidRDefault="0037501A" w:rsidP="005E785C">
      <w:pPr>
        <w:spacing w:after="0"/>
        <w:jc w:val="both"/>
      </w:pPr>
      <w:r w:rsidRPr="007B1FFE">
        <w:t>Fax 091 8692259</w:t>
      </w:r>
    </w:p>
    <w:p w:rsidR="0037501A" w:rsidRPr="007B1FFE" w:rsidRDefault="0037501A" w:rsidP="005E785C">
      <w:pPr>
        <w:spacing w:after="0"/>
        <w:jc w:val="both"/>
      </w:pPr>
      <w:r w:rsidRPr="007B1FFE">
        <w:t>E-Mail: info@morellofornisrl.it</w:t>
      </w:r>
    </w:p>
    <w:p w:rsidR="0037501A" w:rsidRPr="007B1FFE" w:rsidRDefault="0037501A" w:rsidP="005E785C">
      <w:pPr>
        <w:spacing w:after="0"/>
        <w:jc w:val="both"/>
      </w:pPr>
      <w:r w:rsidRPr="007B1FFE">
        <w:t>Web: www.morellofornisrl.it</w:t>
      </w:r>
    </w:p>
    <w:p w:rsidR="0037501A" w:rsidRPr="007B1FFE" w:rsidRDefault="0037501A" w:rsidP="005E785C">
      <w:pPr>
        <w:spacing w:after="0"/>
        <w:jc w:val="both"/>
      </w:pPr>
    </w:p>
    <w:p w:rsidR="0037501A" w:rsidRPr="002A2FD6" w:rsidRDefault="0037501A" w:rsidP="005E785C">
      <w:pPr>
        <w:spacing w:after="0"/>
        <w:jc w:val="both"/>
        <w:rPr>
          <w:lang w:val="en-US"/>
        </w:rPr>
      </w:pPr>
      <w:r w:rsidRPr="002A2FD6">
        <w:rPr>
          <w:lang w:val="en-US"/>
        </w:rPr>
        <w:t>Forni per panifici</w:t>
      </w:r>
    </w:p>
    <w:p w:rsidR="0037501A" w:rsidRPr="007B1FFE" w:rsidRDefault="0037501A" w:rsidP="005E785C">
      <w:pPr>
        <w:spacing w:after="0"/>
        <w:jc w:val="both"/>
        <w:rPr>
          <w:i/>
          <w:lang w:val="en-US"/>
        </w:rPr>
      </w:pPr>
      <w:r w:rsidRPr="007B1FFE">
        <w:rPr>
          <w:i/>
          <w:lang w:val="en-US"/>
        </w:rPr>
        <w:t>Ovens for bakeries</w:t>
      </w:r>
    </w:p>
    <w:p w:rsidR="0037501A" w:rsidRPr="007B1FFE" w:rsidRDefault="0037501A" w:rsidP="005E785C">
      <w:pPr>
        <w:spacing w:after="0"/>
        <w:jc w:val="both"/>
        <w:rPr>
          <w:lang w:val="en-US"/>
        </w:rPr>
      </w:pPr>
    </w:p>
    <w:p w:rsidR="0037501A" w:rsidRPr="007B1FFE" w:rsidRDefault="0037501A" w:rsidP="005E785C">
      <w:pPr>
        <w:spacing w:after="0"/>
        <w:jc w:val="both"/>
        <w:rPr>
          <w:lang w:val="en-US"/>
        </w:rPr>
      </w:pPr>
      <w:r w:rsidRPr="007B1FFE">
        <w:rPr>
          <w:lang w:val="en-US"/>
        </w:rPr>
        <w:t xml:space="preserve">Padiglione / Hall 7 Stand </w:t>
      </w:r>
      <w:r>
        <w:rPr>
          <w:lang w:val="en-US"/>
        </w:rPr>
        <w:t>A18/B17</w:t>
      </w:r>
    </w:p>
    <w:p w:rsidR="0037501A" w:rsidRPr="007B1FFE" w:rsidRDefault="0037501A" w:rsidP="002A6A73">
      <w:pPr>
        <w:spacing w:after="0"/>
        <w:jc w:val="both"/>
        <w:rPr>
          <w:b/>
          <w:color w:val="FF0000"/>
          <w:lang w:val="en-US"/>
        </w:rPr>
      </w:pPr>
    </w:p>
    <w:p w:rsidR="0037501A" w:rsidRPr="00D87643" w:rsidRDefault="0037501A" w:rsidP="00CC75EC">
      <w:pPr>
        <w:spacing w:after="0"/>
        <w:jc w:val="both"/>
        <w:rPr>
          <w:b/>
        </w:rPr>
      </w:pPr>
      <w:r w:rsidRPr="00D87643">
        <w:rPr>
          <w:b/>
        </w:rPr>
        <w:t>MORETTI FORNI SPA</w:t>
      </w:r>
    </w:p>
    <w:p w:rsidR="0037501A" w:rsidRPr="00D87643" w:rsidRDefault="0037501A" w:rsidP="00CC75EC">
      <w:pPr>
        <w:spacing w:after="0"/>
        <w:jc w:val="both"/>
      </w:pPr>
      <w:r w:rsidRPr="00D87643">
        <w:t>Via Meucci, 4</w:t>
      </w:r>
    </w:p>
    <w:p w:rsidR="0037501A" w:rsidRPr="00D87643" w:rsidRDefault="0037501A" w:rsidP="00CC75EC">
      <w:pPr>
        <w:spacing w:after="0"/>
        <w:jc w:val="both"/>
      </w:pPr>
      <w:r w:rsidRPr="00D87643">
        <w:t>61037 Mondolfo (PU) – Italia</w:t>
      </w:r>
    </w:p>
    <w:p w:rsidR="0037501A" w:rsidRPr="00D87643" w:rsidRDefault="0037501A" w:rsidP="00CC75EC">
      <w:pPr>
        <w:spacing w:after="0"/>
        <w:jc w:val="both"/>
      </w:pPr>
      <w:r w:rsidRPr="00D87643">
        <w:t>Tel. 0721 96161</w:t>
      </w:r>
    </w:p>
    <w:p w:rsidR="0037501A" w:rsidRPr="00D87643" w:rsidRDefault="0037501A" w:rsidP="00CC75EC">
      <w:pPr>
        <w:spacing w:after="0"/>
        <w:jc w:val="both"/>
      </w:pPr>
      <w:r w:rsidRPr="00D87643">
        <w:t>Fax 0721 9616299</w:t>
      </w:r>
    </w:p>
    <w:p w:rsidR="0037501A" w:rsidRPr="00D87643" w:rsidRDefault="0037501A" w:rsidP="00CC75EC">
      <w:pPr>
        <w:spacing w:after="0"/>
        <w:jc w:val="both"/>
      </w:pPr>
      <w:r w:rsidRPr="00D87643">
        <w:t>E-Mail: marketing@morettiforni.com</w:t>
      </w:r>
    </w:p>
    <w:p w:rsidR="0037501A" w:rsidRPr="00D87643" w:rsidRDefault="0037501A" w:rsidP="00CC75EC">
      <w:pPr>
        <w:spacing w:after="0"/>
        <w:jc w:val="both"/>
      </w:pPr>
      <w:r w:rsidRPr="00D87643">
        <w:t>Web: www.morettiforni.com</w:t>
      </w:r>
    </w:p>
    <w:p w:rsidR="0037501A" w:rsidRPr="00D87643" w:rsidRDefault="0037501A" w:rsidP="00CC75EC">
      <w:pPr>
        <w:spacing w:after="0"/>
        <w:jc w:val="both"/>
      </w:pPr>
    </w:p>
    <w:p w:rsidR="0037501A" w:rsidRPr="00D87643" w:rsidRDefault="0037501A" w:rsidP="00CC75EC">
      <w:pPr>
        <w:spacing w:after="0"/>
        <w:jc w:val="both"/>
      </w:pPr>
      <w:r w:rsidRPr="00D87643">
        <w:t>Forni professionali per la ristorazione</w:t>
      </w:r>
    </w:p>
    <w:p w:rsidR="0037501A" w:rsidRPr="00D87643" w:rsidRDefault="0037501A" w:rsidP="00CC75EC">
      <w:pPr>
        <w:spacing w:after="0"/>
        <w:jc w:val="both"/>
        <w:rPr>
          <w:i/>
        </w:rPr>
      </w:pPr>
      <w:r w:rsidRPr="00D87643">
        <w:rPr>
          <w:i/>
        </w:rPr>
        <w:t>Professional ovens for catering</w:t>
      </w:r>
    </w:p>
    <w:p w:rsidR="0037501A" w:rsidRPr="00D87643" w:rsidRDefault="0037501A" w:rsidP="00CC75EC">
      <w:pPr>
        <w:spacing w:after="0"/>
        <w:jc w:val="both"/>
      </w:pPr>
    </w:p>
    <w:p w:rsidR="0037501A" w:rsidRPr="00D87643" w:rsidRDefault="0037501A" w:rsidP="00CC75EC">
      <w:pPr>
        <w:spacing w:after="0"/>
        <w:jc w:val="both"/>
      </w:pPr>
      <w:r w:rsidRPr="00D87643">
        <w:t>Rappresentata da:</w:t>
      </w:r>
    </w:p>
    <w:p w:rsidR="0037501A" w:rsidRPr="00D87643" w:rsidRDefault="0037501A" w:rsidP="00CC75EC">
      <w:pPr>
        <w:spacing w:after="0"/>
        <w:jc w:val="both"/>
      </w:pPr>
      <w:r w:rsidRPr="00D87643">
        <w:t>FOMAT SRL</w:t>
      </w:r>
    </w:p>
    <w:p w:rsidR="0037501A" w:rsidRPr="00E631D2" w:rsidRDefault="0037501A" w:rsidP="002A6A73">
      <w:pPr>
        <w:spacing w:after="0"/>
        <w:jc w:val="both"/>
        <w:rPr>
          <w:b/>
          <w:color w:val="FF0000"/>
        </w:rPr>
      </w:pPr>
    </w:p>
    <w:p w:rsidR="0037501A" w:rsidRPr="00842020" w:rsidRDefault="0037501A" w:rsidP="002A6A73">
      <w:pPr>
        <w:spacing w:after="0"/>
        <w:jc w:val="both"/>
      </w:pPr>
      <w:r w:rsidRPr="00842020">
        <w:t>Padiglione / Hall  7 Stand E24</w:t>
      </w:r>
      <w:r>
        <w:t>/F23</w:t>
      </w:r>
    </w:p>
    <w:p w:rsidR="0037501A" w:rsidRDefault="0037501A" w:rsidP="002A6A73">
      <w:pPr>
        <w:spacing w:after="0"/>
        <w:jc w:val="both"/>
        <w:rPr>
          <w:b/>
          <w:color w:val="FF0000"/>
        </w:rPr>
      </w:pPr>
    </w:p>
    <w:p w:rsidR="0037501A" w:rsidRPr="00710A94" w:rsidRDefault="0037501A" w:rsidP="001168A0">
      <w:pPr>
        <w:spacing w:after="0"/>
        <w:jc w:val="both"/>
        <w:rPr>
          <w:b/>
        </w:rPr>
      </w:pPr>
      <w:r w:rsidRPr="00710A94">
        <w:rPr>
          <w:b/>
        </w:rPr>
        <w:t>MORTINI GIACOMO &amp; C. SAS</w:t>
      </w:r>
    </w:p>
    <w:p w:rsidR="0037501A" w:rsidRPr="00710A94" w:rsidRDefault="0037501A" w:rsidP="001168A0">
      <w:pPr>
        <w:spacing w:after="0"/>
        <w:jc w:val="both"/>
      </w:pPr>
      <w:r w:rsidRPr="00710A94">
        <w:t>Via di Prataporci, 116</w:t>
      </w:r>
    </w:p>
    <w:p w:rsidR="0037501A" w:rsidRPr="00710A94" w:rsidRDefault="0037501A" w:rsidP="001168A0">
      <w:pPr>
        <w:spacing w:after="0"/>
        <w:jc w:val="both"/>
      </w:pPr>
      <w:r w:rsidRPr="00710A94">
        <w:t>00132 Roma – Italia</w:t>
      </w:r>
    </w:p>
    <w:p w:rsidR="0037501A" w:rsidRPr="00710A94" w:rsidRDefault="0037501A" w:rsidP="00211B4A">
      <w:pPr>
        <w:tabs>
          <w:tab w:val="left" w:pos="1845"/>
        </w:tabs>
        <w:spacing w:after="0"/>
        <w:jc w:val="both"/>
      </w:pPr>
      <w:r w:rsidRPr="00710A94">
        <w:t>Tel. 06 2071174</w:t>
      </w:r>
      <w:r w:rsidRPr="00710A94">
        <w:tab/>
      </w:r>
    </w:p>
    <w:p w:rsidR="0037501A" w:rsidRPr="00710A94" w:rsidRDefault="0037501A" w:rsidP="001168A0">
      <w:pPr>
        <w:spacing w:after="0"/>
        <w:jc w:val="both"/>
      </w:pPr>
      <w:r w:rsidRPr="00710A94">
        <w:t>Fax 06 2070854</w:t>
      </w:r>
    </w:p>
    <w:p w:rsidR="0037501A" w:rsidRPr="00710A94" w:rsidRDefault="0037501A" w:rsidP="001168A0">
      <w:pPr>
        <w:spacing w:after="0"/>
        <w:jc w:val="both"/>
      </w:pPr>
      <w:r w:rsidRPr="00710A94">
        <w:t>E-mail: mortinig@gmail.com</w:t>
      </w:r>
    </w:p>
    <w:p w:rsidR="0037501A" w:rsidRPr="00710A94" w:rsidRDefault="0037501A" w:rsidP="001168A0">
      <w:pPr>
        <w:spacing w:after="0"/>
        <w:jc w:val="both"/>
      </w:pPr>
    </w:p>
    <w:p w:rsidR="0037501A" w:rsidRPr="00710A94" w:rsidRDefault="0037501A" w:rsidP="001168A0">
      <w:pPr>
        <w:spacing w:after="0"/>
        <w:jc w:val="both"/>
      </w:pPr>
      <w:r w:rsidRPr="00710A94">
        <w:t>Forni e macchine per panificazione, pizzeria e pasticceria</w:t>
      </w:r>
    </w:p>
    <w:p w:rsidR="0037501A" w:rsidRPr="00710A94" w:rsidRDefault="0037501A" w:rsidP="001168A0">
      <w:pPr>
        <w:spacing w:after="0"/>
        <w:jc w:val="both"/>
        <w:rPr>
          <w:i/>
          <w:lang w:val="en-US"/>
        </w:rPr>
      </w:pPr>
      <w:r w:rsidRPr="00710A94">
        <w:rPr>
          <w:i/>
          <w:lang w:val="en-US"/>
        </w:rPr>
        <w:t>Ovens and machines for bakery, pizzeria and pastry</w:t>
      </w:r>
    </w:p>
    <w:p w:rsidR="0037501A" w:rsidRPr="00710A94" w:rsidRDefault="0037501A" w:rsidP="001168A0">
      <w:pPr>
        <w:spacing w:after="0"/>
        <w:jc w:val="both"/>
        <w:rPr>
          <w:lang w:val="en-US"/>
        </w:rPr>
      </w:pPr>
    </w:p>
    <w:p w:rsidR="0037501A" w:rsidRPr="00710A94" w:rsidRDefault="0037501A" w:rsidP="001168A0">
      <w:pPr>
        <w:spacing w:after="0"/>
        <w:jc w:val="both"/>
      </w:pPr>
      <w:r w:rsidRPr="00710A94">
        <w:t xml:space="preserve">Concessionario di: </w:t>
      </w:r>
    </w:p>
    <w:p w:rsidR="0037501A" w:rsidRPr="00710A94" w:rsidRDefault="0037501A" w:rsidP="001168A0">
      <w:pPr>
        <w:spacing w:after="0"/>
        <w:jc w:val="both"/>
      </w:pPr>
      <w:r w:rsidRPr="00710A94">
        <w:t>DE DANIELI SNC</w:t>
      </w:r>
    </w:p>
    <w:p w:rsidR="0037501A" w:rsidRPr="00710A94" w:rsidRDefault="0037501A" w:rsidP="001168A0">
      <w:pPr>
        <w:spacing w:after="0"/>
        <w:jc w:val="both"/>
      </w:pPr>
      <w:r w:rsidRPr="00710A94">
        <w:t>GEMM SRL</w:t>
      </w:r>
    </w:p>
    <w:p w:rsidR="0037501A" w:rsidRPr="00710A94" w:rsidRDefault="0037501A" w:rsidP="001168A0">
      <w:pPr>
        <w:spacing w:after="0"/>
        <w:jc w:val="both"/>
      </w:pPr>
      <w:r w:rsidRPr="00710A94">
        <w:t>MIWE GmbH</w:t>
      </w:r>
    </w:p>
    <w:p w:rsidR="0037501A" w:rsidRPr="00710A94" w:rsidRDefault="0037501A" w:rsidP="001168A0">
      <w:pPr>
        <w:spacing w:after="0"/>
        <w:jc w:val="both"/>
      </w:pPr>
      <w:r w:rsidRPr="00710A94">
        <w:t>PIETROBERTO SPA</w:t>
      </w:r>
    </w:p>
    <w:p w:rsidR="0037501A" w:rsidRPr="00710A94" w:rsidRDefault="0037501A" w:rsidP="001168A0">
      <w:pPr>
        <w:spacing w:after="0"/>
        <w:jc w:val="both"/>
      </w:pPr>
      <w:r w:rsidRPr="00710A94">
        <w:t>ZANOLLI DR SRL</w:t>
      </w:r>
    </w:p>
    <w:p w:rsidR="0037501A" w:rsidRPr="00710A94" w:rsidRDefault="0037501A" w:rsidP="001168A0">
      <w:pPr>
        <w:spacing w:after="0"/>
        <w:jc w:val="both"/>
      </w:pPr>
    </w:p>
    <w:p w:rsidR="0037501A" w:rsidRPr="002E1743" w:rsidRDefault="0037501A" w:rsidP="001168A0">
      <w:pPr>
        <w:spacing w:after="0"/>
        <w:jc w:val="both"/>
        <w:rPr>
          <w:b/>
          <w:lang w:val="en-US"/>
        </w:rPr>
      </w:pPr>
      <w:r w:rsidRPr="002E1743">
        <w:rPr>
          <w:lang w:val="en-US"/>
        </w:rPr>
        <w:t>Padiglione / Hall 7 Stand E10/F9</w:t>
      </w:r>
    </w:p>
    <w:p w:rsidR="0037501A" w:rsidRPr="00402BDE" w:rsidRDefault="0037501A" w:rsidP="00DA1012">
      <w:pPr>
        <w:spacing w:after="0"/>
        <w:jc w:val="both"/>
        <w:rPr>
          <w:b/>
          <w:color w:val="FF0000"/>
          <w:lang w:val="en-US"/>
        </w:rPr>
      </w:pPr>
    </w:p>
    <w:p w:rsidR="0037501A" w:rsidRPr="0097022B" w:rsidRDefault="0037501A" w:rsidP="00DA1012">
      <w:pPr>
        <w:spacing w:after="0"/>
        <w:jc w:val="both"/>
        <w:rPr>
          <w:b/>
          <w:lang w:val="en-US"/>
        </w:rPr>
      </w:pPr>
      <w:r w:rsidRPr="0097022B">
        <w:rPr>
          <w:b/>
          <w:lang w:val="en-US"/>
        </w:rPr>
        <w:t>NATURAL CATERING FOOD SERVICE SRL</w:t>
      </w:r>
    </w:p>
    <w:p w:rsidR="0037501A" w:rsidRPr="0097022B" w:rsidRDefault="0037501A" w:rsidP="00DA1012">
      <w:pPr>
        <w:spacing w:after="0"/>
        <w:jc w:val="both"/>
      </w:pPr>
      <w:r w:rsidRPr="0097022B">
        <w:t>Via IV Novembre, 2/4</w:t>
      </w:r>
    </w:p>
    <w:p w:rsidR="0037501A" w:rsidRPr="0097022B" w:rsidRDefault="0037501A" w:rsidP="00DA1012">
      <w:pPr>
        <w:spacing w:after="0"/>
        <w:jc w:val="both"/>
      </w:pPr>
      <w:r w:rsidRPr="0097022B">
        <w:t xml:space="preserve">06083 Bastia Umbra (PG) – Italia   </w:t>
      </w:r>
    </w:p>
    <w:p w:rsidR="0037501A" w:rsidRPr="0097022B" w:rsidRDefault="0037501A" w:rsidP="00DA1012">
      <w:pPr>
        <w:spacing w:after="0"/>
        <w:jc w:val="both"/>
      </w:pPr>
      <w:r w:rsidRPr="0097022B">
        <w:t>TEL. 085 9039058</w:t>
      </w:r>
    </w:p>
    <w:p w:rsidR="0037501A" w:rsidRPr="00402BDE" w:rsidRDefault="0037501A" w:rsidP="00DA1012">
      <w:pPr>
        <w:spacing w:after="0"/>
        <w:jc w:val="both"/>
      </w:pPr>
      <w:r w:rsidRPr="0097022B">
        <w:t xml:space="preserve"> </w:t>
      </w:r>
      <w:r w:rsidRPr="00402BDE">
        <w:t>FAX 085 9039138</w:t>
      </w:r>
    </w:p>
    <w:p w:rsidR="0037501A" w:rsidRPr="00402BDE" w:rsidRDefault="0037501A" w:rsidP="00DA1012">
      <w:pPr>
        <w:spacing w:after="0"/>
        <w:jc w:val="both"/>
      </w:pPr>
      <w:r w:rsidRPr="00402BDE">
        <w:t>E-Mail: info@naturalcatering.it</w:t>
      </w:r>
    </w:p>
    <w:p w:rsidR="0037501A" w:rsidRPr="00402BDE" w:rsidRDefault="0037501A" w:rsidP="00DA1012">
      <w:pPr>
        <w:spacing w:after="0"/>
        <w:jc w:val="both"/>
      </w:pPr>
      <w:r w:rsidRPr="00402BDE">
        <w:t>Web: www.naturalcatering.it</w:t>
      </w:r>
    </w:p>
    <w:p w:rsidR="0037501A" w:rsidRPr="00402BDE" w:rsidRDefault="0037501A" w:rsidP="00DA1012">
      <w:pPr>
        <w:spacing w:after="0"/>
        <w:jc w:val="both"/>
      </w:pPr>
    </w:p>
    <w:p w:rsidR="0037501A" w:rsidRPr="0097022B" w:rsidRDefault="0037501A" w:rsidP="00DA1012">
      <w:pPr>
        <w:spacing w:after="0"/>
        <w:jc w:val="both"/>
      </w:pPr>
      <w:r w:rsidRPr="0097022B">
        <w:t>Farine e semole, miglioratori per la panificazione e semilavorati, preparati per pizzeria, funghi, carciofi e vegetali conservati, brodi, fondi e leganti, insaporitori, salse classiche, creme, sughi, patè per primi piatti, pelati e polpe di pomodoro, maionese, ketchup, salse, topping, olii e grassi animali, margarina, sale, pasta, riso, vegetali in salamoia, all’olio all’aceto e al sale, tonno e pesce, aceto, legumi in scatola, spezie, prodotti per pasticceria e gelateria, zuccheri, guarnizioni, confetture, cioccolato, salumi e formaggi, vini e liquori – Prodotti per l’igiene e la pulizia, prodotti e plastiche monouso, contenitori alimentari</w:t>
      </w:r>
    </w:p>
    <w:p w:rsidR="0037501A" w:rsidRPr="0097022B" w:rsidRDefault="0037501A" w:rsidP="00DA1012">
      <w:pPr>
        <w:spacing w:after="0"/>
        <w:jc w:val="both"/>
        <w:rPr>
          <w:i/>
          <w:lang w:val="en-US"/>
        </w:rPr>
      </w:pPr>
      <w:r w:rsidRPr="0097022B">
        <w:rPr>
          <w:i/>
          <w:lang w:val="en-US"/>
        </w:rPr>
        <w:t>Flour and semolina, improyers for baking and semi finished products, prepared for pizzeria, mushrooms, articoles and preserved vegetables, broths funds and binders, seasonines, classic sauces, creams sauces and pates for first flat, peeled tomatoes, tomatoes pulp, mayonnaise, ketchup, sauces, topping, oils and animal fats margarine, salt and pasta, rice, vegetables in brine, tuna, fish, vinegar and vegetablesin box, spices, products for ice cream and pastry, sugar, seals, jams, chocolate, meat and cheese, wines and spirits –</w:t>
      </w:r>
    </w:p>
    <w:p w:rsidR="0037501A" w:rsidRPr="0097022B" w:rsidRDefault="0037501A" w:rsidP="00DA1012">
      <w:pPr>
        <w:spacing w:after="0"/>
        <w:jc w:val="both"/>
        <w:rPr>
          <w:i/>
          <w:lang w:val="en-US"/>
        </w:rPr>
      </w:pPr>
      <w:r w:rsidRPr="0097022B">
        <w:rPr>
          <w:i/>
          <w:lang w:val="en-US"/>
        </w:rPr>
        <w:t>Hygiene products and cleaning products disposable products and plastic, food containers</w:t>
      </w:r>
    </w:p>
    <w:p w:rsidR="0037501A" w:rsidRPr="0097022B" w:rsidRDefault="0037501A" w:rsidP="00DA1012">
      <w:pPr>
        <w:spacing w:after="0"/>
        <w:jc w:val="both"/>
        <w:rPr>
          <w:lang w:val="en-US"/>
        </w:rPr>
      </w:pPr>
    </w:p>
    <w:p w:rsidR="0037501A" w:rsidRPr="005B03BD" w:rsidRDefault="0037501A" w:rsidP="00DA1012">
      <w:pPr>
        <w:spacing w:after="0"/>
        <w:jc w:val="both"/>
      </w:pPr>
      <w:r>
        <w:t xml:space="preserve">Padiglione / Hall 7  Stand  </w:t>
      </w:r>
      <w:r w:rsidRPr="005B03BD">
        <w:t>D18</w:t>
      </w:r>
      <w:r>
        <w:t>/E17</w:t>
      </w:r>
      <w:r w:rsidRPr="005B03BD">
        <w:t xml:space="preserve"> </w:t>
      </w:r>
    </w:p>
    <w:p w:rsidR="0037501A" w:rsidRDefault="0037501A" w:rsidP="002A6A73">
      <w:pPr>
        <w:spacing w:after="0"/>
        <w:jc w:val="both"/>
        <w:rPr>
          <w:b/>
        </w:rPr>
      </w:pPr>
    </w:p>
    <w:p w:rsidR="0037501A" w:rsidRPr="005B03BD" w:rsidRDefault="0037501A" w:rsidP="002A6A73">
      <w:pPr>
        <w:spacing w:after="0"/>
        <w:jc w:val="both"/>
        <w:rPr>
          <w:b/>
        </w:rPr>
      </w:pPr>
      <w:r w:rsidRPr="005B03BD">
        <w:rPr>
          <w:b/>
        </w:rPr>
        <w:t>NCR -  INFOSTORE SRL</w:t>
      </w:r>
    </w:p>
    <w:p w:rsidR="0037501A" w:rsidRPr="00B449C1" w:rsidRDefault="0037501A" w:rsidP="002A6A73">
      <w:pPr>
        <w:spacing w:after="0"/>
        <w:jc w:val="both"/>
      </w:pPr>
      <w:r w:rsidRPr="00B449C1">
        <w:t>Via Desenzano, 6</w:t>
      </w:r>
    </w:p>
    <w:p w:rsidR="0037501A" w:rsidRPr="00B449C1" w:rsidRDefault="0037501A" w:rsidP="002A6A73">
      <w:pPr>
        <w:spacing w:after="0"/>
        <w:jc w:val="both"/>
      </w:pPr>
      <w:r w:rsidRPr="00B449C1">
        <w:t>20146 Milano – Italia</w:t>
      </w:r>
    </w:p>
    <w:p w:rsidR="0037501A" w:rsidRPr="00B449C1" w:rsidRDefault="0037501A" w:rsidP="002A6A73">
      <w:pPr>
        <w:spacing w:after="0"/>
        <w:jc w:val="both"/>
      </w:pPr>
      <w:r w:rsidRPr="00B449C1">
        <w:t>Tel. 02 89073955</w:t>
      </w:r>
    </w:p>
    <w:p w:rsidR="0037501A" w:rsidRPr="00B449C1" w:rsidRDefault="0037501A" w:rsidP="002A6A73">
      <w:pPr>
        <w:spacing w:after="0"/>
        <w:jc w:val="both"/>
      </w:pPr>
      <w:r w:rsidRPr="00B449C1">
        <w:t>E</w:t>
      </w:r>
      <w:r>
        <w:t>-</w:t>
      </w:r>
      <w:r w:rsidRPr="00B449C1">
        <w:t>Mail: info@infostorenet.it</w:t>
      </w:r>
    </w:p>
    <w:p w:rsidR="0037501A" w:rsidRPr="00B449C1" w:rsidRDefault="0037501A" w:rsidP="002A6A73">
      <w:pPr>
        <w:spacing w:after="0"/>
        <w:jc w:val="both"/>
      </w:pPr>
      <w:r w:rsidRPr="00B449C1">
        <w:t>Web: www.infostorenet.it</w:t>
      </w:r>
    </w:p>
    <w:p w:rsidR="0037501A" w:rsidRDefault="0037501A" w:rsidP="002A6A73">
      <w:pPr>
        <w:spacing w:after="0"/>
        <w:jc w:val="both"/>
      </w:pPr>
    </w:p>
    <w:p w:rsidR="0037501A" w:rsidRDefault="0037501A" w:rsidP="002A6A73">
      <w:pPr>
        <w:spacing w:after="0"/>
        <w:jc w:val="both"/>
      </w:pPr>
      <w:r>
        <w:t>Sistemi informatici</w:t>
      </w:r>
    </w:p>
    <w:p w:rsidR="0037501A" w:rsidRPr="005B03BD" w:rsidRDefault="0037501A" w:rsidP="002A6A73">
      <w:pPr>
        <w:spacing w:after="0"/>
        <w:jc w:val="both"/>
        <w:rPr>
          <w:i/>
          <w:lang w:val="en-US"/>
        </w:rPr>
      </w:pPr>
      <w:r w:rsidRPr="005B03BD">
        <w:rPr>
          <w:i/>
          <w:lang w:val="en-US"/>
        </w:rPr>
        <w:t>Company management information sysyems</w:t>
      </w:r>
    </w:p>
    <w:p w:rsidR="0037501A" w:rsidRPr="005B03BD" w:rsidRDefault="0037501A" w:rsidP="002A6A73">
      <w:pPr>
        <w:spacing w:after="0"/>
        <w:jc w:val="both"/>
        <w:rPr>
          <w:lang w:val="en-US"/>
        </w:rPr>
      </w:pPr>
    </w:p>
    <w:p w:rsidR="0037501A" w:rsidRPr="005B03BD" w:rsidRDefault="0037501A" w:rsidP="002A6A73">
      <w:pPr>
        <w:spacing w:after="0"/>
        <w:jc w:val="both"/>
        <w:rPr>
          <w:lang w:val="en-US"/>
        </w:rPr>
      </w:pPr>
      <w:r w:rsidRPr="005B03BD">
        <w:rPr>
          <w:lang w:val="en-US"/>
        </w:rPr>
        <w:t>Rappresentata da:</w:t>
      </w:r>
    </w:p>
    <w:p w:rsidR="0037501A" w:rsidRPr="005B03BD" w:rsidRDefault="0037501A" w:rsidP="002A6A73">
      <w:pPr>
        <w:spacing w:after="0"/>
        <w:jc w:val="both"/>
        <w:rPr>
          <w:lang w:val="en-US"/>
        </w:rPr>
      </w:pPr>
      <w:r w:rsidRPr="005B03BD">
        <w:rPr>
          <w:lang w:val="en-US"/>
        </w:rPr>
        <w:t xml:space="preserve">EURO ELECTRONICS </w:t>
      </w:r>
    </w:p>
    <w:p w:rsidR="0037501A" w:rsidRPr="005B03BD" w:rsidRDefault="0037501A" w:rsidP="002A6A73">
      <w:pPr>
        <w:spacing w:after="0"/>
        <w:jc w:val="both"/>
        <w:rPr>
          <w:b/>
          <w:color w:val="FF0000"/>
          <w:lang w:val="en-US"/>
        </w:rPr>
      </w:pPr>
    </w:p>
    <w:p w:rsidR="0037501A" w:rsidRPr="005B03BD" w:rsidRDefault="0037501A" w:rsidP="002A6A73">
      <w:pPr>
        <w:spacing w:after="0"/>
        <w:jc w:val="both"/>
        <w:rPr>
          <w:lang w:val="en-US"/>
        </w:rPr>
      </w:pPr>
      <w:r w:rsidRPr="005B03BD">
        <w:rPr>
          <w:lang w:val="en-US"/>
        </w:rPr>
        <w:t>Padiglione / Hall 7 Stand F14</w:t>
      </w:r>
    </w:p>
    <w:p w:rsidR="0037501A" w:rsidRPr="005B03BD" w:rsidRDefault="0037501A" w:rsidP="002A6A73">
      <w:pPr>
        <w:spacing w:after="0"/>
        <w:jc w:val="both"/>
        <w:rPr>
          <w:b/>
          <w:color w:val="FF0000"/>
          <w:lang w:val="en-US"/>
        </w:rPr>
      </w:pPr>
    </w:p>
    <w:p w:rsidR="0037501A" w:rsidRPr="007F4BE9" w:rsidRDefault="0037501A" w:rsidP="002A6A73">
      <w:pPr>
        <w:spacing w:after="0"/>
        <w:jc w:val="both"/>
        <w:rPr>
          <w:b/>
          <w:lang w:val="en-US"/>
        </w:rPr>
      </w:pPr>
      <w:r w:rsidRPr="007F4BE9">
        <w:rPr>
          <w:b/>
          <w:lang w:val="en-US"/>
        </w:rPr>
        <w:t>NEW DAY UNIPERSONALE  A R.L.</w:t>
      </w:r>
    </w:p>
    <w:p w:rsidR="0037501A" w:rsidRPr="007F4BE9" w:rsidRDefault="0037501A" w:rsidP="002A6A73">
      <w:pPr>
        <w:spacing w:after="0"/>
        <w:jc w:val="both"/>
      </w:pPr>
      <w:r w:rsidRPr="007F4BE9">
        <w:t xml:space="preserve">Via Conisselle, 50/52 </w:t>
      </w:r>
    </w:p>
    <w:p w:rsidR="0037501A" w:rsidRPr="007F4BE9" w:rsidRDefault="0037501A" w:rsidP="002A6A73">
      <w:pPr>
        <w:spacing w:after="0"/>
        <w:jc w:val="both"/>
      </w:pPr>
      <w:r w:rsidRPr="007F4BE9">
        <w:t>88818 Pallagorio (KR) – Italia</w:t>
      </w:r>
    </w:p>
    <w:p w:rsidR="0037501A" w:rsidRPr="007F4BE9" w:rsidRDefault="0037501A" w:rsidP="002A6A73">
      <w:pPr>
        <w:spacing w:after="0"/>
        <w:jc w:val="both"/>
      </w:pPr>
      <w:r w:rsidRPr="007F4BE9">
        <w:t>Tel. 0962 761560</w:t>
      </w:r>
    </w:p>
    <w:p w:rsidR="0037501A" w:rsidRPr="007F4BE9" w:rsidRDefault="0037501A" w:rsidP="002A6A73">
      <w:pPr>
        <w:spacing w:after="0"/>
        <w:jc w:val="both"/>
      </w:pPr>
      <w:r w:rsidRPr="007F4BE9">
        <w:t>Fax 0962 761561</w:t>
      </w:r>
    </w:p>
    <w:p w:rsidR="0037501A" w:rsidRPr="007F4BE9" w:rsidRDefault="0037501A" w:rsidP="002A6A73">
      <w:pPr>
        <w:spacing w:after="0"/>
        <w:jc w:val="both"/>
      </w:pPr>
      <w:r w:rsidRPr="007F4BE9">
        <w:t>E-Mail: info@newdayurl.it</w:t>
      </w:r>
    </w:p>
    <w:p w:rsidR="0037501A" w:rsidRPr="007F4BE9" w:rsidRDefault="0037501A" w:rsidP="002A6A73">
      <w:pPr>
        <w:spacing w:after="0"/>
        <w:jc w:val="both"/>
      </w:pPr>
      <w:r w:rsidRPr="007F4BE9">
        <w:t>Web: www.newdayurl.it</w:t>
      </w:r>
    </w:p>
    <w:p w:rsidR="0037501A" w:rsidRPr="007F4BE9" w:rsidRDefault="0037501A" w:rsidP="002A6A73">
      <w:pPr>
        <w:spacing w:after="0"/>
        <w:jc w:val="both"/>
      </w:pPr>
    </w:p>
    <w:p w:rsidR="0037501A" w:rsidRPr="007F4BE9" w:rsidRDefault="0037501A" w:rsidP="002A6A73">
      <w:pPr>
        <w:spacing w:after="0"/>
        <w:jc w:val="both"/>
      </w:pPr>
      <w:r w:rsidRPr="007F4BE9">
        <w:t xml:space="preserve">Macchine per panifici, tarallifici – Macchine automatiche per la produzione di taralli e grissini – Taglierine orizzontali – Tagliacantucci – Filonatori –Confezionatrici - Bollitori per taralli </w:t>
      </w:r>
    </w:p>
    <w:p w:rsidR="0037501A" w:rsidRPr="007F4BE9" w:rsidRDefault="0037501A" w:rsidP="002A6A73">
      <w:pPr>
        <w:spacing w:after="0"/>
        <w:jc w:val="both"/>
        <w:rPr>
          <w:i/>
          <w:lang w:val="en-US"/>
        </w:rPr>
      </w:pPr>
      <w:r w:rsidRPr="007F4BE9">
        <w:rPr>
          <w:i/>
          <w:lang w:val="en-US"/>
        </w:rPr>
        <w:t>Machines for bakeries - Cutting machines – Wrapping machines – Bakery machines</w:t>
      </w:r>
    </w:p>
    <w:p w:rsidR="0037501A" w:rsidRPr="007F4BE9" w:rsidRDefault="0037501A" w:rsidP="002A6A73">
      <w:pPr>
        <w:spacing w:after="0"/>
        <w:jc w:val="both"/>
        <w:rPr>
          <w:lang w:val="en-US"/>
        </w:rPr>
      </w:pPr>
    </w:p>
    <w:p w:rsidR="0037501A" w:rsidRPr="007F4BE9" w:rsidRDefault="0037501A" w:rsidP="002A6A73">
      <w:pPr>
        <w:spacing w:after="0"/>
        <w:jc w:val="both"/>
        <w:rPr>
          <w:lang w:val="en-US"/>
        </w:rPr>
      </w:pPr>
      <w:r w:rsidRPr="007F4BE9">
        <w:rPr>
          <w:lang w:val="en-US"/>
        </w:rPr>
        <w:t xml:space="preserve">Padiglione / Hall 7  Stand  </w:t>
      </w:r>
      <w:r>
        <w:rPr>
          <w:lang w:val="en-US"/>
        </w:rPr>
        <w:t>B10/</w:t>
      </w:r>
      <w:r w:rsidRPr="007F4BE9">
        <w:rPr>
          <w:lang w:val="en-US"/>
        </w:rPr>
        <w:t>C9</w:t>
      </w:r>
    </w:p>
    <w:p w:rsidR="0037501A" w:rsidRDefault="0037501A" w:rsidP="00F72395">
      <w:pPr>
        <w:spacing w:after="0"/>
        <w:jc w:val="both"/>
        <w:rPr>
          <w:i/>
          <w:lang w:val="en-US"/>
        </w:rPr>
      </w:pPr>
    </w:p>
    <w:p w:rsidR="0037501A" w:rsidRPr="005B4828" w:rsidRDefault="0037501A" w:rsidP="002A6A73">
      <w:pPr>
        <w:spacing w:after="0"/>
        <w:jc w:val="both"/>
        <w:rPr>
          <w:b/>
          <w:lang w:val="en-US"/>
        </w:rPr>
      </w:pPr>
      <w:r w:rsidRPr="005B4828">
        <w:rPr>
          <w:b/>
          <w:lang w:val="en-US"/>
        </w:rPr>
        <w:t>NICOL’S SRL</w:t>
      </w:r>
    </w:p>
    <w:p w:rsidR="0037501A" w:rsidRPr="005B4828" w:rsidRDefault="0037501A" w:rsidP="002A6A73">
      <w:pPr>
        <w:spacing w:after="0"/>
        <w:jc w:val="both"/>
      </w:pPr>
      <w:r w:rsidRPr="005B4828">
        <w:t xml:space="preserve">Zona Industriale Asi, 4 </w:t>
      </w:r>
    </w:p>
    <w:p w:rsidR="0037501A" w:rsidRPr="005B4828" w:rsidRDefault="0037501A" w:rsidP="002A6A73">
      <w:pPr>
        <w:spacing w:after="0"/>
        <w:jc w:val="both"/>
      </w:pPr>
      <w:r w:rsidRPr="005B4828">
        <w:t>03100 Frosinone  - Italia</w:t>
      </w:r>
    </w:p>
    <w:p w:rsidR="0037501A" w:rsidRPr="005B4828" w:rsidRDefault="0037501A" w:rsidP="002A6A73">
      <w:pPr>
        <w:spacing w:after="0"/>
        <w:jc w:val="both"/>
      </w:pPr>
      <w:r w:rsidRPr="005B4828">
        <w:t>Tel.  0775 937120</w:t>
      </w:r>
    </w:p>
    <w:p w:rsidR="0037501A" w:rsidRPr="005B4828" w:rsidRDefault="0037501A" w:rsidP="002A6A73">
      <w:pPr>
        <w:spacing w:after="0"/>
        <w:jc w:val="both"/>
      </w:pPr>
      <w:r w:rsidRPr="005B4828">
        <w:t>Fax  0775 1850960</w:t>
      </w:r>
    </w:p>
    <w:p w:rsidR="0037501A" w:rsidRPr="005B4828" w:rsidRDefault="0037501A" w:rsidP="002A6A73">
      <w:pPr>
        <w:spacing w:after="0"/>
        <w:jc w:val="both"/>
      </w:pPr>
      <w:r w:rsidRPr="005B4828">
        <w:t>E-Mail:  info@nicols-srl.it</w:t>
      </w:r>
    </w:p>
    <w:p w:rsidR="0037501A" w:rsidRPr="005B4828" w:rsidRDefault="0037501A" w:rsidP="002A6A73">
      <w:pPr>
        <w:spacing w:after="0"/>
        <w:jc w:val="both"/>
      </w:pPr>
      <w:r w:rsidRPr="005B4828">
        <w:t>Web: www.nicols-srl.it</w:t>
      </w:r>
    </w:p>
    <w:p w:rsidR="0037501A" w:rsidRPr="005B4828" w:rsidRDefault="0037501A" w:rsidP="002A6A73">
      <w:pPr>
        <w:spacing w:after="0"/>
        <w:jc w:val="both"/>
      </w:pPr>
    </w:p>
    <w:p w:rsidR="0037501A" w:rsidRPr="005B4828" w:rsidRDefault="0037501A" w:rsidP="005B4828">
      <w:pPr>
        <w:spacing w:after="0"/>
        <w:jc w:val="both"/>
      </w:pPr>
      <w:r w:rsidRPr="005B4828">
        <w:t>Detergenti, carta, articoli per tabaccheria, controllo del denaro, linea caffetteria, creme, sorbetti, granite, orzo, jenseng, cioccolata calda, grappe e prosecco, macchina spremiagrumi</w:t>
      </w:r>
    </w:p>
    <w:p w:rsidR="0037501A" w:rsidRPr="005B4828" w:rsidRDefault="0037501A" w:rsidP="005B4828">
      <w:pPr>
        <w:spacing w:after="0"/>
        <w:jc w:val="both"/>
        <w:rPr>
          <w:lang w:val="en-US"/>
        </w:rPr>
      </w:pPr>
      <w:r w:rsidRPr="005B4828">
        <w:rPr>
          <w:i/>
          <w:lang w:val="en-US"/>
        </w:rPr>
        <w:t>Cleaning products, paper, tobacconist’s articles, handling money, products for bar, creams, soft ice cream, ice crushed drinks, barley, jenseng, hot chocolate, grappa and prosecco, squeezer machines</w:t>
      </w:r>
    </w:p>
    <w:p w:rsidR="0037501A" w:rsidRPr="005B4828" w:rsidRDefault="0037501A" w:rsidP="00F72395">
      <w:pPr>
        <w:spacing w:after="0"/>
        <w:jc w:val="both"/>
        <w:rPr>
          <w:i/>
          <w:lang w:val="en-US"/>
        </w:rPr>
      </w:pPr>
    </w:p>
    <w:p w:rsidR="0037501A" w:rsidRPr="005B4828" w:rsidRDefault="0037501A" w:rsidP="00F72395">
      <w:pPr>
        <w:spacing w:after="0"/>
        <w:jc w:val="both"/>
      </w:pPr>
      <w:r w:rsidRPr="005B4828">
        <w:t>Rappresentante di:</w:t>
      </w:r>
    </w:p>
    <w:p w:rsidR="0037501A" w:rsidRPr="005641B9" w:rsidRDefault="0037501A" w:rsidP="00F72395">
      <w:pPr>
        <w:spacing w:after="0"/>
        <w:jc w:val="both"/>
      </w:pPr>
      <w:r w:rsidRPr="005641B9">
        <w:t>CARIND SRL</w:t>
      </w:r>
    </w:p>
    <w:p w:rsidR="0037501A" w:rsidRPr="005641B9" w:rsidRDefault="0037501A" w:rsidP="00F72395">
      <w:pPr>
        <w:spacing w:after="0"/>
        <w:jc w:val="both"/>
      </w:pPr>
      <w:r w:rsidRPr="005641B9">
        <w:t>COPYR SPA</w:t>
      </w:r>
    </w:p>
    <w:p w:rsidR="0037501A" w:rsidRPr="005B4828" w:rsidRDefault="0037501A" w:rsidP="00F72395">
      <w:pPr>
        <w:spacing w:after="0"/>
        <w:jc w:val="both"/>
        <w:rPr>
          <w:lang w:val="en-US"/>
        </w:rPr>
      </w:pPr>
      <w:r w:rsidRPr="005B4828">
        <w:rPr>
          <w:lang w:val="en-US"/>
        </w:rPr>
        <w:t>DIVERSEY SRL</w:t>
      </w:r>
    </w:p>
    <w:p w:rsidR="0037501A" w:rsidRPr="005B4828" w:rsidRDefault="0037501A" w:rsidP="00F72395">
      <w:pPr>
        <w:spacing w:after="0"/>
        <w:jc w:val="both"/>
        <w:rPr>
          <w:lang w:val="en-US"/>
        </w:rPr>
      </w:pPr>
      <w:r w:rsidRPr="005B4828">
        <w:rPr>
          <w:lang w:val="en-US"/>
        </w:rPr>
        <w:t>M.D. INTERNATIONAL SRL</w:t>
      </w:r>
    </w:p>
    <w:p w:rsidR="0037501A" w:rsidRPr="005641B9" w:rsidRDefault="0037501A" w:rsidP="00F72395">
      <w:pPr>
        <w:spacing w:after="0"/>
        <w:jc w:val="both"/>
        <w:rPr>
          <w:lang w:val="en-US"/>
        </w:rPr>
      </w:pPr>
      <w:r w:rsidRPr="005641B9">
        <w:rPr>
          <w:lang w:val="en-US"/>
        </w:rPr>
        <w:t>MEDICLINICS S.A.</w:t>
      </w:r>
    </w:p>
    <w:p w:rsidR="0037501A" w:rsidRPr="005B4828" w:rsidRDefault="0037501A" w:rsidP="00F72395">
      <w:pPr>
        <w:spacing w:after="0"/>
        <w:jc w:val="both"/>
        <w:rPr>
          <w:lang w:val="en-US"/>
        </w:rPr>
      </w:pPr>
      <w:r w:rsidRPr="005B4828">
        <w:rPr>
          <w:lang w:val="en-US"/>
        </w:rPr>
        <w:t>METE GROUP SRL</w:t>
      </w:r>
    </w:p>
    <w:p w:rsidR="0037501A" w:rsidRPr="005641B9" w:rsidRDefault="0037501A" w:rsidP="00F72395">
      <w:pPr>
        <w:spacing w:after="0"/>
        <w:jc w:val="both"/>
      </w:pPr>
      <w:r w:rsidRPr="005641B9">
        <w:t>WFR DISTRIBUZIONE ITALIA SAS DI ZOLI WILLIAM</w:t>
      </w:r>
    </w:p>
    <w:p w:rsidR="0037501A" w:rsidRPr="005641B9" w:rsidRDefault="0037501A" w:rsidP="00F72395">
      <w:pPr>
        <w:spacing w:after="0"/>
        <w:jc w:val="both"/>
      </w:pPr>
    </w:p>
    <w:p w:rsidR="0037501A" w:rsidRPr="005641B9" w:rsidRDefault="0037501A" w:rsidP="00F72395">
      <w:pPr>
        <w:spacing w:after="0"/>
        <w:jc w:val="both"/>
      </w:pPr>
      <w:r w:rsidRPr="005641B9">
        <w:t xml:space="preserve">Padiglione / </w:t>
      </w:r>
      <w:r>
        <w:t>H</w:t>
      </w:r>
      <w:r w:rsidRPr="005641B9">
        <w:t xml:space="preserve">all </w:t>
      </w:r>
      <w:r>
        <w:t>7</w:t>
      </w:r>
      <w:r w:rsidRPr="005641B9">
        <w:t xml:space="preserve"> Stand </w:t>
      </w:r>
      <w:r>
        <w:t>C8/D7</w:t>
      </w:r>
    </w:p>
    <w:p w:rsidR="0037501A" w:rsidRPr="005641B9" w:rsidRDefault="0037501A" w:rsidP="00F72395">
      <w:pPr>
        <w:spacing w:after="0"/>
        <w:jc w:val="both"/>
        <w:rPr>
          <w:i/>
        </w:rPr>
      </w:pPr>
    </w:p>
    <w:p w:rsidR="0037501A" w:rsidRPr="00790B76" w:rsidRDefault="0037501A" w:rsidP="00F72395">
      <w:pPr>
        <w:spacing w:after="0"/>
        <w:jc w:val="both"/>
        <w:rPr>
          <w:b/>
        </w:rPr>
      </w:pPr>
      <w:r w:rsidRPr="00790B76">
        <w:rPr>
          <w:b/>
        </w:rPr>
        <w:t>NOCCIOLCONO SRL</w:t>
      </w:r>
    </w:p>
    <w:p w:rsidR="0037501A" w:rsidRPr="00790B76" w:rsidRDefault="0037501A" w:rsidP="00F72395">
      <w:pPr>
        <w:spacing w:after="0"/>
        <w:jc w:val="both"/>
      </w:pPr>
      <w:r w:rsidRPr="00790B76">
        <w:t>Via delle Amazzoni, 37</w:t>
      </w:r>
    </w:p>
    <w:p w:rsidR="0037501A" w:rsidRPr="00790B76" w:rsidRDefault="0037501A" w:rsidP="00F72395">
      <w:pPr>
        <w:spacing w:after="0"/>
        <w:jc w:val="both"/>
      </w:pPr>
      <w:r w:rsidRPr="00790B76">
        <w:t>00133 Roma – Italia</w:t>
      </w:r>
    </w:p>
    <w:p w:rsidR="0037501A" w:rsidRPr="00790B76" w:rsidRDefault="0037501A" w:rsidP="00F72395">
      <w:pPr>
        <w:spacing w:after="0"/>
        <w:jc w:val="both"/>
      </w:pPr>
      <w:r w:rsidRPr="00790B76">
        <w:t>Tel. 06 2014831</w:t>
      </w:r>
    </w:p>
    <w:p w:rsidR="0037501A" w:rsidRPr="00790B76" w:rsidRDefault="0037501A" w:rsidP="00F72395">
      <w:pPr>
        <w:spacing w:after="0"/>
        <w:jc w:val="both"/>
      </w:pPr>
      <w:r w:rsidRPr="00790B76">
        <w:t>Fax 06 2014863</w:t>
      </w:r>
    </w:p>
    <w:p w:rsidR="0037501A" w:rsidRPr="00790B76" w:rsidRDefault="0037501A" w:rsidP="00F72395">
      <w:pPr>
        <w:spacing w:after="0"/>
        <w:jc w:val="both"/>
      </w:pPr>
      <w:r w:rsidRPr="00790B76">
        <w:t>E-Mail: nocciolcono@nocciolcono.it</w:t>
      </w:r>
    </w:p>
    <w:p w:rsidR="0037501A" w:rsidRPr="00790B76" w:rsidRDefault="0037501A" w:rsidP="00F72395">
      <w:pPr>
        <w:spacing w:after="0"/>
        <w:jc w:val="both"/>
      </w:pPr>
      <w:r w:rsidRPr="00790B76">
        <w:t>Web: www.nocciolcono.it</w:t>
      </w:r>
    </w:p>
    <w:p w:rsidR="0037501A" w:rsidRPr="00790B76" w:rsidRDefault="0037501A" w:rsidP="00F72395">
      <w:pPr>
        <w:spacing w:after="0"/>
        <w:jc w:val="both"/>
      </w:pPr>
    </w:p>
    <w:p w:rsidR="0037501A" w:rsidRPr="00790B76" w:rsidRDefault="0037501A" w:rsidP="00F72395">
      <w:pPr>
        <w:spacing w:after="0"/>
        <w:jc w:val="both"/>
      </w:pPr>
      <w:r w:rsidRPr="00790B76">
        <w:t>Produzione di coni, cialde e prodotti di alta qualità – Pasticceria, dessert, pasticceria surgelata – Prodotti per celiaci – Coni biologici</w:t>
      </w:r>
    </w:p>
    <w:p w:rsidR="0037501A" w:rsidRPr="00790B76" w:rsidRDefault="0037501A" w:rsidP="00F72395">
      <w:pPr>
        <w:spacing w:after="0"/>
        <w:jc w:val="both"/>
        <w:rPr>
          <w:i/>
          <w:lang w:val="en-US"/>
        </w:rPr>
      </w:pPr>
      <w:r w:rsidRPr="00790B76">
        <w:rPr>
          <w:i/>
          <w:lang w:val="en-US"/>
        </w:rPr>
        <w:t>Production of cones, wafers and high quality products – Pastry, dessert, frozen pastry – Products for celiac – Biological cones</w:t>
      </w:r>
    </w:p>
    <w:p w:rsidR="0037501A" w:rsidRDefault="0037501A" w:rsidP="00F72395">
      <w:pPr>
        <w:spacing w:after="0"/>
        <w:jc w:val="both"/>
        <w:rPr>
          <w:i/>
          <w:lang w:val="en-US"/>
        </w:rPr>
      </w:pPr>
    </w:p>
    <w:p w:rsidR="0037501A" w:rsidRPr="007638C4" w:rsidRDefault="0037501A" w:rsidP="00F72395">
      <w:pPr>
        <w:spacing w:after="0"/>
        <w:jc w:val="both"/>
        <w:rPr>
          <w:lang w:val="en-US"/>
        </w:rPr>
      </w:pPr>
      <w:r>
        <w:rPr>
          <w:lang w:val="en-US"/>
        </w:rPr>
        <w:t xml:space="preserve">Padiglione / Hall 7 Stand </w:t>
      </w:r>
      <w:r w:rsidRPr="007638C4">
        <w:rPr>
          <w:lang w:val="en-US"/>
        </w:rPr>
        <w:t>B2</w:t>
      </w:r>
      <w:r>
        <w:rPr>
          <w:lang w:val="en-US"/>
        </w:rPr>
        <w:t>/C1</w:t>
      </w:r>
    </w:p>
    <w:p w:rsidR="0037501A" w:rsidRDefault="0037501A" w:rsidP="00F72395">
      <w:pPr>
        <w:spacing w:after="0"/>
        <w:jc w:val="both"/>
        <w:rPr>
          <w:i/>
          <w:lang w:val="en-US"/>
        </w:rPr>
      </w:pPr>
    </w:p>
    <w:p w:rsidR="0037501A" w:rsidRPr="001372E3" w:rsidRDefault="0037501A" w:rsidP="00F72395">
      <w:pPr>
        <w:spacing w:after="0"/>
        <w:jc w:val="both"/>
        <w:rPr>
          <w:b/>
          <w:lang w:val="en-US"/>
        </w:rPr>
      </w:pPr>
      <w:r w:rsidRPr="001372E3">
        <w:rPr>
          <w:b/>
          <w:lang w:val="en-US"/>
        </w:rPr>
        <w:t>OMAB SRL</w:t>
      </w:r>
    </w:p>
    <w:p w:rsidR="0037501A" w:rsidRPr="006B7B0D" w:rsidRDefault="0037501A" w:rsidP="00F72395">
      <w:pPr>
        <w:spacing w:after="0"/>
        <w:jc w:val="both"/>
      </w:pPr>
      <w:r w:rsidRPr="006B7B0D">
        <w:t>Via A. Sogliano, 18/24</w:t>
      </w:r>
    </w:p>
    <w:p w:rsidR="0037501A" w:rsidRPr="006B7B0D" w:rsidRDefault="0037501A" w:rsidP="00F72395">
      <w:pPr>
        <w:spacing w:after="0"/>
        <w:jc w:val="both"/>
      </w:pPr>
      <w:r w:rsidRPr="006B7B0D">
        <w:t>00164 Roma – Italia</w:t>
      </w:r>
    </w:p>
    <w:p w:rsidR="0037501A" w:rsidRDefault="0037501A" w:rsidP="00F72395">
      <w:pPr>
        <w:spacing w:after="0"/>
        <w:jc w:val="both"/>
      </w:pPr>
      <w:r w:rsidRPr="006B7B0D">
        <w:t>Tel. 06 66154004</w:t>
      </w:r>
    </w:p>
    <w:p w:rsidR="0037501A" w:rsidRPr="006B7B0D" w:rsidRDefault="0037501A" w:rsidP="00F72395">
      <w:pPr>
        <w:spacing w:after="0"/>
        <w:jc w:val="both"/>
      </w:pPr>
      <w:r w:rsidRPr="006B7B0D">
        <w:t>Fax 06 66157536</w:t>
      </w:r>
    </w:p>
    <w:p w:rsidR="0037501A" w:rsidRPr="006B7B0D" w:rsidRDefault="0037501A" w:rsidP="00F72395">
      <w:pPr>
        <w:spacing w:after="0"/>
        <w:jc w:val="both"/>
      </w:pPr>
      <w:r w:rsidRPr="006B7B0D">
        <w:t>E-Mail: info@omabsrl.com</w:t>
      </w:r>
    </w:p>
    <w:p w:rsidR="0037501A" w:rsidRPr="006B7B0D" w:rsidRDefault="0037501A" w:rsidP="00F72395">
      <w:pPr>
        <w:spacing w:after="0"/>
        <w:jc w:val="both"/>
      </w:pPr>
      <w:r w:rsidRPr="006B7B0D">
        <w:t>Web: www.omabsrl.com</w:t>
      </w:r>
    </w:p>
    <w:p w:rsidR="0037501A" w:rsidRDefault="0037501A" w:rsidP="00F72395">
      <w:pPr>
        <w:spacing w:after="0"/>
        <w:jc w:val="both"/>
        <w:rPr>
          <w:i/>
        </w:rPr>
      </w:pPr>
    </w:p>
    <w:p w:rsidR="0037501A" w:rsidRDefault="0037501A" w:rsidP="00F72395">
      <w:pPr>
        <w:spacing w:after="0"/>
        <w:jc w:val="both"/>
        <w:rPr>
          <w:i/>
        </w:rPr>
      </w:pPr>
      <w:r>
        <w:rPr>
          <w:i/>
        </w:rPr>
        <w:t>A</w:t>
      </w:r>
      <w:r w:rsidRPr="006B7B0D">
        <w:rPr>
          <w:i/>
        </w:rPr>
        <w:t>rredamenti ed attrezzature per le attività di ristorazione, gelateria, pasticceria, bar</w:t>
      </w:r>
    </w:p>
    <w:p w:rsidR="0037501A" w:rsidRPr="006B7B0D" w:rsidRDefault="0037501A" w:rsidP="00F72395">
      <w:pPr>
        <w:spacing w:after="0"/>
        <w:jc w:val="both"/>
        <w:rPr>
          <w:i/>
          <w:lang w:val="en-US"/>
        </w:rPr>
      </w:pPr>
      <w:r w:rsidRPr="006B7B0D">
        <w:rPr>
          <w:i/>
          <w:lang w:val="en-US"/>
        </w:rPr>
        <w:t xml:space="preserve">Complete furnishing and fitting for ice cream shops, pastry shops, </w:t>
      </w:r>
      <w:r>
        <w:rPr>
          <w:i/>
          <w:lang w:val="en-US"/>
        </w:rPr>
        <w:t>bars…</w:t>
      </w:r>
    </w:p>
    <w:p w:rsidR="0037501A" w:rsidRDefault="0037501A" w:rsidP="00F72395">
      <w:pPr>
        <w:spacing w:after="0"/>
        <w:jc w:val="both"/>
        <w:rPr>
          <w:i/>
          <w:lang w:val="en-US"/>
        </w:rPr>
      </w:pPr>
    </w:p>
    <w:p w:rsidR="0037501A" w:rsidRPr="00C70F8E" w:rsidRDefault="0037501A" w:rsidP="00F72395">
      <w:pPr>
        <w:spacing w:after="0"/>
        <w:jc w:val="both"/>
        <w:rPr>
          <w:lang w:val="en-US"/>
        </w:rPr>
      </w:pPr>
      <w:r w:rsidRPr="00C70F8E">
        <w:rPr>
          <w:lang w:val="en-US"/>
        </w:rPr>
        <w:t>Padiglione / Hall 8 Stand C2/D1</w:t>
      </w:r>
    </w:p>
    <w:p w:rsidR="0037501A" w:rsidRPr="006B7B0D" w:rsidRDefault="0037501A" w:rsidP="00F72395">
      <w:pPr>
        <w:spacing w:after="0"/>
        <w:jc w:val="both"/>
        <w:rPr>
          <w:i/>
          <w:lang w:val="en-US"/>
        </w:rPr>
      </w:pPr>
    </w:p>
    <w:p w:rsidR="0037501A" w:rsidRPr="001372E3" w:rsidRDefault="0037501A" w:rsidP="00551733">
      <w:pPr>
        <w:spacing w:after="0"/>
        <w:jc w:val="both"/>
        <w:rPr>
          <w:b/>
          <w:lang w:val="en-US"/>
        </w:rPr>
      </w:pPr>
      <w:r w:rsidRPr="001372E3">
        <w:rPr>
          <w:b/>
          <w:lang w:val="en-US"/>
        </w:rPr>
        <w:t>OROBICAMIX SRL</w:t>
      </w:r>
    </w:p>
    <w:p w:rsidR="0037501A" w:rsidRPr="00551733" w:rsidRDefault="0037501A" w:rsidP="00551733">
      <w:pPr>
        <w:spacing w:after="0"/>
        <w:jc w:val="both"/>
      </w:pPr>
      <w:r w:rsidRPr="00551733">
        <w:t xml:space="preserve">Via Bergamo, 745/4 </w:t>
      </w:r>
    </w:p>
    <w:p w:rsidR="0037501A" w:rsidRPr="00551733" w:rsidRDefault="0037501A" w:rsidP="00551733">
      <w:pPr>
        <w:spacing w:after="0"/>
        <w:jc w:val="both"/>
      </w:pPr>
      <w:r w:rsidRPr="00551733">
        <w:t>24045 Fara Gera D’Adda  (BG) – Italia</w:t>
      </w:r>
    </w:p>
    <w:p w:rsidR="0037501A" w:rsidRPr="00551733" w:rsidRDefault="0037501A" w:rsidP="00551733">
      <w:pPr>
        <w:spacing w:after="0"/>
        <w:jc w:val="both"/>
      </w:pPr>
      <w:r w:rsidRPr="00551733">
        <w:t>Tel. 0363 396239</w:t>
      </w:r>
    </w:p>
    <w:p w:rsidR="0037501A" w:rsidRPr="00551733" w:rsidRDefault="0037501A" w:rsidP="00551733">
      <w:pPr>
        <w:spacing w:after="0"/>
        <w:jc w:val="both"/>
      </w:pPr>
      <w:r w:rsidRPr="00551733">
        <w:t>Fax 0363 395350</w:t>
      </w:r>
    </w:p>
    <w:p w:rsidR="0037501A" w:rsidRPr="00551733" w:rsidRDefault="0037501A" w:rsidP="00551733">
      <w:pPr>
        <w:spacing w:after="0"/>
        <w:jc w:val="both"/>
      </w:pPr>
      <w:r w:rsidRPr="00551733">
        <w:t>E-Mail: info@orobicamix.com</w:t>
      </w:r>
    </w:p>
    <w:p w:rsidR="0037501A" w:rsidRPr="00551733" w:rsidRDefault="0037501A" w:rsidP="00551733">
      <w:pPr>
        <w:spacing w:after="0"/>
        <w:jc w:val="both"/>
      </w:pPr>
      <w:r w:rsidRPr="00551733">
        <w:t>Web: www.orobicamix.com</w:t>
      </w:r>
    </w:p>
    <w:p w:rsidR="0037501A" w:rsidRPr="00551733" w:rsidRDefault="0037501A" w:rsidP="00551733">
      <w:pPr>
        <w:spacing w:after="0"/>
        <w:jc w:val="both"/>
      </w:pPr>
    </w:p>
    <w:p w:rsidR="0037501A" w:rsidRPr="00551733" w:rsidRDefault="0037501A" w:rsidP="00551733">
      <w:pPr>
        <w:spacing w:after="0"/>
        <w:jc w:val="both"/>
      </w:pPr>
      <w:r w:rsidRPr="00551733">
        <w:t>Prodotti liofilizzati</w:t>
      </w:r>
    </w:p>
    <w:p w:rsidR="0037501A" w:rsidRPr="00551733" w:rsidRDefault="0037501A" w:rsidP="00551733">
      <w:pPr>
        <w:spacing w:after="0"/>
        <w:jc w:val="both"/>
        <w:rPr>
          <w:i/>
          <w:lang w:val="en-US"/>
        </w:rPr>
      </w:pPr>
      <w:r w:rsidRPr="00551733">
        <w:rPr>
          <w:i/>
          <w:lang w:val="en-US"/>
        </w:rPr>
        <w:t>Freeze dried products</w:t>
      </w:r>
    </w:p>
    <w:p w:rsidR="0037501A" w:rsidRPr="00551733" w:rsidRDefault="0037501A" w:rsidP="00F72395">
      <w:pPr>
        <w:spacing w:after="0"/>
        <w:jc w:val="both"/>
        <w:rPr>
          <w:i/>
          <w:lang w:val="en-US"/>
        </w:rPr>
      </w:pPr>
    </w:p>
    <w:p w:rsidR="0037501A" w:rsidRPr="00551733" w:rsidRDefault="0037501A" w:rsidP="00F72395">
      <w:pPr>
        <w:spacing w:after="0"/>
        <w:jc w:val="both"/>
        <w:rPr>
          <w:lang w:val="en-US"/>
        </w:rPr>
      </w:pPr>
      <w:r w:rsidRPr="00551733">
        <w:rPr>
          <w:lang w:val="en-US"/>
        </w:rPr>
        <w:t>Padiglione / Hall 8 Stand C16/D15</w:t>
      </w:r>
    </w:p>
    <w:p w:rsidR="0037501A" w:rsidRPr="00551733" w:rsidRDefault="0037501A" w:rsidP="00F72395">
      <w:pPr>
        <w:spacing w:after="0"/>
        <w:jc w:val="both"/>
        <w:rPr>
          <w:i/>
          <w:lang w:val="en-US"/>
        </w:rPr>
      </w:pPr>
    </w:p>
    <w:p w:rsidR="0037501A" w:rsidRPr="007638C4" w:rsidRDefault="0037501A" w:rsidP="00A02774">
      <w:pPr>
        <w:spacing w:after="0"/>
        <w:jc w:val="both"/>
        <w:rPr>
          <w:b/>
        </w:rPr>
      </w:pPr>
      <w:r w:rsidRPr="007638C4">
        <w:rPr>
          <w:b/>
        </w:rPr>
        <w:t>PANATTREZZI SAS</w:t>
      </w:r>
    </w:p>
    <w:p w:rsidR="0037501A" w:rsidRPr="00D12D6F" w:rsidRDefault="0037501A" w:rsidP="00A02774">
      <w:pPr>
        <w:spacing w:after="0"/>
        <w:jc w:val="both"/>
      </w:pPr>
      <w:r w:rsidRPr="00D12D6F">
        <w:t>Via Terni, 120</w:t>
      </w:r>
    </w:p>
    <w:p w:rsidR="0037501A" w:rsidRPr="00D12D6F" w:rsidRDefault="0037501A" w:rsidP="00A02774">
      <w:pPr>
        <w:spacing w:after="0"/>
        <w:jc w:val="both"/>
      </w:pPr>
      <w:r w:rsidRPr="00D12D6F">
        <w:t>47522 S. Vittore di Cesena (FC) – Italia</w:t>
      </w:r>
    </w:p>
    <w:p w:rsidR="0037501A" w:rsidRPr="00D12D6F" w:rsidRDefault="0037501A" w:rsidP="00A02774">
      <w:pPr>
        <w:spacing w:after="0"/>
        <w:jc w:val="both"/>
      </w:pPr>
      <w:r w:rsidRPr="00D12D6F">
        <w:t>Tel. Fax 0547 663612</w:t>
      </w:r>
    </w:p>
    <w:p w:rsidR="0037501A" w:rsidRPr="00D12D6F" w:rsidRDefault="0037501A" w:rsidP="00A02774">
      <w:pPr>
        <w:spacing w:after="0"/>
        <w:jc w:val="both"/>
      </w:pPr>
      <w:r w:rsidRPr="00D12D6F">
        <w:t>E-Mail: info@panattrezzi.it</w:t>
      </w:r>
    </w:p>
    <w:p w:rsidR="0037501A" w:rsidRPr="00D12D6F" w:rsidRDefault="0037501A" w:rsidP="00A02774">
      <w:pPr>
        <w:spacing w:after="0"/>
        <w:jc w:val="both"/>
      </w:pPr>
      <w:r w:rsidRPr="00D12D6F">
        <w:t>Web: www.panattrezzi.it</w:t>
      </w:r>
    </w:p>
    <w:p w:rsidR="0037501A" w:rsidRPr="00D12D6F" w:rsidRDefault="0037501A" w:rsidP="00A02774">
      <w:pPr>
        <w:spacing w:after="0"/>
        <w:jc w:val="both"/>
      </w:pPr>
    </w:p>
    <w:p w:rsidR="0037501A" w:rsidRPr="00D12D6F" w:rsidRDefault="0037501A" w:rsidP="00A02774">
      <w:pPr>
        <w:spacing w:after="0"/>
        <w:jc w:val="both"/>
      </w:pPr>
      <w:r w:rsidRPr="00D12D6F">
        <w:t xml:space="preserve">Macchine per panificazione </w:t>
      </w:r>
    </w:p>
    <w:p w:rsidR="0037501A" w:rsidRPr="00D12D6F" w:rsidRDefault="0037501A" w:rsidP="00A02774">
      <w:pPr>
        <w:spacing w:after="0"/>
        <w:jc w:val="both"/>
        <w:rPr>
          <w:i/>
          <w:lang w:val="en-US"/>
        </w:rPr>
      </w:pPr>
      <w:r w:rsidRPr="00D12D6F">
        <w:rPr>
          <w:i/>
          <w:lang w:val="en-US"/>
        </w:rPr>
        <w:t xml:space="preserve">Machines for bakery </w:t>
      </w:r>
    </w:p>
    <w:p w:rsidR="0037501A" w:rsidRPr="00D12D6F" w:rsidRDefault="0037501A" w:rsidP="00A02774">
      <w:pPr>
        <w:spacing w:after="0"/>
        <w:jc w:val="both"/>
        <w:rPr>
          <w:i/>
          <w:lang w:val="en-US"/>
        </w:rPr>
      </w:pPr>
    </w:p>
    <w:p w:rsidR="0037501A" w:rsidRDefault="0037501A" w:rsidP="00A02774">
      <w:pPr>
        <w:spacing w:after="0"/>
        <w:jc w:val="both"/>
        <w:rPr>
          <w:lang w:val="en-US"/>
        </w:rPr>
      </w:pPr>
      <w:r>
        <w:rPr>
          <w:lang w:val="en-US"/>
        </w:rPr>
        <w:t xml:space="preserve">Padiglione / Hall 7 Stand </w:t>
      </w:r>
      <w:r w:rsidRPr="00D12D6F">
        <w:rPr>
          <w:lang w:val="en-US"/>
        </w:rPr>
        <w:t>A18</w:t>
      </w:r>
      <w:r>
        <w:rPr>
          <w:lang w:val="en-US"/>
        </w:rPr>
        <w:t>/B17</w:t>
      </w:r>
    </w:p>
    <w:p w:rsidR="0037501A" w:rsidRDefault="0037501A" w:rsidP="00A02774">
      <w:pPr>
        <w:spacing w:after="0"/>
        <w:jc w:val="both"/>
        <w:rPr>
          <w:lang w:val="en-US"/>
        </w:rPr>
      </w:pPr>
    </w:p>
    <w:p w:rsidR="0037501A" w:rsidRPr="006E0656" w:rsidRDefault="0037501A" w:rsidP="006E0656">
      <w:pPr>
        <w:spacing w:after="0"/>
        <w:jc w:val="both"/>
        <w:rPr>
          <w:b/>
          <w:i/>
        </w:rPr>
      </w:pPr>
      <w:r w:rsidRPr="006E0656">
        <w:rPr>
          <w:b/>
          <w:i/>
        </w:rPr>
        <w:t>PAN-BRO agenzie Sas</w:t>
      </w:r>
    </w:p>
    <w:p w:rsidR="0037501A" w:rsidRPr="006E0656" w:rsidRDefault="0037501A" w:rsidP="006E0656">
      <w:pPr>
        <w:spacing w:after="0"/>
        <w:jc w:val="both"/>
      </w:pPr>
      <w:r w:rsidRPr="006E0656">
        <w:t xml:space="preserve">Via Teuliè, 11 </w:t>
      </w:r>
    </w:p>
    <w:p w:rsidR="0037501A" w:rsidRPr="006E0656" w:rsidRDefault="0037501A" w:rsidP="006E0656">
      <w:pPr>
        <w:spacing w:after="0"/>
        <w:jc w:val="both"/>
      </w:pPr>
      <w:r w:rsidRPr="006E0656">
        <w:t>20136 Milano – Italia</w:t>
      </w:r>
    </w:p>
    <w:p w:rsidR="0037501A" w:rsidRPr="006E0656" w:rsidRDefault="0037501A" w:rsidP="006E0656">
      <w:pPr>
        <w:spacing w:after="0"/>
        <w:jc w:val="both"/>
      </w:pPr>
      <w:r w:rsidRPr="006E0656">
        <w:t>Tel. 02 58431280</w:t>
      </w:r>
    </w:p>
    <w:p w:rsidR="0037501A" w:rsidRPr="006E0656" w:rsidRDefault="0037501A" w:rsidP="006E0656">
      <w:pPr>
        <w:spacing w:after="0"/>
        <w:jc w:val="both"/>
      </w:pPr>
      <w:r w:rsidRPr="006E0656">
        <w:t>Fax 02 58431290</w:t>
      </w:r>
    </w:p>
    <w:p w:rsidR="0037501A" w:rsidRPr="00112F4E" w:rsidRDefault="0037501A" w:rsidP="006E0656">
      <w:pPr>
        <w:spacing w:after="0"/>
        <w:jc w:val="both"/>
      </w:pPr>
      <w:r w:rsidRPr="00112F4E">
        <w:t>Web: www.pan-bro.com</w:t>
      </w:r>
    </w:p>
    <w:p w:rsidR="0037501A" w:rsidRPr="00112F4E" w:rsidRDefault="0037501A" w:rsidP="006E0656">
      <w:pPr>
        <w:spacing w:after="0"/>
        <w:jc w:val="both"/>
      </w:pPr>
    </w:p>
    <w:p w:rsidR="0037501A" w:rsidRPr="006E0656" w:rsidRDefault="0037501A" w:rsidP="006E0656">
      <w:pPr>
        <w:spacing w:after="0"/>
        <w:jc w:val="both"/>
      </w:pPr>
      <w:r w:rsidRPr="006E0656">
        <w:t>Macchine automatiche per prodotti ripieni di gastronomia e pasticceria – Macchine e linee per panificazione e pasticceria – Reti di trasporto in filo d’acciaio</w:t>
      </w:r>
    </w:p>
    <w:p w:rsidR="0037501A" w:rsidRDefault="0037501A" w:rsidP="006E0656">
      <w:pPr>
        <w:spacing w:after="0"/>
        <w:jc w:val="both"/>
        <w:rPr>
          <w:i/>
          <w:lang w:val="en-US"/>
        </w:rPr>
      </w:pPr>
      <w:r w:rsidRPr="006E0656">
        <w:rPr>
          <w:i/>
          <w:lang w:val="en-US"/>
        </w:rPr>
        <w:t>Automatic machines for gastronomy and pastry stuffed products -  Machines and lines for bakery and pastry – Stainless steel conveyor belt</w:t>
      </w:r>
    </w:p>
    <w:p w:rsidR="0037501A" w:rsidRDefault="0037501A" w:rsidP="00F72395">
      <w:pPr>
        <w:spacing w:after="0"/>
        <w:jc w:val="both"/>
        <w:rPr>
          <w:i/>
          <w:lang w:val="en-US"/>
        </w:rPr>
      </w:pPr>
    </w:p>
    <w:p w:rsidR="0037501A" w:rsidRPr="00112F4E" w:rsidRDefault="0037501A" w:rsidP="00F72395">
      <w:pPr>
        <w:spacing w:after="0"/>
        <w:jc w:val="both"/>
      </w:pPr>
      <w:r w:rsidRPr="00112F4E">
        <w:t xml:space="preserve">Rappresentante di: </w:t>
      </w:r>
    </w:p>
    <w:p w:rsidR="0037501A" w:rsidRPr="00112F4E" w:rsidRDefault="0037501A" w:rsidP="006E0656">
      <w:pPr>
        <w:spacing w:after="0"/>
        <w:jc w:val="both"/>
      </w:pPr>
      <w:r w:rsidRPr="00112F4E">
        <w:t>RHEON Automatic Machinery Gmbh</w:t>
      </w:r>
    </w:p>
    <w:p w:rsidR="0037501A" w:rsidRPr="006E0656" w:rsidRDefault="0037501A" w:rsidP="006E0656">
      <w:pPr>
        <w:spacing w:after="0"/>
        <w:jc w:val="both"/>
        <w:rPr>
          <w:lang w:val="en-US"/>
        </w:rPr>
      </w:pPr>
      <w:r w:rsidRPr="006E0656">
        <w:rPr>
          <w:lang w:val="en-US"/>
        </w:rPr>
        <w:t>WIRE BELT Co. Ltd</w:t>
      </w:r>
    </w:p>
    <w:p w:rsidR="0037501A" w:rsidRPr="006E0656" w:rsidRDefault="0037501A" w:rsidP="006E0656">
      <w:pPr>
        <w:spacing w:after="0"/>
        <w:jc w:val="both"/>
        <w:rPr>
          <w:lang w:val="en-US"/>
        </w:rPr>
      </w:pPr>
    </w:p>
    <w:p w:rsidR="0037501A" w:rsidRPr="006E0656" w:rsidRDefault="0037501A" w:rsidP="006E0656">
      <w:pPr>
        <w:spacing w:after="0"/>
        <w:jc w:val="both"/>
        <w:rPr>
          <w:lang w:val="en-US"/>
        </w:rPr>
      </w:pPr>
      <w:r w:rsidRPr="006E0656">
        <w:rPr>
          <w:lang w:val="en-US"/>
        </w:rPr>
        <w:t>Padiglione / Hall 7 Stand F10</w:t>
      </w:r>
    </w:p>
    <w:p w:rsidR="0037501A" w:rsidRDefault="0037501A" w:rsidP="00F72395">
      <w:pPr>
        <w:spacing w:after="0"/>
        <w:jc w:val="both"/>
        <w:rPr>
          <w:i/>
          <w:lang w:val="en-US"/>
        </w:rPr>
      </w:pPr>
    </w:p>
    <w:p w:rsidR="0037501A" w:rsidRPr="00B76B5D" w:rsidRDefault="0037501A" w:rsidP="00A814D8">
      <w:pPr>
        <w:spacing w:after="0"/>
        <w:jc w:val="both"/>
        <w:rPr>
          <w:b/>
          <w:i/>
        </w:rPr>
      </w:pPr>
      <w:r w:rsidRPr="00B76B5D">
        <w:rPr>
          <w:b/>
          <w:i/>
        </w:rPr>
        <w:t>PANIFICAZIONE&amp;PASTICCERIA</w:t>
      </w:r>
    </w:p>
    <w:p w:rsidR="0037501A" w:rsidRPr="00A814D8" w:rsidRDefault="0037501A" w:rsidP="00A814D8">
      <w:pPr>
        <w:spacing w:after="0"/>
        <w:jc w:val="both"/>
        <w:rPr>
          <w:b/>
        </w:rPr>
      </w:pPr>
      <w:r w:rsidRPr="00A814D8">
        <w:rPr>
          <w:b/>
        </w:rPr>
        <w:t>D.M.P. SRL</w:t>
      </w:r>
    </w:p>
    <w:p w:rsidR="0037501A" w:rsidRPr="00A814D8" w:rsidRDefault="0037501A" w:rsidP="00A814D8">
      <w:pPr>
        <w:spacing w:after="0"/>
        <w:jc w:val="both"/>
      </w:pPr>
      <w:r w:rsidRPr="00A814D8">
        <w:t xml:space="preserve">Via del Fontanile Arenato, 144 </w:t>
      </w:r>
    </w:p>
    <w:p w:rsidR="0037501A" w:rsidRPr="00A814D8" w:rsidRDefault="0037501A" w:rsidP="00A814D8">
      <w:pPr>
        <w:spacing w:after="0"/>
        <w:jc w:val="both"/>
      </w:pPr>
      <w:r w:rsidRPr="00A814D8">
        <w:t>00163 Roma – Italia</w:t>
      </w:r>
    </w:p>
    <w:p w:rsidR="0037501A" w:rsidRPr="00A814D8" w:rsidRDefault="0037501A" w:rsidP="00A814D8">
      <w:pPr>
        <w:spacing w:after="0"/>
        <w:jc w:val="both"/>
      </w:pPr>
      <w:r w:rsidRPr="00A814D8">
        <w:t xml:space="preserve">Tel. 06 6634333 r.a. </w:t>
      </w:r>
    </w:p>
    <w:p w:rsidR="0037501A" w:rsidRPr="00A814D8" w:rsidRDefault="0037501A" w:rsidP="00A814D8">
      <w:pPr>
        <w:spacing w:after="0"/>
        <w:jc w:val="both"/>
      </w:pPr>
      <w:r w:rsidRPr="00A814D8">
        <w:t>Fax 06 6634333</w:t>
      </w:r>
    </w:p>
    <w:p w:rsidR="0037501A" w:rsidRPr="00A814D8" w:rsidRDefault="0037501A" w:rsidP="00A814D8">
      <w:pPr>
        <w:spacing w:after="0"/>
        <w:jc w:val="both"/>
      </w:pPr>
      <w:r w:rsidRPr="00A814D8">
        <w:t xml:space="preserve">E-Mail: info@dmpsrl.eu </w:t>
      </w:r>
    </w:p>
    <w:p w:rsidR="0037501A" w:rsidRPr="00A814D8" w:rsidRDefault="0037501A" w:rsidP="00A814D8">
      <w:pPr>
        <w:spacing w:after="0"/>
        <w:jc w:val="both"/>
      </w:pPr>
      <w:r w:rsidRPr="00A814D8">
        <w:t>Web: www.dmpsrl.eu</w:t>
      </w:r>
    </w:p>
    <w:p w:rsidR="0037501A" w:rsidRDefault="0037501A" w:rsidP="00A814D8">
      <w:pPr>
        <w:spacing w:after="0"/>
        <w:jc w:val="both"/>
      </w:pPr>
    </w:p>
    <w:p w:rsidR="0037501A" w:rsidRPr="00A814D8" w:rsidRDefault="0037501A" w:rsidP="00A814D8">
      <w:pPr>
        <w:spacing w:after="0"/>
        <w:jc w:val="both"/>
      </w:pPr>
      <w:r w:rsidRPr="00A814D8">
        <w:t>Stampa specializzata</w:t>
      </w:r>
    </w:p>
    <w:p w:rsidR="0037501A" w:rsidRPr="00136D4C" w:rsidRDefault="0037501A" w:rsidP="00A814D8">
      <w:pPr>
        <w:spacing w:after="0"/>
        <w:jc w:val="both"/>
        <w:rPr>
          <w:i/>
        </w:rPr>
      </w:pPr>
      <w:r w:rsidRPr="00136D4C">
        <w:rPr>
          <w:i/>
        </w:rPr>
        <w:t>Trade press</w:t>
      </w:r>
    </w:p>
    <w:p w:rsidR="0037501A" w:rsidRPr="00136D4C" w:rsidRDefault="0037501A" w:rsidP="004B0F74">
      <w:pPr>
        <w:spacing w:after="0"/>
        <w:jc w:val="both"/>
      </w:pPr>
    </w:p>
    <w:p w:rsidR="0037501A" w:rsidRPr="00136D4C" w:rsidRDefault="0037501A" w:rsidP="004B0F74">
      <w:pPr>
        <w:spacing w:after="0"/>
        <w:jc w:val="both"/>
        <w:rPr>
          <w:b/>
        </w:rPr>
      </w:pPr>
      <w:r w:rsidRPr="00136D4C">
        <w:rPr>
          <w:b/>
        </w:rPr>
        <w:t>PARMALAT SPA</w:t>
      </w:r>
    </w:p>
    <w:p w:rsidR="0037501A" w:rsidRPr="002E1743" w:rsidRDefault="0037501A" w:rsidP="004B0F74">
      <w:pPr>
        <w:spacing w:after="0"/>
        <w:jc w:val="both"/>
      </w:pPr>
      <w:r w:rsidRPr="002E1743">
        <w:t xml:space="preserve">Via delle Nazioni Unite, 4 </w:t>
      </w:r>
    </w:p>
    <w:p w:rsidR="0037501A" w:rsidRPr="002E1743" w:rsidRDefault="0037501A" w:rsidP="004B0F74">
      <w:pPr>
        <w:spacing w:after="0"/>
        <w:jc w:val="both"/>
      </w:pPr>
      <w:r w:rsidRPr="002E1743">
        <w:t>43044 Collecchio (PR) – Italia</w:t>
      </w:r>
    </w:p>
    <w:p w:rsidR="0037501A" w:rsidRPr="002E1743" w:rsidRDefault="0037501A" w:rsidP="004B0F74">
      <w:pPr>
        <w:spacing w:after="0"/>
        <w:jc w:val="both"/>
      </w:pPr>
      <w:r w:rsidRPr="002E1743">
        <w:t>Tel. 0521 8081</w:t>
      </w:r>
    </w:p>
    <w:p w:rsidR="0037501A" w:rsidRPr="002E1743" w:rsidRDefault="0037501A" w:rsidP="004B0F74">
      <w:pPr>
        <w:spacing w:after="0"/>
        <w:jc w:val="both"/>
      </w:pPr>
      <w:r w:rsidRPr="002E1743">
        <w:t>Fax 0521 808322</w:t>
      </w:r>
    </w:p>
    <w:p w:rsidR="0037501A" w:rsidRPr="002E1743" w:rsidRDefault="0037501A" w:rsidP="004B0F74">
      <w:pPr>
        <w:spacing w:after="0"/>
        <w:jc w:val="both"/>
      </w:pPr>
      <w:r w:rsidRPr="002E1743">
        <w:t>E-Mail: info@parmalat.net</w:t>
      </w:r>
    </w:p>
    <w:p w:rsidR="0037501A" w:rsidRPr="002E1743" w:rsidRDefault="0037501A" w:rsidP="004B0F74">
      <w:pPr>
        <w:spacing w:after="0"/>
        <w:jc w:val="both"/>
      </w:pPr>
      <w:r w:rsidRPr="002E1743">
        <w:t>Web: www.parmalat.com</w:t>
      </w:r>
    </w:p>
    <w:p w:rsidR="0037501A" w:rsidRPr="002E1743" w:rsidRDefault="0037501A" w:rsidP="004B0F74">
      <w:pPr>
        <w:spacing w:after="0"/>
        <w:jc w:val="both"/>
      </w:pPr>
    </w:p>
    <w:p w:rsidR="0037501A" w:rsidRPr="002E1743" w:rsidRDefault="0037501A" w:rsidP="004B0F74">
      <w:pPr>
        <w:spacing w:after="0"/>
        <w:jc w:val="both"/>
      </w:pPr>
      <w:r w:rsidRPr="002E1743">
        <w:t>Prodotti alimentari</w:t>
      </w:r>
    </w:p>
    <w:p w:rsidR="0037501A" w:rsidRPr="00136D4C" w:rsidRDefault="0037501A" w:rsidP="004B0F74">
      <w:pPr>
        <w:spacing w:after="0"/>
        <w:jc w:val="both"/>
        <w:rPr>
          <w:i/>
        </w:rPr>
      </w:pPr>
      <w:r w:rsidRPr="00136D4C">
        <w:rPr>
          <w:i/>
        </w:rPr>
        <w:t>Food products</w:t>
      </w:r>
    </w:p>
    <w:p w:rsidR="0037501A" w:rsidRPr="00136D4C" w:rsidRDefault="0037501A" w:rsidP="004B0F74">
      <w:pPr>
        <w:spacing w:after="0"/>
        <w:jc w:val="both"/>
      </w:pPr>
    </w:p>
    <w:p w:rsidR="0037501A" w:rsidRPr="00136D4C" w:rsidRDefault="0037501A" w:rsidP="004B0F74">
      <w:pPr>
        <w:spacing w:after="0"/>
        <w:jc w:val="both"/>
      </w:pPr>
      <w:r w:rsidRPr="00136D4C">
        <w:t>Padiglione / Hall 8 Stand C22</w:t>
      </w:r>
    </w:p>
    <w:p w:rsidR="0037501A" w:rsidRDefault="0037501A" w:rsidP="007C4900">
      <w:pPr>
        <w:spacing w:after="0"/>
        <w:jc w:val="both"/>
        <w:rPr>
          <w:b/>
        </w:rPr>
      </w:pPr>
    </w:p>
    <w:p w:rsidR="0037501A" w:rsidRPr="005F72D5" w:rsidRDefault="0037501A" w:rsidP="007C4900">
      <w:pPr>
        <w:spacing w:after="0"/>
        <w:jc w:val="both"/>
        <w:rPr>
          <w:b/>
        </w:rPr>
      </w:pPr>
      <w:r w:rsidRPr="005F72D5">
        <w:rPr>
          <w:b/>
        </w:rPr>
        <w:t>PIETRO BERTO SPA</w:t>
      </w:r>
    </w:p>
    <w:p w:rsidR="0037501A" w:rsidRPr="005F72D5" w:rsidRDefault="0037501A" w:rsidP="007C4900">
      <w:pPr>
        <w:spacing w:after="0"/>
        <w:jc w:val="both"/>
      </w:pPr>
      <w:r w:rsidRPr="005F72D5">
        <w:t xml:space="preserve">Via V. Veneto, 43  </w:t>
      </w:r>
    </w:p>
    <w:p w:rsidR="0037501A" w:rsidRPr="005F72D5" w:rsidRDefault="0037501A" w:rsidP="007C4900">
      <w:pPr>
        <w:spacing w:after="0"/>
        <w:jc w:val="both"/>
      </w:pPr>
      <w:r w:rsidRPr="005F72D5">
        <w:t>36035 Marano Vicentino (VI) – Italia</w:t>
      </w:r>
    </w:p>
    <w:p w:rsidR="0037501A" w:rsidRPr="005F72D5" w:rsidRDefault="0037501A" w:rsidP="007C4900">
      <w:pPr>
        <w:spacing w:after="0"/>
        <w:jc w:val="both"/>
      </w:pPr>
      <w:r w:rsidRPr="005F72D5">
        <w:t>Tel. 0445 696100</w:t>
      </w:r>
    </w:p>
    <w:p w:rsidR="0037501A" w:rsidRPr="005F72D5" w:rsidRDefault="0037501A" w:rsidP="007C4900">
      <w:pPr>
        <w:spacing w:after="0"/>
        <w:jc w:val="both"/>
      </w:pPr>
      <w:r w:rsidRPr="005F72D5">
        <w:t>Fax 0445 696299</w:t>
      </w:r>
    </w:p>
    <w:p w:rsidR="0037501A" w:rsidRPr="005F72D5" w:rsidRDefault="0037501A" w:rsidP="007C4900">
      <w:pPr>
        <w:spacing w:after="0"/>
        <w:jc w:val="both"/>
      </w:pPr>
      <w:r w:rsidRPr="005F72D5">
        <w:t>E-mail: salesdept@pietroberto.com</w:t>
      </w:r>
    </w:p>
    <w:p w:rsidR="0037501A" w:rsidRPr="005F72D5" w:rsidRDefault="0037501A" w:rsidP="007C4900">
      <w:pPr>
        <w:spacing w:after="0"/>
        <w:jc w:val="both"/>
      </w:pPr>
      <w:r w:rsidRPr="005F72D5">
        <w:t>Web: www.pietroberto.com</w:t>
      </w:r>
    </w:p>
    <w:p w:rsidR="0037501A" w:rsidRPr="005F72D5" w:rsidRDefault="0037501A" w:rsidP="007C4900">
      <w:pPr>
        <w:spacing w:after="0"/>
        <w:jc w:val="both"/>
      </w:pPr>
    </w:p>
    <w:p w:rsidR="0037501A" w:rsidRPr="005F72D5" w:rsidRDefault="0037501A" w:rsidP="007C4900">
      <w:pPr>
        <w:spacing w:after="0"/>
        <w:jc w:val="both"/>
      </w:pPr>
      <w:r w:rsidRPr="005F72D5">
        <w:t>Macchine e forni per panifici, pasticcerie e pizzerie</w:t>
      </w:r>
    </w:p>
    <w:p w:rsidR="0037501A" w:rsidRPr="0020514A" w:rsidRDefault="0037501A" w:rsidP="007C4900">
      <w:pPr>
        <w:spacing w:after="0"/>
        <w:jc w:val="both"/>
        <w:rPr>
          <w:i/>
          <w:lang w:val="en-US"/>
        </w:rPr>
      </w:pPr>
      <w:r w:rsidRPr="0020514A">
        <w:rPr>
          <w:i/>
          <w:lang w:val="en-US"/>
        </w:rPr>
        <w:t>Machines and ovens for bakery, pastry and pizza shops</w:t>
      </w:r>
    </w:p>
    <w:p w:rsidR="0037501A" w:rsidRPr="005F72D5" w:rsidRDefault="0037501A" w:rsidP="007C4900">
      <w:pPr>
        <w:spacing w:after="0"/>
        <w:jc w:val="both"/>
        <w:rPr>
          <w:lang w:val="en-US"/>
        </w:rPr>
      </w:pPr>
    </w:p>
    <w:p w:rsidR="0037501A" w:rsidRPr="005F72D5" w:rsidRDefault="0037501A" w:rsidP="007C4900">
      <w:pPr>
        <w:spacing w:after="0"/>
        <w:jc w:val="both"/>
      </w:pPr>
      <w:r w:rsidRPr="005F72D5">
        <w:t>Rappresentata da:</w:t>
      </w:r>
    </w:p>
    <w:p w:rsidR="0037501A" w:rsidRPr="005F72D5" w:rsidRDefault="0037501A" w:rsidP="007C4900">
      <w:pPr>
        <w:spacing w:after="0"/>
        <w:jc w:val="both"/>
      </w:pPr>
      <w:r w:rsidRPr="005F72D5">
        <w:t>MORTINI GIACOMO &amp; C. SAS</w:t>
      </w:r>
    </w:p>
    <w:p w:rsidR="0037501A" w:rsidRPr="007C4900" w:rsidRDefault="0037501A" w:rsidP="00A814D8">
      <w:pPr>
        <w:spacing w:after="0"/>
        <w:jc w:val="both"/>
        <w:rPr>
          <w:color w:val="FF0000"/>
        </w:rPr>
      </w:pPr>
    </w:p>
    <w:p w:rsidR="0037501A" w:rsidRPr="009030CF" w:rsidRDefault="0037501A" w:rsidP="00A814D8">
      <w:pPr>
        <w:spacing w:after="0"/>
        <w:jc w:val="both"/>
      </w:pPr>
      <w:r w:rsidRPr="009030CF">
        <w:t>Padiglione / Hall 7 Stand E10</w:t>
      </w:r>
      <w:r>
        <w:t>/F9</w:t>
      </w:r>
    </w:p>
    <w:p w:rsidR="0037501A" w:rsidRPr="007C4900" w:rsidRDefault="0037501A" w:rsidP="00A814D8">
      <w:pPr>
        <w:spacing w:after="0"/>
        <w:jc w:val="both"/>
      </w:pPr>
    </w:p>
    <w:p w:rsidR="0037501A" w:rsidRPr="00185E6E" w:rsidRDefault="0037501A" w:rsidP="00185E6E">
      <w:pPr>
        <w:spacing w:after="0"/>
        <w:jc w:val="both"/>
        <w:rPr>
          <w:b/>
        </w:rPr>
      </w:pPr>
      <w:r w:rsidRPr="00185E6E">
        <w:rPr>
          <w:b/>
        </w:rPr>
        <w:t xml:space="preserve">PIZZA&amp;CORE – il magazine dedicato al mondo della pizza e della ristorazione </w:t>
      </w:r>
    </w:p>
    <w:p w:rsidR="0037501A" w:rsidRPr="00185E6E" w:rsidRDefault="0037501A" w:rsidP="00185E6E">
      <w:pPr>
        <w:spacing w:after="0"/>
        <w:jc w:val="both"/>
        <w:rPr>
          <w:b/>
        </w:rPr>
      </w:pPr>
      <w:r w:rsidRPr="00185E6E">
        <w:rPr>
          <w:b/>
        </w:rPr>
        <w:t>Editore: INPUT  PUBBLICITA’  &amp; MARKETING SRL</w:t>
      </w:r>
    </w:p>
    <w:p w:rsidR="0037501A" w:rsidRPr="00185E6E" w:rsidRDefault="0037501A" w:rsidP="00185E6E">
      <w:pPr>
        <w:spacing w:after="0"/>
        <w:jc w:val="both"/>
      </w:pPr>
      <w:r w:rsidRPr="00185E6E">
        <w:t>Viale Aldo Moro, 44</w:t>
      </w:r>
    </w:p>
    <w:p w:rsidR="0037501A" w:rsidRPr="00185E6E" w:rsidRDefault="0037501A" w:rsidP="00185E6E">
      <w:pPr>
        <w:spacing w:after="0"/>
        <w:jc w:val="both"/>
      </w:pPr>
      <w:r w:rsidRPr="00185E6E">
        <w:t xml:space="preserve">70043 Monopoli (BA) – Italia </w:t>
      </w:r>
    </w:p>
    <w:p w:rsidR="0037501A" w:rsidRPr="00185E6E" w:rsidRDefault="0037501A" w:rsidP="00185E6E">
      <w:pPr>
        <w:spacing w:after="0"/>
        <w:jc w:val="both"/>
      </w:pPr>
      <w:r w:rsidRPr="00185E6E">
        <w:t xml:space="preserve">Tel. 080 9306460 </w:t>
      </w:r>
    </w:p>
    <w:p w:rsidR="0037501A" w:rsidRPr="00185E6E" w:rsidRDefault="0037501A" w:rsidP="00185E6E">
      <w:pPr>
        <w:spacing w:after="0"/>
        <w:jc w:val="both"/>
      </w:pPr>
      <w:r w:rsidRPr="00185E6E">
        <w:t>Fax 080 9373100</w:t>
      </w:r>
    </w:p>
    <w:p w:rsidR="0037501A" w:rsidRPr="00185E6E" w:rsidRDefault="0037501A" w:rsidP="00185E6E">
      <w:pPr>
        <w:spacing w:after="0"/>
        <w:jc w:val="both"/>
      </w:pPr>
      <w:r w:rsidRPr="00185E6E">
        <w:t>E-Mail: redazione@inputedizioni.it</w:t>
      </w:r>
    </w:p>
    <w:p w:rsidR="0037501A" w:rsidRPr="00185E6E" w:rsidRDefault="0037501A" w:rsidP="00185E6E">
      <w:pPr>
        <w:spacing w:after="0"/>
        <w:jc w:val="both"/>
      </w:pPr>
      <w:r w:rsidRPr="00185E6E">
        <w:t xml:space="preserve">Web: www.ristonews.com </w:t>
      </w:r>
    </w:p>
    <w:p w:rsidR="0037501A" w:rsidRPr="00185E6E" w:rsidRDefault="0037501A" w:rsidP="00185E6E">
      <w:pPr>
        <w:spacing w:after="0"/>
        <w:jc w:val="both"/>
      </w:pPr>
    </w:p>
    <w:p w:rsidR="0037501A" w:rsidRDefault="0037501A" w:rsidP="00185E6E">
      <w:pPr>
        <w:spacing w:after="0"/>
        <w:jc w:val="both"/>
      </w:pPr>
    </w:p>
    <w:p w:rsidR="0037501A" w:rsidRDefault="0037501A" w:rsidP="00185E6E">
      <w:pPr>
        <w:spacing w:after="0"/>
        <w:jc w:val="both"/>
      </w:pPr>
    </w:p>
    <w:p w:rsidR="0037501A" w:rsidRDefault="0037501A" w:rsidP="00185E6E">
      <w:pPr>
        <w:spacing w:after="0"/>
        <w:jc w:val="both"/>
      </w:pPr>
    </w:p>
    <w:p w:rsidR="0037501A" w:rsidRPr="00185E6E" w:rsidRDefault="0037501A" w:rsidP="00185E6E">
      <w:pPr>
        <w:spacing w:after="0"/>
        <w:jc w:val="both"/>
      </w:pPr>
      <w:r w:rsidRPr="00185E6E">
        <w:t>Stampa specializzata</w:t>
      </w:r>
    </w:p>
    <w:p w:rsidR="0037501A" w:rsidRPr="00185E6E" w:rsidRDefault="0037501A" w:rsidP="00185E6E">
      <w:pPr>
        <w:spacing w:after="0"/>
        <w:jc w:val="both"/>
        <w:rPr>
          <w:i/>
        </w:rPr>
      </w:pPr>
      <w:r w:rsidRPr="00185E6E">
        <w:rPr>
          <w:i/>
        </w:rPr>
        <w:t>Trade press</w:t>
      </w:r>
    </w:p>
    <w:p w:rsidR="0037501A" w:rsidRPr="00185E6E" w:rsidRDefault="0037501A" w:rsidP="003540A9">
      <w:pPr>
        <w:spacing w:after="0"/>
        <w:jc w:val="both"/>
      </w:pPr>
    </w:p>
    <w:p w:rsidR="0037501A" w:rsidRPr="002511E9" w:rsidRDefault="0037501A" w:rsidP="003540A9">
      <w:pPr>
        <w:spacing w:after="0"/>
        <w:jc w:val="both"/>
      </w:pPr>
      <w:r w:rsidRPr="002511E9">
        <w:t xml:space="preserve">Padiglione / Hall  7  Stand E2/F1 </w:t>
      </w:r>
    </w:p>
    <w:p w:rsidR="0037501A" w:rsidRPr="002511E9" w:rsidRDefault="0037501A" w:rsidP="003540A9">
      <w:pPr>
        <w:spacing w:after="0"/>
        <w:jc w:val="both"/>
        <w:rPr>
          <w:color w:val="FF0000"/>
        </w:rPr>
      </w:pPr>
    </w:p>
    <w:p w:rsidR="0037501A" w:rsidRPr="000D0FC8" w:rsidRDefault="0037501A" w:rsidP="000D0FC8">
      <w:pPr>
        <w:spacing w:after="0"/>
        <w:jc w:val="both"/>
        <w:rPr>
          <w:b/>
        </w:rPr>
      </w:pPr>
      <w:r w:rsidRPr="000D0FC8">
        <w:rPr>
          <w:b/>
        </w:rPr>
        <w:t xml:space="preserve">PIZZA E PASTA ITALIANA </w:t>
      </w:r>
    </w:p>
    <w:p w:rsidR="0037501A" w:rsidRPr="000D0FC8" w:rsidRDefault="0037501A" w:rsidP="000D0FC8">
      <w:pPr>
        <w:spacing w:after="0"/>
        <w:jc w:val="both"/>
        <w:rPr>
          <w:b/>
        </w:rPr>
      </w:pPr>
      <w:r w:rsidRPr="000D0FC8">
        <w:rPr>
          <w:b/>
        </w:rPr>
        <w:t>P</w:t>
      </w:r>
      <w:r>
        <w:rPr>
          <w:b/>
        </w:rPr>
        <w:t xml:space="preserve">IZZA </w:t>
      </w:r>
      <w:r w:rsidRPr="000D0FC8">
        <w:rPr>
          <w:b/>
        </w:rPr>
        <w:t>N</w:t>
      </w:r>
      <w:r>
        <w:rPr>
          <w:b/>
        </w:rPr>
        <w:t xml:space="preserve">EW SPA </w:t>
      </w:r>
    </w:p>
    <w:p w:rsidR="0037501A" w:rsidRPr="000D0FC8" w:rsidRDefault="0037501A" w:rsidP="000D0FC8">
      <w:pPr>
        <w:spacing w:after="0"/>
        <w:jc w:val="both"/>
      </w:pPr>
      <w:r w:rsidRPr="000D0FC8">
        <w:t xml:space="preserve">Via Sansonessa, 49 </w:t>
      </w:r>
    </w:p>
    <w:p w:rsidR="0037501A" w:rsidRPr="000D0FC8" w:rsidRDefault="0037501A" w:rsidP="000D0FC8">
      <w:pPr>
        <w:spacing w:after="0"/>
        <w:jc w:val="both"/>
      </w:pPr>
      <w:r w:rsidRPr="000D0FC8">
        <w:t xml:space="preserve">30021 Caorle (VE) – Italia </w:t>
      </w:r>
    </w:p>
    <w:p w:rsidR="0037501A" w:rsidRPr="000D0FC8" w:rsidRDefault="0037501A" w:rsidP="000D0FC8">
      <w:pPr>
        <w:spacing w:after="0"/>
        <w:jc w:val="both"/>
      </w:pPr>
      <w:r w:rsidRPr="000D0FC8">
        <w:t>Tel. 0421 212348</w:t>
      </w:r>
    </w:p>
    <w:p w:rsidR="0037501A" w:rsidRPr="000D0FC8" w:rsidRDefault="0037501A" w:rsidP="000D0FC8">
      <w:pPr>
        <w:spacing w:after="0"/>
        <w:jc w:val="both"/>
      </w:pPr>
      <w:r w:rsidRPr="000D0FC8">
        <w:t>Fax 0421 81007</w:t>
      </w:r>
    </w:p>
    <w:p w:rsidR="0037501A" w:rsidRPr="000D0FC8" w:rsidRDefault="0037501A" w:rsidP="000D0FC8">
      <w:pPr>
        <w:spacing w:after="0"/>
        <w:jc w:val="both"/>
      </w:pPr>
      <w:r w:rsidRPr="000D0FC8">
        <w:t>E-Mail: redazione@pizzaepastaitaliana.it</w:t>
      </w:r>
    </w:p>
    <w:p w:rsidR="0037501A" w:rsidRPr="000D0FC8" w:rsidRDefault="0037501A" w:rsidP="000D0FC8">
      <w:pPr>
        <w:spacing w:after="0"/>
        <w:jc w:val="both"/>
      </w:pPr>
      <w:r w:rsidRPr="000D0FC8">
        <w:t>Web: www.pizzaepastaitaliana.it</w:t>
      </w:r>
    </w:p>
    <w:p w:rsidR="0037501A" w:rsidRPr="000D0FC8" w:rsidRDefault="0037501A" w:rsidP="000D0FC8">
      <w:pPr>
        <w:spacing w:after="0"/>
        <w:jc w:val="both"/>
      </w:pPr>
    </w:p>
    <w:p w:rsidR="0037501A" w:rsidRPr="004B0F74" w:rsidRDefault="0037501A" w:rsidP="000D0FC8">
      <w:pPr>
        <w:spacing w:after="0"/>
        <w:jc w:val="both"/>
      </w:pPr>
      <w:r w:rsidRPr="004B0F74">
        <w:t xml:space="preserve">Stampa specializzata </w:t>
      </w:r>
    </w:p>
    <w:p w:rsidR="0037501A" w:rsidRDefault="0037501A" w:rsidP="000D0FC8">
      <w:pPr>
        <w:spacing w:after="0"/>
        <w:jc w:val="both"/>
        <w:rPr>
          <w:i/>
        </w:rPr>
      </w:pPr>
      <w:r w:rsidRPr="004B0F74">
        <w:rPr>
          <w:i/>
        </w:rPr>
        <w:t>Trade press</w:t>
      </w:r>
    </w:p>
    <w:p w:rsidR="0037501A" w:rsidRDefault="0037501A" w:rsidP="000D0FC8">
      <w:pPr>
        <w:spacing w:after="0"/>
        <w:jc w:val="both"/>
        <w:rPr>
          <w:i/>
        </w:rPr>
      </w:pPr>
    </w:p>
    <w:p w:rsidR="0037501A" w:rsidRPr="00D341F1" w:rsidRDefault="0037501A" w:rsidP="000D0FC8">
      <w:pPr>
        <w:spacing w:after="0"/>
        <w:jc w:val="both"/>
      </w:pPr>
      <w:r w:rsidRPr="00D341F1">
        <w:t>Padiglione / Hall  7  Stand A12/B11</w:t>
      </w:r>
    </w:p>
    <w:p w:rsidR="0037501A" w:rsidRPr="004B0F74" w:rsidRDefault="0037501A" w:rsidP="000D0FC8">
      <w:pPr>
        <w:spacing w:after="0"/>
        <w:jc w:val="both"/>
      </w:pPr>
    </w:p>
    <w:p w:rsidR="0037501A" w:rsidRPr="004B0F74" w:rsidRDefault="0037501A" w:rsidP="002B1306">
      <w:pPr>
        <w:spacing w:after="0"/>
        <w:jc w:val="both"/>
        <w:rPr>
          <w:b/>
        </w:rPr>
      </w:pPr>
      <w:r w:rsidRPr="004B0F74">
        <w:rPr>
          <w:b/>
        </w:rPr>
        <w:t>PLAY FIVE di Vincenzo Gionta</w:t>
      </w:r>
    </w:p>
    <w:p w:rsidR="0037501A" w:rsidRPr="00B82A2F" w:rsidRDefault="0037501A" w:rsidP="002B1306">
      <w:pPr>
        <w:spacing w:after="0"/>
        <w:jc w:val="both"/>
      </w:pPr>
      <w:r w:rsidRPr="00B82A2F">
        <w:t>S.S. 630 Formia Cassino Km. 28,4</w:t>
      </w:r>
    </w:p>
    <w:p w:rsidR="0037501A" w:rsidRPr="00B82A2F" w:rsidRDefault="0037501A" w:rsidP="002B1306">
      <w:pPr>
        <w:spacing w:after="0"/>
        <w:jc w:val="both"/>
      </w:pPr>
      <w:r w:rsidRPr="00B82A2F">
        <w:t>04020 Spigno Saturnia (LT) – Italia</w:t>
      </w:r>
    </w:p>
    <w:p w:rsidR="0037501A" w:rsidRPr="00B82A2F" w:rsidRDefault="0037501A" w:rsidP="002B1306">
      <w:pPr>
        <w:spacing w:after="0"/>
        <w:jc w:val="both"/>
      </w:pPr>
      <w:r w:rsidRPr="00B82A2F">
        <w:t>Tel. Fax 0771/64152</w:t>
      </w:r>
    </w:p>
    <w:p w:rsidR="0037501A" w:rsidRPr="00B82A2F" w:rsidRDefault="0037501A" w:rsidP="002B1306">
      <w:pPr>
        <w:spacing w:after="0"/>
        <w:jc w:val="both"/>
      </w:pPr>
      <w:r w:rsidRPr="00B82A2F">
        <w:t>E-Mail: info@playfive.it</w:t>
      </w:r>
    </w:p>
    <w:p w:rsidR="0037501A" w:rsidRPr="00B82A2F" w:rsidRDefault="0037501A" w:rsidP="002B1306">
      <w:pPr>
        <w:spacing w:after="0"/>
        <w:jc w:val="both"/>
      </w:pPr>
      <w:r w:rsidRPr="00B82A2F">
        <w:t>Web: www.playfive.it</w:t>
      </w:r>
    </w:p>
    <w:p w:rsidR="0037501A" w:rsidRPr="00B82A2F" w:rsidRDefault="0037501A" w:rsidP="002B1306">
      <w:pPr>
        <w:spacing w:after="0"/>
        <w:jc w:val="both"/>
      </w:pPr>
    </w:p>
    <w:p w:rsidR="0037501A" w:rsidRPr="00B82A2F" w:rsidRDefault="0037501A" w:rsidP="00B82A2F">
      <w:pPr>
        <w:spacing w:after="0"/>
        <w:jc w:val="both"/>
      </w:pPr>
      <w:r w:rsidRPr="00B82A2F">
        <w:t>Progettazione e realizzazione Playground, percorsi extreme e aree ludiche, tematizzazione aree gioco, allestimenti e arredi in legno, scenografie 3D, giochi in legno da esterno per parchi pubblici e privati</w:t>
      </w:r>
    </w:p>
    <w:p w:rsidR="0037501A" w:rsidRPr="00B82A2F" w:rsidRDefault="0037501A" w:rsidP="00B82A2F">
      <w:pPr>
        <w:spacing w:after="0"/>
        <w:jc w:val="both"/>
        <w:rPr>
          <w:i/>
          <w:lang w:val="en-US"/>
        </w:rPr>
      </w:pPr>
      <w:r w:rsidRPr="00B82A2F">
        <w:rPr>
          <w:i/>
          <w:lang w:val="en-US"/>
        </w:rPr>
        <w:t>Playground design and equipment</w:t>
      </w:r>
    </w:p>
    <w:p w:rsidR="0037501A" w:rsidRPr="00B82A2F" w:rsidRDefault="0037501A" w:rsidP="000D0FC8">
      <w:pPr>
        <w:spacing w:after="0"/>
        <w:jc w:val="both"/>
        <w:rPr>
          <w:b/>
          <w:lang w:val="en-US"/>
        </w:rPr>
      </w:pPr>
    </w:p>
    <w:p w:rsidR="0037501A" w:rsidRPr="00B82A2F" w:rsidRDefault="0037501A" w:rsidP="000D0FC8">
      <w:pPr>
        <w:spacing w:after="0"/>
        <w:jc w:val="both"/>
        <w:rPr>
          <w:lang w:val="en-US"/>
        </w:rPr>
      </w:pPr>
      <w:r w:rsidRPr="00B82A2F">
        <w:rPr>
          <w:lang w:val="en-US"/>
        </w:rPr>
        <w:t xml:space="preserve">Padiglione / Hall </w:t>
      </w:r>
      <w:r>
        <w:rPr>
          <w:lang w:val="en-US"/>
        </w:rPr>
        <w:t>8</w:t>
      </w:r>
      <w:r w:rsidRPr="00B82A2F">
        <w:rPr>
          <w:lang w:val="en-US"/>
        </w:rPr>
        <w:t xml:space="preserve">  Stand </w:t>
      </w:r>
      <w:r>
        <w:rPr>
          <w:lang w:val="en-US"/>
        </w:rPr>
        <w:t>A21</w:t>
      </w:r>
    </w:p>
    <w:p w:rsidR="0037501A" w:rsidRPr="006F63F5" w:rsidRDefault="0037501A" w:rsidP="000D0FC8">
      <w:pPr>
        <w:spacing w:after="0"/>
        <w:jc w:val="both"/>
        <w:rPr>
          <w:b/>
          <w:lang w:val="en-US"/>
        </w:rPr>
      </w:pPr>
    </w:p>
    <w:p w:rsidR="0037501A" w:rsidRPr="006F6F37" w:rsidRDefault="0037501A" w:rsidP="000D0FC8">
      <w:pPr>
        <w:spacing w:after="0"/>
        <w:jc w:val="both"/>
        <w:rPr>
          <w:b/>
        </w:rPr>
      </w:pPr>
      <w:r w:rsidRPr="006F6F37">
        <w:rPr>
          <w:b/>
        </w:rPr>
        <w:t>PROGETTO TENDA SRL</w:t>
      </w:r>
    </w:p>
    <w:p w:rsidR="0037501A" w:rsidRPr="006F6F37" w:rsidRDefault="0037501A" w:rsidP="000D0FC8">
      <w:pPr>
        <w:spacing w:after="0"/>
        <w:jc w:val="both"/>
      </w:pPr>
      <w:r w:rsidRPr="006F6F37">
        <w:t>Fondi (LT) – Italia</w:t>
      </w:r>
    </w:p>
    <w:p w:rsidR="0037501A" w:rsidRPr="006F6F37" w:rsidRDefault="0037501A" w:rsidP="000D0FC8">
      <w:pPr>
        <w:spacing w:after="0"/>
        <w:jc w:val="both"/>
      </w:pPr>
      <w:r w:rsidRPr="006F6F37">
        <w:t>Web: www.progettotendasrl.it</w:t>
      </w:r>
    </w:p>
    <w:p w:rsidR="0037501A" w:rsidRPr="006F6F37" w:rsidRDefault="0037501A" w:rsidP="000D0FC8">
      <w:pPr>
        <w:spacing w:after="0"/>
        <w:jc w:val="both"/>
      </w:pPr>
    </w:p>
    <w:p w:rsidR="0037501A" w:rsidRPr="006F6F37" w:rsidRDefault="0037501A" w:rsidP="000D0FC8">
      <w:pPr>
        <w:spacing w:after="0"/>
        <w:jc w:val="both"/>
      </w:pPr>
      <w:r w:rsidRPr="006F6F37">
        <w:t>Tende da sole</w:t>
      </w:r>
    </w:p>
    <w:p w:rsidR="0037501A" w:rsidRPr="006F6F37" w:rsidRDefault="0037501A" w:rsidP="000D0FC8">
      <w:pPr>
        <w:spacing w:after="0"/>
        <w:jc w:val="both"/>
        <w:rPr>
          <w:i/>
        </w:rPr>
      </w:pPr>
      <w:r w:rsidRPr="006F6F37">
        <w:rPr>
          <w:i/>
        </w:rPr>
        <w:t>Awnings</w:t>
      </w:r>
    </w:p>
    <w:p w:rsidR="0037501A" w:rsidRPr="006F6F37" w:rsidRDefault="0037501A" w:rsidP="000D0FC8">
      <w:pPr>
        <w:spacing w:after="0"/>
        <w:jc w:val="both"/>
      </w:pPr>
    </w:p>
    <w:p w:rsidR="0037501A" w:rsidRPr="006F6F37" w:rsidRDefault="0037501A" w:rsidP="000D0FC8">
      <w:pPr>
        <w:spacing w:after="0"/>
        <w:jc w:val="both"/>
      </w:pPr>
      <w:r w:rsidRPr="006F6F37">
        <w:t>Rappresentata da:</w:t>
      </w:r>
    </w:p>
    <w:p w:rsidR="0037501A" w:rsidRPr="006F6F37" w:rsidRDefault="0037501A" w:rsidP="000D0FC8">
      <w:pPr>
        <w:spacing w:after="0"/>
        <w:jc w:val="both"/>
      </w:pPr>
      <w:r w:rsidRPr="006F6F37">
        <w:t>LEGNO FAI DA TE SAS</w:t>
      </w:r>
    </w:p>
    <w:p w:rsidR="0037501A" w:rsidRPr="006F6F37" w:rsidRDefault="0037501A" w:rsidP="000D0FC8">
      <w:pPr>
        <w:spacing w:after="0"/>
        <w:jc w:val="both"/>
      </w:pPr>
    </w:p>
    <w:p w:rsidR="0037501A" w:rsidRPr="008F2199" w:rsidRDefault="0037501A" w:rsidP="000D0FC8">
      <w:pPr>
        <w:spacing w:after="0"/>
        <w:jc w:val="both"/>
      </w:pPr>
      <w:r w:rsidRPr="008F2199">
        <w:t>Padiglione / Hall 8 Stand A10/B9</w:t>
      </w:r>
    </w:p>
    <w:p w:rsidR="0037501A" w:rsidRPr="008F2199" w:rsidRDefault="0037501A" w:rsidP="000D0FC8">
      <w:pPr>
        <w:spacing w:after="0"/>
        <w:jc w:val="both"/>
      </w:pPr>
    </w:p>
    <w:p w:rsidR="0037501A" w:rsidRDefault="0037501A" w:rsidP="000D0FC8">
      <w:pPr>
        <w:spacing w:after="0"/>
        <w:jc w:val="both"/>
        <w:rPr>
          <w:b/>
        </w:rPr>
      </w:pPr>
    </w:p>
    <w:p w:rsidR="0037501A" w:rsidRDefault="0037501A" w:rsidP="000D0FC8">
      <w:pPr>
        <w:spacing w:after="0"/>
        <w:jc w:val="both"/>
        <w:rPr>
          <w:b/>
        </w:rPr>
      </w:pPr>
    </w:p>
    <w:p w:rsidR="0037501A" w:rsidRPr="008F2199" w:rsidRDefault="0037501A" w:rsidP="000D0FC8">
      <w:pPr>
        <w:spacing w:after="0"/>
        <w:jc w:val="both"/>
        <w:rPr>
          <w:b/>
        </w:rPr>
      </w:pPr>
      <w:r w:rsidRPr="008F2199">
        <w:rPr>
          <w:b/>
        </w:rPr>
        <w:t>PROMAC ITALIA SRL</w:t>
      </w:r>
    </w:p>
    <w:p w:rsidR="0037501A" w:rsidRPr="00567BFA" w:rsidRDefault="0037501A" w:rsidP="000D0FC8">
      <w:pPr>
        <w:spacing w:after="0"/>
        <w:jc w:val="both"/>
      </w:pPr>
      <w:r w:rsidRPr="00567BFA">
        <w:t>Via Cremona, 1</w:t>
      </w:r>
    </w:p>
    <w:p w:rsidR="0037501A" w:rsidRPr="00567BFA" w:rsidRDefault="0037501A" w:rsidP="000D0FC8">
      <w:pPr>
        <w:spacing w:after="0"/>
        <w:jc w:val="both"/>
      </w:pPr>
      <w:r w:rsidRPr="00567BFA">
        <w:t>20025 Legnano (MI) – Italia</w:t>
      </w:r>
    </w:p>
    <w:p w:rsidR="0037501A" w:rsidRPr="00FA3F3A" w:rsidRDefault="0037501A" w:rsidP="000D0FC8">
      <w:pPr>
        <w:spacing w:after="0"/>
        <w:jc w:val="both"/>
      </w:pPr>
      <w:r w:rsidRPr="00FA3F3A">
        <w:t>Tel. 0331 455102</w:t>
      </w:r>
    </w:p>
    <w:p w:rsidR="0037501A" w:rsidRPr="00FA3F3A" w:rsidRDefault="0037501A" w:rsidP="000D0FC8">
      <w:pPr>
        <w:spacing w:after="0"/>
        <w:jc w:val="both"/>
      </w:pPr>
      <w:r w:rsidRPr="00FA3F3A">
        <w:t>Web: www.promacitalia.com</w:t>
      </w:r>
    </w:p>
    <w:p w:rsidR="0037501A" w:rsidRPr="00FA3F3A" w:rsidRDefault="0037501A" w:rsidP="000D0FC8">
      <w:pPr>
        <w:spacing w:after="0"/>
        <w:jc w:val="both"/>
      </w:pPr>
    </w:p>
    <w:p w:rsidR="0037501A" w:rsidRPr="00567BFA" w:rsidRDefault="0037501A" w:rsidP="000D0FC8">
      <w:pPr>
        <w:spacing w:after="0"/>
        <w:jc w:val="both"/>
      </w:pPr>
      <w:r w:rsidRPr="00567BFA">
        <w:t>Produttori di macchine per il caffè automatiche, semiautomatiche – Macinadosatori - Attrezzature per bar</w:t>
      </w:r>
    </w:p>
    <w:p w:rsidR="0037501A" w:rsidRPr="00567BFA" w:rsidRDefault="0037501A" w:rsidP="000D0FC8">
      <w:pPr>
        <w:spacing w:after="0"/>
        <w:jc w:val="both"/>
        <w:rPr>
          <w:i/>
          <w:lang w:val="en-US"/>
        </w:rPr>
      </w:pPr>
      <w:r w:rsidRPr="00567BFA">
        <w:rPr>
          <w:i/>
          <w:lang w:val="en-US"/>
        </w:rPr>
        <w:t>Automatic and semi automatic coffee machines – Coffee grinders – Bar equipment</w:t>
      </w:r>
    </w:p>
    <w:p w:rsidR="0037501A" w:rsidRPr="00567BFA" w:rsidRDefault="0037501A" w:rsidP="000D0FC8">
      <w:pPr>
        <w:spacing w:after="0"/>
        <w:jc w:val="both"/>
        <w:rPr>
          <w:lang w:val="en-US"/>
        </w:rPr>
      </w:pPr>
    </w:p>
    <w:p w:rsidR="0037501A" w:rsidRPr="00185E6E" w:rsidRDefault="0037501A" w:rsidP="000D0FC8">
      <w:pPr>
        <w:spacing w:after="0"/>
        <w:jc w:val="both"/>
        <w:rPr>
          <w:lang w:val="en-US"/>
        </w:rPr>
      </w:pPr>
      <w:r w:rsidRPr="00185E6E">
        <w:rPr>
          <w:lang w:val="en-US"/>
        </w:rPr>
        <w:t>Padiglione / Hall 7 Stand A2/B1</w:t>
      </w:r>
    </w:p>
    <w:p w:rsidR="0037501A" w:rsidRDefault="0037501A" w:rsidP="000D0FC8">
      <w:pPr>
        <w:spacing w:after="0"/>
        <w:jc w:val="both"/>
        <w:rPr>
          <w:b/>
          <w:lang w:val="en-US"/>
        </w:rPr>
      </w:pPr>
    </w:p>
    <w:p w:rsidR="0037501A" w:rsidRPr="00185E6E" w:rsidRDefault="0037501A" w:rsidP="002A6A73">
      <w:pPr>
        <w:spacing w:after="0"/>
        <w:jc w:val="both"/>
        <w:rPr>
          <w:b/>
          <w:lang w:val="en-US"/>
        </w:rPr>
      </w:pPr>
      <w:r w:rsidRPr="00185E6E">
        <w:rPr>
          <w:b/>
          <w:lang w:val="en-US"/>
        </w:rPr>
        <w:t xml:space="preserve">RATIONAL ITALIA SRL </w:t>
      </w:r>
    </w:p>
    <w:p w:rsidR="0037501A" w:rsidRPr="00694755" w:rsidRDefault="0037501A" w:rsidP="002A6A73">
      <w:pPr>
        <w:spacing w:after="0"/>
        <w:jc w:val="both"/>
      </w:pPr>
      <w:r w:rsidRPr="00694755">
        <w:t xml:space="preserve">Via Impastato, 22 </w:t>
      </w:r>
    </w:p>
    <w:p w:rsidR="0037501A" w:rsidRPr="00694755" w:rsidRDefault="0037501A" w:rsidP="002A6A73">
      <w:pPr>
        <w:spacing w:after="0"/>
        <w:jc w:val="both"/>
      </w:pPr>
      <w:r w:rsidRPr="00694755">
        <w:t>30173 Mestre  (VE) – Italia</w:t>
      </w:r>
    </w:p>
    <w:p w:rsidR="0037501A" w:rsidRPr="00694755" w:rsidRDefault="0037501A" w:rsidP="002A6A73">
      <w:pPr>
        <w:spacing w:after="0"/>
        <w:jc w:val="both"/>
      </w:pPr>
      <w:r w:rsidRPr="00694755">
        <w:t>Tel. 041 5951909</w:t>
      </w:r>
    </w:p>
    <w:p w:rsidR="0037501A" w:rsidRPr="00694755" w:rsidRDefault="0037501A" w:rsidP="002A6A73">
      <w:pPr>
        <w:spacing w:after="0"/>
        <w:jc w:val="both"/>
      </w:pPr>
      <w:r w:rsidRPr="00694755">
        <w:t>Fax 041 5951845</w:t>
      </w:r>
    </w:p>
    <w:p w:rsidR="0037501A" w:rsidRPr="00694755" w:rsidRDefault="0037501A" w:rsidP="002A6A73">
      <w:pPr>
        <w:spacing w:after="0"/>
        <w:jc w:val="both"/>
      </w:pPr>
      <w:r w:rsidRPr="00694755">
        <w:t>E-Mail: info@rational-online.it</w:t>
      </w:r>
    </w:p>
    <w:p w:rsidR="0037501A" w:rsidRPr="00694755" w:rsidRDefault="0037501A" w:rsidP="002A6A73">
      <w:pPr>
        <w:spacing w:after="0"/>
        <w:jc w:val="both"/>
      </w:pPr>
      <w:r w:rsidRPr="00694755">
        <w:t>Web: www.rational-online.it</w:t>
      </w:r>
    </w:p>
    <w:p w:rsidR="0037501A" w:rsidRPr="00694755" w:rsidRDefault="0037501A" w:rsidP="002A6A73">
      <w:pPr>
        <w:spacing w:after="0"/>
        <w:jc w:val="both"/>
      </w:pPr>
    </w:p>
    <w:p w:rsidR="0037501A" w:rsidRPr="00694755" w:rsidRDefault="0037501A" w:rsidP="002A6A73">
      <w:pPr>
        <w:spacing w:after="0"/>
        <w:jc w:val="both"/>
      </w:pPr>
      <w:r w:rsidRPr="00694755">
        <w:t>Produttori di forni professionali per pasticceria e  ristorazione SelfCookingCenter® whitefficiency® e CombiMaster Plus</w:t>
      </w:r>
    </w:p>
    <w:p w:rsidR="0037501A" w:rsidRPr="00694755" w:rsidRDefault="0037501A" w:rsidP="002A6A73">
      <w:pPr>
        <w:spacing w:after="0"/>
        <w:jc w:val="both"/>
        <w:rPr>
          <w:i/>
          <w:lang w:val="en-US"/>
        </w:rPr>
      </w:pPr>
      <w:r w:rsidRPr="00694755">
        <w:rPr>
          <w:i/>
          <w:lang w:val="en-US"/>
        </w:rPr>
        <w:t xml:space="preserve">Producer of professional combi steamer for </w:t>
      </w:r>
      <w:r>
        <w:rPr>
          <w:i/>
          <w:lang w:val="en-US"/>
        </w:rPr>
        <w:t>past</w:t>
      </w:r>
      <w:r w:rsidRPr="00694755">
        <w:rPr>
          <w:i/>
          <w:lang w:val="en-US"/>
        </w:rPr>
        <w:t>ry and gastronomy SelfCookingCenter® whitefficiency® e CombiMaster Plus</w:t>
      </w:r>
    </w:p>
    <w:p w:rsidR="0037501A" w:rsidRPr="00694755" w:rsidRDefault="0037501A" w:rsidP="002A6A73">
      <w:pPr>
        <w:spacing w:after="0"/>
        <w:jc w:val="both"/>
        <w:rPr>
          <w:lang w:val="en-US"/>
        </w:rPr>
      </w:pPr>
    </w:p>
    <w:p w:rsidR="0037501A" w:rsidRPr="002511E9" w:rsidRDefault="0037501A" w:rsidP="002A6A73">
      <w:pPr>
        <w:spacing w:after="0"/>
        <w:jc w:val="both"/>
        <w:rPr>
          <w:lang w:val="en-US"/>
        </w:rPr>
      </w:pPr>
      <w:r w:rsidRPr="002511E9">
        <w:rPr>
          <w:lang w:val="en-US"/>
        </w:rPr>
        <w:t>Padiglione / Hall 7  Stand E5</w:t>
      </w:r>
    </w:p>
    <w:p w:rsidR="0037501A" w:rsidRPr="002511E9" w:rsidRDefault="0037501A" w:rsidP="000D0FC8">
      <w:pPr>
        <w:spacing w:after="0"/>
        <w:jc w:val="both"/>
        <w:rPr>
          <w:lang w:val="en-US"/>
        </w:rPr>
      </w:pPr>
    </w:p>
    <w:p w:rsidR="0037501A" w:rsidRPr="002511E9" w:rsidRDefault="0037501A" w:rsidP="00464981">
      <w:pPr>
        <w:spacing w:after="0"/>
        <w:jc w:val="both"/>
        <w:rPr>
          <w:b/>
          <w:lang w:val="en-US"/>
        </w:rPr>
      </w:pPr>
      <w:r w:rsidRPr="002511E9">
        <w:rPr>
          <w:b/>
          <w:lang w:val="en-US"/>
        </w:rPr>
        <w:t>RCH SPA</w:t>
      </w:r>
    </w:p>
    <w:p w:rsidR="0037501A" w:rsidRPr="009A060C" w:rsidRDefault="0037501A" w:rsidP="00464981">
      <w:pPr>
        <w:spacing w:after="0"/>
        <w:jc w:val="both"/>
      </w:pPr>
      <w:r w:rsidRPr="009A060C">
        <w:t>Via Cendon, 39</w:t>
      </w:r>
    </w:p>
    <w:p w:rsidR="0037501A" w:rsidRPr="009A060C" w:rsidRDefault="0037501A" w:rsidP="00464981">
      <w:pPr>
        <w:spacing w:after="0"/>
        <w:jc w:val="both"/>
      </w:pPr>
      <w:r w:rsidRPr="009A060C">
        <w:t>31057 Silea  (TV) – Italia</w:t>
      </w:r>
    </w:p>
    <w:p w:rsidR="0037501A" w:rsidRPr="009A060C" w:rsidRDefault="0037501A" w:rsidP="00464981">
      <w:pPr>
        <w:spacing w:after="0"/>
        <w:jc w:val="both"/>
      </w:pPr>
      <w:r w:rsidRPr="009A060C">
        <w:t>Tel. 0422 3651</w:t>
      </w:r>
    </w:p>
    <w:p w:rsidR="0037501A" w:rsidRPr="009A060C" w:rsidRDefault="0037501A" w:rsidP="00464981">
      <w:pPr>
        <w:spacing w:after="0"/>
        <w:jc w:val="both"/>
      </w:pPr>
      <w:r w:rsidRPr="009A060C">
        <w:t>E-Mail: info@rch.it</w:t>
      </w:r>
    </w:p>
    <w:p w:rsidR="0037501A" w:rsidRPr="009A060C" w:rsidRDefault="0037501A" w:rsidP="00464981">
      <w:pPr>
        <w:spacing w:after="0"/>
        <w:jc w:val="both"/>
      </w:pPr>
      <w:r w:rsidRPr="009A060C">
        <w:t>Web: www.rch.it</w:t>
      </w:r>
    </w:p>
    <w:p w:rsidR="0037501A" w:rsidRPr="009A060C" w:rsidRDefault="0037501A" w:rsidP="00464981">
      <w:pPr>
        <w:spacing w:after="0"/>
        <w:jc w:val="both"/>
      </w:pPr>
    </w:p>
    <w:p w:rsidR="0037501A" w:rsidRPr="009A060C" w:rsidRDefault="0037501A" w:rsidP="00464981">
      <w:pPr>
        <w:spacing w:after="0"/>
        <w:jc w:val="both"/>
      </w:pPr>
      <w:r w:rsidRPr="009A060C">
        <w:t>Registratori di cassa</w:t>
      </w:r>
    </w:p>
    <w:p w:rsidR="0037501A" w:rsidRPr="009A060C" w:rsidRDefault="0037501A" w:rsidP="00464981">
      <w:pPr>
        <w:spacing w:after="0"/>
        <w:jc w:val="both"/>
        <w:rPr>
          <w:i/>
        </w:rPr>
      </w:pPr>
      <w:r w:rsidRPr="009A060C">
        <w:rPr>
          <w:i/>
        </w:rPr>
        <w:t xml:space="preserve">Cash registers </w:t>
      </w:r>
    </w:p>
    <w:p w:rsidR="0037501A" w:rsidRDefault="0037501A" w:rsidP="00464981">
      <w:pPr>
        <w:spacing w:after="0"/>
        <w:jc w:val="both"/>
        <w:rPr>
          <w:b/>
        </w:rPr>
      </w:pPr>
    </w:p>
    <w:p w:rsidR="0037501A" w:rsidRPr="009A060C" w:rsidRDefault="0037501A" w:rsidP="009A060C">
      <w:pPr>
        <w:spacing w:after="0"/>
        <w:jc w:val="both"/>
      </w:pPr>
      <w:r w:rsidRPr="009A060C">
        <w:t>Rappresentata da:</w:t>
      </w:r>
    </w:p>
    <w:p w:rsidR="0037501A" w:rsidRPr="002511E9" w:rsidRDefault="0037501A" w:rsidP="009A060C">
      <w:pPr>
        <w:spacing w:after="0"/>
        <w:jc w:val="both"/>
        <w:rPr>
          <w:lang w:val="en-US"/>
        </w:rPr>
      </w:pPr>
      <w:r w:rsidRPr="002511E9">
        <w:rPr>
          <w:lang w:val="en-US"/>
        </w:rPr>
        <w:t xml:space="preserve">EURO ELECTRONICS </w:t>
      </w:r>
    </w:p>
    <w:p w:rsidR="0037501A" w:rsidRPr="002511E9" w:rsidRDefault="0037501A" w:rsidP="009A060C">
      <w:pPr>
        <w:spacing w:after="0"/>
        <w:jc w:val="both"/>
        <w:rPr>
          <w:lang w:val="en-US"/>
        </w:rPr>
      </w:pPr>
    </w:p>
    <w:p w:rsidR="0037501A" w:rsidRPr="002511E9" w:rsidRDefault="0037501A" w:rsidP="009A060C">
      <w:pPr>
        <w:spacing w:after="0"/>
        <w:jc w:val="both"/>
        <w:rPr>
          <w:lang w:val="en-US"/>
        </w:rPr>
      </w:pPr>
      <w:r w:rsidRPr="002511E9">
        <w:rPr>
          <w:lang w:val="en-US"/>
        </w:rPr>
        <w:t>Padiglione / Hall 7 Stand F14</w:t>
      </w:r>
    </w:p>
    <w:p w:rsidR="0037501A" w:rsidRPr="002511E9" w:rsidRDefault="0037501A" w:rsidP="00464981">
      <w:pPr>
        <w:spacing w:after="0"/>
        <w:jc w:val="both"/>
        <w:rPr>
          <w:b/>
          <w:lang w:val="en-US"/>
        </w:rPr>
      </w:pPr>
    </w:p>
    <w:p w:rsidR="0037501A" w:rsidRPr="005B03BD" w:rsidRDefault="0037501A" w:rsidP="00464981">
      <w:pPr>
        <w:spacing w:after="0"/>
        <w:jc w:val="both"/>
        <w:rPr>
          <w:b/>
        </w:rPr>
      </w:pPr>
      <w:r w:rsidRPr="005B03BD">
        <w:rPr>
          <w:b/>
        </w:rPr>
        <w:t>RE CORNETTO SRL</w:t>
      </w:r>
    </w:p>
    <w:p w:rsidR="0037501A" w:rsidRDefault="0037501A" w:rsidP="00464981">
      <w:pPr>
        <w:spacing w:after="0"/>
        <w:jc w:val="both"/>
      </w:pPr>
      <w:r>
        <w:t>Via Placanica 195/A</w:t>
      </w:r>
    </w:p>
    <w:p w:rsidR="0037501A" w:rsidRDefault="0037501A" w:rsidP="00464981">
      <w:pPr>
        <w:spacing w:after="0"/>
        <w:jc w:val="both"/>
      </w:pPr>
      <w:r>
        <w:t>00118 Roma – Italia</w:t>
      </w:r>
    </w:p>
    <w:p w:rsidR="0037501A" w:rsidRDefault="0037501A" w:rsidP="00464981">
      <w:pPr>
        <w:spacing w:after="0"/>
        <w:jc w:val="both"/>
      </w:pPr>
      <w:r>
        <w:t>Tel. Fax 06 64830589</w:t>
      </w:r>
    </w:p>
    <w:p w:rsidR="0037501A" w:rsidRDefault="0037501A" w:rsidP="00464981">
      <w:pPr>
        <w:spacing w:after="0"/>
        <w:jc w:val="both"/>
      </w:pPr>
      <w:r>
        <w:t>E-Mail: recornetto@libero.it</w:t>
      </w:r>
    </w:p>
    <w:p w:rsidR="0037501A" w:rsidRDefault="0037501A" w:rsidP="00464981">
      <w:pPr>
        <w:spacing w:after="0"/>
        <w:jc w:val="both"/>
      </w:pPr>
      <w:r>
        <w:t>Web: www.recornetto.it</w:t>
      </w:r>
    </w:p>
    <w:p w:rsidR="0037501A" w:rsidRDefault="0037501A" w:rsidP="00464981">
      <w:pPr>
        <w:spacing w:after="0"/>
        <w:jc w:val="both"/>
      </w:pPr>
    </w:p>
    <w:p w:rsidR="0037501A" w:rsidRDefault="0037501A" w:rsidP="00464981">
      <w:pPr>
        <w:spacing w:after="0"/>
        <w:jc w:val="both"/>
      </w:pPr>
      <w:r>
        <w:t>Prodotti semilavorati cotti – Cornetti di vario genere</w:t>
      </w:r>
    </w:p>
    <w:p w:rsidR="0037501A" w:rsidRPr="00464981" w:rsidRDefault="0037501A" w:rsidP="00464981">
      <w:pPr>
        <w:spacing w:after="0"/>
        <w:jc w:val="both"/>
        <w:rPr>
          <w:i/>
          <w:lang w:val="en-US"/>
        </w:rPr>
      </w:pPr>
      <w:r w:rsidRPr="00464981">
        <w:rPr>
          <w:i/>
          <w:lang w:val="en-US"/>
        </w:rPr>
        <w:t>Cooked semifinished products</w:t>
      </w:r>
    </w:p>
    <w:p w:rsidR="0037501A" w:rsidRPr="00464981" w:rsidRDefault="0037501A" w:rsidP="00464981">
      <w:pPr>
        <w:spacing w:after="0"/>
        <w:jc w:val="both"/>
        <w:rPr>
          <w:lang w:val="en-US"/>
        </w:rPr>
      </w:pPr>
    </w:p>
    <w:p w:rsidR="0037501A" w:rsidRPr="00464981" w:rsidRDefault="0037501A" w:rsidP="00464981">
      <w:pPr>
        <w:spacing w:after="0"/>
        <w:jc w:val="both"/>
        <w:rPr>
          <w:lang w:val="en-US"/>
        </w:rPr>
      </w:pPr>
      <w:r w:rsidRPr="00464981">
        <w:rPr>
          <w:lang w:val="en-US"/>
        </w:rPr>
        <w:t xml:space="preserve">Padiglione / Hall 8 Stand </w:t>
      </w:r>
      <w:r>
        <w:rPr>
          <w:lang w:val="en-US"/>
        </w:rPr>
        <w:t>F18</w:t>
      </w:r>
    </w:p>
    <w:p w:rsidR="0037501A" w:rsidRDefault="0037501A" w:rsidP="00464981">
      <w:pPr>
        <w:spacing w:after="0"/>
        <w:jc w:val="both"/>
        <w:rPr>
          <w:lang w:val="en-US"/>
        </w:rPr>
      </w:pPr>
    </w:p>
    <w:p w:rsidR="0037501A" w:rsidRPr="00601072" w:rsidRDefault="0037501A" w:rsidP="00601072">
      <w:pPr>
        <w:spacing w:after="0"/>
        <w:jc w:val="both"/>
        <w:rPr>
          <w:b/>
        </w:rPr>
      </w:pPr>
      <w:r w:rsidRPr="00601072">
        <w:rPr>
          <w:b/>
        </w:rPr>
        <w:t xml:space="preserve">RENAULT </w:t>
      </w:r>
    </w:p>
    <w:p w:rsidR="0037501A" w:rsidRPr="00601072" w:rsidRDefault="0037501A" w:rsidP="00601072">
      <w:pPr>
        <w:spacing w:after="0"/>
        <w:jc w:val="both"/>
        <w:rPr>
          <w:b/>
        </w:rPr>
      </w:pPr>
      <w:r w:rsidRPr="00601072">
        <w:rPr>
          <w:b/>
        </w:rPr>
        <w:t>Concessionaria ufficiale ANGELO FIORI SPA</w:t>
      </w:r>
    </w:p>
    <w:p w:rsidR="0037501A" w:rsidRPr="00601072" w:rsidRDefault="0037501A" w:rsidP="00601072">
      <w:pPr>
        <w:spacing w:after="0"/>
        <w:jc w:val="both"/>
      </w:pPr>
      <w:r w:rsidRPr="00601072">
        <w:t xml:space="preserve">Via della Maglianella, 35 </w:t>
      </w:r>
    </w:p>
    <w:p w:rsidR="0037501A" w:rsidRPr="00601072" w:rsidRDefault="0037501A" w:rsidP="00601072">
      <w:pPr>
        <w:spacing w:after="0"/>
        <w:jc w:val="both"/>
      </w:pPr>
      <w:r w:rsidRPr="00601072">
        <w:t>00166 Roma – Italia</w:t>
      </w:r>
    </w:p>
    <w:p w:rsidR="0037501A" w:rsidRPr="00601072" w:rsidRDefault="0037501A" w:rsidP="00601072">
      <w:pPr>
        <w:spacing w:after="0"/>
        <w:jc w:val="both"/>
      </w:pPr>
      <w:r w:rsidRPr="00601072">
        <w:t>Tel. 06 6650241</w:t>
      </w:r>
    </w:p>
    <w:p w:rsidR="0037501A" w:rsidRPr="00601072" w:rsidRDefault="0037501A" w:rsidP="00601072">
      <w:pPr>
        <w:spacing w:after="0"/>
        <w:jc w:val="both"/>
      </w:pPr>
      <w:r w:rsidRPr="00601072">
        <w:t>Fax 06 66411677</w:t>
      </w:r>
    </w:p>
    <w:p w:rsidR="0037501A" w:rsidRPr="00601072" w:rsidRDefault="0037501A" w:rsidP="00601072">
      <w:pPr>
        <w:spacing w:after="0"/>
        <w:jc w:val="both"/>
      </w:pPr>
      <w:r w:rsidRPr="00601072">
        <w:t>E-mail: info@concessionariafiori.it</w:t>
      </w:r>
    </w:p>
    <w:p w:rsidR="0037501A" w:rsidRPr="00601072" w:rsidRDefault="0037501A" w:rsidP="00601072">
      <w:pPr>
        <w:spacing w:after="0"/>
        <w:jc w:val="both"/>
      </w:pPr>
      <w:r w:rsidRPr="00601072">
        <w:t>Web: www.concessionariafiori.it</w:t>
      </w:r>
    </w:p>
    <w:p w:rsidR="0037501A" w:rsidRPr="00601072" w:rsidRDefault="0037501A" w:rsidP="00601072">
      <w:pPr>
        <w:spacing w:after="0"/>
        <w:jc w:val="both"/>
      </w:pPr>
    </w:p>
    <w:p w:rsidR="0037501A" w:rsidRPr="00601072" w:rsidRDefault="0037501A" w:rsidP="00601072">
      <w:pPr>
        <w:spacing w:after="0"/>
        <w:jc w:val="both"/>
      </w:pPr>
      <w:r w:rsidRPr="00601072">
        <w:t>Autovetture e veicoli commerciali</w:t>
      </w:r>
    </w:p>
    <w:p w:rsidR="0037501A" w:rsidRDefault="0037501A" w:rsidP="00601072">
      <w:pPr>
        <w:spacing w:after="0"/>
        <w:jc w:val="both"/>
        <w:rPr>
          <w:lang w:val="en-US"/>
        </w:rPr>
      </w:pPr>
      <w:r w:rsidRPr="00601072">
        <w:rPr>
          <w:lang w:val="en-US"/>
        </w:rPr>
        <w:t>Cars and commercial vehicles</w:t>
      </w:r>
    </w:p>
    <w:p w:rsidR="0037501A" w:rsidRDefault="0037501A" w:rsidP="00464981">
      <w:pPr>
        <w:spacing w:after="0"/>
        <w:jc w:val="both"/>
        <w:rPr>
          <w:lang w:val="en-US"/>
        </w:rPr>
      </w:pPr>
    </w:p>
    <w:p w:rsidR="0037501A" w:rsidRDefault="0037501A" w:rsidP="00464981">
      <w:pPr>
        <w:spacing w:after="0"/>
        <w:jc w:val="both"/>
        <w:rPr>
          <w:lang w:val="en-US"/>
        </w:rPr>
      </w:pPr>
      <w:r>
        <w:rPr>
          <w:lang w:val="en-US"/>
        </w:rPr>
        <w:t>Padiglione / Hall 7 Stand A26/B25</w:t>
      </w:r>
    </w:p>
    <w:p w:rsidR="0037501A" w:rsidRDefault="0037501A" w:rsidP="00464981">
      <w:pPr>
        <w:spacing w:after="0"/>
        <w:jc w:val="both"/>
        <w:rPr>
          <w:lang w:val="en-US"/>
        </w:rPr>
      </w:pPr>
    </w:p>
    <w:p w:rsidR="0037501A" w:rsidRPr="006E0656" w:rsidRDefault="0037501A" w:rsidP="006E0656">
      <w:pPr>
        <w:spacing w:after="0"/>
        <w:jc w:val="both"/>
        <w:rPr>
          <w:b/>
          <w:lang w:val="en-US"/>
        </w:rPr>
      </w:pPr>
      <w:r w:rsidRPr="006E0656">
        <w:rPr>
          <w:b/>
          <w:lang w:val="en-US"/>
        </w:rPr>
        <w:t>RHEON Automatic  Machinery Gmbh</w:t>
      </w:r>
    </w:p>
    <w:p w:rsidR="0037501A" w:rsidRPr="006E0656" w:rsidRDefault="0037501A" w:rsidP="006E0656">
      <w:pPr>
        <w:spacing w:after="0"/>
        <w:jc w:val="both"/>
        <w:rPr>
          <w:lang w:val="en-US"/>
        </w:rPr>
      </w:pPr>
      <w:r w:rsidRPr="006E0656">
        <w:rPr>
          <w:lang w:val="en-US"/>
        </w:rPr>
        <w:t>Tiefenbroicher Weg, 30</w:t>
      </w:r>
    </w:p>
    <w:p w:rsidR="0037501A" w:rsidRPr="006E0656" w:rsidRDefault="0037501A" w:rsidP="006E0656">
      <w:pPr>
        <w:spacing w:after="0"/>
        <w:jc w:val="both"/>
      </w:pPr>
      <w:r w:rsidRPr="006E0656">
        <w:t>D-40472 Dusseldorf – Germania</w:t>
      </w:r>
    </w:p>
    <w:p w:rsidR="0037501A" w:rsidRPr="006E0656" w:rsidRDefault="0037501A" w:rsidP="006E0656">
      <w:pPr>
        <w:spacing w:after="0"/>
        <w:jc w:val="both"/>
      </w:pPr>
      <w:r w:rsidRPr="006E0656">
        <w:t>Tel. 0049 211471950</w:t>
      </w:r>
    </w:p>
    <w:p w:rsidR="0037501A" w:rsidRPr="006E0656" w:rsidRDefault="0037501A" w:rsidP="006E0656">
      <w:pPr>
        <w:spacing w:after="0"/>
        <w:jc w:val="both"/>
      </w:pPr>
      <w:r w:rsidRPr="006E0656">
        <w:t>Fax 0049 211424129</w:t>
      </w:r>
    </w:p>
    <w:p w:rsidR="0037501A" w:rsidRPr="006E0656" w:rsidRDefault="0037501A" w:rsidP="006E0656">
      <w:pPr>
        <w:spacing w:after="0"/>
        <w:jc w:val="both"/>
      </w:pPr>
      <w:r w:rsidRPr="006E0656">
        <w:t>Web: www.rheon.com</w:t>
      </w:r>
    </w:p>
    <w:p w:rsidR="0037501A" w:rsidRPr="006E0656" w:rsidRDefault="0037501A" w:rsidP="006E0656">
      <w:pPr>
        <w:spacing w:after="0"/>
        <w:jc w:val="both"/>
      </w:pPr>
    </w:p>
    <w:p w:rsidR="0037501A" w:rsidRPr="006E0656" w:rsidRDefault="0037501A" w:rsidP="006E0656">
      <w:pPr>
        <w:spacing w:after="0"/>
        <w:jc w:val="both"/>
      </w:pPr>
      <w:r w:rsidRPr="006E0656">
        <w:t>Macchine automatiche per prodotti ripieni di gastronomia e pasticceria – Macchine e linee per panificazione e pasticceria</w:t>
      </w:r>
    </w:p>
    <w:p w:rsidR="0037501A" w:rsidRPr="006E0656" w:rsidRDefault="0037501A" w:rsidP="006E0656">
      <w:pPr>
        <w:spacing w:after="0"/>
        <w:jc w:val="both"/>
        <w:rPr>
          <w:i/>
          <w:lang w:val="en-US"/>
        </w:rPr>
      </w:pPr>
      <w:r w:rsidRPr="006E0656">
        <w:rPr>
          <w:i/>
          <w:lang w:val="en-US"/>
        </w:rPr>
        <w:t xml:space="preserve">Automatic machines for gastronomy and pastry stuffed products -  Machines and lines for bakery and pastry </w:t>
      </w:r>
    </w:p>
    <w:p w:rsidR="0037501A" w:rsidRDefault="0037501A" w:rsidP="00464981">
      <w:pPr>
        <w:spacing w:after="0"/>
        <w:jc w:val="both"/>
        <w:rPr>
          <w:lang w:val="en-US"/>
        </w:rPr>
      </w:pPr>
    </w:p>
    <w:p w:rsidR="0037501A" w:rsidRPr="00112F4E" w:rsidRDefault="0037501A" w:rsidP="00464981">
      <w:pPr>
        <w:spacing w:after="0"/>
        <w:jc w:val="both"/>
      </w:pPr>
      <w:r w:rsidRPr="00112F4E">
        <w:t>Rappresentata da:</w:t>
      </w:r>
    </w:p>
    <w:p w:rsidR="0037501A" w:rsidRPr="00112F4E" w:rsidRDefault="0037501A" w:rsidP="00464981">
      <w:pPr>
        <w:spacing w:after="0"/>
        <w:jc w:val="both"/>
      </w:pPr>
      <w:r w:rsidRPr="00112F4E">
        <w:t>PAN-BRO agenzie Sas</w:t>
      </w:r>
    </w:p>
    <w:p w:rsidR="0037501A" w:rsidRPr="00112F4E" w:rsidRDefault="0037501A" w:rsidP="00464981">
      <w:pPr>
        <w:spacing w:after="0"/>
        <w:jc w:val="both"/>
      </w:pPr>
    </w:p>
    <w:p w:rsidR="0037501A" w:rsidRDefault="0037501A" w:rsidP="00464981">
      <w:pPr>
        <w:spacing w:after="0"/>
        <w:jc w:val="both"/>
        <w:rPr>
          <w:lang w:val="en-US"/>
        </w:rPr>
      </w:pPr>
      <w:r>
        <w:rPr>
          <w:lang w:val="en-US"/>
        </w:rPr>
        <w:t>Padiglione / Hall 7 Stand F10</w:t>
      </w:r>
    </w:p>
    <w:p w:rsidR="0037501A" w:rsidRPr="00112F4E" w:rsidRDefault="0037501A" w:rsidP="00C86DD9">
      <w:pPr>
        <w:spacing w:after="0"/>
        <w:jc w:val="both"/>
        <w:rPr>
          <w:lang w:val="en-US"/>
        </w:rPr>
      </w:pPr>
    </w:p>
    <w:p w:rsidR="0037501A" w:rsidRPr="00C10CA4" w:rsidRDefault="0037501A" w:rsidP="00C86DD9">
      <w:pPr>
        <w:spacing w:after="0"/>
        <w:jc w:val="both"/>
        <w:rPr>
          <w:b/>
          <w:lang w:val="en-US"/>
        </w:rPr>
      </w:pPr>
      <w:r w:rsidRPr="00C10CA4">
        <w:rPr>
          <w:b/>
          <w:lang w:val="en-US"/>
        </w:rPr>
        <w:t>RICCI SRL</w:t>
      </w:r>
    </w:p>
    <w:p w:rsidR="0037501A" w:rsidRDefault="0037501A" w:rsidP="00C86DD9">
      <w:pPr>
        <w:spacing w:after="0"/>
        <w:jc w:val="both"/>
      </w:pPr>
      <w:r w:rsidRPr="00A02488">
        <w:rPr>
          <w:i/>
        </w:rPr>
        <w:t>Sede Legale</w:t>
      </w:r>
      <w:r w:rsidRPr="00C10CA4">
        <w:t xml:space="preserve">: </w:t>
      </w:r>
    </w:p>
    <w:p w:rsidR="0037501A" w:rsidRDefault="0037501A" w:rsidP="00C86DD9">
      <w:pPr>
        <w:spacing w:after="0"/>
        <w:jc w:val="both"/>
      </w:pPr>
      <w:r w:rsidRPr="00C10CA4">
        <w:t>Via Oberdan,8</w:t>
      </w:r>
    </w:p>
    <w:p w:rsidR="0037501A" w:rsidRPr="00C10CA4" w:rsidRDefault="0037501A" w:rsidP="00C86DD9">
      <w:pPr>
        <w:spacing w:after="0"/>
        <w:jc w:val="both"/>
      </w:pPr>
      <w:r>
        <w:t>04016 Sabaudia (LT) - Italia</w:t>
      </w:r>
    </w:p>
    <w:p w:rsidR="0037501A" w:rsidRDefault="0037501A" w:rsidP="00C86DD9">
      <w:pPr>
        <w:spacing w:after="0"/>
        <w:jc w:val="both"/>
      </w:pPr>
      <w:r w:rsidRPr="00A02488">
        <w:rPr>
          <w:i/>
        </w:rPr>
        <w:t>Sede Operativa</w:t>
      </w:r>
      <w:r w:rsidRPr="00C10CA4">
        <w:t xml:space="preserve">: </w:t>
      </w:r>
    </w:p>
    <w:p w:rsidR="0037501A" w:rsidRPr="00C10CA4" w:rsidRDefault="0037501A" w:rsidP="00C86DD9">
      <w:pPr>
        <w:spacing w:after="0"/>
        <w:jc w:val="both"/>
      </w:pPr>
      <w:r w:rsidRPr="00C10CA4">
        <w:t>Via Pontina Km 81,725</w:t>
      </w:r>
    </w:p>
    <w:p w:rsidR="0037501A" w:rsidRPr="00C10CA4" w:rsidRDefault="0037501A" w:rsidP="00C86DD9">
      <w:pPr>
        <w:spacing w:after="0"/>
        <w:jc w:val="both"/>
      </w:pPr>
      <w:r w:rsidRPr="00C10CA4">
        <w:t>04016 Sabaudia (LT) - Italia</w:t>
      </w:r>
    </w:p>
    <w:p w:rsidR="0037501A" w:rsidRPr="00C10CA4" w:rsidRDefault="0037501A" w:rsidP="00C86DD9">
      <w:pPr>
        <w:spacing w:after="0"/>
        <w:jc w:val="both"/>
      </w:pPr>
      <w:r w:rsidRPr="00C10CA4">
        <w:t xml:space="preserve">Tel. 0773 561238 </w:t>
      </w:r>
    </w:p>
    <w:p w:rsidR="0037501A" w:rsidRPr="00C10CA4" w:rsidRDefault="0037501A" w:rsidP="00C86DD9">
      <w:pPr>
        <w:spacing w:after="0"/>
        <w:jc w:val="both"/>
      </w:pPr>
      <w:r w:rsidRPr="00C10CA4">
        <w:t>Fax.0773 561223</w:t>
      </w:r>
    </w:p>
    <w:p w:rsidR="0037501A" w:rsidRPr="00C10CA4" w:rsidRDefault="0037501A" w:rsidP="00C86DD9">
      <w:pPr>
        <w:spacing w:after="0"/>
        <w:jc w:val="both"/>
      </w:pPr>
      <w:r w:rsidRPr="00C10CA4">
        <w:t>E-Mail: info@ricciarredo.it</w:t>
      </w:r>
    </w:p>
    <w:p w:rsidR="0037501A" w:rsidRPr="00C10CA4" w:rsidRDefault="0037501A" w:rsidP="00464981">
      <w:pPr>
        <w:spacing w:after="0"/>
        <w:jc w:val="both"/>
      </w:pPr>
      <w:r w:rsidRPr="00C10CA4">
        <w:t>Web: www.ricciarredo.com</w:t>
      </w:r>
    </w:p>
    <w:p w:rsidR="0037501A" w:rsidRPr="00C10CA4" w:rsidRDefault="0037501A" w:rsidP="00464981">
      <w:pPr>
        <w:spacing w:after="0"/>
        <w:jc w:val="both"/>
      </w:pPr>
    </w:p>
    <w:p w:rsidR="0037501A" w:rsidRPr="007B1FFE" w:rsidRDefault="0037501A" w:rsidP="00464981">
      <w:pPr>
        <w:spacing w:after="0"/>
        <w:jc w:val="both"/>
        <w:rPr>
          <w:lang w:val="en-US"/>
        </w:rPr>
      </w:pPr>
      <w:r w:rsidRPr="007B1FFE">
        <w:rPr>
          <w:lang w:val="en-US"/>
        </w:rPr>
        <w:t>Arredamento negozi</w:t>
      </w:r>
    </w:p>
    <w:p w:rsidR="0037501A" w:rsidRPr="00C10CA4" w:rsidRDefault="0037501A" w:rsidP="00464981">
      <w:pPr>
        <w:spacing w:after="0"/>
        <w:jc w:val="both"/>
        <w:rPr>
          <w:i/>
          <w:lang w:val="en-US"/>
        </w:rPr>
      </w:pPr>
      <w:r w:rsidRPr="00C10CA4">
        <w:rPr>
          <w:i/>
          <w:lang w:val="en-US"/>
        </w:rPr>
        <w:t>Complete furnishing for shops</w:t>
      </w:r>
    </w:p>
    <w:p w:rsidR="0037501A" w:rsidRPr="00C10CA4" w:rsidRDefault="0037501A" w:rsidP="00464981">
      <w:pPr>
        <w:spacing w:after="0"/>
        <w:jc w:val="both"/>
        <w:rPr>
          <w:lang w:val="en-US"/>
        </w:rPr>
      </w:pPr>
    </w:p>
    <w:p w:rsidR="0037501A" w:rsidRDefault="0037501A" w:rsidP="00464981">
      <w:pPr>
        <w:spacing w:after="0"/>
        <w:jc w:val="both"/>
      </w:pPr>
      <w:r w:rsidRPr="007B1FFE">
        <w:t xml:space="preserve">Padiglione / Hall </w:t>
      </w:r>
      <w:r>
        <w:t>7 Stand D12</w:t>
      </w:r>
    </w:p>
    <w:p w:rsidR="0037501A" w:rsidRPr="007B1FFE" w:rsidRDefault="0037501A" w:rsidP="00464981">
      <w:pPr>
        <w:spacing w:after="0"/>
        <w:jc w:val="both"/>
      </w:pPr>
    </w:p>
    <w:p w:rsidR="0037501A" w:rsidRPr="000D0FC8" w:rsidRDefault="0037501A" w:rsidP="000D0FC8">
      <w:pPr>
        <w:spacing w:after="0"/>
        <w:jc w:val="both"/>
        <w:rPr>
          <w:b/>
        </w:rPr>
      </w:pPr>
      <w:r w:rsidRPr="000D0FC8">
        <w:rPr>
          <w:b/>
        </w:rPr>
        <w:t>RISTORAZIONE ITALIANA MAGAZINE</w:t>
      </w:r>
    </w:p>
    <w:p w:rsidR="0037501A" w:rsidRPr="000D0FC8" w:rsidRDefault="0037501A" w:rsidP="000D0FC8">
      <w:pPr>
        <w:spacing w:after="0"/>
        <w:jc w:val="both"/>
        <w:rPr>
          <w:b/>
        </w:rPr>
      </w:pPr>
      <w:r w:rsidRPr="000D0FC8">
        <w:rPr>
          <w:b/>
        </w:rPr>
        <w:t>A</w:t>
      </w:r>
      <w:r>
        <w:rPr>
          <w:b/>
        </w:rPr>
        <w:t xml:space="preserve">CCADEMIA </w:t>
      </w:r>
      <w:r w:rsidRPr="000D0FC8">
        <w:rPr>
          <w:b/>
        </w:rPr>
        <w:t xml:space="preserve"> G</w:t>
      </w:r>
      <w:r>
        <w:rPr>
          <w:b/>
        </w:rPr>
        <w:t xml:space="preserve">ROUP </w:t>
      </w:r>
      <w:r w:rsidRPr="000D0FC8">
        <w:rPr>
          <w:b/>
        </w:rPr>
        <w:t>di Famà Enrico</w:t>
      </w:r>
    </w:p>
    <w:p w:rsidR="0037501A" w:rsidRPr="000D0FC8" w:rsidRDefault="0037501A" w:rsidP="000D0FC8">
      <w:pPr>
        <w:spacing w:after="0"/>
        <w:jc w:val="both"/>
      </w:pPr>
      <w:r w:rsidRPr="000D0FC8">
        <w:t>Via dell’Artigianato, 23</w:t>
      </w:r>
    </w:p>
    <w:p w:rsidR="0037501A" w:rsidRPr="000D0FC8" w:rsidRDefault="0037501A" w:rsidP="000D0FC8">
      <w:pPr>
        <w:spacing w:after="0"/>
        <w:jc w:val="both"/>
      </w:pPr>
      <w:r w:rsidRPr="000D0FC8">
        <w:t>30020 Gruaro  (VE) – Italia</w:t>
      </w:r>
    </w:p>
    <w:p w:rsidR="0037501A" w:rsidRPr="000D0FC8" w:rsidRDefault="0037501A" w:rsidP="000D0FC8">
      <w:pPr>
        <w:spacing w:after="0"/>
        <w:jc w:val="both"/>
      </w:pPr>
      <w:r w:rsidRPr="000D0FC8">
        <w:t>Tel. 0421 761247</w:t>
      </w:r>
    </w:p>
    <w:p w:rsidR="0037501A" w:rsidRPr="000D0FC8" w:rsidRDefault="0037501A" w:rsidP="000D0FC8">
      <w:pPr>
        <w:spacing w:after="0"/>
        <w:jc w:val="both"/>
      </w:pPr>
      <w:r w:rsidRPr="000D0FC8">
        <w:t>E-Mail: redazione@ristorazioneitalianamagazine.it</w:t>
      </w:r>
    </w:p>
    <w:p w:rsidR="0037501A" w:rsidRPr="000D0FC8" w:rsidRDefault="0037501A" w:rsidP="000D0FC8">
      <w:pPr>
        <w:spacing w:after="0"/>
        <w:jc w:val="both"/>
      </w:pPr>
      <w:r w:rsidRPr="000D0FC8">
        <w:t>Web: www.redazioneitalianamagazine.it</w:t>
      </w:r>
    </w:p>
    <w:p w:rsidR="0037501A" w:rsidRPr="000D0FC8" w:rsidRDefault="0037501A" w:rsidP="000D0FC8">
      <w:pPr>
        <w:spacing w:after="0"/>
        <w:jc w:val="both"/>
      </w:pPr>
    </w:p>
    <w:p w:rsidR="0037501A" w:rsidRPr="00235175" w:rsidRDefault="0037501A" w:rsidP="000D0FC8">
      <w:pPr>
        <w:spacing w:after="0"/>
        <w:jc w:val="both"/>
      </w:pPr>
      <w:r w:rsidRPr="00235175">
        <w:t>Stampa specializzata</w:t>
      </w:r>
    </w:p>
    <w:p w:rsidR="0037501A" w:rsidRPr="007B1FFE" w:rsidRDefault="0037501A" w:rsidP="000D0FC8">
      <w:pPr>
        <w:spacing w:after="0"/>
        <w:jc w:val="both"/>
        <w:rPr>
          <w:i/>
          <w:lang w:val="en-US"/>
        </w:rPr>
      </w:pPr>
      <w:r w:rsidRPr="007B1FFE">
        <w:rPr>
          <w:i/>
          <w:lang w:val="en-US"/>
        </w:rPr>
        <w:t>Trade press</w:t>
      </w:r>
    </w:p>
    <w:p w:rsidR="0037501A" w:rsidRPr="007B1FFE" w:rsidRDefault="0037501A" w:rsidP="000D0FC8">
      <w:pPr>
        <w:spacing w:after="0"/>
        <w:jc w:val="both"/>
        <w:rPr>
          <w:lang w:val="en-US"/>
        </w:rPr>
      </w:pPr>
    </w:p>
    <w:p w:rsidR="0037501A" w:rsidRPr="007B1FFE" w:rsidRDefault="0037501A" w:rsidP="000D0FC8">
      <w:pPr>
        <w:spacing w:after="0"/>
        <w:jc w:val="both"/>
        <w:rPr>
          <w:lang w:val="en-US"/>
        </w:rPr>
      </w:pPr>
      <w:r w:rsidRPr="007B1FFE">
        <w:rPr>
          <w:lang w:val="en-US"/>
        </w:rPr>
        <w:t xml:space="preserve">Padiglione / Hall  </w:t>
      </w:r>
      <w:r>
        <w:rPr>
          <w:lang w:val="en-US"/>
        </w:rPr>
        <w:t xml:space="preserve">7 </w:t>
      </w:r>
      <w:r w:rsidRPr="007B1FFE">
        <w:rPr>
          <w:lang w:val="en-US"/>
        </w:rPr>
        <w:t xml:space="preserve">Stand  </w:t>
      </w:r>
      <w:r>
        <w:rPr>
          <w:lang w:val="en-US"/>
        </w:rPr>
        <w:t>E18/F17</w:t>
      </w:r>
    </w:p>
    <w:p w:rsidR="0037501A" w:rsidRDefault="0037501A" w:rsidP="000D0FC8">
      <w:pPr>
        <w:spacing w:after="0"/>
        <w:jc w:val="both"/>
        <w:rPr>
          <w:lang w:val="en-US"/>
        </w:rPr>
      </w:pPr>
    </w:p>
    <w:p w:rsidR="0037501A" w:rsidRPr="002511E9" w:rsidRDefault="0037501A" w:rsidP="000D0FC8">
      <w:pPr>
        <w:spacing w:after="0"/>
        <w:jc w:val="both"/>
        <w:rPr>
          <w:b/>
        </w:rPr>
      </w:pPr>
      <w:r w:rsidRPr="002511E9">
        <w:rPr>
          <w:b/>
        </w:rPr>
        <w:t>ROBOPAC SPA</w:t>
      </w:r>
    </w:p>
    <w:p w:rsidR="0037501A" w:rsidRPr="00F1200F" w:rsidRDefault="0037501A" w:rsidP="00F1200F">
      <w:pPr>
        <w:spacing w:after="0"/>
        <w:jc w:val="both"/>
      </w:pPr>
      <w:r w:rsidRPr="00F1200F">
        <w:t xml:space="preserve">Via Fabrizio da Montebello, 81 </w:t>
      </w:r>
    </w:p>
    <w:p w:rsidR="0037501A" w:rsidRDefault="0037501A" w:rsidP="00F1200F">
      <w:pPr>
        <w:spacing w:after="0"/>
        <w:jc w:val="both"/>
      </w:pPr>
      <w:r w:rsidRPr="00F1200F">
        <w:t xml:space="preserve">47892 Acquaviva Gualdicciolo </w:t>
      </w:r>
    </w:p>
    <w:p w:rsidR="0037501A" w:rsidRPr="00F1200F" w:rsidRDefault="0037501A" w:rsidP="00F1200F">
      <w:pPr>
        <w:spacing w:after="0"/>
        <w:jc w:val="both"/>
      </w:pPr>
      <w:r w:rsidRPr="00F1200F">
        <w:t>Repubblica di San Marino</w:t>
      </w:r>
      <w:r>
        <w:t xml:space="preserve"> </w:t>
      </w:r>
    </w:p>
    <w:p w:rsidR="0037501A" w:rsidRPr="00F1200F" w:rsidRDefault="0037501A" w:rsidP="00F1200F">
      <w:pPr>
        <w:spacing w:after="0"/>
        <w:jc w:val="both"/>
      </w:pPr>
      <w:r w:rsidRPr="00F1200F">
        <w:t>Tel.</w:t>
      </w:r>
      <w:r>
        <w:t xml:space="preserve"> </w:t>
      </w:r>
      <w:r w:rsidRPr="00F1200F">
        <w:t xml:space="preserve"> 0549 910511</w:t>
      </w:r>
    </w:p>
    <w:p w:rsidR="0037501A" w:rsidRPr="00F1200F" w:rsidRDefault="0037501A" w:rsidP="00F1200F">
      <w:pPr>
        <w:spacing w:after="0"/>
        <w:jc w:val="both"/>
      </w:pPr>
      <w:r w:rsidRPr="00F1200F">
        <w:t xml:space="preserve">Fax  0549 908549 </w:t>
      </w:r>
    </w:p>
    <w:p w:rsidR="0037501A" w:rsidRPr="00F1200F" w:rsidRDefault="0037501A" w:rsidP="00F1200F">
      <w:pPr>
        <w:spacing w:after="0"/>
        <w:jc w:val="both"/>
      </w:pPr>
      <w:r w:rsidRPr="00F1200F">
        <w:t>E</w:t>
      </w:r>
      <w:r>
        <w:t>-M</w:t>
      </w:r>
      <w:r w:rsidRPr="00F1200F">
        <w:t>ail</w:t>
      </w:r>
      <w:r>
        <w:t>:</w:t>
      </w:r>
      <w:r w:rsidRPr="00F1200F">
        <w:t xml:space="preserve"> robopac@aetnagroup.com</w:t>
      </w:r>
    </w:p>
    <w:p w:rsidR="0037501A" w:rsidRPr="00F1200F" w:rsidRDefault="0037501A" w:rsidP="000D0FC8">
      <w:pPr>
        <w:spacing w:after="0"/>
        <w:jc w:val="both"/>
      </w:pPr>
      <w:r>
        <w:t>Web: www.robopac.it</w:t>
      </w:r>
    </w:p>
    <w:p w:rsidR="0037501A" w:rsidRDefault="0037501A" w:rsidP="000D0FC8">
      <w:pPr>
        <w:spacing w:after="0"/>
        <w:jc w:val="both"/>
      </w:pPr>
    </w:p>
    <w:p w:rsidR="0037501A" w:rsidRDefault="0037501A" w:rsidP="000D0FC8">
      <w:pPr>
        <w:spacing w:after="0"/>
        <w:jc w:val="both"/>
      </w:pPr>
      <w:r w:rsidRPr="00F1200F">
        <w:t xml:space="preserve">Macchine per l'imballaggio </w:t>
      </w:r>
    </w:p>
    <w:p w:rsidR="0037501A" w:rsidRPr="00B47080" w:rsidRDefault="0037501A" w:rsidP="000D0FC8">
      <w:pPr>
        <w:spacing w:after="0"/>
        <w:jc w:val="both"/>
        <w:rPr>
          <w:i/>
        </w:rPr>
      </w:pPr>
      <w:r w:rsidRPr="00B47080">
        <w:rPr>
          <w:i/>
        </w:rPr>
        <w:t xml:space="preserve">Packaging machines </w:t>
      </w:r>
    </w:p>
    <w:p w:rsidR="0037501A" w:rsidRDefault="0037501A" w:rsidP="000D0FC8">
      <w:pPr>
        <w:spacing w:after="0"/>
        <w:jc w:val="both"/>
      </w:pPr>
    </w:p>
    <w:p w:rsidR="0037501A" w:rsidRDefault="0037501A" w:rsidP="00502541">
      <w:pPr>
        <w:spacing w:after="0"/>
      </w:pPr>
      <w:r>
        <w:t>Rappresentata da:</w:t>
      </w:r>
      <w:r>
        <w:br/>
        <w:t>DUEBI IMBALLAGGI SRL</w:t>
      </w:r>
    </w:p>
    <w:p w:rsidR="0037501A" w:rsidRDefault="0037501A" w:rsidP="000D0FC8">
      <w:pPr>
        <w:spacing w:after="0"/>
        <w:jc w:val="both"/>
      </w:pPr>
    </w:p>
    <w:p w:rsidR="0037501A" w:rsidRPr="008F2199" w:rsidRDefault="0037501A" w:rsidP="000D0FC8">
      <w:pPr>
        <w:spacing w:after="0"/>
        <w:jc w:val="both"/>
        <w:rPr>
          <w:lang w:val="en-US"/>
        </w:rPr>
      </w:pPr>
      <w:r w:rsidRPr="008F2199">
        <w:rPr>
          <w:lang w:val="en-US"/>
        </w:rPr>
        <w:t>Padiglione / Hall  7 Stand B22</w:t>
      </w:r>
    </w:p>
    <w:p w:rsidR="0037501A" w:rsidRPr="008F2199" w:rsidRDefault="0037501A" w:rsidP="000D0FC8">
      <w:pPr>
        <w:spacing w:after="0"/>
        <w:jc w:val="both"/>
        <w:rPr>
          <w:lang w:val="en-US"/>
        </w:rPr>
      </w:pPr>
    </w:p>
    <w:p w:rsidR="0037501A" w:rsidRPr="008F2199" w:rsidRDefault="0037501A" w:rsidP="000D0FC8">
      <w:pPr>
        <w:spacing w:after="0"/>
        <w:jc w:val="both"/>
        <w:rPr>
          <w:b/>
          <w:lang w:val="en-US"/>
        </w:rPr>
      </w:pPr>
      <w:r w:rsidRPr="008F2199">
        <w:rPr>
          <w:b/>
          <w:lang w:val="en-US"/>
        </w:rPr>
        <w:t>ROLLMATIC SRL</w:t>
      </w:r>
    </w:p>
    <w:p w:rsidR="0037501A" w:rsidRPr="005F72D5" w:rsidRDefault="0037501A" w:rsidP="000D0FC8">
      <w:pPr>
        <w:spacing w:after="0"/>
        <w:jc w:val="both"/>
      </w:pPr>
      <w:r w:rsidRPr="005F72D5">
        <w:t>Via Piemonte, 9</w:t>
      </w:r>
    </w:p>
    <w:p w:rsidR="0037501A" w:rsidRPr="005F72D5" w:rsidRDefault="0037501A" w:rsidP="000D0FC8">
      <w:pPr>
        <w:spacing w:after="0"/>
        <w:jc w:val="both"/>
      </w:pPr>
      <w:r w:rsidRPr="005F72D5">
        <w:t xml:space="preserve">36015 Schio (VI) – Italia </w:t>
      </w:r>
    </w:p>
    <w:p w:rsidR="0037501A" w:rsidRPr="005F72D5" w:rsidRDefault="0037501A" w:rsidP="000D0FC8">
      <w:pPr>
        <w:spacing w:after="0"/>
        <w:jc w:val="both"/>
      </w:pPr>
      <w:r w:rsidRPr="005F72D5">
        <w:t>Tel. 0445 577000</w:t>
      </w:r>
    </w:p>
    <w:p w:rsidR="0037501A" w:rsidRPr="005F72D5" w:rsidRDefault="0037501A" w:rsidP="000D0FC8">
      <w:pPr>
        <w:spacing w:after="0"/>
        <w:jc w:val="both"/>
      </w:pPr>
      <w:r w:rsidRPr="005F72D5">
        <w:t>Fax 0445 579056</w:t>
      </w:r>
    </w:p>
    <w:p w:rsidR="0037501A" w:rsidRPr="005F72D5" w:rsidRDefault="0037501A" w:rsidP="000D0FC8">
      <w:pPr>
        <w:spacing w:after="0"/>
        <w:jc w:val="both"/>
      </w:pPr>
      <w:r w:rsidRPr="005F72D5">
        <w:t>E-Mail:  info@rollmatic.com</w:t>
      </w:r>
    </w:p>
    <w:p w:rsidR="0037501A" w:rsidRPr="005F72D5" w:rsidRDefault="0037501A" w:rsidP="000D0FC8">
      <w:pPr>
        <w:spacing w:after="0"/>
        <w:jc w:val="both"/>
      </w:pPr>
      <w:r w:rsidRPr="005F72D5">
        <w:t>Web: www.rollmatic.com</w:t>
      </w:r>
    </w:p>
    <w:p w:rsidR="0037501A" w:rsidRPr="005F72D5" w:rsidRDefault="0037501A" w:rsidP="000D0FC8">
      <w:pPr>
        <w:spacing w:after="0"/>
        <w:jc w:val="both"/>
      </w:pPr>
    </w:p>
    <w:p w:rsidR="0037501A" w:rsidRPr="005F72D5" w:rsidRDefault="0037501A" w:rsidP="000D0FC8">
      <w:pPr>
        <w:spacing w:after="0"/>
        <w:jc w:val="both"/>
      </w:pPr>
      <w:r w:rsidRPr="005F72D5">
        <w:t>Macchine ed attrezzature per la pasticceria e la panificazione</w:t>
      </w:r>
    </w:p>
    <w:p w:rsidR="0037501A" w:rsidRPr="005F72D5" w:rsidRDefault="0037501A" w:rsidP="000D0FC8">
      <w:pPr>
        <w:spacing w:after="0"/>
        <w:jc w:val="both"/>
        <w:rPr>
          <w:i/>
          <w:lang w:val="en-US"/>
        </w:rPr>
      </w:pPr>
      <w:r w:rsidRPr="005F72D5">
        <w:rPr>
          <w:i/>
          <w:lang w:val="en-US"/>
        </w:rPr>
        <w:t>Machines and equipment for bakery and pastry shops</w:t>
      </w:r>
    </w:p>
    <w:p w:rsidR="0037501A" w:rsidRPr="005F72D5" w:rsidRDefault="0037501A" w:rsidP="000D0FC8">
      <w:pPr>
        <w:spacing w:after="0"/>
        <w:jc w:val="both"/>
        <w:rPr>
          <w:lang w:val="en-US"/>
        </w:rPr>
      </w:pPr>
    </w:p>
    <w:p w:rsidR="0037501A" w:rsidRPr="005F72D5" w:rsidRDefault="0037501A" w:rsidP="000D0FC8">
      <w:pPr>
        <w:spacing w:after="0"/>
        <w:jc w:val="both"/>
        <w:rPr>
          <w:lang w:val="en-US"/>
        </w:rPr>
      </w:pPr>
      <w:r w:rsidRPr="005F72D5">
        <w:rPr>
          <w:lang w:val="en-US"/>
        </w:rPr>
        <w:t>Padiglione / Hall 7 Stand B10</w:t>
      </w:r>
    </w:p>
    <w:p w:rsidR="0037501A" w:rsidRDefault="0037501A" w:rsidP="00B864D9">
      <w:pPr>
        <w:spacing w:after="0"/>
        <w:jc w:val="both"/>
        <w:rPr>
          <w:lang w:val="en-US"/>
        </w:rPr>
      </w:pPr>
    </w:p>
    <w:p w:rsidR="0037501A" w:rsidRPr="00901444" w:rsidRDefault="0037501A" w:rsidP="00B864D9">
      <w:pPr>
        <w:spacing w:after="0"/>
        <w:jc w:val="both"/>
        <w:rPr>
          <w:b/>
          <w:lang w:val="en-US"/>
        </w:rPr>
      </w:pPr>
      <w:r w:rsidRPr="00901444">
        <w:rPr>
          <w:b/>
          <w:lang w:val="en-US"/>
        </w:rPr>
        <w:t>SACAR FORNI SRL</w:t>
      </w:r>
    </w:p>
    <w:p w:rsidR="0037501A" w:rsidRPr="00901444" w:rsidRDefault="0037501A" w:rsidP="00B864D9">
      <w:pPr>
        <w:spacing w:after="0"/>
        <w:jc w:val="both"/>
      </w:pPr>
      <w:r w:rsidRPr="00901444">
        <w:t>Via Salvatore Allende, 72</w:t>
      </w:r>
    </w:p>
    <w:p w:rsidR="0037501A" w:rsidRPr="00901444" w:rsidRDefault="0037501A" w:rsidP="00B864D9">
      <w:pPr>
        <w:spacing w:after="0"/>
        <w:jc w:val="both"/>
      </w:pPr>
      <w:r w:rsidRPr="00901444">
        <w:t>84081 Baronissi (SA) - Italia</w:t>
      </w:r>
    </w:p>
    <w:p w:rsidR="0037501A" w:rsidRPr="00901444" w:rsidRDefault="0037501A" w:rsidP="00B864D9">
      <w:pPr>
        <w:spacing w:after="0"/>
        <w:jc w:val="both"/>
      </w:pPr>
      <w:r w:rsidRPr="00901444">
        <w:t xml:space="preserve">Tel.  089 955557 / 089 955560  </w:t>
      </w:r>
    </w:p>
    <w:p w:rsidR="0037501A" w:rsidRPr="00901444" w:rsidRDefault="0037501A" w:rsidP="00B864D9">
      <w:pPr>
        <w:spacing w:after="0"/>
        <w:jc w:val="both"/>
      </w:pPr>
      <w:r w:rsidRPr="00901444">
        <w:t>Fax 089 953700</w:t>
      </w:r>
    </w:p>
    <w:p w:rsidR="0037501A" w:rsidRPr="00901444" w:rsidRDefault="0037501A" w:rsidP="00B864D9">
      <w:pPr>
        <w:spacing w:after="0"/>
        <w:jc w:val="both"/>
      </w:pPr>
      <w:r w:rsidRPr="00901444">
        <w:t>E-Mail:  vendite@sacarforni.it ;  info@sacarforni.it</w:t>
      </w:r>
    </w:p>
    <w:p w:rsidR="0037501A" w:rsidRPr="00901444" w:rsidRDefault="0037501A" w:rsidP="00B864D9">
      <w:pPr>
        <w:spacing w:after="0"/>
        <w:jc w:val="both"/>
      </w:pPr>
      <w:r w:rsidRPr="00901444">
        <w:t>Web:  www.sacarforni.it</w:t>
      </w:r>
    </w:p>
    <w:p w:rsidR="0037501A" w:rsidRPr="00901444" w:rsidRDefault="0037501A" w:rsidP="00B864D9">
      <w:pPr>
        <w:spacing w:after="0"/>
        <w:jc w:val="both"/>
      </w:pPr>
    </w:p>
    <w:p w:rsidR="0037501A" w:rsidRPr="00901444" w:rsidRDefault="0037501A" w:rsidP="00B864D9">
      <w:pPr>
        <w:spacing w:after="0"/>
        <w:jc w:val="both"/>
      </w:pPr>
      <w:r w:rsidRPr="00901444">
        <w:t>Costruzione di forni e macchine per pasticceria, panificazione e pizzeria – Arredamenti per negozi</w:t>
      </w:r>
    </w:p>
    <w:p w:rsidR="0037501A" w:rsidRPr="00056EAA" w:rsidRDefault="0037501A" w:rsidP="00B864D9">
      <w:pPr>
        <w:spacing w:after="0"/>
        <w:jc w:val="both"/>
        <w:rPr>
          <w:i/>
          <w:color w:val="FF0000"/>
          <w:lang w:val="en-US"/>
        </w:rPr>
      </w:pPr>
      <w:r w:rsidRPr="00901444">
        <w:rPr>
          <w:i/>
          <w:lang w:val="en-US"/>
        </w:rPr>
        <w:t>Ovens and machines manufacture for pastry, bakery and pizzeria – Complete furnishing for shops</w:t>
      </w:r>
    </w:p>
    <w:p w:rsidR="0037501A" w:rsidRPr="00B76B5D" w:rsidRDefault="0037501A" w:rsidP="000D0FC8">
      <w:pPr>
        <w:spacing w:after="0"/>
        <w:jc w:val="both"/>
        <w:rPr>
          <w:b/>
          <w:color w:val="FF0000"/>
          <w:lang w:val="en-US"/>
        </w:rPr>
      </w:pPr>
    </w:p>
    <w:p w:rsidR="0037501A" w:rsidRPr="00842020" w:rsidRDefault="0037501A" w:rsidP="000D0FC8">
      <w:pPr>
        <w:spacing w:after="0"/>
        <w:jc w:val="both"/>
      </w:pPr>
      <w:r w:rsidRPr="00842020">
        <w:t>Padiglione / Hall 7  Stand A23</w:t>
      </w:r>
    </w:p>
    <w:p w:rsidR="0037501A" w:rsidRDefault="0037501A" w:rsidP="000D0FC8">
      <w:pPr>
        <w:spacing w:after="0"/>
        <w:jc w:val="both"/>
        <w:rPr>
          <w:b/>
        </w:rPr>
      </w:pPr>
    </w:p>
    <w:p w:rsidR="0037501A" w:rsidRPr="00CE5038" w:rsidRDefault="0037501A" w:rsidP="000D0FC8">
      <w:pPr>
        <w:spacing w:after="0"/>
        <w:jc w:val="both"/>
        <w:rPr>
          <w:b/>
        </w:rPr>
      </w:pPr>
      <w:r w:rsidRPr="00CE5038">
        <w:rPr>
          <w:b/>
        </w:rPr>
        <w:t>SANGRIGOLI</w:t>
      </w:r>
    </w:p>
    <w:p w:rsidR="0037501A" w:rsidRDefault="0037501A" w:rsidP="000D0FC8">
      <w:pPr>
        <w:spacing w:after="0"/>
        <w:jc w:val="both"/>
      </w:pPr>
      <w:r>
        <w:t>Via Firenze, 45/D</w:t>
      </w:r>
    </w:p>
    <w:p w:rsidR="0037501A" w:rsidRDefault="0037501A" w:rsidP="000D0FC8">
      <w:pPr>
        <w:spacing w:after="0"/>
        <w:jc w:val="both"/>
      </w:pPr>
      <w:r>
        <w:t>95010 Macchia di Giarre (CT) – Italia</w:t>
      </w:r>
    </w:p>
    <w:p w:rsidR="0037501A" w:rsidRDefault="0037501A" w:rsidP="000D0FC8">
      <w:pPr>
        <w:spacing w:after="0"/>
        <w:jc w:val="both"/>
      </w:pPr>
      <w:r>
        <w:t>Tel. 095 7796864</w:t>
      </w:r>
    </w:p>
    <w:p w:rsidR="0037501A" w:rsidRDefault="0037501A" w:rsidP="000D0FC8">
      <w:pPr>
        <w:spacing w:after="0"/>
        <w:jc w:val="both"/>
      </w:pPr>
      <w:r>
        <w:t>Fax 095 7797143</w:t>
      </w:r>
    </w:p>
    <w:p w:rsidR="0037501A" w:rsidRDefault="0037501A" w:rsidP="000D0FC8">
      <w:pPr>
        <w:spacing w:after="0"/>
        <w:jc w:val="both"/>
      </w:pPr>
      <w:r>
        <w:t xml:space="preserve">E-Mail: </w:t>
      </w:r>
      <w:r w:rsidRPr="00CE5038">
        <w:t>info@sangrigoli.com</w:t>
      </w:r>
    </w:p>
    <w:p w:rsidR="0037501A" w:rsidRDefault="0037501A" w:rsidP="000D0FC8">
      <w:pPr>
        <w:spacing w:after="0"/>
        <w:jc w:val="both"/>
      </w:pPr>
      <w:r>
        <w:t>Web: www.</w:t>
      </w:r>
      <w:r w:rsidRPr="00CE5038">
        <w:t>officinameccanicasangrigoli.com</w:t>
      </w:r>
    </w:p>
    <w:p w:rsidR="0037501A" w:rsidRDefault="0037501A" w:rsidP="000D0FC8">
      <w:pPr>
        <w:spacing w:after="0"/>
        <w:jc w:val="both"/>
      </w:pPr>
    </w:p>
    <w:p w:rsidR="0037501A" w:rsidRDefault="0037501A" w:rsidP="000D0FC8">
      <w:pPr>
        <w:spacing w:after="0"/>
        <w:jc w:val="both"/>
      </w:pPr>
      <w:r>
        <w:t>Impastatrici a spirale, macinapane, passaricotta, nastri elevatori</w:t>
      </w:r>
    </w:p>
    <w:p w:rsidR="0037501A" w:rsidRPr="004C5CF2" w:rsidRDefault="0037501A" w:rsidP="000D0FC8">
      <w:pPr>
        <w:spacing w:after="0"/>
        <w:jc w:val="both"/>
        <w:rPr>
          <w:i/>
          <w:lang w:val="en-US"/>
        </w:rPr>
      </w:pPr>
      <w:r w:rsidRPr="004C5CF2">
        <w:rPr>
          <w:i/>
          <w:lang w:val="en-US"/>
        </w:rPr>
        <w:t>Spiral mixers, bread mill, belt conveyors</w:t>
      </w:r>
    </w:p>
    <w:p w:rsidR="0037501A" w:rsidRPr="004C5CF2" w:rsidRDefault="0037501A" w:rsidP="000D0FC8">
      <w:pPr>
        <w:spacing w:after="0"/>
        <w:jc w:val="both"/>
        <w:rPr>
          <w:lang w:val="en-US"/>
        </w:rPr>
      </w:pPr>
    </w:p>
    <w:p w:rsidR="0037501A" w:rsidRPr="00EF3397" w:rsidRDefault="0037501A" w:rsidP="000D0FC8">
      <w:pPr>
        <w:spacing w:after="0"/>
        <w:jc w:val="both"/>
      </w:pPr>
      <w:r w:rsidRPr="00EF3397">
        <w:t xml:space="preserve">Padiglione / Hall </w:t>
      </w:r>
      <w:r>
        <w:t>7</w:t>
      </w:r>
      <w:r w:rsidRPr="00EF3397">
        <w:t xml:space="preserve"> Stand </w:t>
      </w:r>
      <w:r>
        <w:t>A2/B1</w:t>
      </w:r>
    </w:p>
    <w:p w:rsidR="0037501A" w:rsidRDefault="0037501A" w:rsidP="000D0FC8">
      <w:pPr>
        <w:spacing w:after="0"/>
        <w:jc w:val="both"/>
        <w:rPr>
          <w:b/>
          <w:color w:val="FF0000"/>
        </w:rPr>
      </w:pPr>
    </w:p>
    <w:p w:rsidR="0037501A" w:rsidRPr="00A37A7A" w:rsidRDefault="0037501A" w:rsidP="000D0FC8">
      <w:pPr>
        <w:spacing w:after="0"/>
        <w:jc w:val="both"/>
        <w:rPr>
          <w:b/>
        </w:rPr>
      </w:pPr>
      <w:r w:rsidRPr="00A37A7A">
        <w:rPr>
          <w:b/>
        </w:rPr>
        <w:t>SC SRL ARREDAMENTO NEGOZI</w:t>
      </w:r>
    </w:p>
    <w:p w:rsidR="0037501A" w:rsidRPr="008206F6" w:rsidRDefault="0037501A" w:rsidP="000D0FC8">
      <w:pPr>
        <w:spacing w:after="0"/>
        <w:jc w:val="both"/>
      </w:pPr>
      <w:r w:rsidRPr="008206F6">
        <w:t>Via Antonio Blasi, 18</w:t>
      </w:r>
    </w:p>
    <w:p w:rsidR="0037501A" w:rsidRPr="008206F6" w:rsidRDefault="0037501A" w:rsidP="000D0FC8">
      <w:pPr>
        <w:spacing w:after="0"/>
        <w:jc w:val="both"/>
      </w:pPr>
      <w:r w:rsidRPr="008206F6">
        <w:t>00049 Velletri (RM) – Italia</w:t>
      </w:r>
    </w:p>
    <w:p w:rsidR="0037501A" w:rsidRPr="008206F6" w:rsidRDefault="0037501A" w:rsidP="000D0FC8">
      <w:pPr>
        <w:spacing w:after="0"/>
        <w:jc w:val="both"/>
      </w:pPr>
      <w:r w:rsidRPr="008206F6">
        <w:t>Tel. 06 9635143</w:t>
      </w:r>
    </w:p>
    <w:p w:rsidR="0037501A" w:rsidRPr="008206F6" w:rsidRDefault="0037501A" w:rsidP="000D0FC8">
      <w:pPr>
        <w:spacing w:after="0"/>
        <w:jc w:val="both"/>
      </w:pPr>
      <w:r w:rsidRPr="008206F6">
        <w:t>Fax 06 9630729</w:t>
      </w:r>
    </w:p>
    <w:p w:rsidR="0037501A" w:rsidRPr="008206F6" w:rsidRDefault="0037501A" w:rsidP="000D0FC8">
      <w:pPr>
        <w:spacing w:after="0"/>
        <w:jc w:val="both"/>
      </w:pPr>
      <w:r w:rsidRPr="008206F6">
        <w:t>E-Mail: info@scsrl.biz</w:t>
      </w:r>
    </w:p>
    <w:p w:rsidR="0037501A" w:rsidRPr="008206F6" w:rsidRDefault="0037501A" w:rsidP="000D0FC8">
      <w:pPr>
        <w:spacing w:after="0"/>
        <w:jc w:val="both"/>
      </w:pPr>
      <w:r w:rsidRPr="008206F6">
        <w:t>Web: www.scarredamenti.it</w:t>
      </w:r>
    </w:p>
    <w:p w:rsidR="0037501A" w:rsidRPr="008206F6" w:rsidRDefault="0037501A" w:rsidP="000D0FC8">
      <w:pPr>
        <w:spacing w:after="0"/>
        <w:jc w:val="both"/>
      </w:pPr>
    </w:p>
    <w:p w:rsidR="0037501A" w:rsidRPr="008206F6" w:rsidRDefault="0037501A" w:rsidP="000D0FC8">
      <w:pPr>
        <w:spacing w:after="0"/>
        <w:jc w:val="both"/>
      </w:pPr>
      <w:r w:rsidRPr="008206F6">
        <w:t>Arredamento negozi – Nuovo ed usato – Progettazione gratuita – Macchinari – Frigoriferi – Cucine – Forni – Impastatrici – Banchi – Vetrine – Sedie – Tavoli - Divanetti – Lavastoviglie – Macchine per gelato – Bilance – Registratori di cassa</w:t>
      </w:r>
    </w:p>
    <w:p w:rsidR="0037501A" w:rsidRPr="008206F6" w:rsidRDefault="0037501A" w:rsidP="000D0FC8">
      <w:pPr>
        <w:spacing w:after="0"/>
        <w:jc w:val="both"/>
        <w:rPr>
          <w:i/>
          <w:lang w:val="en-US"/>
        </w:rPr>
      </w:pPr>
      <w:r w:rsidRPr="008206F6">
        <w:rPr>
          <w:i/>
          <w:lang w:val="en-US"/>
        </w:rPr>
        <w:t xml:space="preserve">Complete furnishing and fitting for shops – Free design – Machines – Refrigerators – Plants – Ovens – Mixers – Counters – Show cases – </w:t>
      </w:r>
      <w:r>
        <w:rPr>
          <w:i/>
          <w:lang w:val="en-US"/>
        </w:rPr>
        <w:t xml:space="preserve">Seats </w:t>
      </w:r>
      <w:r w:rsidRPr="008206F6">
        <w:rPr>
          <w:i/>
          <w:lang w:val="en-US"/>
        </w:rPr>
        <w:t xml:space="preserve"> – Tables – </w:t>
      </w:r>
      <w:r>
        <w:rPr>
          <w:i/>
          <w:lang w:val="en-US"/>
        </w:rPr>
        <w:t xml:space="preserve">Sofas - </w:t>
      </w:r>
      <w:r w:rsidRPr="008206F6">
        <w:rPr>
          <w:i/>
          <w:lang w:val="en-US"/>
        </w:rPr>
        <w:t xml:space="preserve">Dishwashers – Gelato making machines – Weighing machines – Cash registers  </w:t>
      </w:r>
    </w:p>
    <w:p w:rsidR="0037501A" w:rsidRPr="00FF007A" w:rsidRDefault="0037501A" w:rsidP="000D0FC8">
      <w:pPr>
        <w:spacing w:after="0"/>
        <w:jc w:val="both"/>
        <w:rPr>
          <w:b/>
          <w:color w:val="FF0000"/>
          <w:lang w:val="en-US"/>
        </w:rPr>
      </w:pPr>
    </w:p>
    <w:p w:rsidR="0037501A" w:rsidRPr="008206F6" w:rsidRDefault="0037501A" w:rsidP="000D0FC8">
      <w:pPr>
        <w:spacing w:after="0"/>
        <w:jc w:val="both"/>
      </w:pPr>
      <w:r w:rsidRPr="008206F6">
        <w:t>3i SRL</w:t>
      </w:r>
    </w:p>
    <w:p w:rsidR="0037501A" w:rsidRPr="008206F6" w:rsidRDefault="0037501A" w:rsidP="000D0FC8">
      <w:pPr>
        <w:spacing w:after="0"/>
        <w:jc w:val="both"/>
      </w:pPr>
      <w:r w:rsidRPr="008206F6">
        <w:t xml:space="preserve">FABER </w:t>
      </w:r>
      <w:r>
        <w:t>-FAST SRL</w:t>
      </w:r>
    </w:p>
    <w:p w:rsidR="0037501A" w:rsidRPr="008206F6" w:rsidRDefault="0037501A" w:rsidP="000D0FC8">
      <w:pPr>
        <w:spacing w:after="0"/>
        <w:jc w:val="both"/>
      </w:pPr>
      <w:r w:rsidRPr="008206F6">
        <w:t>FAMA INDUSTRIE SRL</w:t>
      </w:r>
    </w:p>
    <w:p w:rsidR="0037501A" w:rsidRPr="008206F6" w:rsidRDefault="0037501A" w:rsidP="000D0FC8">
      <w:pPr>
        <w:spacing w:after="0"/>
        <w:jc w:val="both"/>
      </w:pPr>
      <w:r w:rsidRPr="008206F6">
        <w:t>FRIGOMAT SRL</w:t>
      </w:r>
    </w:p>
    <w:p w:rsidR="0037501A" w:rsidRPr="008206F6" w:rsidRDefault="0037501A" w:rsidP="000D0FC8">
      <w:pPr>
        <w:spacing w:after="0"/>
        <w:jc w:val="both"/>
      </w:pPr>
      <w:r w:rsidRPr="008206F6">
        <w:t>MODULAR PROFESSIONAL SRL</w:t>
      </w:r>
    </w:p>
    <w:p w:rsidR="0037501A" w:rsidRPr="008206F6" w:rsidRDefault="0037501A" w:rsidP="000D0FC8">
      <w:pPr>
        <w:spacing w:after="0"/>
        <w:jc w:val="both"/>
      </w:pPr>
      <w:r w:rsidRPr="008206F6">
        <w:t>TECFRIGO SPA</w:t>
      </w:r>
    </w:p>
    <w:p w:rsidR="0037501A" w:rsidRPr="008206F6" w:rsidRDefault="0037501A" w:rsidP="000D0FC8">
      <w:pPr>
        <w:spacing w:after="0"/>
        <w:jc w:val="both"/>
      </w:pPr>
      <w:r w:rsidRPr="008206F6">
        <w:t>UNOX SPA</w:t>
      </w:r>
    </w:p>
    <w:p w:rsidR="0037501A" w:rsidRPr="008206F6" w:rsidRDefault="0037501A" w:rsidP="000D0FC8">
      <w:pPr>
        <w:spacing w:after="0"/>
        <w:jc w:val="both"/>
      </w:pPr>
    </w:p>
    <w:p w:rsidR="0037501A" w:rsidRPr="008206F6" w:rsidRDefault="0037501A" w:rsidP="000D0FC8">
      <w:pPr>
        <w:spacing w:after="0"/>
        <w:jc w:val="both"/>
      </w:pPr>
      <w:r w:rsidRPr="008206F6">
        <w:t>Padiglione / Hall 8 Stand C1</w:t>
      </w:r>
      <w:r>
        <w:t>8/D17</w:t>
      </w:r>
    </w:p>
    <w:p w:rsidR="0037501A" w:rsidRPr="008206F6" w:rsidRDefault="0037501A" w:rsidP="000D0FC8">
      <w:pPr>
        <w:spacing w:after="0"/>
        <w:jc w:val="both"/>
        <w:rPr>
          <w:b/>
          <w:color w:val="FF0000"/>
        </w:rPr>
      </w:pPr>
    </w:p>
    <w:p w:rsidR="0037501A" w:rsidRPr="00112F4E" w:rsidRDefault="0037501A" w:rsidP="000D0FC8">
      <w:pPr>
        <w:spacing w:after="0"/>
        <w:jc w:val="both"/>
        <w:rPr>
          <w:b/>
        </w:rPr>
      </w:pPr>
      <w:r w:rsidRPr="00112F4E">
        <w:rPr>
          <w:b/>
        </w:rPr>
        <w:t>SELEZIONE CASILLO SRL</w:t>
      </w:r>
    </w:p>
    <w:p w:rsidR="0037501A" w:rsidRPr="00112F4E" w:rsidRDefault="0037501A" w:rsidP="000D0FC8">
      <w:pPr>
        <w:spacing w:after="0"/>
        <w:jc w:val="both"/>
      </w:pPr>
      <w:r w:rsidRPr="00112F4E">
        <w:t>Via Sant’Elia - Zona Industriale</w:t>
      </w:r>
    </w:p>
    <w:p w:rsidR="0037501A" w:rsidRPr="00112F4E" w:rsidRDefault="0037501A" w:rsidP="000D0FC8">
      <w:pPr>
        <w:spacing w:after="0"/>
        <w:jc w:val="both"/>
      </w:pPr>
      <w:r w:rsidRPr="00112F4E">
        <w:t>70033 Corato (BA) – Italia</w:t>
      </w:r>
    </w:p>
    <w:p w:rsidR="0037501A" w:rsidRPr="00112F4E" w:rsidRDefault="0037501A" w:rsidP="000D0FC8">
      <w:pPr>
        <w:spacing w:after="0"/>
        <w:jc w:val="both"/>
      </w:pPr>
      <w:r w:rsidRPr="00112F4E">
        <w:t>Tel. 080 9172505</w:t>
      </w:r>
    </w:p>
    <w:p w:rsidR="0037501A" w:rsidRPr="00112F4E" w:rsidRDefault="0037501A" w:rsidP="000D0FC8">
      <w:pPr>
        <w:spacing w:after="0"/>
        <w:jc w:val="both"/>
      </w:pPr>
      <w:r w:rsidRPr="00112F4E">
        <w:t>Fax 080 8722136</w:t>
      </w:r>
    </w:p>
    <w:p w:rsidR="0037501A" w:rsidRPr="00112F4E" w:rsidRDefault="0037501A" w:rsidP="000D0FC8">
      <w:pPr>
        <w:spacing w:after="0"/>
        <w:jc w:val="both"/>
      </w:pPr>
      <w:r w:rsidRPr="00112F4E">
        <w:t>E-Mail: info@selezionecasillo.com</w:t>
      </w:r>
    </w:p>
    <w:p w:rsidR="0037501A" w:rsidRPr="00C83645" w:rsidRDefault="0037501A" w:rsidP="000D0FC8">
      <w:pPr>
        <w:spacing w:after="0"/>
        <w:jc w:val="both"/>
      </w:pPr>
      <w:r w:rsidRPr="00C83645">
        <w:t>Web: www.selezionecasillo.com</w:t>
      </w:r>
    </w:p>
    <w:p w:rsidR="0037501A" w:rsidRPr="00C83645" w:rsidRDefault="0037501A" w:rsidP="000D0FC8">
      <w:pPr>
        <w:spacing w:after="0"/>
        <w:jc w:val="both"/>
      </w:pPr>
    </w:p>
    <w:p w:rsidR="0037501A" w:rsidRPr="008F2199" w:rsidRDefault="0037501A" w:rsidP="000D0FC8">
      <w:pPr>
        <w:spacing w:after="0"/>
        <w:jc w:val="both"/>
        <w:rPr>
          <w:lang w:val="en-US"/>
        </w:rPr>
      </w:pPr>
      <w:r w:rsidRPr="008F2199">
        <w:rPr>
          <w:lang w:val="en-US"/>
        </w:rPr>
        <w:t>Farine - Semole</w:t>
      </w:r>
    </w:p>
    <w:p w:rsidR="0037501A" w:rsidRPr="00112F4E" w:rsidRDefault="0037501A" w:rsidP="000D0FC8">
      <w:pPr>
        <w:spacing w:after="0"/>
        <w:jc w:val="both"/>
        <w:rPr>
          <w:i/>
          <w:lang w:val="en-US"/>
        </w:rPr>
      </w:pPr>
      <w:r w:rsidRPr="00112F4E">
        <w:rPr>
          <w:i/>
          <w:lang w:val="en-US"/>
        </w:rPr>
        <w:t>Flour</w:t>
      </w:r>
      <w:r>
        <w:rPr>
          <w:i/>
          <w:lang w:val="en-US"/>
        </w:rPr>
        <w:t xml:space="preserve">s </w:t>
      </w:r>
      <w:r w:rsidRPr="00112F4E">
        <w:rPr>
          <w:i/>
          <w:lang w:val="en-US"/>
        </w:rPr>
        <w:t xml:space="preserve"> – Semolina</w:t>
      </w:r>
    </w:p>
    <w:p w:rsidR="0037501A" w:rsidRPr="00112F4E" w:rsidRDefault="0037501A" w:rsidP="000D0FC8">
      <w:pPr>
        <w:spacing w:after="0"/>
        <w:jc w:val="both"/>
        <w:rPr>
          <w:lang w:val="en-US"/>
        </w:rPr>
      </w:pPr>
    </w:p>
    <w:p w:rsidR="0037501A" w:rsidRPr="00112F4E" w:rsidRDefault="0037501A" w:rsidP="000D0FC8">
      <w:pPr>
        <w:spacing w:after="0"/>
        <w:jc w:val="both"/>
        <w:rPr>
          <w:lang w:val="en-US"/>
        </w:rPr>
      </w:pPr>
      <w:r>
        <w:rPr>
          <w:lang w:val="en-US"/>
        </w:rPr>
        <w:t xml:space="preserve">Padiglione / Hall 7 Stand </w:t>
      </w:r>
      <w:r w:rsidRPr="00112F4E">
        <w:rPr>
          <w:lang w:val="en-US"/>
        </w:rPr>
        <w:t>C10</w:t>
      </w:r>
      <w:r>
        <w:rPr>
          <w:lang w:val="en-US"/>
        </w:rPr>
        <w:t>/D9</w:t>
      </w:r>
    </w:p>
    <w:p w:rsidR="0037501A" w:rsidRDefault="0037501A" w:rsidP="000D0FC8">
      <w:pPr>
        <w:spacing w:after="0"/>
        <w:jc w:val="both"/>
        <w:rPr>
          <w:lang w:val="en-US"/>
        </w:rPr>
      </w:pPr>
    </w:p>
    <w:p w:rsidR="0037501A" w:rsidRPr="008F2199" w:rsidRDefault="0037501A" w:rsidP="000D0FC8">
      <w:pPr>
        <w:spacing w:after="0"/>
        <w:jc w:val="both"/>
        <w:rPr>
          <w:b/>
          <w:lang w:val="en-US"/>
        </w:rPr>
      </w:pPr>
      <w:r w:rsidRPr="008F2199">
        <w:rPr>
          <w:b/>
          <w:lang w:val="en-US"/>
        </w:rPr>
        <w:t>SELFCASH.IT</w:t>
      </w:r>
    </w:p>
    <w:p w:rsidR="0037501A" w:rsidRPr="00735591" w:rsidRDefault="0037501A" w:rsidP="000D0FC8">
      <w:pPr>
        <w:spacing w:after="0"/>
        <w:jc w:val="both"/>
      </w:pPr>
      <w:r w:rsidRPr="00735591">
        <w:t>Via Grottaferrata, 1</w:t>
      </w:r>
    </w:p>
    <w:p w:rsidR="0037501A" w:rsidRPr="00735591" w:rsidRDefault="0037501A" w:rsidP="000D0FC8">
      <w:pPr>
        <w:spacing w:after="0"/>
        <w:jc w:val="both"/>
      </w:pPr>
      <w:r w:rsidRPr="00735591">
        <w:t xml:space="preserve">00178 Roma – Italia </w:t>
      </w:r>
    </w:p>
    <w:p w:rsidR="0037501A" w:rsidRPr="00735591" w:rsidRDefault="0037501A" w:rsidP="000D0FC8">
      <w:pPr>
        <w:spacing w:after="0"/>
        <w:jc w:val="both"/>
      </w:pPr>
      <w:r w:rsidRPr="00735591">
        <w:t>Tel. Fax 06 97612023</w:t>
      </w:r>
    </w:p>
    <w:p w:rsidR="0037501A" w:rsidRPr="00735591" w:rsidRDefault="0037501A" w:rsidP="000D0FC8">
      <w:pPr>
        <w:spacing w:after="0"/>
        <w:jc w:val="both"/>
      </w:pPr>
      <w:r w:rsidRPr="00735591">
        <w:t>E-Mail: info@selfcash.it</w:t>
      </w:r>
    </w:p>
    <w:p w:rsidR="0037501A" w:rsidRPr="00735591" w:rsidRDefault="0037501A" w:rsidP="000D0FC8">
      <w:pPr>
        <w:spacing w:after="0"/>
        <w:jc w:val="both"/>
      </w:pPr>
      <w:r w:rsidRPr="00735591">
        <w:t>Web: www.selfcash.it</w:t>
      </w:r>
    </w:p>
    <w:p w:rsidR="0037501A" w:rsidRPr="00735591" w:rsidRDefault="0037501A" w:rsidP="000D0FC8">
      <w:pPr>
        <w:spacing w:after="0"/>
        <w:jc w:val="both"/>
      </w:pPr>
    </w:p>
    <w:p w:rsidR="0037501A" w:rsidRPr="00735591" w:rsidRDefault="0037501A" w:rsidP="000D0FC8">
      <w:pPr>
        <w:spacing w:after="0"/>
        <w:jc w:val="both"/>
      </w:pPr>
      <w:r w:rsidRPr="00735591">
        <w:t xml:space="preserve">Informatica – Sistemi POS per il punto vendita - Casse automatiche per il punto vendita </w:t>
      </w:r>
    </w:p>
    <w:p w:rsidR="0037501A" w:rsidRPr="00735591" w:rsidRDefault="0037501A" w:rsidP="000D0FC8">
      <w:pPr>
        <w:spacing w:after="0"/>
        <w:jc w:val="both"/>
        <w:rPr>
          <w:i/>
          <w:lang w:val="en-US"/>
        </w:rPr>
      </w:pPr>
      <w:r w:rsidRPr="00735591">
        <w:rPr>
          <w:i/>
          <w:lang w:val="en-US"/>
        </w:rPr>
        <w:t xml:space="preserve">Informatics - POS systems  - Self service automatic cash for shops </w:t>
      </w:r>
    </w:p>
    <w:p w:rsidR="0037501A" w:rsidRPr="00735591" w:rsidRDefault="0037501A" w:rsidP="000D0FC8">
      <w:pPr>
        <w:spacing w:after="0"/>
        <w:jc w:val="both"/>
        <w:rPr>
          <w:lang w:val="en-US"/>
        </w:rPr>
      </w:pPr>
    </w:p>
    <w:p w:rsidR="0037501A" w:rsidRPr="00735591" w:rsidRDefault="0037501A" w:rsidP="000D0FC8">
      <w:pPr>
        <w:spacing w:after="0"/>
        <w:jc w:val="both"/>
      </w:pPr>
      <w:r w:rsidRPr="00735591">
        <w:t xml:space="preserve">Padiglione / Hall </w:t>
      </w:r>
      <w:r>
        <w:t>7</w:t>
      </w:r>
      <w:r w:rsidRPr="00735591">
        <w:t xml:space="preserve"> Stand A1</w:t>
      </w:r>
      <w:r>
        <w:t>7</w:t>
      </w:r>
    </w:p>
    <w:p w:rsidR="0037501A" w:rsidRPr="004479B1" w:rsidRDefault="0037501A" w:rsidP="000D0FC8">
      <w:pPr>
        <w:spacing w:after="0"/>
        <w:jc w:val="both"/>
      </w:pPr>
    </w:p>
    <w:p w:rsidR="0037501A" w:rsidRPr="006B7B0D" w:rsidRDefault="0037501A" w:rsidP="003D5220">
      <w:pPr>
        <w:spacing w:after="0"/>
        <w:jc w:val="both"/>
        <w:rPr>
          <w:b/>
        </w:rPr>
      </w:pPr>
      <w:r w:rsidRPr="006B7B0D">
        <w:rPr>
          <w:b/>
        </w:rPr>
        <w:t>S.G. SCUOLA</w:t>
      </w:r>
    </w:p>
    <w:p w:rsidR="0037501A" w:rsidRPr="006B7B0D" w:rsidRDefault="0037501A" w:rsidP="003D5220">
      <w:pPr>
        <w:spacing w:after="0"/>
        <w:jc w:val="both"/>
      </w:pPr>
      <w:r w:rsidRPr="006B7B0D">
        <w:t>Via  Limatella I, 3</w:t>
      </w:r>
    </w:p>
    <w:p w:rsidR="0037501A" w:rsidRPr="006B7B0D" w:rsidRDefault="0037501A" w:rsidP="003D5220">
      <w:pPr>
        <w:spacing w:after="0"/>
        <w:jc w:val="both"/>
      </w:pPr>
      <w:r w:rsidRPr="006B7B0D">
        <w:t>03047 San Giorgio a Liri  (FR) – Italia</w:t>
      </w:r>
    </w:p>
    <w:p w:rsidR="0037501A" w:rsidRPr="006B7B0D" w:rsidRDefault="0037501A" w:rsidP="003D5220">
      <w:pPr>
        <w:spacing w:after="0"/>
        <w:jc w:val="both"/>
      </w:pPr>
      <w:r w:rsidRPr="006B7B0D">
        <w:t xml:space="preserve">Succ: </w:t>
      </w:r>
    </w:p>
    <w:p w:rsidR="0037501A" w:rsidRPr="006B7B0D" w:rsidRDefault="0037501A" w:rsidP="003D5220">
      <w:pPr>
        <w:spacing w:after="0"/>
        <w:jc w:val="both"/>
      </w:pPr>
      <w:r w:rsidRPr="006B7B0D">
        <w:t xml:space="preserve">Via Mameli, 21/23 </w:t>
      </w:r>
    </w:p>
    <w:p w:rsidR="0037501A" w:rsidRPr="006B7B0D" w:rsidRDefault="0037501A" w:rsidP="003D5220">
      <w:pPr>
        <w:spacing w:after="0"/>
        <w:jc w:val="both"/>
      </w:pPr>
      <w:r w:rsidRPr="006B7B0D">
        <w:t xml:space="preserve">04100 Latina </w:t>
      </w:r>
      <w:r>
        <w:t>-Italia</w:t>
      </w:r>
    </w:p>
    <w:p w:rsidR="0037501A" w:rsidRPr="006B7B0D" w:rsidRDefault="0037501A" w:rsidP="003D5220">
      <w:pPr>
        <w:spacing w:after="0"/>
        <w:jc w:val="both"/>
      </w:pPr>
      <w:r w:rsidRPr="006B7B0D">
        <w:t>Tel. 0773 489016</w:t>
      </w:r>
    </w:p>
    <w:p w:rsidR="0037501A" w:rsidRPr="006B7B0D" w:rsidRDefault="0037501A" w:rsidP="003D5220">
      <w:pPr>
        <w:spacing w:after="0"/>
        <w:jc w:val="both"/>
      </w:pPr>
      <w:r w:rsidRPr="006B7B0D">
        <w:t xml:space="preserve">Tel. Fax  0776 910800 </w:t>
      </w:r>
    </w:p>
    <w:p w:rsidR="0037501A" w:rsidRPr="006B7B0D" w:rsidRDefault="0037501A" w:rsidP="003D5220">
      <w:pPr>
        <w:spacing w:after="0"/>
        <w:jc w:val="both"/>
      </w:pPr>
      <w:r w:rsidRPr="006B7B0D">
        <w:t>Mob.: 324 6965580</w:t>
      </w:r>
    </w:p>
    <w:p w:rsidR="0037501A" w:rsidRPr="006B7B0D" w:rsidRDefault="0037501A" w:rsidP="003D5220">
      <w:pPr>
        <w:spacing w:after="0"/>
        <w:jc w:val="both"/>
      </w:pPr>
      <w:r w:rsidRPr="006B7B0D">
        <w:t>E-Mail:  info@sgscuola.com</w:t>
      </w:r>
    </w:p>
    <w:p w:rsidR="0037501A" w:rsidRPr="006B7B0D" w:rsidRDefault="0037501A" w:rsidP="003D5220">
      <w:pPr>
        <w:spacing w:after="0"/>
        <w:jc w:val="both"/>
      </w:pPr>
      <w:r w:rsidRPr="006B7B0D">
        <w:t>Web:  www.sgscuola.com</w:t>
      </w:r>
    </w:p>
    <w:p w:rsidR="0037501A" w:rsidRPr="006B7B0D" w:rsidRDefault="0037501A" w:rsidP="003D5220">
      <w:pPr>
        <w:spacing w:after="0"/>
        <w:jc w:val="both"/>
      </w:pPr>
    </w:p>
    <w:p w:rsidR="0037501A" w:rsidRPr="006B7B0D" w:rsidRDefault="0037501A" w:rsidP="003D5220">
      <w:pPr>
        <w:spacing w:after="0"/>
        <w:jc w:val="both"/>
      </w:pPr>
      <w:r w:rsidRPr="006B7B0D">
        <w:t>Scuola professionale</w:t>
      </w:r>
    </w:p>
    <w:p w:rsidR="0037501A" w:rsidRPr="001372E3" w:rsidRDefault="0037501A" w:rsidP="003D5220">
      <w:pPr>
        <w:spacing w:after="0"/>
        <w:jc w:val="both"/>
        <w:rPr>
          <w:i/>
          <w:lang w:val="en-US"/>
        </w:rPr>
      </w:pPr>
      <w:r w:rsidRPr="001372E3">
        <w:rPr>
          <w:i/>
          <w:lang w:val="en-US"/>
        </w:rPr>
        <w:t>Professional school</w:t>
      </w:r>
    </w:p>
    <w:p w:rsidR="0037501A" w:rsidRPr="001372E3" w:rsidRDefault="0037501A" w:rsidP="003D5220">
      <w:pPr>
        <w:spacing w:after="0"/>
        <w:jc w:val="both"/>
        <w:rPr>
          <w:b/>
          <w:color w:val="FF0000"/>
          <w:lang w:val="en-US"/>
        </w:rPr>
      </w:pPr>
    </w:p>
    <w:p w:rsidR="0037501A" w:rsidRPr="001372E3" w:rsidRDefault="0037501A" w:rsidP="003D5220">
      <w:pPr>
        <w:spacing w:after="0"/>
        <w:jc w:val="both"/>
        <w:rPr>
          <w:lang w:val="en-US"/>
        </w:rPr>
      </w:pPr>
      <w:r w:rsidRPr="001372E3">
        <w:rPr>
          <w:lang w:val="en-US"/>
        </w:rPr>
        <w:t>Padiglione / Hall 8 Stand C2/D1</w:t>
      </w:r>
    </w:p>
    <w:p w:rsidR="0037501A" w:rsidRPr="001372E3" w:rsidRDefault="0037501A" w:rsidP="003D5220">
      <w:pPr>
        <w:spacing w:after="0"/>
        <w:jc w:val="both"/>
        <w:rPr>
          <w:b/>
          <w:color w:val="FF0000"/>
          <w:lang w:val="en-US"/>
        </w:rPr>
      </w:pPr>
    </w:p>
    <w:p w:rsidR="0037501A" w:rsidRPr="003D6ABD" w:rsidRDefault="0037501A" w:rsidP="000D0FC8">
      <w:pPr>
        <w:spacing w:after="0"/>
        <w:jc w:val="both"/>
        <w:rPr>
          <w:b/>
        </w:rPr>
      </w:pPr>
      <w:r w:rsidRPr="003D6ABD">
        <w:rPr>
          <w:b/>
          <w:sz w:val="24"/>
          <w:szCs w:val="24"/>
        </w:rPr>
        <w:t>SI</w:t>
      </w:r>
      <w:r w:rsidRPr="003D6ABD">
        <w:rPr>
          <w:b/>
        </w:rPr>
        <w:t xml:space="preserve">  La Rivista per tutta la famiglia </w:t>
      </w:r>
    </w:p>
    <w:p w:rsidR="0037501A" w:rsidRPr="003D6ABD" w:rsidRDefault="0037501A" w:rsidP="00561686">
      <w:pPr>
        <w:spacing w:after="0"/>
        <w:jc w:val="both"/>
        <w:rPr>
          <w:b/>
        </w:rPr>
      </w:pPr>
      <w:r w:rsidRPr="003D6ABD">
        <w:rPr>
          <w:b/>
        </w:rPr>
        <w:t>Edizioni MilAura S.r.l.</w:t>
      </w:r>
    </w:p>
    <w:p w:rsidR="0037501A" w:rsidRPr="003D6ABD" w:rsidRDefault="0037501A" w:rsidP="00561686">
      <w:pPr>
        <w:spacing w:after="0"/>
        <w:jc w:val="both"/>
      </w:pPr>
      <w:r w:rsidRPr="003D6ABD">
        <w:t>Via Torricelli snc</w:t>
      </w:r>
    </w:p>
    <w:p w:rsidR="0037501A" w:rsidRPr="003D6ABD" w:rsidRDefault="0037501A" w:rsidP="00561686">
      <w:pPr>
        <w:spacing w:after="0"/>
        <w:jc w:val="both"/>
      </w:pPr>
      <w:r w:rsidRPr="003D6ABD">
        <w:t>00040 Pomezia (RM) - Italia</w:t>
      </w:r>
    </w:p>
    <w:p w:rsidR="0037501A" w:rsidRPr="003D6ABD" w:rsidRDefault="0037501A" w:rsidP="00561686">
      <w:pPr>
        <w:spacing w:after="0"/>
        <w:jc w:val="both"/>
      </w:pPr>
      <w:r w:rsidRPr="003D6ABD">
        <w:t>Direttore responsabile  Aurora Florio</w:t>
      </w:r>
    </w:p>
    <w:p w:rsidR="0037501A" w:rsidRPr="003D6ABD" w:rsidRDefault="0037501A" w:rsidP="00561686">
      <w:pPr>
        <w:spacing w:after="0"/>
        <w:jc w:val="both"/>
      </w:pPr>
      <w:r w:rsidRPr="003D6ABD">
        <w:t>E-Mail: florio@settimanalesi.it</w:t>
      </w:r>
    </w:p>
    <w:p w:rsidR="0037501A" w:rsidRPr="003D6ABD" w:rsidRDefault="0037501A" w:rsidP="000D0FC8">
      <w:pPr>
        <w:spacing w:after="0"/>
        <w:jc w:val="both"/>
      </w:pPr>
    </w:p>
    <w:p w:rsidR="0037501A" w:rsidRPr="003D6ABD" w:rsidRDefault="0037501A" w:rsidP="000D0FC8">
      <w:pPr>
        <w:spacing w:after="0"/>
        <w:jc w:val="both"/>
      </w:pPr>
      <w:r w:rsidRPr="003D6ABD">
        <w:t>Settimanale SI</w:t>
      </w:r>
    </w:p>
    <w:p w:rsidR="0037501A" w:rsidRPr="00B05427" w:rsidRDefault="0037501A" w:rsidP="000D0FC8">
      <w:pPr>
        <w:spacing w:after="0"/>
        <w:jc w:val="both"/>
        <w:rPr>
          <w:i/>
        </w:rPr>
      </w:pPr>
      <w:r>
        <w:rPr>
          <w:i/>
        </w:rPr>
        <w:t>W</w:t>
      </w:r>
      <w:r w:rsidRPr="00B05427">
        <w:rPr>
          <w:i/>
        </w:rPr>
        <w:t>eekly magazine</w:t>
      </w:r>
    </w:p>
    <w:p w:rsidR="0037501A" w:rsidRDefault="0037501A" w:rsidP="000D0FC8">
      <w:pPr>
        <w:spacing w:after="0"/>
        <w:jc w:val="both"/>
        <w:rPr>
          <w:color w:val="FF0000"/>
        </w:rPr>
      </w:pPr>
    </w:p>
    <w:p w:rsidR="0037501A" w:rsidRDefault="0037501A" w:rsidP="00535D9B">
      <w:pPr>
        <w:spacing w:after="0"/>
        <w:jc w:val="both"/>
        <w:rPr>
          <w:b/>
        </w:rPr>
      </w:pPr>
      <w:r w:rsidRPr="00535D9B">
        <w:rPr>
          <w:b/>
        </w:rPr>
        <w:t>SILKO - ALI S</w:t>
      </w:r>
      <w:r>
        <w:rPr>
          <w:b/>
        </w:rPr>
        <w:t>PA</w:t>
      </w:r>
    </w:p>
    <w:p w:rsidR="0037501A" w:rsidRPr="005957B3" w:rsidRDefault="0037501A" w:rsidP="00535D9B">
      <w:pPr>
        <w:spacing w:after="0"/>
        <w:jc w:val="both"/>
      </w:pPr>
      <w:r w:rsidRPr="005957B3">
        <w:t>Via Cal Larga, 8</w:t>
      </w:r>
    </w:p>
    <w:p w:rsidR="0037501A" w:rsidRPr="005957B3" w:rsidRDefault="0037501A" w:rsidP="00535D9B">
      <w:pPr>
        <w:spacing w:after="0"/>
        <w:jc w:val="both"/>
      </w:pPr>
      <w:r w:rsidRPr="005957B3">
        <w:t>31029 Vittorio Veneto (TV) - Italia</w:t>
      </w:r>
    </w:p>
    <w:p w:rsidR="0037501A" w:rsidRPr="005957B3" w:rsidRDefault="0037501A" w:rsidP="00535D9B">
      <w:pPr>
        <w:spacing w:after="0"/>
        <w:jc w:val="both"/>
      </w:pPr>
      <w:r w:rsidRPr="005957B3">
        <w:t>Tel.  0438 911930</w:t>
      </w:r>
    </w:p>
    <w:p w:rsidR="0037501A" w:rsidRPr="005957B3" w:rsidRDefault="0037501A" w:rsidP="00535D9B">
      <w:pPr>
        <w:spacing w:after="0"/>
        <w:jc w:val="both"/>
      </w:pPr>
      <w:r w:rsidRPr="005957B3">
        <w:t>Fax  0438 911991</w:t>
      </w:r>
    </w:p>
    <w:p w:rsidR="0037501A" w:rsidRPr="005957B3" w:rsidRDefault="0037501A" w:rsidP="00535D9B">
      <w:pPr>
        <w:spacing w:after="0"/>
        <w:jc w:val="both"/>
      </w:pPr>
      <w:r w:rsidRPr="005957B3">
        <w:t>E-Mail: info@silko.it</w:t>
      </w:r>
    </w:p>
    <w:p w:rsidR="0037501A" w:rsidRPr="00601072" w:rsidRDefault="0037501A" w:rsidP="000D0FC8">
      <w:pPr>
        <w:spacing w:after="0"/>
        <w:jc w:val="both"/>
      </w:pPr>
      <w:r w:rsidRPr="00601072">
        <w:t>Web: www.silko.it</w:t>
      </w:r>
    </w:p>
    <w:p w:rsidR="0037501A" w:rsidRPr="00601072" w:rsidRDefault="0037501A" w:rsidP="000D0FC8">
      <w:pPr>
        <w:spacing w:after="0"/>
        <w:jc w:val="both"/>
      </w:pPr>
    </w:p>
    <w:p w:rsidR="0037501A" w:rsidRPr="005957B3" w:rsidRDefault="0037501A" w:rsidP="000D0FC8">
      <w:pPr>
        <w:spacing w:after="0"/>
        <w:jc w:val="both"/>
      </w:pPr>
      <w:r w:rsidRPr="005957B3">
        <w:t xml:space="preserve">Produzione di impianti per la ristorazione collettiva e grandi comunità </w:t>
      </w:r>
    </w:p>
    <w:p w:rsidR="0037501A" w:rsidRPr="005957B3" w:rsidRDefault="0037501A" w:rsidP="000D0FC8">
      <w:pPr>
        <w:spacing w:after="0"/>
        <w:jc w:val="both"/>
        <w:rPr>
          <w:i/>
          <w:lang w:val="en-US"/>
        </w:rPr>
      </w:pPr>
      <w:r w:rsidRPr="005957B3">
        <w:rPr>
          <w:i/>
          <w:lang w:val="en-US"/>
        </w:rPr>
        <w:t>Production systems for catering services and large communities</w:t>
      </w:r>
    </w:p>
    <w:p w:rsidR="0037501A" w:rsidRPr="005957B3" w:rsidRDefault="0037501A" w:rsidP="000D0FC8">
      <w:pPr>
        <w:spacing w:after="0"/>
        <w:jc w:val="both"/>
        <w:rPr>
          <w:lang w:val="en-US"/>
        </w:rPr>
      </w:pPr>
    </w:p>
    <w:p w:rsidR="0037501A" w:rsidRPr="00601072" w:rsidRDefault="0037501A" w:rsidP="000D0FC8">
      <w:pPr>
        <w:spacing w:after="0"/>
        <w:jc w:val="both"/>
      </w:pPr>
      <w:r w:rsidRPr="00601072">
        <w:t>Padiglione / Hall 8 Stand B8/C7</w:t>
      </w:r>
    </w:p>
    <w:p w:rsidR="0037501A" w:rsidRPr="00601072" w:rsidRDefault="0037501A" w:rsidP="000D0FC8">
      <w:pPr>
        <w:spacing w:after="0"/>
        <w:jc w:val="both"/>
        <w:rPr>
          <w:b/>
        </w:rPr>
      </w:pPr>
    </w:p>
    <w:p w:rsidR="0037501A" w:rsidRDefault="0037501A" w:rsidP="000D0FC8">
      <w:pPr>
        <w:spacing w:after="0"/>
        <w:jc w:val="both"/>
        <w:rPr>
          <w:b/>
        </w:rPr>
      </w:pPr>
      <w:r>
        <w:rPr>
          <w:b/>
        </w:rPr>
        <w:t>SPA ROBERTO ROSSI</w:t>
      </w:r>
    </w:p>
    <w:p w:rsidR="0037501A" w:rsidRPr="00DB3D68" w:rsidRDefault="0037501A" w:rsidP="000D0FC8">
      <w:pPr>
        <w:spacing w:after="0"/>
        <w:jc w:val="both"/>
      </w:pPr>
      <w:r w:rsidRPr="00DB3D68">
        <w:t>Via C. Cignani, 4</w:t>
      </w:r>
    </w:p>
    <w:p w:rsidR="0037501A" w:rsidRPr="00DB3D68" w:rsidRDefault="0037501A" w:rsidP="000D0FC8">
      <w:pPr>
        <w:spacing w:after="0"/>
        <w:jc w:val="both"/>
      </w:pPr>
      <w:r w:rsidRPr="00DB3D68">
        <w:t>56017 Ripafratta (PI) – Italia</w:t>
      </w:r>
    </w:p>
    <w:p w:rsidR="0037501A" w:rsidRPr="00DB3D68" w:rsidRDefault="0037501A" w:rsidP="000D0FC8">
      <w:pPr>
        <w:spacing w:after="0"/>
        <w:jc w:val="both"/>
      </w:pPr>
      <w:r w:rsidRPr="00DB3D68">
        <w:t>Tel. 050 854545</w:t>
      </w:r>
    </w:p>
    <w:p w:rsidR="0037501A" w:rsidRPr="00DB3D68" w:rsidRDefault="0037501A" w:rsidP="000D0FC8">
      <w:pPr>
        <w:spacing w:after="0"/>
        <w:jc w:val="both"/>
      </w:pPr>
      <w:r w:rsidRPr="00DB3D68">
        <w:t>Fax 050 854582</w:t>
      </w:r>
    </w:p>
    <w:p w:rsidR="0037501A" w:rsidRPr="00DB3D68" w:rsidRDefault="0037501A" w:rsidP="000D0FC8">
      <w:pPr>
        <w:spacing w:after="0"/>
        <w:jc w:val="both"/>
      </w:pPr>
      <w:r w:rsidRPr="00DB3D68">
        <w:t>E-Mail: info@molinorossi.it</w:t>
      </w:r>
    </w:p>
    <w:p w:rsidR="0037501A" w:rsidRPr="00DB3D68" w:rsidRDefault="0037501A" w:rsidP="000D0FC8">
      <w:pPr>
        <w:spacing w:after="0"/>
        <w:jc w:val="both"/>
      </w:pPr>
      <w:r w:rsidRPr="00DB3D68">
        <w:t>Web: www.molinorossi.it</w:t>
      </w:r>
    </w:p>
    <w:p w:rsidR="0037501A" w:rsidRPr="00DB3D68" w:rsidRDefault="0037501A" w:rsidP="000D0FC8">
      <w:pPr>
        <w:spacing w:after="0"/>
        <w:jc w:val="both"/>
      </w:pPr>
    </w:p>
    <w:p w:rsidR="0037501A" w:rsidRPr="00601072" w:rsidRDefault="0037501A" w:rsidP="000D0FC8">
      <w:pPr>
        <w:spacing w:after="0"/>
        <w:jc w:val="both"/>
        <w:rPr>
          <w:lang w:val="en-US"/>
        </w:rPr>
      </w:pPr>
      <w:r w:rsidRPr="00601072">
        <w:rPr>
          <w:lang w:val="en-US"/>
        </w:rPr>
        <w:t>Industria Molitoria</w:t>
      </w:r>
    </w:p>
    <w:p w:rsidR="0037501A" w:rsidRPr="00601072" w:rsidRDefault="0037501A" w:rsidP="000D0FC8">
      <w:pPr>
        <w:spacing w:after="0"/>
        <w:jc w:val="both"/>
        <w:rPr>
          <w:i/>
          <w:lang w:val="en-US"/>
        </w:rPr>
      </w:pPr>
      <w:r w:rsidRPr="00601072">
        <w:rPr>
          <w:i/>
          <w:lang w:val="en-US"/>
        </w:rPr>
        <w:t>Milling industry</w:t>
      </w:r>
    </w:p>
    <w:p w:rsidR="0037501A" w:rsidRPr="00601072" w:rsidRDefault="0037501A" w:rsidP="000D0FC8">
      <w:pPr>
        <w:spacing w:after="0"/>
        <w:jc w:val="both"/>
        <w:rPr>
          <w:lang w:val="en-US"/>
        </w:rPr>
      </w:pPr>
    </w:p>
    <w:p w:rsidR="0037501A" w:rsidRPr="00601072" w:rsidRDefault="0037501A" w:rsidP="000D0FC8">
      <w:pPr>
        <w:spacing w:after="0"/>
        <w:jc w:val="both"/>
        <w:rPr>
          <w:lang w:val="en-US"/>
        </w:rPr>
      </w:pPr>
      <w:r>
        <w:rPr>
          <w:lang w:val="en-US"/>
        </w:rPr>
        <w:t xml:space="preserve"> Padiglione / Hall  7 Stand </w:t>
      </w:r>
      <w:r w:rsidRPr="00601072">
        <w:rPr>
          <w:lang w:val="en-US"/>
        </w:rPr>
        <w:t>D10</w:t>
      </w:r>
      <w:r>
        <w:rPr>
          <w:lang w:val="en-US"/>
        </w:rPr>
        <w:t>/E9</w:t>
      </w:r>
    </w:p>
    <w:p w:rsidR="0037501A" w:rsidRPr="00601072" w:rsidRDefault="0037501A" w:rsidP="000D0FC8">
      <w:pPr>
        <w:spacing w:after="0"/>
        <w:jc w:val="both"/>
        <w:rPr>
          <w:lang w:val="en-US"/>
        </w:rPr>
      </w:pPr>
    </w:p>
    <w:p w:rsidR="0037501A" w:rsidRPr="00FE4374" w:rsidRDefault="0037501A" w:rsidP="000D0FC8">
      <w:pPr>
        <w:spacing w:after="0"/>
        <w:jc w:val="both"/>
        <w:rPr>
          <w:b/>
          <w:lang w:val="en-US"/>
        </w:rPr>
      </w:pPr>
      <w:r w:rsidRPr="00FE4374">
        <w:rPr>
          <w:b/>
          <w:lang w:val="en-US"/>
        </w:rPr>
        <w:t>STAFF ICE SYSTEM SRL</w:t>
      </w:r>
    </w:p>
    <w:p w:rsidR="0037501A" w:rsidRPr="00FE4374" w:rsidRDefault="0037501A" w:rsidP="000D0FC8">
      <w:pPr>
        <w:spacing w:after="0"/>
        <w:jc w:val="both"/>
      </w:pPr>
      <w:r w:rsidRPr="00FE4374">
        <w:t>Via Anna Frank, 8</w:t>
      </w:r>
    </w:p>
    <w:p w:rsidR="0037501A" w:rsidRPr="00FE4374" w:rsidRDefault="0037501A" w:rsidP="00FE4374">
      <w:pPr>
        <w:spacing w:after="0"/>
        <w:jc w:val="both"/>
      </w:pPr>
      <w:r w:rsidRPr="00FE4374">
        <w:t xml:space="preserve">47924 Rimini (RN) </w:t>
      </w:r>
      <w:r>
        <w:t xml:space="preserve">- </w:t>
      </w:r>
      <w:r w:rsidRPr="00FE4374">
        <w:t>Ital</w:t>
      </w:r>
      <w:r>
        <w:t>ia</w:t>
      </w:r>
      <w:r w:rsidRPr="00FE4374">
        <w:t xml:space="preserve">  </w:t>
      </w:r>
    </w:p>
    <w:p w:rsidR="0037501A" w:rsidRDefault="0037501A" w:rsidP="00FE4374">
      <w:pPr>
        <w:spacing w:after="0"/>
        <w:jc w:val="both"/>
      </w:pPr>
      <w:r>
        <w:t xml:space="preserve">Tel.  0541 373250  </w:t>
      </w:r>
    </w:p>
    <w:p w:rsidR="0037501A" w:rsidRDefault="0037501A" w:rsidP="00FE4374">
      <w:pPr>
        <w:spacing w:after="0"/>
        <w:jc w:val="both"/>
      </w:pPr>
      <w:r>
        <w:t xml:space="preserve">Fax  0541 371376  </w:t>
      </w:r>
    </w:p>
    <w:p w:rsidR="0037501A" w:rsidRPr="00FE4374" w:rsidRDefault="0037501A" w:rsidP="00FE4374">
      <w:pPr>
        <w:spacing w:after="0"/>
        <w:jc w:val="both"/>
      </w:pPr>
      <w:r w:rsidRPr="00FE4374">
        <w:t>E-</w:t>
      </w:r>
      <w:r>
        <w:t>M</w:t>
      </w:r>
      <w:r w:rsidRPr="00FE4374">
        <w:t>ail:  offic</w:t>
      </w:r>
      <w:r>
        <w:t>e@staff1959.com</w:t>
      </w:r>
    </w:p>
    <w:p w:rsidR="0037501A" w:rsidRPr="00FE4374" w:rsidRDefault="0037501A" w:rsidP="00FE4374">
      <w:pPr>
        <w:spacing w:after="0"/>
        <w:jc w:val="both"/>
      </w:pPr>
      <w:r>
        <w:t>Web: www.staff-ice.com</w:t>
      </w:r>
      <w:r w:rsidRPr="00FE4374">
        <w:t xml:space="preserve">  </w:t>
      </w:r>
    </w:p>
    <w:p w:rsidR="0037501A" w:rsidRDefault="0037501A" w:rsidP="000D0FC8">
      <w:pPr>
        <w:spacing w:after="0"/>
        <w:jc w:val="both"/>
        <w:rPr>
          <w:b/>
        </w:rPr>
      </w:pPr>
    </w:p>
    <w:p w:rsidR="0037501A" w:rsidRPr="00FE4374" w:rsidRDefault="0037501A" w:rsidP="000D0FC8">
      <w:pPr>
        <w:spacing w:after="0"/>
        <w:jc w:val="both"/>
      </w:pPr>
      <w:r w:rsidRPr="00FE4374">
        <w:t>Macchine per il gelato</w:t>
      </w:r>
    </w:p>
    <w:p w:rsidR="0037501A" w:rsidRPr="00601072" w:rsidRDefault="0037501A" w:rsidP="000D0FC8">
      <w:pPr>
        <w:spacing w:after="0"/>
        <w:jc w:val="both"/>
        <w:rPr>
          <w:i/>
          <w:lang w:val="en-US"/>
        </w:rPr>
      </w:pPr>
      <w:r w:rsidRPr="00601072">
        <w:rPr>
          <w:i/>
          <w:lang w:val="en-US"/>
        </w:rPr>
        <w:t>Gelato making machines</w:t>
      </w:r>
    </w:p>
    <w:p w:rsidR="0037501A" w:rsidRPr="00601072" w:rsidRDefault="0037501A" w:rsidP="000D0FC8">
      <w:pPr>
        <w:spacing w:after="0"/>
        <w:jc w:val="both"/>
        <w:rPr>
          <w:b/>
          <w:lang w:val="en-US"/>
        </w:rPr>
      </w:pPr>
    </w:p>
    <w:p w:rsidR="0037501A" w:rsidRPr="00601072" w:rsidRDefault="0037501A" w:rsidP="000D0FC8">
      <w:pPr>
        <w:spacing w:after="0"/>
        <w:jc w:val="both"/>
        <w:rPr>
          <w:lang w:val="en-US"/>
        </w:rPr>
      </w:pPr>
      <w:r w:rsidRPr="00601072">
        <w:rPr>
          <w:lang w:val="en-US"/>
        </w:rPr>
        <w:t>Padiglione / Hall 8 Stand B8/C7</w:t>
      </w:r>
    </w:p>
    <w:p w:rsidR="0037501A" w:rsidRDefault="0037501A" w:rsidP="000D0FC8">
      <w:pPr>
        <w:spacing w:after="0"/>
        <w:jc w:val="both"/>
        <w:rPr>
          <w:b/>
          <w:lang w:val="en-US"/>
        </w:rPr>
      </w:pPr>
    </w:p>
    <w:p w:rsidR="0037501A" w:rsidRPr="00EF3397" w:rsidRDefault="0037501A" w:rsidP="000D0FC8">
      <w:pPr>
        <w:spacing w:after="0"/>
        <w:jc w:val="both"/>
        <w:rPr>
          <w:b/>
        </w:rPr>
      </w:pPr>
      <w:r w:rsidRPr="00EF3397">
        <w:rPr>
          <w:b/>
        </w:rPr>
        <w:t>STARMIX SRL</w:t>
      </w:r>
    </w:p>
    <w:p w:rsidR="0037501A" w:rsidRDefault="0037501A" w:rsidP="000D0FC8">
      <w:pPr>
        <w:spacing w:after="0"/>
        <w:jc w:val="both"/>
      </w:pPr>
      <w:r>
        <w:t>Via dell’Artigianato, 5</w:t>
      </w:r>
    </w:p>
    <w:p w:rsidR="0037501A" w:rsidRDefault="0037501A" w:rsidP="000D0FC8">
      <w:pPr>
        <w:spacing w:after="0"/>
        <w:jc w:val="both"/>
      </w:pPr>
      <w:r>
        <w:t>36035 Marano Vicentino (VI) – Italia</w:t>
      </w:r>
    </w:p>
    <w:p w:rsidR="0037501A" w:rsidRDefault="0037501A" w:rsidP="000D0FC8">
      <w:pPr>
        <w:spacing w:after="0"/>
        <w:jc w:val="both"/>
      </w:pPr>
      <w:r>
        <w:t>Tel. 0445 576659</w:t>
      </w:r>
    </w:p>
    <w:p w:rsidR="0037501A" w:rsidRDefault="0037501A" w:rsidP="000D0FC8">
      <w:pPr>
        <w:spacing w:after="0"/>
        <w:jc w:val="both"/>
      </w:pPr>
      <w:r>
        <w:t>Fax 0445 577203</w:t>
      </w:r>
    </w:p>
    <w:p w:rsidR="0037501A" w:rsidRDefault="0037501A" w:rsidP="000D0FC8">
      <w:pPr>
        <w:spacing w:after="0"/>
        <w:jc w:val="both"/>
      </w:pPr>
      <w:r>
        <w:t>E-Mail: info@starmix.it</w:t>
      </w:r>
    </w:p>
    <w:p w:rsidR="0037501A" w:rsidRDefault="0037501A" w:rsidP="000D0FC8">
      <w:pPr>
        <w:spacing w:after="0"/>
        <w:jc w:val="both"/>
      </w:pPr>
      <w:r>
        <w:t>Web: www.starmix.it</w:t>
      </w:r>
    </w:p>
    <w:p w:rsidR="0037501A" w:rsidRDefault="0037501A" w:rsidP="000D0FC8">
      <w:pPr>
        <w:spacing w:after="0"/>
        <w:jc w:val="both"/>
      </w:pPr>
    </w:p>
    <w:p w:rsidR="0037501A" w:rsidRDefault="0037501A" w:rsidP="000D0FC8">
      <w:pPr>
        <w:spacing w:after="0"/>
        <w:jc w:val="both"/>
      </w:pPr>
      <w:r>
        <w:t xml:space="preserve">Macchine mescolatrici per panifici, pasticcerie – Mescolatrici planetarie </w:t>
      </w:r>
    </w:p>
    <w:p w:rsidR="0037501A" w:rsidRPr="00E5634F" w:rsidRDefault="0037501A" w:rsidP="000D0FC8">
      <w:pPr>
        <w:spacing w:after="0"/>
        <w:jc w:val="both"/>
        <w:rPr>
          <w:i/>
          <w:lang w:val="en-US"/>
        </w:rPr>
      </w:pPr>
      <w:r w:rsidRPr="00E5634F">
        <w:rPr>
          <w:i/>
          <w:lang w:val="en-US"/>
        </w:rPr>
        <w:t>Planetary mixers for bakery</w:t>
      </w:r>
      <w:r>
        <w:rPr>
          <w:i/>
          <w:lang w:val="en-US"/>
        </w:rPr>
        <w:t xml:space="preserve"> and </w:t>
      </w:r>
      <w:r w:rsidRPr="00E5634F">
        <w:rPr>
          <w:i/>
          <w:lang w:val="en-US"/>
        </w:rPr>
        <w:t xml:space="preserve"> pastry</w:t>
      </w:r>
    </w:p>
    <w:p w:rsidR="0037501A" w:rsidRDefault="0037501A" w:rsidP="000D0FC8">
      <w:pPr>
        <w:spacing w:after="0"/>
        <w:jc w:val="both"/>
        <w:rPr>
          <w:lang w:val="en-US"/>
        </w:rPr>
      </w:pPr>
    </w:p>
    <w:p w:rsidR="0037501A" w:rsidRPr="0042296E" w:rsidRDefault="0037501A" w:rsidP="000D0FC8">
      <w:pPr>
        <w:spacing w:after="0"/>
        <w:jc w:val="both"/>
      </w:pPr>
      <w:r w:rsidRPr="0042296E">
        <w:t>Padiglione / Hall 7 Stand A2/B1</w:t>
      </w:r>
    </w:p>
    <w:p w:rsidR="0037501A" w:rsidRDefault="0037501A" w:rsidP="0042296E">
      <w:pPr>
        <w:spacing w:after="0"/>
        <w:jc w:val="both"/>
      </w:pPr>
    </w:p>
    <w:p w:rsidR="0037501A" w:rsidRPr="0042296E" w:rsidRDefault="0037501A" w:rsidP="0042296E">
      <w:pPr>
        <w:spacing w:after="0"/>
        <w:jc w:val="both"/>
        <w:rPr>
          <w:b/>
        </w:rPr>
      </w:pPr>
      <w:r w:rsidRPr="0042296E">
        <w:rPr>
          <w:b/>
        </w:rPr>
        <w:t>STELLA SRL</w:t>
      </w:r>
    </w:p>
    <w:p w:rsidR="0037501A" w:rsidRPr="0042296E" w:rsidRDefault="0037501A" w:rsidP="0042296E">
      <w:pPr>
        <w:spacing w:after="0"/>
        <w:jc w:val="both"/>
      </w:pPr>
      <w:r w:rsidRPr="0042296E">
        <w:t>Via Orsa Maggiore, 25/27</w:t>
      </w:r>
    </w:p>
    <w:p w:rsidR="0037501A" w:rsidRPr="0042296E" w:rsidRDefault="0037501A" w:rsidP="0042296E">
      <w:pPr>
        <w:spacing w:after="0"/>
        <w:jc w:val="both"/>
      </w:pPr>
      <w:r w:rsidRPr="0042296E">
        <w:t>00013 Fontenuova (RM) – Italia</w:t>
      </w:r>
    </w:p>
    <w:p w:rsidR="0037501A" w:rsidRPr="0042296E" w:rsidRDefault="0037501A" w:rsidP="0042296E">
      <w:pPr>
        <w:spacing w:after="0"/>
        <w:jc w:val="both"/>
      </w:pPr>
      <w:r w:rsidRPr="0042296E">
        <w:t>Tel. 06 9050324</w:t>
      </w:r>
    </w:p>
    <w:p w:rsidR="0037501A" w:rsidRPr="0042296E" w:rsidRDefault="0037501A" w:rsidP="0042296E">
      <w:pPr>
        <w:spacing w:after="0"/>
        <w:jc w:val="both"/>
      </w:pPr>
      <w:r w:rsidRPr="0042296E">
        <w:t>Fax 06 9050324</w:t>
      </w:r>
    </w:p>
    <w:p w:rsidR="0037501A" w:rsidRPr="0042296E" w:rsidRDefault="0037501A" w:rsidP="0042296E">
      <w:pPr>
        <w:spacing w:after="0"/>
        <w:jc w:val="both"/>
      </w:pPr>
      <w:r w:rsidRPr="0042296E">
        <w:t>E-Mail: segreteria@stella.rm.it</w:t>
      </w:r>
    </w:p>
    <w:p w:rsidR="0037501A" w:rsidRPr="0042296E" w:rsidRDefault="0037501A" w:rsidP="0042296E">
      <w:pPr>
        <w:spacing w:after="0"/>
        <w:jc w:val="both"/>
      </w:pPr>
      <w:r w:rsidRPr="0042296E">
        <w:t>Web: www.stellamelimp.it</w:t>
      </w:r>
    </w:p>
    <w:p w:rsidR="0037501A" w:rsidRPr="0042296E" w:rsidRDefault="0037501A" w:rsidP="0042296E">
      <w:pPr>
        <w:spacing w:after="0"/>
        <w:jc w:val="both"/>
      </w:pPr>
    </w:p>
    <w:p w:rsidR="0037501A" w:rsidRPr="0042296E" w:rsidRDefault="0037501A" w:rsidP="0042296E">
      <w:pPr>
        <w:spacing w:after="0"/>
        <w:jc w:val="both"/>
      </w:pPr>
      <w:r w:rsidRPr="0042296E">
        <w:t>Produzione e vendita semilavorati per pasticceria</w:t>
      </w:r>
    </w:p>
    <w:p w:rsidR="0037501A" w:rsidRPr="00FA79D0" w:rsidRDefault="0037501A" w:rsidP="0042296E">
      <w:pPr>
        <w:spacing w:after="0"/>
        <w:jc w:val="both"/>
        <w:rPr>
          <w:i/>
          <w:lang w:val="en-US"/>
        </w:rPr>
      </w:pPr>
      <w:r w:rsidRPr="00FA79D0">
        <w:rPr>
          <w:i/>
          <w:lang w:val="en-US"/>
        </w:rPr>
        <w:t>Producing and selling of bakery and pastry semi</w:t>
      </w:r>
      <w:r>
        <w:rPr>
          <w:i/>
          <w:lang w:val="en-US"/>
        </w:rPr>
        <w:t xml:space="preserve"> </w:t>
      </w:r>
      <w:r w:rsidRPr="00FA79D0">
        <w:rPr>
          <w:i/>
          <w:lang w:val="en-US"/>
        </w:rPr>
        <w:t>finished goods</w:t>
      </w:r>
    </w:p>
    <w:p w:rsidR="0037501A" w:rsidRDefault="0037501A" w:rsidP="00B864D9">
      <w:pPr>
        <w:spacing w:after="0"/>
        <w:jc w:val="both"/>
        <w:rPr>
          <w:lang w:val="en-US"/>
        </w:rPr>
      </w:pPr>
    </w:p>
    <w:p w:rsidR="0037501A" w:rsidRDefault="0037501A" w:rsidP="00B864D9">
      <w:pPr>
        <w:spacing w:after="0"/>
        <w:jc w:val="both"/>
        <w:rPr>
          <w:lang w:val="en-US"/>
        </w:rPr>
      </w:pPr>
      <w:r w:rsidRPr="004E2A81">
        <w:rPr>
          <w:lang w:val="en-US"/>
        </w:rPr>
        <w:t>P</w:t>
      </w:r>
      <w:r>
        <w:rPr>
          <w:lang w:val="en-US"/>
        </w:rPr>
        <w:t xml:space="preserve">adiglione / Hall </w:t>
      </w:r>
      <w:r w:rsidRPr="004E2A81">
        <w:rPr>
          <w:lang w:val="en-US"/>
        </w:rPr>
        <w:t>8 S</w:t>
      </w:r>
      <w:r>
        <w:rPr>
          <w:lang w:val="en-US"/>
        </w:rPr>
        <w:t xml:space="preserve">tand </w:t>
      </w:r>
      <w:r w:rsidRPr="004E2A81">
        <w:rPr>
          <w:lang w:val="en-US"/>
        </w:rPr>
        <w:t>D10</w:t>
      </w:r>
      <w:r>
        <w:rPr>
          <w:lang w:val="en-US"/>
        </w:rPr>
        <w:t>/E9</w:t>
      </w:r>
    </w:p>
    <w:p w:rsidR="0037501A" w:rsidRDefault="0037501A" w:rsidP="00B864D9">
      <w:pPr>
        <w:spacing w:after="0"/>
        <w:jc w:val="both"/>
        <w:rPr>
          <w:lang w:val="en-US"/>
        </w:rPr>
      </w:pPr>
    </w:p>
    <w:p w:rsidR="0037501A" w:rsidRPr="00E562A1" w:rsidRDefault="0037501A" w:rsidP="00B864D9">
      <w:pPr>
        <w:spacing w:after="0"/>
        <w:jc w:val="both"/>
        <w:rPr>
          <w:b/>
          <w:lang w:val="en-US"/>
        </w:rPr>
      </w:pPr>
      <w:r w:rsidRPr="00E562A1">
        <w:rPr>
          <w:b/>
          <w:lang w:val="en-US"/>
        </w:rPr>
        <w:t>S.T.I.M.A. SRL</w:t>
      </w:r>
    </w:p>
    <w:p w:rsidR="0037501A" w:rsidRPr="00061B98" w:rsidRDefault="0037501A" w:rsidP="00B864D9">
      <w:pPr>
        <w:spacing w:after="0"/>
        <w:jc w:val="both"/>
      </w:pPr>
      <w:r w:rsidRPr="00061B98">
        <w:t xml:space="preserve">Via Prato, 23/25/27 </w:t>
      </w:r>
    </w:p>
    <w:p w:rsidR="0037501A" w:rsidRPr="00061B98" w:rsidRDefault="0037501A" w:rsidP="00B864D9">
      <w:pPr>
        <w:spacing w:after="0"/>
        <w:jc w:val="both"/>
      </w:pPr>
      <w:r w:rsidRPr="00061B98">
        <w:t xml:space="preserve"> 51031 Agliana (PT) – Italia</w:t>
      </w:r>
    </w:p>
    <w:p w:rsidR="0037501A" w:rsidRPr="00061B98" w:rsidRDefault="0037501A" w:rsidP="00B864D9">
      <w:pPr>
        <w:spacing w:after="0"/>
        <w:jc w:val="both"/>
      </w:pPr>
      <w:r w:rsidRPr="00061B98">
        <w:t>Tel. 0574 751330</w:t>
      </w:r>
    </w:p>
    <w:p w:rsidR="0037501A" w:rsidRPr="00061B98" w:rsidRDefault="0037501A" w:rsidP="00B864D9">
      <w:pPr>
        <w:spacing w:after="0"/>
        <w:jc w:val="both"/>
      </w:pPr>
      <w:r w:rsidRPr="00061B98">
        <w:t>Fax 0574 679176</w:t>
      </w:r>
    </w:p>
    <w:p w:rsidR="0037501A" w:rsidRPr="00061B98" w:rsidRDefault="0037501A" w:rsidP="00B864D9">
      <w:pPr>
        <w:spacing w:after="0"/>
        <w:jc w:val="both"/>
      </w:pPr>
      <w:r w:rsidRPr="00061B98">
        <w:t>E-Mail: info@stimasrl.com</w:t>
      </w:r>
    </w:p>
    <w:p w:rsidR="0037501A" w:rsidRPr="00061B98" w:rsidRDefault="0037501A" w:rsidP="00B864D9">
      <w:pPr>
        <w:spacing w:after="0"/>
        <w:jc w:val="both"/>
      </w:pPr>
      <w:r w:rsidRPr="00061B98">
        <w:t>Web: www.stimasrl.com</w:t>
      </w:r>
    </w:p>
    <w:p w:rsidR="0037501A" w:rsidRPr="00061B98" w:rsidRDefault="0037501A" w:rsidP="00B864D9">
      <w:pPr>
        <w:spacing w:after="0"/>
        <w:jc w:val="both"/>
      </w:pPr>
    </w:p>
    <w:p w:rsidR="0037501A" w:rsidRPr="00061B98" w:rsidRDefault="0037501A" w:rsidP="00B864D9">
      <w:pPr>
        <w:spacing w:after="0"/>
        <w:jc w:val="both"/>
      </w:pPr>
      <w:r w:rsidRPr="00061B98">
        <w:t>Macchine cuocipasta da banco – Forni pizza</w:t>
      </w:r>
    </w:p>
    <w:p w:rsidR="0037501A" w:rsidRPr="00D04265" w:rsidRDefault="0037501A" w:rsidP="00B864D9">
      <w:pPr>
        <w:spacing w:after="0"/>
        <w:jc w:val="both"/>
        <w:rPr>
          <w:i/>
        </w:rPr>
      </w:pPr>
    </w:p>
    <w:p w:rsidR="0037501A" w:rsidRPr="00D04265" w:rsidRDefault="0037501A" w:rsidP="00B864D9">
      <w:pPr>
        <w:spacing w:after="0"/>
        <w:jc w:val="both"/>
        <w:rPr>
          <w:i/>
        </w:rPr>
      </w:pPr>
    </w:p>
    <w:p w:rsidR="0037501A" w:rsidRPr="00061B98" w:rsidRDefault="0037501A" w:rsidP="00B864D9">
      <w:pPr>
        <w:spacing w:after="0"/>
        <w:jc w:val="both"/>
        <w:rPr>
          <w:i/>
          <w:lang w:val="en-US"/>
        </w:rPr>
      </w:pPr>
      <w:r w:rsidRPr="00061B98">
        <w:rPr>
          <w:i/>
          <w:lang w:val="en-US"/>
        </w:rPr>
        <w:t>Automatic counter top - Pizza ovens</w:t>
      </w:r>
    </w:p>
    <w:p w:rsidR="0037501A" w:rsidRPr="00061B98" w:rsidRDefault="0037501A" w:rsidP="000D0FC8">
      <w:pPr>
        <w:spacing w:after="0"/>
        <w:jc w:val="both"/>
        <w:rPr>
          <w:b/>
          <w:lang w:val="en-US"/>
        </w:rPr>
      </w:pPr>
    </w:p>
    <w:p w:rsidR="0037501A" w:rsidRPr="00061B98" w:rsidRDefault="0037501A" w:rsidP="000D0FC8">
      <w:pPr>
        <w:spacing w:after="0"/>
        <w:jc w:val="both"/>
        <w:rPr>
          <w:lang w:val="en-US"/>
        </w:rPr>
      </w:pPr>
      <w:r w:rsidRPr="00061B98">
        <w:rPr>
          <w:lang w:val="en-US"/>
        </w:rPr>
        <w:t>Padiglione /</w:t>
      </w:r>
      <w:r>
        <w:rPr>
          <w:lang w:val="en-US"/>
        </w:rPr>
        <w:t xml:space="preserve"> </w:t>
      </w:r>
      <w:r w:rsidRPr="00061B98">
        <w:rPr>
          <w:lang w:val="en-US"/>
        </w:rPr>
        <w:t xml:space="preserve">Hall </w:t>
      </w:r>
      <w:r>
        <w:rPr>
          <w:lang w:val="en-US"/>
        </w:rPr>
        <w:t>8</w:t>
      </w:r>
      <w:r w:rsidRPr="00061B98">
        <w:rPr>
          <w:lang w:val="en-US"/>
        </w:rPr>
        <w:t xml:space="preserve"> Stand A9</w:t>
      </w:r>
    </w:p>
    <w:p w:rsidR="0037501A" w:rsidRDefault="0037501A" w:rsidP="000D0FC8">
      <w:pPr>
        <w:spacing w:after="0"/>
        <w:jc w:val="both"/>
        <w:rPr>
          <w:b/>
          <w:lang w:val="en-US"/>
        </w:rPr>
      </w:pPr>
    </w:p>
    <w:p w:rsidR="0037501A" w:rsidRPr="00E7361D" w:rsidRDefault="0037501A" w:rsidP="000D0FC8">
      <w:pPr>
        <w:spacing w:after="0"/>
        <w:jc w:val="both"/>
        <w:rPr>
          <w:b/>
        </w:rPr>
      </w:pPr>
      <w:r w:rsidRPr="00E7361D">
        <w:rPr>
          <w:b/>
        </w:rPr>
        <w:t>SURGITAL SPA</w:t>
      </w:r>
    </w:p>
    <w:p w:rsidR="0037501A" w:rsidRPr="00E7361D" w:rsidRDefault="0037501A" w:rsidP="000D0FC8">
      <w:pPr>
        <w:spacing w:after="0"/>
        <w:jc w:val="both"/>
      </w:pPr>
      <w:r w:rsidRPr="00E7361D">
        <w:t>Via Bastia, 16/1</w:t>
      </w:r>
    </w:p>
    <w:p w:rsidR="0037501A" w:rsidRPr="00E7361D" w:rsidRDefault="0037501A" w:rsidP="000D0FC8">
      <w:pPr>
        <w:spacing w:after="0"/>
        <w:jc w:val="both"/>
      </w:pPr>
      <w:r w:rsidRPr="00E7361D">
        <w:t>48017 Lavezzola (RA) – Italia</w:t>
      </w:r>
    </w:p>
    <w:p w:rsidR="0037501A" w:rsidRPr="00E7361D" w:rsidRDefault="0037501A" w:rsidP="000D0FC8">
      <w:pPr>
        <w:spacing w:after="0"/>
        <w:jc w:val="both"/>
      </w:pPr>
      <w:r w:rsidRPr="00E7361D">
        <w:t>Tel. 0545 80328</w:t>
      </w:r>
    </w:p>
    <w:p w:rsidR="0037501A" w:rsidRPr="00E7361D" w:rsidRDefault="0037501A" w:rsidP="000D0FC8">
      <w:pPr>
        <w:spacing w:after="0"/>
        <w:jc w:val="both"/>
      </w:pPr>
      <w:r w:rsidRPr="00E7361D">
        <w:t>Fax 0545 960023</w:t>
      </w:r>
    </w:p>
    <w:p w:rsidR="0037501A" w:rsidRPr="00E7361D" w:rsidRDefault="0037501A" w:rsidP="000D0FC8">
      <w:pPr>
        <w:spacing w:after="0"/>
        <w:jc w:val="both"/>
      </w:pPr>
      <w:r w:rsidRPr="00E7361D">
        <w:t xml:space="preserve">E-Mail: </w:t>
      </w:r>
      <w:r w:rsidRPr="00C416A2">
        <w:t>surgital@surgital.it</w:t>
      </w:r>
    </w:p>
    <w:p w:rsidR="0037501A" w:rsidRPr="00E7361D" w:rsidRDefault="0037501A" w:rsidP="000D0FC8">
      <w:pPr>
        <w:spacing w:after="0"/>
        <w:jc w:val="both"/>
      </w:pPr>
      <w:r w:rsidRPr="00E7361D">
        <w:t xml:space="preserve">Web: </w:t>
      </w:r>
      <w:r w:rsidRPr="00C416A2">
        <w:t>www.surgital.it</w:t>
      </w:r>
    </w:p>
    <w:p w:rsidR="0037501A" w:rsidRPr="00E7361D" w:rsidRDefault="0037501A" w:rsidP="000D0FC8">
      <w:pPr>
        <w:spacing w:after="0"/>
        <w:jc w:val="both"/>
      </w:pPr>
    </w:p>
    <w:p w:rsidR="0037501A" w:rsidRPr="00E7361D" w:rsidRDefault="0037501A" w:rsidP="000D0FC8">
      <w:pPr>
        <w:spacing w:after="0"/>
        <w:jc w:val="both"/>
      </w:pPr>
      <w:r w:rsidRPr="00E7361D">
        <w:t>Pasta fresca surgelata – Piatti pronti surgelati – Sughi pronti surgelati</w:t>
      </w:r>
    </w:p>
    <w:p w:rsidR="0037501A" w:rsidRPr="00E7361D" w:rsidRDefault="0037501A" w:rsidP="000D0FC8">
      <w:pPr>
        <w:spacing w:after="0"/>
        <w:jc w:val="both"/>
        <w:rPr>
          <w:i/>
          <w:lang w:val="en-US"/>
        </w:rPr>
      </w:pPr>
      <w:r w:rsidRPr="00E7361D">
        <w:rPr>
          <w:i/>
          <w:lang w:val="en-US"/>
        </w:rPr>
        <w:t>Fresh frozen pasta – Frozen ready meals – Frozen sauces</w:t>
      </w:r>
    </w:p>
    <w:p w:rsidR="0037501A" w:rsidRPr="00E7361D" w:rsidRDefault="0037501A" w:rsidP="000D0FC8">
      <w:pPr>
        <w:spacing w:after="0"/>
        <w:jc w:val="both"/>
        <w:rPr>
          <w:b/>
          <w:lang w:val="en-US"/>
        </w:rPr>
      </w:pPr>
    </w:p>
    <w:p w:rsidR="0037501A" w:rsidRPr="00C416A2" w:rsidRDefault="0037501A" w:rsidP="000D0FC8">
      <w:pPr>
        <w:spacing w:after="0"/>
        <w:jc w:val="both"/>
        <w:rPr>
          <w:lang w:val="en-US"/>
        </w:rPr>
      </w:pPr>
      <w:r w:rsidRPr="00C416A2">
        <w:rPr>
          <w:lang w:val="en-US"/>
        </w:rPr>
        <w:t>Padiglione</w:t>
      </w:r>
      <w:r>
        <w:rPr>
          <w:lang w:val="en-US"/>
        </w:rPr>
        <w:t xml:space="preserve"> / Hall </w:t>
      </w:r>
      <w:r w:rsidRPr="00C416A2">
        <w:rPr>
          <w:lang w:val="en-US"/>
        </w:rPr>
        <w:t>8 Stand A18/B17</w:t>
      </w:r>
    </w:p>
    <w:p w:rsidR="0037501A" w:rsidRPr="00E7361D" w:rsidRDefault="0037501A" w:rsidP="000D0FC8">
      <w:pPr>
        <w:spacing w:after="0"/>
        <w:jc w:val="both"/>
        <w:rPr>
          <w:b/>
          <w:lang w:val="en-US"/>
        </w:rPr>
      </w:pPr>
    </w:p>
    <w:p w:rsidR="0037501A" w:rsidRPr="00710A94" w:rsidRDefault="0037501A" w:rsidP="000D0FC8">
      <w:pPr>
        <w:spacing w:after="0"/>
        <w:jc w:val="both"/>
        <w:rPr>
          <w:b/>
          <w:lang w:val="en-US"/>
        </w:rPr>
      </w:pPr>
      <w:r w:rsidRPr="00710A94">
        <w:rPr>
          <w:b/>
          <w:lang w:val="en-US"/>
        </w:rPr>
        <w:t>SYSTEMFILTRATION SRL</w:t>
      </w:r>
    </w:p>
    <w:p w:rsidR="0037501A" w:rsidRDefault="0037501A" w:rsidP="000D0FC8">
      <w:pPr>
        <w:spacing w:after="0"/>
        <w:jc w:val="both"/>
      </w:pPr>
      <w:r>
        <w:t>Via Friuli, 15</w:t>
      </w:r>
    </w:p>
    <w:p w:rsidR="0037501A" w:rsidRDefault="0037501A" w:rsidP="000D0FC8">
      <w:pPr>
        <w:spacing w:after="0"/>
        <w:jc w:val="both"/>
      </w:pPr>
      <w:r>
        <w:t xml:space="preserve">31020 San Vendemiano (TV) – Italia </w:t>
      </w:r>
    </w:p>
    <w:p w:rsidR="0037501A" w:rsidRDefault="0037501A" w:rsidP="000D0FC8">
      <w:pPr>
        <w:spacing w:after="0"/>
        <w:jc w:val="both"/>
      </w:pPr>
      <w:r>
        <w:t>Tel. 0438 403962</w:t>
      </w:r>
    </w:p>
    <w:p w:rsidR="0037501A" w:rsidRDefault="0037501A" w:rsidP="000D0FC8">
      <w:pPr>
        <w:spacing w:after="0"/>
        <w:jc w:val="both"/>
      </w:pPr>
      <w:r>
        <w:t>Fax 0438 403964</w:t>
      </w:r>
    </w:p>
    <w:p w:rsidR="0037501A" w:rsidRDefault="0037501A" w:rsidP="000D0FC8">
      <w:pPr>
        <w:spacing w:after="0"/>
        <w:jc w:val="both"/>
      </w:pPr>
      <w:r>
        <w:t>E-Mail: a.cappelli@vito.bz</w:t>
      </w:r>
    </w:p>
    <w:p w:rsidR="0037501A" w:rsidRDefault="0037501A" w:rsidP="000D0FC8">
      <w:pPr>
        <w:spacing w:after="0"/>
        <w:jc w:val="both"/>
      </w:pPr>
      <w:r>
        <w:t xml:space="preserve">Web: </w:t>
      </w:r>
      <w:r w:rsidRPr="00EF3397">
        <w:t>www.vito.bz</w:t>
      </w:r>
    </w:p>
    <w:p w:rsidR="0037501A" w:rsidRDefault="0037501A" w:rsidP="000D0FC8">
      <w:pPr>
        <w:spacing w:after="0"/>
        <w:jc w:val="both"/>
      </w:pPr>
    </w:p>
    <w:p w:rsidR="0037501A" w:rsidRDefault="0037501A" w:rsidP="000D0FC8">
      <w:pPr>
        <w:spacing w:after="0"/>
        <w:jc w:val="both"/>
      </w:pPr>
      <w:r>
        <w:t>Sistemi di filtraggio per olio di frittura – Attrezzature professionali</w:t>
      </w:r>
    </w:p>
    <w:p w:rsidR="0037501A" w:rsidRPr="00350C81" w:rsidRDefault="0037501A" w:rsidP="000D0FC8">
      <w:pPr>
        <w:spacing w:after="0"/>
        <w:jc w:val="both"/>
        <w:rPr>
          <w:i/>
          <w:lang w:val="en-US"/>
        </w:rPr>
      </w:pPr>
      <w:r w:rsidRPr="00350C81">
        <w:rPr>
          <w:i/>
          <w:lang w:val="en-US"/>
        </w:rPr>
        <w:t>Oil filter system – Professional equipment</w:t>
      </w:r>
    </w:p>
    <w:p w:rsidR="0037501A" w:rsidRPr="00350C81" w:rsidRDefault="0037501A" w:rsidP="000D0FC8">
      <w:pPr>
        <w:spacing w:after="0"/>
        <w:jc w:val="both"/>
        <w:rPr>
          <w:lang w:val="en-US"/>
        </w:rPr>
      </w:pPr>
    </w:p>
    <w:p w:rsidR="0037501A" w:rsidRPr="00350C81" w:rsidRDefault="0037501A" w:rsidP="000D0FC8">
      <w:pPr>
        <w:spacing w:after="0"/>
        <w:jc w:val="both"/>
        <w:rPr>
          <w:lang w:val="en-US"/>
        </w:rPr>
      </w:pPr>
      <w:r w:rsidRPr="00350C81">
        <w:rPr>
          <w:lang w:val="en-US"/>
        </w:rPr>
        <w:t xml:space="preserve">Padiglione / Hall </w:t>
      </w:r>
      <w:r>
        <w:rPr>
          <w:lang w:val="en-US"/>
        </w:rPr>
        <w:t>7</w:t>
      </w:r>
      <w:r w:rsidRPr="00350C81">
        <w:rPr>
          <w:lang w:val="en-US"/>
        </w:rPr>
        <w:t xml:space="preserve"> Stand E15</w:t>
      </w:r>
    </w:p>
    <w:p w:rsidR="0037501A" w:rsidRPr="00350C81" w:rsidRDefault="0037501A" w:rsidP="000D0FC8">
      <w:pPr>
        <w:spacing w:after="0"/>
        <w:jc w:val="both"/>
        <w:rPr>
          <w:lang w:val="en-US"/>
        </w:rPr>
      </w:pPr>
    </w:p>
    <w:p w:rsidR="0037501A" w:rsidRPr="000D0FC8" w:rsidRDefault="0037501A" w:rsidP="000D0FC8">
      <w:pPr>
        <w:spacing w:after="0"/>
        <w:jc w:val="both"/>
        <w:rPr>
          <w:b/>
        </w:rPr>
      </w:pPr>
      <w:r w:rsidRPr="000D0FC8">
        <w:rPr>
          <w:b/>
        </w:rPr>
        <w:t xml:space="preserve">TECNALIMENTARIA </w:t>
      </w:r>
    </w:p>
    <w:p w:rsidR="0037501A" w:rsidRPr="000D0FC8" w:rsidRDefault="0037501A" w:rsidP="000D0FC8">
      <w:pPr>
        <w:spacing w:after="0"/>
        <w:jc w:val="both"/>
        <w:rPr>
          <w:b/>
        </w:rPr>
      </w:pPr>
      <w:r w:rsidRPr="000D0FC8">
        <w:rPr>
          <w:b/>
        </w:rPr>
        <w:t>Editrice EDF TREND SRL</w:t>
      </w:r>
    </w:p>
    <w:p w:rsidR="0037501A" w:rsidRPr="000D0FC8" w:rsidRDefault="0037501A" w:rsidP="000D0FC8">
      <w:pPr>
        <w:spacing w:after="0"/>
        <w:jc w:val="both"/>
      </w:pPr>
      <w:r w:rsidRPr="000D0FC8">
        <w:t>Via Bianchetti, 11</w:t>
      </w:r>
    </w:p>
    <w:p w:rsidR="0037501A" w:rsidRDefault="0037501A" w:rsidP="000D0FC8">
      <w:pPr>
        <w:spacing w:after="0"/>
        <w:jc w:val="both"/>
      </w:pPr>
      <w:r>
        <w:t>31100 Treviso – Italia</w:t>
      </w:r>
    </w:p>
    <w:p w:rsidR="0037501A" w:rsidRDefault="0037501A" w:rsidP="000D0FC8">
      <w:pPr>
        <w:spacing w:after="0"/>
        <w:jc w:val="both"/>
      </w:pPr>
      <w:r>
        <w:t>Tel. 0422 410076</w:t>
      </w:r>
    </w:p>
    <w:p w:rsidR="0037501A" w:rsidRDefault="0037501A" w:rsidP="000D0FC8">
      <w:pPr>
        <w:spacing w:after="0"/>
        <w:jc w:val="both"/>
      </w:pPr>
      <w:r>
        <w:t>Fax 0422 574519</w:t>
      </w:r>
    </w:p>
    <w:p w:rsidR="0037501A" w:rsidRDefault="0037501A" w:rsidP="000D0FC8">
      <w:pPr>
        <w:spacing w:after="0"/>
        <w:jc w:val="both"/>
      </w:pPr>
      <w:r>
        <w:t xml:space="preserve">E-Mail: </w:t>
      </w:r>
      <w:r w:rsidRPr="000D0FC8">
        <w:t>info@tecnalimentaria.it</w:t>
      </w:r>
    </w:p>
    <w:p w:rsidR="0037501A" w:rsidRDefault="0037501A" w:rsidP="000D0FC8">
      <w:pPr>
        <w:spacing w:after="0"/>
        <w:jc w:val="both"/>
      </w:pPr>
      <w:r>
        <w:t xml:space="preserve">Web: </w:t>
      </w:r>
      <w:r w:rsidRPr="000D0FC8">
        <w:t>www.tecnalimentaria.it</w:t>
      </w:r>
    </w:p>
    <w:p w:rsidR="0037501A" w:rsidRDefault="0037501A" w:rsidP="000D0FC8">
      <w:pPr>
        <w:spacing w:after="0"/>
        <w:jc w:val="both"/>
      </w:pPr>
    </w:p>
    <w:p w:rsidR="0037501A" w:rsidRDefault="0037501A" w:rsidP="000D0FC8">
      <w:pPr>
        <w:spacing w:after="0"/>
        <w:jc w:val="both"/>
      </w:pPr>
      <w:r>
        <w:t>Stampa specializzata</w:t>
      </w:r>
    </w:p>
    <w:p w:rsidR="0037501A" w:rsidRPr="00317B81" w:rsidRDefault="0037501A" w:rsidP="000D0FC8">
      <w:pPr>
        <w:spacing w:after="0"/>
        <w:jc w:val="both"/>
        <w:rPr>
          <w:i/>
        </w:rPr>
      </w:pPr>
      <w:r w:rsidRPr="00317B81">
        <w:rPr>
          <w:i/>
        </w:rPr>
        <w:t>Trade press</w:t>
      </w:r>
    </w:p>
    <w:p w:rsidR="0037501A" w:rsidRDefault="0037501A" w:rsidP="000D0FC8">
      <w:pPr>
        <w:spacing w:after="0"/>
        <w:jc w:val="both"/>
        <w:rPr>
          <w:i/>
        </w:rPr>
      </w:pPr>
    </w:p>
    <w:p w:rsidR="0037501A" w:rsidRDefault="0037501A" w:rsidP="000D0FC8">
      <w:pPr>
        <w:spacing w:after="0"/>
        <w:jc w:val="both"/>
        <w:rPr>
          <w:i/>
        </w:rPr>
      </w:pPr>
    </w:p>
    <w:p w:rsidR="0037501A" w:rsidRDefault="0037501A" w:rsidP="000D0FC8">
      <w:pPr>
        <w:spacing w:after="0"/>
        <w:jc w:val="both"/>
        <w:rPr>
          <w:i/>
        </w:rPr>
      </w:pPr>
    </w:p>
    <w:p w:rsidR="0037501A" w:rsidRDefault="0037501A" w:rsidP="000D0FC8">
      <w:pPr>
        <w:spacing w:after="0"/>
        <w:jc w:val="both"/>
        <w:rPr>
          <w:i/>
        </w:rPr>
      </w:pPr>
    </w:p>
    <w:p w:rsidR="0037501A" w:rsidRDefault="0037501A" w:rsidP="000D0FC8">
      <w:pPr>
        <w:spacing w:after="0"/>
        <w:jc w:val="both"/>
        <w:rPr>
          <w:i/>
        </w:rPr>
      </w:pPr>
    </w:p>
    <w:p w:rsidR="0037501A" w:rsidRPr="003670D9" w:rsidRDefault="0037501A" w:rsidP="000D0FC8">
      <w:pPr>
        <w:spacing w:after="0"/>
        <w:jc w:val="both"/>
        <w:rPr>
          <w:b/>
        </w:rPr>
      </w:pPr>
      <w:r w:rsidRPr="003670D9">
        <w:rPr>
          <w:b/>
        </w:rPr>
        <w:t>TECFRIGO SPA</w:t>
      </w:r>
    </w:p>
    <w:p w:rsidR="0037501A" w:rsidRPr="003670D9" w:rsidRDefault="0037501A" w:rsidP="000D0FC8">
      <w:pPr>
        <w:spacing w:after="0"/>
        <w:jc w:val="both"/>
      </w:pPr>
      <w:r w:rsidRPr="003670D9">
        <w:t>Via G.Galilei, 22</w:t>
      </w:r>
    </w:p>
    <w:p w:rsidR="0037501A" w:rsidRPr="003670D9" w:rsidRDefault="0037501A" w:rsidP="000D0FC8">
      <w:pPr>
        <w:spacing w:after="0"/>
        <w:jc w:val="both"/>
      </w:pPr>
      <w:r w:rsidRPr="003670D9">
        <w:t xml:space="preserve">42024 Castelnovo di Sotto ( RE) – Italia </w:t>
      </w:r>
    </w:p>
    <w:p w:rsidR="0037501A" w:rsidRPr="003670D9" w:rsidRDefault="0037501A" w:rsidP="000D0FC8">
      <w:pPr>
        <w:spacing w:after="0"/>
        <w:jc w:val="both"/>
      </w:pPr>
      <w:r w:rsidRPr="003670D9">
        <w:t xml:space="preserve">Tel. 0522 683246 </w:t>
      </w:r>
    </w:p>
    <w:p w:rsidR="0037501A" w:rsidRPr="003670D9" w:rsidRDefault="0037501A" w:rsidP="000D0FC8">
      <w:pPr>
        <w:spacing w:after="0"/>
        <w:jc w:val="both"/>
      </w:pPr>
      <w:r w:rsidRPr="003670D9">
        <w:t>Fax 0522 688443</w:t>
      </w:r>
    </w:p>
    <w:p w:rsidR="0037501A" w:rsidRPr="003670D9" w:rsidRDefault="0037501A" w:rsidP="000D0FC8">
      <w:pPr>
        <w:spacing w:after="0"/>
        <w:jc w:val="both"/>
      </w:pPr>
      <w:r w:rsidRPr="003670D9">
        <w:t>E-Mail: info@tecfrigo.com</w:t>
      </w:r>
    </w:p>
    <w:p w:rsidR="0037501A" w:rsidRPr="008F2199" w:rsidRDefault="0037501A" w:rsidP="000D0FC8">
      <w:pPr>
        <w:spacing w:after="0"/>
        <w:jc w:val="both"/>
        <w:rPr>
          <w:lang w:val="en-US"/>
        </w:rPr>
      </w:pPr>
      <w:r w:rsidRPr="008F2199">
        <w:rPr>
          <w:lang w:val="en-US"/>
        </w:rPr>
        <w:t>Web: www.tecfrigo.com</w:t>
      </w:r>
    </w:p>
    <w:p w:rsidR="0037501A" w:rsidRPr="008F2199" w:rsidRDefault="0037501A" w:rsidP="000D0FC8">
      <w:pPr>
        <w:spacing w:after="0"/>
        <w:jc w:val="both"/>
        <w:rPr>
          <w:lang w:val="en-US"/>
        </w:rPr>
      </w:pPr>
    </w:p>
    <w:p w:rsidR="0037501A" w:rsidRPr="008F2199" w:rsidRDefault="0037501A" w:rsidP="000D0FC8">
      <w:pPr>
        <w:spacing w:after="0"/>
        <w:jc w:val="both"/>
        <w:rPr>
          <w:lang w:val="en-US"/>
        </w:rPr>
      </w:pPr>
      <w:r w:rsidRPr="008F2199">
        <w:rPr>
          <w:lang w:val="en-US"/>
        </w:rPr>
        <w:t>Frigoriferi</w:t>
      </w:r>
    </w:p>
    <w:p w:rsidR="0037501A" w:rsidRPr="008F2199" w:rsidRDefault="0037501A" w:rsidP="000D0FC8">
      <w:pPr>
        <w:spacing w:after="0"/>
        <w:jc w:val="both"/>
        <w:rPr>
          <w:i/>
          <w:lang w:val="en-US"/>
        </w:rPr>
      </w:pPr>
      <w:r w:rsidRPr="008F2199">
        <w:rPr>
          <w:i/>
          <w:lang w:val="en-US"/>
        </w:rPr>
        <w:t>Refrigerators</w:t>
      </w:r>
    </w:p>
    <w:p w:rsidR="0037501A" w:rsidRPr="008F2199" w:rsidRDefault="0037501A" w:rsidP="003670D9">
      <w:pPr>
        <w:spacing w:after="0"/>
        <w:jc w:val="both"/>
        <w:rPr>
          <w:lang w:val="en-US"/>
        </w:rPr>
      </w:pPr>
    </w:p>
    <w:p w:rsidR="0037501A" w:rsidRPr="003670D9" w:rsidRDefault="0037501A" w:rsidP="003670D9">
      <w:pPr>
        <w:spacing w:after="0"/>
        <w:jc w:val="both"/>
      </w:pPr>
      <w:r w:rsidRPr="003670D9">
        <w:t>Rappresentata da:</w:t>
      </w:r>
    </w:p>
    <w:p w:rsidR="0037501A" w:rsidRPr="003670D9" w:rsidRDefault="0037501A" w:rsidP="003670D9">
      <w:pPr>
        <w:spacing w:after="0"/>
        <w:jc w:val="both"/>
      </w:pPr>
      <w:r w:rsidRPr="003670D9">
        <w:t>SC SRL</w:t>
      </w:r>
      <w:r w:rsidRPr="003670D9">
        <w:tab/>
      </w:r>
    </w:p>
    <w:p w:rsidR="0037501A" w:rsidRPr="003670D9" w:rsidRDefault="0037501A" w:rsidP="003670D9">
      <w:pPr>
        <w:spacing w:after="0"/>
        <w:jc w:val="both"/>
        <w:rPr>
          <w:i/>
        </w:rPr>
      </w:pPr>
    </w:p>
    <w:p w:rsidR="0037501A" w:rsidRPr="003670D9" w:rsidRDefault="0037501A" w:rsidP="003670D9">
      <w:pPr>
        <w:spacing w:after="0"/>
        <w:jc w:val="both"/>
      </w:pPr>
      <w:r w:rsidRPr="003670D9">
        <w:t>Padiglione / Hall 8 Stand C18/D17</w:t>
      </w:r>
    </w:p>
    <w:p w:rsidR="0037501A" w:rsidRPr="00317B81" w:rsidRDefault="0037501A" w:rsidP="000D0FC8">
      <w:pPr>
        <w:spacing w:after="0"/>
        <w:jc w:val="both"/>
        <w:rPr>
          <w:i/>
        </w:rPr>
      </w:pPr>
    </w:p>
    <w:p w:rsidR="0037501A" w:rsidRPr="00C219DB" w:rsidRDefault="0037501A" w:rsidP="001034BD">
      <w:pPr>
        <w:spacing w:after="0"/>
        <w:jc w:val="both"/>
        <w:rPr>
          <w:b/>
        </w:rPr>
      </w:pPr>
      <w:r w:rsidRPr="00C219DB">
        <w:rPr>
          <w:b/>
        </w:rPr>
        <w:t xml:space="preserve">UPVAD Associazione Operatori su Aree Pubbliche Roma Capitale Area Metropolitana </w:t>
      </w:r>
    </w:p>
    <w:p w:rsidR="0037501A" w:rsidRPr="00C219DB" w:rsidRDefault="0037501A" w:rsidP="001034BD">
      <w:pPr>
        <w:spacing w:after="0"/>
        <w:jc w:val="both"/>
      </w:pPr>
      <w:r w:rsidRPr="00C219DB">
        <w:t xml:space="preserve">Via Caio Mario 14/B  </w:t>
      </w:r>
    </w:p>
    <w:p w:rsidR="0037501A" w:rsidRPr="00C219DB" w:rsidRDefault="0037501A" w:rsidP="001034BD">
      <w:pPr>
        <w:spacing w:after="0"/>
        <w:jc w:val="both"/>
      </w:pPr>
      <w:r w:rsidRPr="00C219DB">
        <w:t>00192 Roma – Italia</w:t>
      </w:r>
    </w:p>
    <w:p w:rsidR="0037501A" w:rsidRPr="00C219DB" w:rsidRDefault="0037501A" w:rsidP="001034BD">
      <w:pPr>
        <w:spacing w:after="0"/>
        <w:jc w:val="both"/>
      </w:pPr>
      <w:r w:rsidRPr="00C219DB">
        <w:t>Tel. 06 3210850</w:t>
      </w:r>
    </w:p>
    <w:p w:rsidR="0037501A" w:rsidRPr="00C219DB" w:rsidRDefault="0037501A" w:rsidP="001034BD">
      <w:pPr>
        <w:spacing w:after="0"/>
        <w:jc w:val="both"/>
      </w:pPr>
      <w:r w:rsidRPr="00C219DB">
        <w:t>Fax 06 3210608</w:t>
      </w:r>
    </w:p>
    <w:p w:rsidR="0037501A" w:rsidRPr="00C219DB" w:rsidRDefault="0037501A" w:rsidP="001034BD">
      <w:pPr>
        <w:spacing w:after="0"/>
        <w:jc w:val="both"/>
      </w:pPr>
      <w:r w:rsidRPr="00C219DB">
        <w:t>E-Mail: upvad@upvad.it</w:t>
      </w:r>
    </w:p>
    <w:p w:rsidR="0037501A" w:rsidRPr="00C219DB" w:rsidRDefault="0037501A" w:rsidP="001034BD">
      <w:pPr>
        <w:spacing w:after="0"/>
        <w:jc w:val="both"/>
      </w:pPr>
      <w:r w:rsidRPr="00C219DB">
        <w:t>Web: www.upvad.it</w:t>
      </w:r>
    </w:p>
    <w:p w:rsidR="0037501A" w:rsidRPr="00C219DB" w:rsidRDefault="0037501A" w:rsidP="001034BD">
      <w:pPr>
        <w:spacing w:after="0"/>
        <w:jc w:val="both"/>
      </w:pPr>
    </w:p>
    <w:p w:rsidR="0037501A" w:rsidRPr="00C219DB" w:rsidRDefault="0037501A" w:rsidP="001034BD">
      <w:pPr>
        <w:spacing w:after="0"/>
        <w:jc w:val="both"/>
      </w:pPr>
      <w:r w:rsidRPr="00C219DB">
        <w:t>L’UPVAD è la principale associazione di categoria che rappresenta e tutela gli interessi delle microimprese operanti nel settore del commercio su aree pubbliche di Roma e provincia.</w:t>
      </w:r>
    </w:p>
    <w:p w:rsidR="0037501A" w:rsidRPr="00C219DB" w:rsidRDefault="0037501A" w:rsidP="001034BD">
      <w:pPr>
        <w:spacing w:after="0"/>
        <w:jc w:val="both"/>
        <w:rPr>
          <w:i/>
          <w:lang w:val="en-US"/>
        </w:rPr>
      </w:pPr>
      <w:r w:rsidRPr="00C219DB">
        <w:rPr>
          <w:i/>
          <w:lang w:val="en-US"/>
        </w:rPr>
        <w:t>The UPVAD is the leading trade association that represent and upholds the interests of micro enterprises in the field of commerce on public areas of Rome and province</w:t>
      </w:r>
    </w:p>
    <w:p w:rsidR="0037501A" w:rsidRPr="00C219DB" w:rsidRDefault="0037501A" w:rsidP="001034BD">
      <w:pPr>
        <w:spacing w:after="0"/>
        <w:jc w:val="both"/>
        <w:rPr>
          <w:lang w:val="en-US"/>
        </w:rPr>
      </w:pPr>
    </w:p>
    <w:p w:rsidR="0037501A" w:rsidRDefault="0037501A" w:rsidP="00D21E7F">
      <w:pPr>
        <w:spacing w:after="0"/>
        <w:jc w:val="both"/>
        <w:rPr>
          <w:lang w:val="en-US"/>
        </w:rPr>
      </w:pPr>
      <w:r>
        <w:rPr>
          <w:lang w:val="en-US"/>
        </w:rPr>
        <w:t>Padiglione / Hall 8 Stand F6</w:t>
      </w:r>
    </w:p>
    <w:p w:rsidR="0037501A" w:rsidRDefault="0037501A" w:rsidP="00D21E7F">
      <w:pPr>
        <w:spacing w:after="0"/>
        <w:jc w:val="both"/>
        <w:rPr>
          <w:b/>
          <w:lang w:val="en-US"/>
        </w:rPr>
      </w:pPr>
    </w:p>
    <w:p w:rsidR="0037501A" w:rsidRPr="00EF3397" w:rsidRDefault="0037501A" w:rsidP="00D21E7F">
      <w:pPr>
        <w:spacing w:after="0"/>
        <w:jc w:val="both"/>
        <w:rPr>
          <w:b/>
          <w:lang w:val="en-US"/>
        </w:rPr>
      </w:pPr>
      <w:r w:rsidRPr="00EF3397">
        <w:rPr>
          <w:b/>
          <w:lang w:val="en-US"/>
        </w:rPr>
        <w:t>TECNOINOX SRL</w:t>
      </w:r>
    </w:p>
    <w:p w:rsidR="0037501A" w:rsidRDefault="0037501A" w:rsidP="00D21E7F">
      <w:pPr>
        <w:spacing w:after="0"/>
        <w:jc w:val="both"/>
      </w:pPr>
      <w:r w:rsidRPr="002C7CF1">
        <w:t xml:space="preserve">Via Torricelli, 1 </w:t>
      </w:r>
    </w:p>
    <w:p w:rsidR="0037501A" w:rsidRDefault="0037501A" w:rsidP="00D21E7F">
      <w:pPr>
        <w:spacing w:after="0"/>
        <w:jc w:val="both"/>
      </w:pPr>
      <w:r>
        <w:t>33080 P</w:t>
      </w:r>
      <w:r w:rsidRPr="002C7CF1">
        <w:t xml:space="preserve">orcia (PN) </w:t>
      </w:r>
      <w:r>
        <w:t>–</w:t>
      </w:r>
      <w:r w:rsidRPr="002C7CF1">
        <w:t xml:space="preserve"> I</w:t>
      </w:r>
      <w:r>
        <w:t xml:space="preserve">talia </w:t>
      </w:r>
      <w:r w:rsidRPr="002C7CF1">
        <w:t xml:space="preserve"> </w:t>
      </w:r>
    </w:p>
    <w:p w:rsidR="0037501A" w:rsidRDefault="0037501A" w:rsidP="00D21E7F">
      <w:pPr>
        <w:spacing w:after="0"/>
        <w:jc w:val="both"/>
      </w:pPr>
      <w:r w:rsidRPr="002C7CF1">
        <w:t xml:space="preserve">Tel. 0434 920110 </w:t>
      </w:r>
    </w:p>
    <w:p w:rsidR="0037501A" w:rsidRPr="002C7CF1" w:rsidRDefault="0037501A" w:rsidP="00D21E7F">
      <w:pPr>
        <w:spacing w:after="0"/>
        <w:jc w:val="both"/>
      </w:pPr>
      <w:r>
        <w:t xml:space="preserve">E-Mail: </w:t>
      </w:r>
      <w:r w:rsidRPr="002C7CF1">
        <w:t xml:space="preserve"> tecnoinox@tecnoinox.it</w:t>
      </w:r>
    </w:p>
    <w:p w:rsidR="0037501A" w:rsidRPr="002C7CF1" w:rsidRDefault="0037501A" w:rsidP="00D21E7F">
      <w:pPr>
        <w:spacing w:after="0"/>
        <w:jc w:val="both"/>
      </w:pPr>
      <w:r>
        <w:t>Web: www.tecnoinox.it</w:t>
      </w:r>
    </w:p>
    <w:p w:rsidR="0037501A" w:rsidRDefault="0037501A" w:rsidP="00D21E7F">
      <w:pPr>
        <w:spacing w:after="0"/>
        <w:jc w:val="both"/>
      </w:pPr>
    </w:p>
    <w:p w:rsidR="0037501A" w:rsidRDefault="0037501A" w:rsidP="00D21E7F">
      <w:pPr>
        <w:spacing w:after="0"/>
        <w:jc w:val="both"/>
      </w:pPr>
      <w:r>
        <w:t>Apparecchiature professionali per la cottura</w:t>
      </w:r>
    </w:p>
    <w:p w:rsidR="0037501A" w:rsidRPr="00EF3397" w:rsidRDefault="0037501A" w:rsidP="00D21E7F">
      <w:pPr>
        <w:spacing w:after="0"/>
        <w:jc w:val="both"/>
        <w:rPr>
          <w:i/>
        </w:rPr>
      </w:pPr>
      <w:r w:rsidRPr="00EF3397">
        <w:rPr>
          <w:i/>
        </w:rPr>
        <w:t>Professional cooking equipment</w:t>
      </w:r>
    </w:p>
    <w:p w:rsidR="0037501A" w:rsidRPr="00EF3397" w:rsidRDefault="0037501A" w:rsidP="00D21E7F">
      <w:pPr>
        <w:spacing w:after="0"/>
        <w:jc w:val="both"/>
      </w:pPr>
    </w:p>
    <w:p w:rsidR="0037501A" w:rsidRPr="001372E3" w:rsidRDefault="0037501A" w:rsidP="00D21E7F">
      <w:pPr>
        <w:spacing w:after="0"/>
        <w:jc w:val="both"/>
      </w:pPr>
      <w:r w:rsidRPr="001372E3">
        <w:t>Padiglione / Hall 7 Stand A2/B1</w:t>
      </w:r>
    </w:p>
    <w:p w:rsidR="0037501A" w:rsidRDefault="0037501A" w:rsidP="00D21E7F">
      <w:pPr>
        <w:spacing w:after="0"/>
        <w:jc w:val="both"/>
      </w:pPr>
    </w:p>
    <w:p w:rsidR="0037501A" w:rsidRDefault="0037501A" w:rsidP="00D21E7F">
      <w:pPr>
        <w:spacing w:after="0"/>
        <w:jc w:val="both"/>
      </w:pPr>
    </w:p>
    <w:p w:rsidR="0037501A" w:rsidRDefault="0037501A" w:rsidP="00D21E7F">
      <w:pPr>
        <w:spacing w:after="0"/>
        <w:jc w:val="both"/>
      </w:pPr>
    </w:p>
    <w:p w:rsidR="0037501A" w:rsidRPr="001372E3" w:rsidRDefault="0037501A" w:rsidP="00D21E7F">
      <w:pPr>
        <w:spacing w:after="0"/>
        <w:jc w:val="both"/>
      </w:pPr>
    </w:p>
    <w:p w:rsidR="0037501A" w:rsidRPr="00134579" w:rsidRDefault="0037501A" w:rsidP="00134579">
      <w:pPr>
        <w:spacing w:after="0"/>
        <w:jc w:val="both"/>
        <w:rPr>
          <w:b/>
        </w:rPr>
      </w:pPr>
      <w:r>
        <w:rPr>
          <w:b/>
        </w:rPr>
        <w:t xml:space="preserve">TECNOMAC - </w:t>
      </w:r>
      <w:r w:rsidRPr="00134579">
        <w:rPr>
          <w:b/>
        </w:rPr>
        <w:t>C</w:t>
      </w:r>
      <w:r>
        <w:rPr>
          <w:b/>
        </w:rPr>
        <w:t>ASTEL MAC SPA</w:t>
      </w:r>
    </w:p>
    <w:p w:rsidR="0037501A" w:rsidRPr="00134579" w:rsidRDefault="0037501A" w:rsidP="00134579">
      <w:pPr>
        <w:spacing w:after="0"/>
        <w:jc w:val="both"/>
      </w:pPr>
      <w:r w:rsidRPr="00134579">
        <w:t>Via del Lavoro, 9</w:t>
      </w:r>
    </w:p>
    <w:p w:rsidR="0037501A" w:rsidRPr="00134579" w:rsidRDefault="0037501A" w:rsidP="00134579">
      <w:pPr>
        <w:spacing w:after="0"/>
        <w:jc w:val="both"/>
      </w:pPr>
      <w:r w:rsidRPr="00134579">
        <w:t xml:space="preserve">31033 Castelfranco Veneto (TV) – Italia </w:t>
      </w:r>
    </w:p>
    <w:p w:rsidR="0037501A" w:rsidRPr="00134579" w:rsidRDefault="0037501A" w:rsidP="00134579">
      <w:pPr>
        <w:spacing w:after="0"/>
        <w:jc w:val="both"/>
      </w:pPr>
      <w:r w:rsidRPr="00134579">
        <w:t>Tel.  0423 738311</w:t>
      </w:r>
    </w:p>
    <w:p w:rsidR="0037501A" w:rsidRDefault="0037501A" w:rsidP="00134579">
      <w:pPr>
        <w:spacing w:after="0"/>
        <w:jc w:val="both"/>
      </w:pPr>
      <w:r w:rsidRPr="00134579">
        <w:t>Fax   0423 722811</w:t>
      </w:r>
    </w:p>
    <w:p w:rsidR="0037501A" w:rsidRPr="00134579" w:rsidRDefault="0037501A" w:rsidP="00134579">
      <w:pPr>
        <w:spacing w:after="0"/>
        <w:jc w:val="both"/>
      </w:pPr>
      <w:r>
        <w:t>Web: www.tecnomac.eu</w:t>
      </w:r>
    </w:p>
    <w:p w:rsidR="0037501A" w:rsidRPr="00134579" w:rsidRDefault="0037501A" w:rsidP="00A378DA">
      <w:pPr>
        <w:spacing w:after="0"/>
        <w:jc w:val="both"/>
      </w:pPr>
    </w:p>
    <w:p w:rsidR="0037501A" w:rsidRPr="00134579" w:rsidRDefault="0037501A" w:rsidP="00A378DA">
      <w:pPr>
        <w:spacing w:after="0"/>
        <w:jc w:val="both"/>
      </w:pPr>
      <w:r w:rsidRPr="00134579">
        <w:t>Attrezzature per la ristorazione collettiva, la panificazione</w:t>
      </w:r>
      <w:r>
        <w:t>, la pasticceria e la gelateria</w:t>
      </w:r>
    </w:p>
    <w:p w:rsidR="0037501A" w:rsidRPr="00134579" w:rsidRDefault="0037501A" w:rsidP="00A378DA">
      <w:pPr>
        <w:spacing w:after="0"/>
        <w:jc w:val="both"/>
        <w:rPr>
          <w:i/>
          <w:lang w:val="en-US"/>
        </w:rPr>
      </w:pPr>
      <w:r w:rsidRPr="00134579">
        <w:rPr>
          <w:i/>
          <w:lang w:val="en-US"/>
        </w:rPr>
        <w:t xml:space="preserve">Foodservice equipment and machines for bakery, </w:t>
      </w:r>
      <w:r>
        <w:rPr>
          <w:i/>
          <w:lang w:val="en-US"/>
        </w:rPr>
        <w:t>pastry and ice-cream production</w:t>
      </w:r>
    </w:p>
    <w:p w:rsidR="0037501A" w:rsidRDefault="0037501A" w:rsidP="00A378DA">
      <w:pPr>
        <w:spacing w:after="0"/>
        <w:jc w:val="both"/>
        <w:rPr>
          <w:b/>
          <w:lang w:val="en-US"/>
        </w:rPr>
      </w:pPr>
    </w:p>
    <w:p w:rsidR="0037501A" w:rsidRPr="00266522" w:rsidRDefault="0037501A" w:rsidP="00A378DA">
      <w:pPr>
        <w:spacing w:after="0"/>
        <w:jc w:val="both"/>
        <w:rPr>
          <w:lang w:val="en-US"/>
        </w:rPr>
      </w:pPr>
      <w:r w:rsidRPr="00266522">
        <w:rPr>
          <w:lang w:val="en-US"/>
        </w:rPr>
        <w:t>Padiglione / Hall 8 Stand C2/D1</w:t>
      </w:r>
    </w:p>
    <w:p w:rsidR="0037501A" w:rsidRPr="00134579" w:rsidRDefault="0037501A" w:rsidP="00A378DA">
      <w:pPr>
        <w:spacing w:after="0"/>
        <w:jc w:val="both"/>
        <w:rPr>
          <w:b/>
          <w:lang w:val="en-US"/>
        </w:rPr>
      </w:pPr>
    </w:p>
    <w:p w:rsidR="0037501A" w:rsidRPr="008F2199" w:rsidRDefault="0037501A" w:rsidP="00A378DA">
      <w:pPr>
        <w:spacing w:after="0"/>
        <w:jc w:val="both"/>
        <w:rPr>
          <w:b/>
          <w:lang w:val="en-US"/>
        </w:rPr>
      </w:pPr>
      <w:r w:rsidRPr="008F2199">
        <w:rPr>
          <w:b/>
          <w:lang w:val="en-US"/>
        </w:rPr>
        <w:t>UNOX SPA</w:t>
      </w:r>
    </w:p>
    <w:p w:rsidR="0037501A" w:rsidRPr="007D7A45" w:rsidRDefault="0037501A" w:rsidP="00A378DA">
      <w:pPr>
        <w:spacing w:after="0"/>
        <w:jc w:val="both"/>
      </w:pPr>
      <w:r w:rsidRPr="007D7A45">
        <w:t xml:space="preserve">Via Majorana, 22 </w:t>
      </w:r>
    </w:p>
    <w:p w:rsidR="0037501A" w:rsidRPr="008F2199" w:rsidRDefault="0037501A" w:rsidP="00A378DA">
      <w:pPr>
        <w:spacing w:after="0"/>
        <w:jc w:val="both"/>
      </w:pPr>
      <w:r w:rsidRPr="008F2199">
        <w:t xml:space="preserve">35010 Cadoneghe (PD)– Italia </w:t>
      </w:r>
    </w:p>
    <w:p w:rsidR="0037501A" w:rsidRPr="008F2199" w:rsidRDefault="0037501A" w:rsidP="00A378DA">
      <w:pPr>
        <w:spacing w:after="0"/>
        <w:jc w:val="both"/>
      </w:pPr>
      <w:r w:rsidRPr="008F2199">
        <w:t xml:space="preserve">Tel.  049 86.57.511 </w:t>
      </w:r>
    </w:p>
    <w:p w:rsidR="0037501A" w:rsidRPr="008F2199" w:rsidRDefault="0037501A" w:rsidP="00A378DA">
      <w:pPr>
        <w:spacing w:after="0"/>
        <w:jc w:val="both"/>
      </w:pPr>
      <w:r w:rsidRPr="008F2199">
        <w:t xml:space="preserve">Fax   049 86.57.555 </w:t>
      </w:r>
    </w:p>
    <w:p w:rsidR="0037501A" w:rsidRPr="008F2199" w:rsidRDefault="0037501A" w:rsidP="00A378DA">
      <w:pPr>
        <w:spacing w:after="0"/>
        <w:jc w:val="both"/>
      </w:pPr>
      <w:r w:rsidRPr="008F2199">
        <w:t>E-Mail: info@unox.com</w:t>
      </w:r>
    </w:p>
    <w:p w:rsidR="0037501A" w:rsidRPr="007D7A45" w:rsidRDefault="0037501A" w:rsidP="00A378DA">
      <w:pPr>
        <w:spacing w:after="0"/>
        <w:jc w:val="both"/>
        <w:rPr>
          <w:lang w:val="en-US"/>
        </w:rPr>
      </w:pPr>
      <w:r w:rsidRPr="007D7A45">
        <w:rPr>
          <w:lang w:val="en-US"/>
        </w:rPr>
        <w:t>Web: www.unox.com</w:t>
      </w:r>
    </w:p>
    <w:p w:rsidR="0037501A" w:rsidRPr="007D7A45" w:rsidRDefault="0037501A" w:rsidP="00A378DA">
      <w:pPr>
        <w:spacing w:after="0"/>
        <w:jc w:val="both"/>
        <w:rPr>
          <w:lang w:val="en-US"/>
        </w:rPr>
      </w:pPr>
    </w:p>
    <w:p w:rsidR="0037501A" w:rsidRPr="007D7A45" w:rsidRDefault="0037501A" w:rsidP="00A378DA">
      <w:pPr>
        <w:spacing w:after="0"/>
        <w:jc w:val="both"/>
        <w:rPr>
          <w:lang w:val="en-US"/>
        </w:rPr>
      </w:pPr>
      <w:r w:rsidRPr="007D7A45">
        <w:rPr>
          <w:lang w:val="en-US"/>
        </w:rPr>
        <w:t>Forni</w:t>
      </w:r>
    </w:p>
    <w:p w:rsidR="0037501A" w:rsidRPr="007D7A45" w:rsidRDefault="0037501A" w:rsidP="00A378DA">
      <w:pPr>
        <w:spacing w:after="0"/>
        <w:jc w:val="both"/>
        <w:rPr>
          <w:i/>
          <w:lang w:val="en-US"/>
        </w:rPr>
      </w:pPr>
      <w:r w:rsidRPr="007D7A45">
        <w:rPr>
          <w:i/>
          <w:lang w:val="en-US"/>
        </w:rPr>
        <w:t>Ovens</w:t>
      </w:r>
    </w:p>
    <w:p w:rsidR="0037501A" w:rsidRPr="007D7A45" w:rsidRDefault="0037501A" w:rsidP="00A378DA">
      <w:pPr>
        <w:spacing w:after="0"/>
        <w:jc w:val="both"/>
        <w:rPr>
          <w:lang w:val="en-US"/>
        </w:rPr>
      </w:pPr>
    </w:p>
    <w:p w:rsidR="0037501A" w:rsidRPr="007D7A45" w:rsidRDefault="0037501A" w:rsidP="00A378DA">
      <w:pPr>
        <w:spacing w:after="0"/>
        <w:jc w:val="both"/>
      </w:pPr>
      <w:r w:rsidRPr="007D7A45">
        <w:t>Rappresentata da:</w:t>
      </w:r>
    </w:p>
    <w:p w:rsidR="0037501A" w:rsidRPr="008F2199" w:rsidRDefault="0037501A" w:rsidP="00A378DA">
      <w:pPr>
        <w:spacing w:after="0"/>
        <w:jc w:val="both"/>
      </w:pPr>
      <w:r w:rsidRPr="008F2199">
        <w:t>SC  SRL</w:t>
      </w:r>
    </w:p>
    <w:p w:rsidR="0037501A" w:rsidRPr="008F2199" w:rsidRDefault="0037501A" w:rsidP="00A378DA">
      <w:pPr>
        <w:spacing w:after="0"/>
        <w:jc w:val="both"/>
      </w:pPr>
    </w:p>
    <w:p w:rsidR="0037501A" w:rsidRPr="008F2199" w:rsidRDefault="0037501A" w:rsidP="00A378DA">
      <w:pPr>
        <w:spacing w:after="0"/>
        <w:jc w:val="both"/>
      </w:pPr>
      <w:r w:rsidRPr="008F2199">
        <w:t>Padiglione / Hall 8 Stand C18/D17</w:t>
      </w:r>
    </w:p>
    <w:p w:rsidR="0037501A" w:rsidRPr="008F2199" w:rsidRDefault="0037501A" w:rsidP="00A378DA">
      <w:pPr>
        <w:spacing w:after="0"/>
        <w:jc w:val="both"/>
        <w:rPr>
          <w:b/>
        </w:rPr>
      </w:pPr>
    </w:p>
    <w:p w:rsidR="0037501A" w:rsidRPr="00F96F46" w:rsidRDefault="0037501A" w:rsidP="00A378DA">
      <w:pPr>
        <w:spacing w:after="0"/>
        <w:jc w:val="both"/>
        <w:rPr>
          <w:b/>
          <w:lang w:val="en-US"/>
        </w:rPr>
      </w:pPr>
      <w:r w:rsidRPr="00F96F46">
        <w:rPr>
          <w:b/>
          <w:lang w:val="en-US"/>
        </w:rPr>
        <w:t>VANILLE LAVANY DE MADAGASCAR</w:t>
      </w:r>
    </w:p>
    <w:p w:rsidR="0037501A" w:rsidRPr="00F96F46" w:rsidRDefault="0037501A" w:rsidP="00A378DA">
      <w:pPr>
        <w:spacing w:after="0"/>
        <w:jc w:val="both"/>
        <w:rPr>
          <w:lang w:val="en-US"/>
        </w:rPr>
      </w:pPr>
      <w:r w:rsidRPr="00F96F46">
        <w:rPr>
          <w:lang w:val="en-US"/>
        </w:rPr>
        <w:t xml:space="preserve">64, Chemin Saint Antoine </w:t>
      </w:r>
    </w:p>
    <w:p w:rsidR="0037501A" w:rsidRPr="00F96F46" w:rsidRDefault="0037501A" w:rsidP="00A378DA">
      <w:pPr>
        <w:spacing w:after="0"/>
        <w:jc w:val="both"/>
        <w:rPr>
          <w:lang w:val="en-US"/>
        </w:rPr>
      </w:pPr>
      <w:r w:rsidRPr="00F96F46">
        <w:rPr>
          <w:lang w:val="en-US"/>
        </w:rPr>
        <w:t>81160 Saint Juéry - Francia</w:t>
      </w:r>
    </w:p>
    <w:p w:rsidR="0037501A" w:rsidRPr="008F2199" w:rsidRDefault="0037501A" w:rsidP="00A378DA">
      <w:pPr>
        <w:spacing w:after="0"/>
        <w:jc w:val="both"/>
      </w:pPr>
      <w:r w:rsidRPr="008F2199">
        <w:t xml:space="preserve">Tel. +33 (0)5 63477768 </w:t>
      </w:r>
    </w:p>
    <w:p w:rsidR="0037501A" w:rsidRPr="008F2199" w:rsidRDefault="0037501A" w:rsidP="00A378DA">
      <w:pPr>
        <w:spacing w:after="0"/>
        <w:jc w:val="both"/>
      </w:pPr>
      <w:r w:rsidRPr="008F2199">
        <w:t xml:space="preserve">Fax +33 (0)5 63477668 </w:t>
      </w:r>
    </w:p>
    <w:p w:rsidR="0037501A" w:rsidRPr="00F96F46" w:rsidRDefault="0037501A" w:rsidP="00A378DA">
      <w:pPr>
        <w:spacing w:after="0"/>
        <w:jc w:val="both"/>
      </w:pPr>
      <w:r w:rsidRPr="00F96F46">
        <w:t>E-Mail : contact@vanillelavany.com</w:t>
      </w:r>
    </w:p>
    <w:p w:rsidR="0037501A" w:rsidRPr="00F96F46" w:rsidRDefault="0037501A" w:rsidP="00D21E7F">
      <w:pPr>
        <w:spacing w:after="0"/>
        <w:jc w:val="both"/>
      </w:pPr>
      <w:r w:rsidRPr="00F96F46">
        <w:t>Web: www.vanillelavany.com</w:t>
      </w:r>
    </w:p>
    <w:p w:rsidR="0037501A" w:rsidRPr="00F96F46" w:rsidRDefault="0037501A" w:rsidP="00B56BAA">
      <w:pPr>
        <w:spacing w:after="0"/>
        <w:jc w:val="both"/>
        <w:rPr>
          <w:b/>
        </w:rPr>
      </w:pPr>
    </w:p>
    <w:p w:rsidR="0037501A" w:rsidRPr="00F96F46" w:rsidRDefault="0037501A" w:rsidP="00B56BAA">
      <w:pPr>
        <w:spacing w:after="0"/>
        <w:jc w:val="both"/>
      </w:pPr>
      <w:r w:rsidRPr="00F96F46">
        <w:t xml:space="preserve">Dal 1924 siamo </w:t>
      </w:r>
      <w:r>
        <w:t>p</w:t>
      </w:r>
      <w:r w:rsidRPr="00F96F46">
        <w:t xml:space="preserve">iantatori </w:t>
      </w:r>
      <w:r>
        <w:t>a</w:t>
      </w:r>
      <w:r w:rsidRPr="00F96F46">
        <w:t xml:space="preserve">ffinatori del Madagascar di Vaniglia Bourbon destinata ai </w:t>
      </w:r>
      <w:r>
        <w:t>p</w:t>
      </w:r>
      <w:r w:rsidRPr="00F96F46">
        <w:t>rofessionisti della gastronomia con il marchio Vaniglia LAVANY</w:t>
      </w:r>
    </w:p>
    <w:p w:rsidR="0037501A" w:rsidRPr="00F96F46" w:rsidRDefault="0037501A" w:rsidP="00B56BAA">
      <w:pPr>
        <w:spacing w:after="0"/>
        <w:jc w:val="both"/>
        <w:rPr>
          <w:i/>
          <w:lang w:val="en-US"/>
        </w:rPr>
      </w:pPr>
      <w:r w:rsidRPr="00F96F46">
        <w:rPr>
          <w:i/>
          <w:lang w:val="en-US"/>
        </w:rPr>
        <w:t xml:space="preserve">Since 1924 we have been a </w:t>
      </w:r>
      <w:r>
        <w:rPr>
          <w:i/>
          <w:lang w:val="en-US"/>
        </w:rPr>
        <w:t>p</w:t>
      </w:r>
      <w:r w:rsidRPr="00F96F46">
        <w:rPr>
          <w:i/>
          <w:lang w:val="en-US"/>
        </w:rPr>
        <w:t>lanter</w:t>
      </w:r>
      <w:r>
        <w:rPr>
          <w:i/>
          <w:lang w:val="en-US"/>
        </w:rPr>
        <w:t xml:space="preserve"> r</w:t>
      </w:r>
      <w:r w:rsidRPr="00F96F46">
        <w:rPr>
          <w:i/>
          <w:lang w:val="en-US"/>
        </w:rPr>
        <w:t xml:space="preserve">efiner in Madagascar of Bourbon Vanilla for </w:t>
      </w:r>
      <w:r>
        <w:rPr>
          <w:i/>
          <w:lang w:val="en-US"/>
        </w:rPr>
        <w:t>c</w:t>
      </w:r>
      <w:r w:rsidRPr="00F96F46">
        <w:rPr>
          <w:i/>
          <w:lang w:val="en-US"/>
        </w:rPr>
        <w:t>ulinary</w:t>
      </w:r>
      <w:r>
        <w:rPr>
          <w:i/>
          <w:lang w:val="en-US"/>
        </w:rPr>
        <w:t xml:space="preserve"> </w:t>
      </w:r>
      <w:r w:rsidRPr="00F96F46">
        <w:rPr>
          <w:i/>
          <w:lang w:val="en-US"/>
        </w:rPr>
        <w:t>Professionals with LAVANY brand of Vanilla</w:t>
      </w:r>
    </w:p>
    <w:p w:rsidR="0037501A" w:rsidRPr="00F96F46" w:rsidRDefault="0037501A" w:rsidP="00B56BAA">
      <w:pPr>
        <w:spacing w:after="0"/>
        <w:jc w:val="both"/>
        <w:rPr>
          <w:b/>
          <w:lang w:val="en-US"/>
        </w:rPr>
      </w:pPr>
    </w:p>
    <w:p w:rsidR="0037501A" w:rsidRPr="002511E9" w:rsidRDefault="0037501A" w:rsidP="00B56BAA">
      <w:pPr>
        <w:spacing w:after="0"/>
        <w:jc w:val="both"/>
      </w:pPr>
      <w:r w:rsidRPr="002511E9">
        <w:t>Padiglione / Hall 8 Stand B12</w:t>
      </w:r>
    </w:p>
    <w:p w:rsidR="0037501A" w:rsidRDefault="0037501A" w:rsidP="00B56BAA">
      <w:pPr>
        <w:spacing w:after="0"/>
        <w:jc w:val="both"/>
        <w:rPr>
          <w:b/>
          <w:color w:val="FF0000"/>
        </w:rPr>
      </w:pPr>
    </w:p>
    <w:p w:rsidR="0037501A" w:rsidRDefault="0037501A" w:rsidP="00B56BAA">
      <w:pPr>
        <w:spacing w:after="0"/>
        <w:jc w:val="both"/>
        <w:rPr>
          <w:b/>
          <w:color w:val="FF0000"/>
        </w:rPr>
      </w:pPr>
    </w:p>
    <w:p w:rsidR="0037501A" w:rsidRDefault="0037501A" w:rsidP="00B56BAA">
      <w:pPr>
        <w:spacing w:after="0"/>
        <w:jc w:val="both"/>
        <w:rPr>
          <w:b/>
          <w:color w:val="FF0000"/>
        </w:rPr>
      </w:pPr>
    </w:p>
    <w:p w:rsidR="0037501A" w:rsidRPr="002511E9" w:rsidRDefault="0037501A" w:rsidP="00B56BAA">
      <w:pPr>
        <w:spacing w:after="0"/>
        <w:jc w:val="both"/>
        <w:rPr>
          <w:b/>
          <w:color w:val="FF0000"/>
        </w:rPr>
      </w:pPr>
    </w:p>
    <w:p w:rsidR="0037501A" w:rsidRPr="002511E9" w:rsidRDefault="0037501A" w:rsidP="00B56BAA">
      <w:pPr>
        <w:spacing w:after="0"/>
        <w:jc w:val="both"/>
        <w:rPr>
          <w:b/>
        </w:rPr>
      </w:pPr>
      <w:r w:rsidRPr="002511E9">
        <w:rPr>
          <w:b/>
        </w:rPr>
        <w:t>V.A.T. CLIMA SERVICE SAS di Rosina Domenico &amp; C.</w:t>
      </w:r>
    </w:p>
    <w:p w:rsidR="0037501A" w:rsidRPr="00551733" w:rsidRDefault="0037501A" w:rsidP="00B56BAA">
      <w:pPr>
        <w:spacing w:after="0"/>
        <w:jc w:val="both"/>
      </w:pPr>
      <w:r w:rsidRPr="00551733">
        <w:t xml:space="preserve">Via delle Due Torri, 174 </w:t>
      </w:r>
    </w:p>
    <w:p w:rsidR="0037501A" w:rsidRPr="00551733" w:rsidRDefault="0037501A" w:rsidP="00B56BAA">
      <w:pPr>
        <w:spacing w:after="0"/>
        <w:jc w:val="both"/>
      </w:pPr>
      <w:r w:rsidRPr="00551733">
        <w:t>00133 Roma – Italia</w:t>
      </w:r>
    </w:p>
    <w:p w:rsidR="0037501A" w:rsidRPr="00551733" w:rsidRDefault="0037501A" w:rsidP="00B56BAA">
      <w:pPr>
        <w:spacing w:after="0"/>
        <w:jc w:val="both"/>
      </w:pPr>
      <w:r w:rsidRPr="00551733">
        <w:t>Tel. Fax  06 60658323</w:t>
      </w:r>
    </w:p>
    <w:p w:rsidR="0037501A" w:rsidRPr="00551733" w:rsidRDefault="0037501A" w:rsidP="00B56BAA">
      <w:pPr>
        <w:spacing w:after="0"/>
        <w:jc w:val="both"/>
      </w:pPr>
      <w:r w:rsidRPr="00551733">
        <w:t xml:space="preserve">Mob.  335 5321159  </w:t>
      </w:r>
    </w:p>
    <w:p w:rsidR="0037501A" w:rsidRPr="00551733" w:rsidRDefault="0037501A" w:rsidP="00B56BAA">
      <w:pPr>
        <w:spacing w:after="0"/>
        <w:jc w:val="both"/>
      </w:pPr>
      <w:r w:rsidRPr="00551733">
        <w:t>E-Mail: vatclimaservice@hotmail.it</w:t>
      </w:r>
    </w:p>
    <w:p w:rsidR="0037501A" w:rsidRPr="00551733" w:rsidRDefault="0037501A" w:rsidP="00B56BAA">
      <w:pPr>
        <w:spacing w:after="0"/>
        <w:jc w:val="both"/>
      </w:pPr>
    </w:p>
    <w:p w:rsidR="0037501A" w:rsidRPr="00565FB3" w:rsidRDefault="0037501A" w:rsidP="00B56BAA">
      <w:pPr>
        <w:spacing w:after="0"/>
        <w:jc w:val="both"/>
      </w:pPr>
      <w:r w:rsidRPr="00551733">
        <w:t>Macchine per la somministrazione di: sorbetti, creme, yogurt, granite, bevande fredde, orzo,  ginseng, guaranà, cioccolata fredda e calda, the freddo e caldo – Prodotti liofilizzati per le suddette macchine compreso frappè e caffè in cialde</w:t>
      </w:r>
      <w:r>
        <w:t xml:space="preserve"> -</w:t>
      </w:r>
      <w:r w:rsidRPr="00551733">
        <w:t xml:space="preserve"> </w:t>
      </w:r>
      <w:r w:rsidRPr="00565FB3">
        <w:t>Assistenza e vendita.</w:t>
      </w:r>
    </w:p>
    <w:p w:rsidR="0037501A" w:rsidRPr="00551733" w:rsidRDefault="0037501A" w:rsidP="00B56BAA">
      <w:pPr>
        <w:spacing w:after="0"/>
        <w:jc w:val="both"/>
        <w:rPr>
          <w:i/>
          <w:lang w:val="en-US"/>
        </w:rPr>
      </w:pPr>
      <w:r w:rsidRPr="00551733">
        <w:rPr>
          <w:i/>
          <w:lang w:val="en-US"/>
        </w:rPr>
        <w:t>Machines for sorbetts, creams, yogurt, granitas, cold drinks, barley, ginseng, guaranà, cold and hot chocolate, cold and hot thea – Freeze-dried products for these machines included milkshake and coffee pods. Sale and service</w:t>
      </w:r>
    </w:p>
    <w:p w:rsidR="0037501A" w:rsidRDefault="0037501A" w:rsidP="00D21E7F">
      <w:pPr>
        <w:spacing w:after="0"/>
        <w:jc w:val="both"/>
        <w:rPr>
          <w:lang w:val="en-US"/>
        </w:rPr>
      </w:pPr>
    </w:p>
    <w:p w:rsidR="0037501A" w:rsidRDefault="0037501A" w:rsidP="00D21E7F">
      <w:pPr>
        <w:spacing w:after="0"/>
        <w:jc w:val="both"/>
        <w:rPr>
          <w:lang w:val="en-US"/>
        </w:rPr>
      </w:pPr>
      <w:r>
        <w:rPr>
          <w:lang w:val="en-US"/>
        </w:rPr>
        <w:t>Padiglione / Hall 8 Stand C16/D15</w:t>
      </w:r>
    </w:p>
    <w:p w:rsidR="0037501A" w:rsidRPr="0007562B" w:rsidRDefault="0037501A" w:rsidP="00D21E7F">
      <w:pPr>
        <w:spacing w:after="0"/>
        <w:jc w:val="both"/>
        <w:rPr>
          <w:lang w:val="en-US"/>
        </w:rPr>
      </w:pPr>
    </w:p>
    <w:p w:rsidR="0037501A" w:rsidRPr="004708DA" w:rsidRDefault="0037501A" w:rsidP="00D21E7F">
      <w:pPr>
        <w:spacing w:after="0"/>
        <w:jc w:val="both"/>
        <w:rPr>
          <w:b/>
          <w:lang w:val="en-US"/>
        </w:rPr>
      </w:pPr>
      <w:r w:rsidRPr="004708DA">
        <w:rPr>
          <w:b/>
          <w:lang w:val="en-US"/>
        </w:rPr>
        <w:t>VENTIDUE SRL</w:t>
      </w:r>
    </w:p>
    <w:p w:rsidR="0037501A" w:rsidRPr="004708DA" w:rsidRDefault="0037501A" w:rsidP="00D21E7F">
      <w:pPr>
        <w:spacing w:after="0"/>
        <w:jc w:val="both"/>
        <w:rPr>
          <w:lang w:val="en-US"/>
        </w:rPr>
      </w:pPr>
      <w:r w:rsidRPr="004708DA">
        <w:rPr>
          <w:lang w:val="en-US"/>
        </w:rPr>
        <w:t>Via Mons. G. Babolin, 13</w:t>
      </w:r>
    </w:p>
    <w:p w:rsidR="0037501A" w:rsidRPr="00957E5C" w:rsidRDefault="0037501A" w:rsidP="00D21E7F">
      <w:pPr>
        <w:spacing w:after="0"/>
        <w:jc w:val="both"/>
      </w:pPr>
      <w:r w:rsidRPr="00957E5C">
        <w:t>35024 Bovolenta  (PD) - Italia</w:t>
      </w:r>
    </w:p>
    <w:p w:rsidR="0037501A" w:rsidRPr="00957E5C" w:rsidRDefault="0037501A" w:rsidP="00D21E7F">
      <w:pPr>
        <w:spacing w:after="0"/>
        <w:jc w:val="both"/>
      </w:pPr>
      <w:r w:rsidRPr="00957E5C">
        <w:t>Tel. 049 5855295 r.a.</w:t>
      </w:r>
    </w:p>
    <w:p w:rsidR="0037501A" w:rsidRPr="00957E5C" w:rsidRDefault="0037501A" w:rsidP="00D21E7F">
      <w:pPr>
        <w:spacing w:after="0"/>
        <w:jc w:val="both"/>
      </w:pPr>
      <w:r w:rsidRPr="00957E5C">
        <w:t>Fax 049 9774133</w:t>
      </w:r>
    </w:p>
    <w:p w:rsidR="0037501A" w:rsidRPr="00957E5C" w:rsidRDefault="0037501A" w:rsidP="00D21E7F">
      <w:pPr>
        <w:spacing w:after="0"/>
        <w:jc w:val="both"/>
      </w:pPr>
      <w:r w:rsidRPr="00957E5C">
        <w:t>E-Mail: info@ventiduegroup.com</w:t>
      </w:r>
    </w:p>
    <w:p w:rsidR="0037501A" w:rsidRPr="00957E5C" w:rsidRDefault="0037501A" w:rsidP="00D21E7F">
      <w:pPr>
        <w:spacing w:after="0"/>
        <w:jc w:val="both"/>
        <w:rPr>
          <w:lang w:val="en-US"/>
        </w:rPr>
      </w:pPr>
      <w:r w:rsidRPr="00957E5C">
        <w:rPr>
          <w:lang w:val="en-US"/>
        </w:rPr>
        <w:t>Web: www.ventiduegroup.com</w:t>
      </w:r>
    </w:p>
    <w:p w:rsidR="0037501A" w:rsidRPr="00957E5C" w:rsidRDefault="0037501A" w:rsidP="00D21E7F">
      <w:pPr>
        <w:spacing w:after="0"/>
        <w:jc w:val="both"/>
        <w:rPr>
          <w:lang w:val="en-US"/>
        </w:rPr>
      </w:pPr>
    </w:p>
    <w:p w:rsidR="0037501A" w:rsidRPr="00957E5C" w:rsidRDefault="0037501A" w:rsidP="00D21E7F">
      <w:pPr>
        <w:spacing w:after="0"/>
        <w:jc w:val="both"/>
        <w:rPr>
          <w:lang w:val="en-US"/>
        </w:rPr>
      </w:pPr>
      <w:r w:rsidRPr="00957E5C">
        <w:rPr>
          <w:lang w:val="en-US"/>
        </w:rPr>
        <w:t>Tovagliato monouso</w:t>
      </w:r>
    </w:p>
    <w:p w:rsidR="0037501A" w:rsidRPr="00957E5C" w:rsidRDefault="0037501A" w:rsidP="00D21E7F">
      <w:pPr>
        <w:spacing w:after="0"/>
        <w:jc w:val="both"/>
        <w:rPr>
          <w:i/>
          <w:lang w:val="en-US"/>
        </w:rPr>
      </w:pPr>
      <w:r w:rsidRPr="00957E5C">
        <w:rPr>
          <w:i/>
          <w:lang w:val="en-US"/>
        </w:rPr>
        <w:t>Disposable tablecloths and napkins for the HO.RE.CA.</w:t>
      </w:r>
    </w:p>
    <w:p w:rsidR="0037501A" w:rsidRPr="00957E5C" w:rsidRDefault="0037501A" w:rsidP="00D21E7F">
      <w:pPr>
        <w:spacing w:after="0"/>
        <w:jc w:val="both"/>
        <w:rPr>
          <w:i/>
          <w:lang w:val="en-US"/>
        </w:rPr>
      </w:pPr>
    </w:p>
    <w:p w:rsidR="0037501A" w:rsidRPr="00957E5C" w:rsidRDefault="0037501A" w:rsidP="00D21E7F">
      <w:pPr>
        <w:spacing w:after="0"/>
        <w:jc w:val="both"/>
        <w:rPr>
          <w:lang w:val="en-US"/>
        </w:rPr>
      </w:pPr>
      <w:r w:rsidRPr="00957E5C">
        <w:rPr>
          <w:lang w:val="en-US"/>
        </w:rPr>
        <w:t xml:space="preserve">Padiglione / Hall  </w:t>
      </w:r>
      <w:r>
        <w:rPr>
          <w:lang w:val="en-US"/>
        </w:rPr>
        <w:t>8</w:t>
      </w:r>
      <w:r w:rsidRPr="00957E5C">
        <w:rPr>
          <w:lang w:val="en-US"/>
        </w:rPr>
        <w:t xml:space="preserve"> Stand  </w:t>
      </w:r>
      <w:r>
        <w:rPr>
          <w:lang w:val="en-US"/>
        </w:rPr>
        <w:t>B15</w:t>
      </w:r>
    </w:p>
    <w:p w:rsidR="0037501A" w:rsidRPr="00D21E7F" w:rsidRDefault="0037501A" w:rsidP="00D21E7F">
      <w:pPr>
        <w:spacing w:after="0"/>
        <w:jc w:val="both"/>
        <w:rPr>
          <w:color w:val="FF0000"/>
          <w:lang w:val="en-US"/>
        </w:rPr>
      </w:pPr>
    </w:p>
    <w:p w:rsidR="0037501A" w:rsidRPr="00E27B55" w:rsidRDefault="0037501A" w:rsidP="00EC2B28">
      <w:pPr>
        <w:spacing w:after="0"/>
        <w:jc w:val="both"/>
        <w:rPr>
          <w:b/>
          <w:lang w:val="en-US"/>
        </w:rPr>
      </w:pPr>
      <w:r w:rsidRPr="00E27B55">
        <w:rPr>
          <w:b/>
          <w:lang w:val="en-US"/>
        </w:rPr>
        <w:t>VIVERE LIGHT</w:t>
      </w:r>
    </w:p>
    <w:p w:rsidR="0037501A" w:rsidRPr="00E27B55" w:rsidRDefault="0037501A" w:rsidP="00561686">
      <w:pPr>
        <w:spacing w:after="0"/>
        <w:jc w:val="both"/>
        <w:rPr>
          <w:b/>
        </w:rPr>
      </w:pPr>
      <w:r w:rsidRPr="00E27B55">
        <w:rPr>
          <w:b/>
        </w:rPr>
        <w:t>Edizioni Sì</w:t>
      </w:r>
    </w:p>
    <w:p w:rsidR="0037501A" w:rsidRPr="00E27B55" w:rsidRDefault="0037501A" w:rsidP="00561686">
      <w:pPr>
        <w:spacing w:after="0"/>
        <w:jc w:val="both"/>
      </w:pPr>
      <w:r w:rsidRPr="00E27B55">
        <w:t>Tel. 06 3720251</w:t>
      </w:r>
    </w:p>
    <w:p w:rsidR="0037501A" w:rsidRPr="00E27B55" w:rsidRDefault="0037501A" w:rsidP="00561686">
      <w:pPr>
        <w:spacing w:after="0"/>
        <w:jc w:val="both"/>
      </w:pPr>
      <w:r w:rsidRPr="00E27B55">
        <w:t>Fax 06 37358398</w:t>
      </w:r>
    </w:p>
    <w:p w:rsidR="0037501A" w:rsidRPr="00E27B55" w:rsidRDefault="0037501A" w:rsidP="00561686">
      <w:pPr>
        <w:spacing w:after="0"/>
        <w:jc w:val="both"/>
      </w:pPr>
      <w:r w:rsidRPr="00E27B55">
        <w:t>E-Mail: marketing@viverelight.com</w:t>
      </w:r>
    </w:p>
    <w:p w:rsidR="0037501A" w:rsidRPr="00E27B55" w:rsidRDefault="0037501A" w:rsidP="00561686">
      <w:pPr>
        <w:spacing w:after="0"/>
        <w:jc w:val="both"/>
      </w:pPr>
    </w:p>
    <w:p w:rsidR="0037501A" w:rsidRPr="00E27B55" w:rsidRDefault="0037501A" w:rsidP="00561686">
      <w:pPr>
        <w:spacing w:after="0"/>
        <w:jc w:val="both"/>
      </w:pPr>
      <w:r w:rsidRPr="00E27B55">
        <w:t xml:space="preserve">Rivista mensile </w:t>
      </w:r>
    </w:p>
    <w:p w:rsidR="0037501A" w:rsidRPr="00E27B55" w:rsidRDefault="0037501A" w:rsidP="00561686">
      <w:pPr>
        <w:spacing w:after="0"/>
        <w:jc w:val="both"/>
        <w:rPr>
          <w:i/>
        </w:rPr>
      </w:pPr>
      <w:r w:rsidRPr="00E27B55">
        <w:rPr>
          <w:i/>
        </w:rPr>
        <w:t>Monthly magazine</w:t>
      </w:r>
    </w:p>
    <w:p w:rsidR="0037501A" w:rsidRDefault="0037501A" w:rsidP="00561686">
      <w:pPr>
        <w:spacing w:after="0"/>
        <w:jc w:val="both"/>
      </w:pPr>
    </w:p>
    <w:p w:rsidR="0037501A" w:rsidRPr="009E584B" w:rsidRDefault="0037501A" w:rsidP="00EC2B28">
      <w:pPr>
        <w:spacing w:after="0"/>
        <w:jc w:val="both"/>
        <w:rPr>
          <w:b/>
        </w:rPr>
      </w:pPr>
      <w:r w:rsidRPr="009E584B">
        <w:rPr>
          <w:b/>
        </w:rPr>
        <w:t>WFR DISTRIBUZIONE ITALIA SAS di Zoli William</w:t>
      </w:r>
    </w:p>
    <w:p w:rsidR="0037501A" w:rsidRPr="009E584B" w:rsidRDefault="0037501A" w:rsidP="00EC2B28">
      <w:pPr>
        <w:spacing w:after="0"/>
        <w:jc w:val="both"/>
      </w:pPr>
      <w:r w:rsidRPr="009E584B">
        <w:t>Via L. Galvani, 23/6</w:t>
      </w:r>
    </w:p>
    <w:p w:rsidR="0037501A" w:rsidRPr="009E584B" w:rsidRDefault="0037501A" w:rsidP="00EC2B28">
      <w:pPr>
        <w:spacing w:after="0"/>
        <w:jc w:val="both"/>
      </w:pPr>
      <w:r w:rsidRPr="009E584B">
        <w:t>47122 Forlì – Italia</w:t>
      </w:r>
    </w:p>
    <w:p w:rsidR="0037501A" w:rsidRPr="009E584B" w:rsidRDefault="0037501A" w:rsidP="00EC2B28">
      <w:pPr>
        <w:spacing w:after="0"/>
        <w:jc w:val="both"/>
      </w:pPr>
      <w:r w:rsidRPr="009E584B">
        <w:t>Tel. 0543 704672</w:t>
      </w:r>
    </w:p>
    <w:p w:rsidR="0037501A" w:rsidRPr="009E584B" w:rsidRDefault="0037501A" w:rsidP="00EC2B28">
      <w:pPr>
        <w:spacing w:after="0"/>
        <w:jc w:val="both"/>
      </w:pPr>
      <w:r w:rsidRPr="009E584B">
        <w:t>Fax 0543 704672</w:t>
      </w:r>
    </w:p>
    <w:p w:rsidR="0037501A" w:rsidRPr="009E584B" w:rsidRDefault="0037501A" w:rsidP="00EC2B28">
      <w:pPr>
        <w:spacing w:after="0"/>
        <w:jc w:val="both"/>
      </w:pPr>
      <w:r w:rsidRPr="009E584B">
        <w:t>E-Mail: wfr@wfr.191.it</w:t>
      </w:r>
    </w:p>
    <w:p w:rsidR="0037501A" w:rsidRPr="009E584B" w:rsidRDefault="0037501A" w:rsidP="00EC2B28">
      <w:pPr>
        <w:spacing w:after="0"/>
        <w:jc w:val="both"/>
      </w:pPr>
    </w:p>
    <w:p w:rsidR="0037501A" w:rsidRPr="009E584B" w:rsidRDefault="0037501A" w:rsidP="00EC2B28">
      <w:pPr>
        <w:spacing w:after="0"/>
        <w:jc w:val="both"/>
      </w:pPr>
      <w:r w:rsidRPr="009E584B">
        <w:t>Prodotti solubili e caffetteria</w:t>
      </w:r>
    </w:p>
    <w:p w:rsidR="0037501A" w:rsidRPr="005641B9" w:rsidRDefault="0037501A" w:rsidP="00EC2B28">
      <w:pPr>
        <w:spacing w:after="0"/>
        <w:jc w:val="both"/>
        <w:rPr>
          <w:i/>
        </w:rPr>
      </w:pPr>
      <w:r w:rsidRPr="005641B9">
        <w:rPr>
          <w:i/>
        </w:rPr>
        <w:t>Soluble products and products for bars</w:t>
      </w:r>
    </w:p>
    <w:p w:rsidR="0037501A" w:rsidRPr="005641B9" w:rsidRDefault="0037501A" w:rsidP="00EC2B28">
      <w:pPr>
        <w:spacing w:after="0"/>
        <w:jc w:val="both"/>
      </w:pPr>
    </w:p>
    <w:p w:rsidR="0037501A" w:rsidRPr="009E584B" w:rsidRDefault="0037501A" w:rsidP="00EC2B28">
      <w:pPr>
        <w:spacing w:after="0"/>
        <w:jc w:val="both"/>
      </w:pPr>
      <w:r w:rsidRPr="009E584B">
        <w:t>Rappresentata da:</w:t>
      </w:r>
    </w:p>
    <w:p w:rsidR="0037501A" w:rsidRPr="009E584B" w:rsidRDefault="0037501A" w:rsidP="00EC2B28">
      <w:pPr>
        <w:spacing w:after="0"/>
        <w:jc w:val="both"/>
      </w:pPr>
      <w:r w:rsidRPr="009E584B">
        <w:t>NICOL’S SRL</w:t>
      </w:r>
    </w:p>
    <w:p w:rsidR="0037501A" w:rsidRPr="009E584B" w:rsidRDefault="0037501A" w:rsidP="00EC2B28">
      <w:pPr>
        <w:spacing w:after="0"/>
        <w:jc w:val="both"/>
      </w:pPr>
    </w:p>
    <w:p w:rsidR="0037501A" w:rsidRPr="005641B9" w:rsidRDefault="0037501A" w:rsidP="00EC2B28">
      <w:pPr>
        <w:spacing w:after="0"/>
        <w:jc w:val="both"/>
        <w:rPr>
          <w:lang w:val="en-US"/>
        </w:rPr>
      </w:pPr>
      <w:r w:rsidRPr="005641B9">
        <w:rPr>
          <w:lang w:val="en-US"/>
        </w:rPr>
        <w:t xml:space="preserve">Padiglione / Hall </w:t>
      </w:r>
      <w:r>
        <w:rPr>
          <w:lang w:val="en-US"/>
        </w:rPr>
        <w:t>7</w:t>
      </w:r>
      <w:r w:rsidRPr="005641B9">
        <w:rPr>
          <w:lang w:val="en-US"/>
        </w:rPr>
        <w:t xml:space="preserve"> </w:t>
      </w:r>
      <w:r>
        <w:rPr>
          <w:lang w:val="en-US"/>
        </w:rPr>
        <w:t>Stand  C8/D7</w:t>
      </w:r>
    </w:p>
    <w:p w:rsidR="0037501A" w:rsidRDefault="0037501A" w:rsidP="00EC2B28">
      <w:pPr>
        <w:spacing w:after="0"/>
        <w:jc w:val="both"/>
        <w:rPr>
          <w:b/>
          <w:color w:val="FF0000"/>
          <w:lang w:val="en-US"/>
        </w:rPr>
      </w:pPr>
    </w:p>
    <w:p w:rsidR="0037501A" w:rsidRPr="006E0656" w:rsidRDefault="0037501A" w:rsidP="006E0656">
      <w:pPr>
        <w:spacing w:after="0"/>
        <w:jc w:val="both"/>
        <w:rPr>
          <w:b/>
          <w:lang w:val="en-US"/>
        </w:rPr>
      </w:pPr>
      <w:r w:rsidRPr="006E0656">
        <w:rPr>
          <w:b/>
          <w:lang w:val="en-US"/>
        </w:rPr>
        <w:t>WIRE BELT Co. Ltd</w:t>
      </w:r>
    </w:p>
    <w:p w:rsidR="0037501A" w:rsidRPr="006E0656" w:rsidRDefault="0037501A" w:rsidP="006E0656">
      <w:pPr>
        <w:spacing w:after="0"/>
        <w:jc w:val="both"/>
        <w:rPr>
          <w:lang w:val="en-US"/>
        </w:rPr>
      </w:pPr>
      <w:r w:rsidRPr="006E0656">
        <w:rPr>
          <w:lang w:val="en-US"/>
        </w:rPr>
        <w:t xml:space="preserve">Castle road, Eurolink Industrial Centre </w:t>
      </w:r>
    </w:p>
    <w:p w:rsidR="0037501A" w:rsidRPr="006E0656" w:rsidRDefault="0037501A" w:rsidP="006E0656">
      <w:pPr>
        <w:spacing w:after="0"/>
        <w:jc w:val="both"/>
      </w:pPr>
      <w:r w:rsidRPr="006E0656">
        <w:rPr>
          <w:lang w:val="en-US"/>
        </w:rPr>
        <w:t xml:space="preserve"> </w:t>
      </w:r>
      <w:r w:rsidRPr="006E0656">
        <w:t>Sittingbourne Kent ME10 3RF – Inghilterra</w:t>
      </w:r>
    </w:p>
    <w:p w:rsidR="0037501A" w:rsidRPr="006E0656" w:rsidRDefault="0037501A" w:rsidP="006E0656">
      <w:pPr>
        <w:spacing w:after="0"/>
        <w:jc w:val="both"/>
      </w:pPr>
      <w:r w:rsidRPr="006E0656">
        <w:t>Tel. 0044 1795 421771</w:t>
      </w:r>
    </w:p>
    <w:p w:rsidR="0037501A" w:rsidRPr="006E0656" w:rsidRDefault="0037501A" w:rsidP="006E0656">
      <w:pPr>
        <w:spacing w:after="0"/>
        <w:jc w:val="both"/>
      </w:pPr>
      <w:r w:rsidRPr="006E0656">
        <w:t>Fax 0044 1795 428905</w:t>
      </w:r>
    </w:p>
    <w:p w:rsidR="0037501A" w:rsidRPr="006E0656" w:rsidRDefault="0037501A" w:rsidP="006E0656">
      <w:pPr>
        <w:spacing w:after="0"/>
        <w:jc w:val="both"/>
      </w:pPr>
    </w:p>
    <w:p w:rsidR="0037501A" w:rsidRPr="006E0656" w:rsidRDefault="0037501A" w:rsidP="006E0656">
      <w:pPr>
        <w:spacing w:after="0"/>
        <w:jc w:val="both"/>
      </w:pPr>
      <w:r w:rsidRPr="006E0656">
        <w:t>Reti di trasporto in filo d’acciaio</w:t>
      </w:r>
    </w:p>
    <w:p w:rsidR="0037501A" w:rsidRPr="00362FEC" w:rsidRDefault="0037501A" w:rsidP="006E0656">
      <w:pPr>
        <w:spacing w:after="0"/>
        <w:jc w:val="both"/>
        <w:rPr>
          <w:i/>
          <w:lang w:val="en-US"/>
        </w:rPr>
      </w:pPr>
      <w:r w:rsidRPr="00362FEC">
        <w:rPr>
          <w:i/>
          <w:lang w:val="en-US"/>
        </w:rPr>
        <w:t>Stainless steel conveyor belt</w:t>
      </w:r>
    </w:p>
    <w:p w:rsidR="0037501A" w:rsidRPr="006E0656" w:rsidRDefault="0037501A" w:rsidP="006E0656">
      <w:pPr>
        <w:spacing w:after="0"/>
        <w:jc w:val="both"/>
        <w:rPr>
          <w:lang w:val="en-US"/>
        </w:rPr>
      </w:pPr>
    </w:p>
    <w:p w:rsidR="0037501A" w:rsidRPr="006E0656" w:rsidRDefault="0037501A" w:rsidP="006E0656">
      <w:pPr>
        <w:spacing w:after="0"/>
        <w:jc w:val="both"/>
        <w:rPr>
          <w:lang w:val="en-US"/>
        </w:rPr>
      </w:pPr>
      <w:r w:rsidRPr="006E0656">
        <w:rPr>
          <w:lang w:val="en-US"/>
        </w:rPr>
        <w:t xml:space="preserve">Rappresentata da: </w:t>
      </w:r>
    </w:p>
    <w:p w:rsidR="0037501A" w:rsidRPr="006E0656" w:rsidRDefault="0037501A" w:rsidP="006E0656">
      <w:pPr>
        <w:spacing w:after="0"/>
        <w:jc w:val="both"/>
        <w:rPr>
          <w:lang w:val="en-US"/>
        </w:rPr>
      </w:pPr>
      <w:r w:rsidRPr="006E0656">
        <w:rPr>
          <w:lang w:val="en-US"/>
        </w:rPr>
        <w:t>PAN-BRO agenzie SAS</w:t>
      </w:r>
    </w:p>
    <w:p w:rsidR="0037501A" w:rsidRDefault="0037501A" w:rsidP="00EC2B28">
      <w:pPr>
        <w:spacing w:after="0"/>
        <w:jc w:val="both"/>
        <w:rPr>
          <w:b/>
          <w:color w:val="FF0000"/>
          <w:lang w:val="en-US"/>
        </w:rPr>
      </w:pPr>
    </w:p>
    <w:p w:rsidR="0037501A" w:rsidRPr="006E0656" w:rsidRDefault="0037501A" w:rsidP="00EC2B28">
      <w:pPr>
        <w:spacing w:after="0"/>
        <w:jc w:val="both"/>
        <w:rPr>
          <w:lang w:val="en-US"/>
        </w:rPr>
      </w:pPr>
      <w:r w:rsidRPr="006E0656">
        <w:rPr>
          <w:lang w:val="en-US"/>
        </w:rPr>
        <w:t>Padiglione / Hall 7 Stand F10</w:t>
      </w:r>
    </w:p>
    <w:p w:rsidR="0037501A" w:rsidRPr="005641B9" w:rsidRDefault="0037501A" w:rsidP="00EC2B28">
      <w:pPr>
        <w:spacing w:after="0"/>
        <w:jc w:val="both"/>
        <w:rPr>
          <w:b/>
          <w:color w:val="FF0000"/>
          <w:lang w:val="en-US"/>
        </w:rPr>
      </w:pPr>
    </w:p>
    <w:p w:rsidR="0037501A" w:rsidRPr="00F3549C" w:rsidRDefault="0037501A" w:rsidP="00EC2B28">
      <w:pPr>
        <w:spacing w:after="0"/>
        <w:jc w:val="both"/>
        <w:rPr>
          <w:b/>
          <w:lang w:val="en-US"/>
        </w:rPr>
      </w:pPr>
      <w:r w:rsidRPr="00F3549C">
        <w:rPr>
          <w:b/>
          <w:lang w:val="en-US"/>
        </w:rPr>
        <w:t>WOLF BUTTERBACK KG</w:t>
      </w:r>
    </w:p>
    <w:p w:rsidR="0037501A" w:rsidRPr="00F3549C" w:rsidRDefault="0037501A" w:rsidP="00EC2B28">
      <w:pPr>
        <w:spacing w:after="0"/>
        <w:jc w:val="both"/>
      </w:pPr>
      <w:r w:rsidRPr="00F3549C">
        <w:t>Magazinstrasse, 77</w:t>
      </w:r>
    </w:p>
    <w:p w:rsidR="0037501A" w:rsidRPr="00F3549C" w:rsidRDefault="0037501A" w:rsidP="00EC2B28">
      <w:pPr>
        <w:spacing w:after="0"/>
        <w:jc w:val="both"/>
      </w:pPr>
      <w:r w:rsidRPr="00F3549C">
        <w:t>D-90763 Furth - Germania</w:t>
      </w:r>
    </w:p>
    <w:p w:rsidR="0037501A" w:rsidRPr="00F3549C" w:rsidRDefault="0037501A" w:rsidP="00EC2B28">
      <w:pPr>
        <w:spacing w:after="0"/>
        <w:jc w:val="both"/>
      </w:pPr>
      <w:r w:rsidRPr="00F3549C">
        <w:t>Tel.  0049 911670440</w:t>
      </w:r>
    </w:p>
    <w:p w:rsidR="0037501A" w:rsidRPr="00F3549C" w:rsidRDefault="0037501A" w:rsidP="00EC2B28">
      <w:pPr>
        <w:spacing w:after="0"/>
        <w:jc w:val="both"/>
      </w:pPr>
      <w:r w:rsidRPr="00F3549C">
        <w:t>Fax 0049 9116704440</w:t>
      </w:r>
    </w:p>
    <w:p w:rsidR="0037501A" w:rsidRPr="00F3549C" w:rsidRDefault="0037501A" w:rsidP="00EC2B28">
      <w:pPr>
        <w:spacing w:after="0"/>
        <w:jc w:val="both"/>
      </w:pPr>
      <w:r w:rsidRPr="00F3549C">
        <w:t>E-Mail: info@butterback.de</w:t>
      </w:r>
    </w:p>
    <w:p w:rsidR="0037501A" w:rsidRPr="00F3549C" w:rsidRDefault="0037501A" w:rsidP="00EC2B28">
      <w:pPr>
        <w:spacing w:after="0"/>
        <w:jc w:val="both"/>
      </w:pPr>
      <w:r w:rsidRPr="00F3549C">
        <w:t>Web: www.butterback.it</w:t>
      </w:r>
    </w:p>
    <w:p w:rsidR="0037501A" w:rsidRPr="00F3549C" w:rsidRDefault="0037501A" w:rsidP="00EC2B28">
      <w:pPr>
        <w:spacing w:after="0"/>
        <w:jc w:val="both"/>
      </w:pPr>
    </w:p>
    <w:p w:rsidR="0037501A" w:rsidRPr="00F3549C" w:rsidRDefault="0037501A" w:rsidP="00EC2B28">
      <w:pPr>
        <w:spacing w:after="0"/>
        <w:jc w:val="both"/>
      </w:pPr>
      <w:r w:rsidRPr="00F3549C">
        <w:t>Pasticceria surgelata dolce e salata pronto forno</w:t>
      </w:r>
    </w:p>
    <w:p w:rsidR="0037501A" w:rsidRPr="00F3549C" w:rsidRDefault="0037501A" w:rsidP="00EC2B28">
      <w:pPr>
        <w:spacing w:after="0"/>
        <w:jc w:val="both"/>
        <w:rPr>
          <w:i/>
          <w:lang w:val="en-US"/>
        </w:rPr>
      </w:pPr>
      <w:r w:rsidRPr="00F3549C">
        <w:rPr>
          <w:i/>
          <w:lang w:val="en-US"/>
        </w:rPr>
        <w:t>Deep-frozen bakery products</w:t>
      </w:r>
    </w:p>
    <w:p w:rsidR="0037501A" w:rsidRPr="00F3549C" w:rsidRDefault="0037501A" w:rsidP="00EC2B28">
      <w:pPr>
        <w:spacing w:after="0"/>
        <w:jc w:val="both"/>
        <w:rPr>
          <w:lang w:val="en-US"/>
        </w:rPr>
      </w:pPr>
    </w:p>
    <w:p w:rsidR="0037501A" w:rsidRPr="00F3549C" w:rsidRDefault="0037501A" w:rsidP="00EC2B28">
      <w:pPr>
        <w:spacing w:after="0"/>
        <w:jc w:val="both"/>
        <w:rPr>
          <w:lang w:val="en-US"/>
        </w:rPr>
      </w:pPr>
      <w:r w:rsidRPr="00F3549C">
        <w:rPr>
          <w:lang w:val="en-US"/>
        </w:rPr>
        <w:t>Padiglione / Hall 8  Stand  A17</w:t>
      </w:r>
    </w:p>
    <w:p w:rsidR="0037501A" w:rsidRDefault="0037501A" w:rsidP="00EC2B28">
      <w:pPr>
        <w:spacing w:after="0"/>
        <w:jc w:val="both"/>
        <w:rPr>
          <w:color w:val="FF0000"/>
          <w:lang w:val="en-US"/>
        </w:rPr>
      </w:pPr>
    </w:p>
    <w:p w:rsidR="0037501A" w:rsidRPr="00F3549C" w:rsidRDefault="0037501A" w:rsidP="007C4900">
      <w:pPr>
        <w:spacing w:after="0"/>
        <w:jc w:val="both"/>
        <w:rPr>
          <w:b/>
        </w:rPr>
      </w:pPr>
      <w:r w:rsidRPr="00F3549C">
        <w:rPr>
          <w:b/>
        </w:rPr>
        <w:t>ZANOLLI DR. SRL</w:t>
      </w:r>
    </w:p>
    <w:p w:rsidR="0037501A" w:rsidRPr="00F3549C" w:rsidRDefault="0037501A" w:rsidP="007C4900">
      <w:pPr>
        <w:spacing w:after="0"/>
        <w:jc w:val="both"/>
      </w:pPr>
      <w:r w:rsidRPr="00F3549C">
        <w:t xml:space="preserve">Via Casa Quindici, 22 </w:t>
      </w:r>
    </w:p>
    <w:p w:rsidR="0037501A" w:rsidRPr="00F3549C" w:rsidRDefault="0037501A" w:rsidP="007C4900">
      <w:pPr>
        <w:spacing w:after="0"/>
        <w:jc w:val="both"/>
      </w:pPr>
      <w:r w:rsidRPr="00F3549C">
        <w:t>37060 Caselle di Sommacampagna (VR) – Italia</w:t>
      </w:r>
    </w:p>
    <w:p w:rsidR="0037501A" w:rsidRPr="00F3549C" w:rsidRDefault="0037501A" w:rsidP="007C4900">
      <w:pPr>
        <w:spacing w:after="0"/>
        <w:jc w:val="both"/>
      </w:pPr>
      <w:r w:rsidRPr="00F3549C">
        <w:t>Tel. 045 8581500 r.a.</w:t>
      </w:r>
    </w:p>
    <w:p w:rsidR="0037501A" w:rsidRPr="00F3549C" w:rsidRDefault="0037501A" w:rsidP="007C4900">
      <w:pPr>
        <w:spacing w:after="0"/>
        <w:jc w:val="both"/>
      </w:pPr>
      <w:r w:rsidRPr="00F3549C">
        <w:t>Fax 045 8581455</w:t>
      </w:r>
    </w:p>
    <w:p w:rsidR="0037501A" w:rsidRPr="00F3549C" w:rsidRDefault="0037501A" w:rsidP="007C4900">
      <w:pPr>
        <w:spacing w:after="0"/>
        <w:jc w:val="both"/>
      </w:pPr>
      <w:r w:rsidRPr="00F3549C">
        <w:t>E-mail: italia@zanolli.it</w:t>
      </w:r>
    </w:p>
    <w:p w:rsidR="0037501A" w:rsidRPr="00F3549C" w:rsidRDefault="0037501A" w:rsidP="007C4900">
      <w:pPr>
        <w:spacing w:after="0"/>
        <w:jc w:val="both"/>
      </w:pPr>
      <w:r w:rsidRPr="00F3549C">
        <w:t>Web: www.zanolli.it</w:t>
      </w:r>
    </w:p>
    <w:p w:rsidR="0037501A" w:rsidRPr="00F3549C" w:rsidRDefault="0037501A" w:rsidP="007C4900">
      <w:pPr>
        <w:spacing w:after="0"/>
        <w:jc w:val="both"/>
      </w:pPr>
    </w:p>
    <w:p w:rsidR="0037501A" w:rsidRPr="00F3549C" w:rsidRDefault="0037501A" w:rsidP="007C4900">
      <w:pPr>
        <w:spacing w:after="0"/>
        <w:jc w:val="both"/>
      </w:pPr>
      <w:r w:rsidRPr="00F3549C">
        <w:t>Forni e macchine per pasticcerie, pizzerie e panifici</w:t>
      </w:r>
    </w:p>
    <w:p w:rsidR="0037501A" w:rsidRPr="00F3549C" w:rsidRDefault="0037501A" w:rsidP="007C4900">
      <w:pPr>
        <w:spacing w:after="0"/>
        <w:jc w:val="both"/>
        <w:rPr>
          <w:i/>
          <w:lang w:val="en-US"/>
        </w:rPr>
      </w:pPr>
      <w:r w:rsidRPr="00F3549C">
        <w:rPr>
          <w:i/>
          <w:lang w:val="en-US"/>
        </w:rPr>
        <w:t>Ovens and machines for pastry, pizza and bread</w:t>
      </w:r>
    </w:p>
    <w:p w:rsidR="0037501A" w:rsidRPr="00F3549C" w:rsidRDefault="0037501A" w:rsidP="007C4900">
      <w:pPr>
        <w:spacing w:after="0"/>
        <w:jc w:val="both"/>
        <w:rPr>
          <w:lang w:val="en-US"/>
        </w:rPr>
      </w:pPr>
    </w:p>
    <w:p w:rsidR="0037501A" w:rsidRPr="00F3549C" w:rsidRDefault="0037501A" w:rsidP="007C4900">
      <w:pPr>
        <w:spacing w:after="0"/>
        <w:jc w:val="both"/>
      </w:pPr>
      <w:r w:rsidRPr="00F3549C">
        <w:t>Rappresentata da:</w:t>
      </w:r>
    </w:p>
    <w:p w:rsidR="0037501A" w:rsidRPr="00F3549C" w:rsidRDefault="0037501A" w:rsidP="007C4900">
      <w:pPr>
        <w:spacing w:after="0"/>
        <w:jc w:val="both"/>
      </w:pPr>
      <w:r w:rsidRPr="00F3549C">
        <w:t>MORTINI GIACOMO &amp; C. SAS</w:t>
      </w:r>
    </w:p>
    <w:p w:rsidR="0037501A" w:rsidRPr="007C4900" w:rsidRDefault="0037501A" w:rsidP="000D0FC8">
      <w:pPr>
        <w:spacing w:after="0"/>
        <w:jc w:val="both"/>
        <w:rPr>
          <w:color w:val="FF0000"/>
        </w:rPr>
      </w:pPr>
    </w:p>
    <w:p w:rsidR="0037501A" w:rsidRDefault="0037501A" w:rsidP="000D0FC8">
      <w:pPr>
        <w:spacing w:after="0"/>
        <w:jc w:val="both"/>
      </w:pPr>
      <w:r w:rsidRPr="00650A84">
        <w:t xml:space="preserve">Padiglione / Hall 7 Stand </w:t>
      </w:r>
      <w:r>
        <w:t>F</w:t>
      </w:r>
      <w:r w:rsidRPr="00650A84">
        <w:t>10</w:t>
      </w:r>
      <w:r>
        <w:t>/F9</w:t>
      </w:r>
    </w:p>
    <w:p w:rsidR="0037501A" w:rsidRDefault="0037501A" w:rsidP="000D0FC8">
      <w:pPr>
        <w:spacing w:after="0"/>
        <w:jc w:val="both"/>
      </w:pPr>
    </w:p>
    <w:p w:rsidR="0037501A" w:rsidRPr="00691877" w:rsidRDefault="0037501A" w:rsidP="003E3F83">
      <w:pPr>
        <w:spacing w:after="0"/>
        <w:jc w:val="both"/>
        <w:rPr>
          <w:b/>
        </w:rPr>
      </w:pPr>
      <w:r w:rsidRPr="00691877">
        <w:rPr>
          <w:b/>
        </w:rPr>
        <w:t>ZEGARELLI SRL IN LIQUIDAZIONE</w:t>
      </w:r>
    </w:p>
    <w:p w:rsidR="0037501A" w:rsidRDefault="0037501A" w:rsidP="003E3F83">
      <w:pPr>
        <w:spacing w:after="0"/>
        <w:jc w:val="both"/>
      </w:pPr>
      <w:r>
        <w:t>Via LimatelIa I, 3</w:t>
      </w:r>
    </w:p>
    <w:p w:rsidR="0037501A" w:rsidRDefault="0037501A" w:rsidP="003E3F83">
      <w:pPr>
        <w:spacing w:after="0"/>
        <w:jc w:val="both"/>
      </w:pPr>
      <w:r>
        <w:t>03047 San Giorgio a Liri (FR) - Italia</w:t>
      </w:r>
    </w:p>
    <w:p w:rsidR="0037501A" w:rsidRPr="001372E3" w:rsidRDefault="0037501A" w:rsidP="003E3F83">
      <w:pPr>
        <w:spacing w:after="0"/>
        <w:jc w:val="both"/>
      </w:pPr>
      <w:r w:rsidRPr="001372E3">
        <w:t>Tel. Fax  0776 910959</w:t>
      </w:r>
    </w:p>
    <w:p w:rsidR="0037501A" w:rsidRDefault="0037501A" w:rsidP="003E3F83">
      <w:pPr>
        <w:spacing w:after="0"/>
        <w:jc w:val="both"/>
      </w:pPr>
      <w:r>
        <w:t>Succ.</w:t>
      </w:r>
      <w:r w:rsidRPr="00691877">
        <w:t xml:space="preserve"> Via Mameli, 21/23 </w:t>
      </w:r>
    </w:p>
    <w:p w:rsidR="0037501A" w:rsidRDefault="0037501A" w:rsidP="003E3F83">
      <w:pPr>
        <w:spacing w:after="0"/>
        <w:jc w:val="both"/>
      </w:pPr>
      <w:r>
        <w:t xml:space="preserve">04100 </w:t>
      </w:r>
      <w:r w:rsidRPr="00691877">
        <w:t xml:space="preserve">Latina </w:t>
      </w:r>
    </w:p>
    <w:p w:rsidR="0037501A" w:rsidRPr="00691877" w:rsidRDefault="0037501A" w:rsidP="003E3F83">
      <w:pPr>
        <w:spacing w:after="0"/>
        <w:jc w:val="both"/>
      </w:pPr>
      <w:r w:rsidRPr="00691877">
        <w:t>Tel</w:t>
      </w:r>
      <w:r>
        <w:t xml:space="preserve">. </w:t>
      </w:r>
      <w:r w:rsidRPr="00691877">
        <w:t xml:space="preserve"> 0773</w:t>
      </w:r>
      <w:r>
        <w:t xml:space="preserve"> </w:t>
      </w:r>
      <w:r w:rsidRPr="00691877">
        <w:t>489016</w:t>
      </w:r>
    </w:p>
    <w:p w:rsidR="0037501A" w:rsidRPr="00691877" w:rsidRDefault="0037501A" w:rsidP="003E3F83">
      <w:pPr>
        <w:spacing w:after="0"/>
        <w:jc w:val="both"/>
      </w:pPr>
      <w:r w:rsidRPr="00691877">
        <w:t>E-Mail:  zegarelli@libero.it</w:t>
      </w:r>
    </w:p>
    <w:p w:rsidR="0037501A" w:rsidRDefault="0037501A" w:rsidP="003E3F83">
      <w:pPr>
        <w:spacing w:after="0"/>
        <w:jc w:val="both"/>
      </w:pPr>
      <w:r>
        <w:t xml:space="preserve">Web:  </w:t>
      </w:r>
      <w:r w:rsidRPr="00C9765D">
        <w:t>www.zegarelli.it</w:t>
      </w:r>
    </w:p>
    <w:p w:rsidR="0037501A" w:rsidRDefault="0037501A" w:rsidP="003E3F83">
      <w:pPr>
        <w:spacing w:after="0"/>
        <w:jc w:val="both"/>
      </w:pPr>
    </w:p>
    <w:p w:rsidR="0037501A" w:rsidRDefault="0037501A" w:rsidP="003E3F83">
      <w:pPr>
        <w:spacing w:after="0"/>
        <w:jc w:val="both"/>
      </w:pPr>
      <w:r>
        <w:t xml:space="preserve">Arredi per bar, pasticcerie, gelaterie, panifici e pizzerie – Macchinari per gelato </w:t>
      </w:r>
    </w:p>
    <w:p w:rsidR="0037501A" w:rsidRPr="003D5220" w:rsidRDefault="0037501A" w:rsidP="003E3F83">
      <w:pPr>
        <w:spacing w:after="0"/>
        <w:jc w:val="both"/>
        <w:rPr>
          <w:i/>
          <w:lang w:val="en-US"/>
        </w:rPr>
      </w:pPr>
      <w:r w:rsidRPr="003D5220">
        <w:rPr>
          <w:i/>
          <w:lang w:val="en-US"/>
        </w:rPr>
        <w:t>Complete furnishing for bars, pastry shops, ice cream shops, bakeries, pizzerias – Gelato making machines</w:t>
      </w:r>
    </w:p>
    <w:p w:rsidR="0037501A" w:rsidRDefault="0037501A" w:rsidP="003E3F83">
      <w:pPr>
        <w:spacing w:after="0"/>
        <w:jc w:val="both"/>
        <w:rPr>
          <w:lang w:val="en-US"/>
        </w:rPr>
      </w:pPr>
    </w:p>
    <w:p w:rsidR="0037501A" w:rsidRPr="003D5220" w:rsidRDefault="0037501A" w:rsidP="003E3F83">
      <w:pPr>
        <w:spacing w:after="0"/>
        <w:jc w:val="both"/>
        <w:rPr>
          <w:lang w:val="en-US"/>
        </w:rPr>
      </w:pPr>
      <w:r>
        <w:rPr>
          <w:lang w:val="en-US"/>
        </w:rPr>
        <w:t>Padiglione / Hall  8 Stand C2/D1</w:t>
      </w:r>
    </w:p>
    <w:sectPr w:rsidR="0037501A" w:rsidRPr="003D5220" w:rsidSect="000C4BA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01A" w:rsidRDefault="0037501A" w:rsidP="00350C81">
      <w:pPr>
        <w:spacing w:after="0" w:line="240" w:lineRule="auto"/>
      </w:pPr>
      <w:r>
        <w:separator/>
      </w:r>
    </w:p>
  </w:endnote>
  <w:endnote w:type="continuationSeparator" w:id="0">
    <w:p w:rsidR="0037501A" w:rsidRDefault="0037501A" w:rsidP="00350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atang Western">
    <w:altName w:val="¹ÙÅÁ"/>
    <w:panose1 w:val="00000000000000000000"/>
    <w:charset w:val="00"/>
    <w:family w:val="roman"/>
    <w:notTrueType/>
    <w:pitch w:val="variable"/>
    <w:sig w:usb0="00000003" w:usb1="00000000" w:usb2="00000000" w:usb3="00000000" w:csb0="00000001"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01A" w:rsidRDefault="0037501A" w:rsidP="00350C81">
      <w:pPr>
        <w:spacing w:after="0" w:line="240" w:lineRule="auto"/>
      </w:pPr>
      <w:r>
        <w:separator/>
      </w:r>
    </w:p>
  </w:footnote>
  <w:footnote w:type="continuationSeparator" w:id="0">
    <w:p w:rsidR="0037501A" w:rsidRDefault="0037501A" w:rsidP="00350C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40CEF"/>
    <w:multiLevelType w:val="hybridMultilevel"/>
    <w:tmpl w:val="3F200930"/>
    <w:lvl w:ilvl="0" w:tplc="404E68BA">
      <w:start w:val="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395"/>
    <w:rsid w:val="000001FE"/>
    <w:rsid w:val="00004C79"/>
    <w:rsid w:val="00010DEF"/>
    <w:rsid w:val="000164FE"/>
    <w:rsid w:val="00017A9E"/>
    <w:rsid w:val="000220EC"/>
    <w:rsid w:val="0003017A"/>
    <w:rsid w:val="00032089"/>
    <w:rsid w:val="00040865"/>
    <w:rsid w:val="0004791E"/>
    <w:rsid w:val="000517DB"/>
    <w:rsid w:val="00056EAA"/>
    <w:rsid w:val="00061B98"/>
    <w:rsid w:val="0006637C"/>
    <w:rsid w:val="00071756"/>
    <w:rsid w:val="00071FB7"/>
    <w:rsid w:val="0007562B"/>
    <w:rsid w:val="000816ED"/>
    <w:rsid w:val="0008399D"/>
    <w:rsid w:val="00094DAE"/>
    <w:rsid w:val="000A01C8"/>
    <w:rsid w:val="000A075E"/>
    <w:rsid w:val="000A68AA"/>
    <w:rsid w:val="000A6DE7"/>
    <w:rsid w:val="000B0097"/>
    <w:rsid w:val="000B3BD9"/>
    <w:rsid w:val="000C0990"/>
    <w:rsid w:val="000C0F7F"/>
    <w:rsid w:val="000C1FE5"/>
    <w:rsid w:val="000C202D"/>
    <w:rsid w:val="000C4BAD"/>
    <w:rsid w:val="000C4BED"/>
    <w:rsid w:val="000D0FC8"/>
    <w:rsid w:val="000D18E7"/>
    <w:rsid w:val="000D464B"/>
    <w:rsid w:val="000D62AD"/>
    <w:rsid w:val="000E588B"/>
    <w:rsid w:val="000E5B8A"/>
    <w:rsid w:val="000E6D61"/>
    <w:rsid w:val="000F1EC4"/>
    <w:rsid w:val="000F22F0"/>
    <w:rsid w:val="000F2AFB"/>
    <w:rsid w:val="001005C9"/>
    <w:rsid w:val="00102FE8"/>
    <w:rsid w:val="00103322"/>
    <w:rsid w:val="001034BD"/>
    <w:rsid w:val="001040B9"/>
    <w:rsid w:val="00110BA3"/>
    <w:rsid w:val="00112F4E"/>
    <w:rsid w:val="00113166"/>
    <w:rsid w:val="00114ADD"/>
    <w:rsid w:val="0011550D"/>
    <w:rsid w:val="001168A0"/>
    <w:rsid w:val="00117084"/>
    <w:rsid w:val="0012375D"/>
    <w:rsid w:val="00123EEF"/>
    <w:rsid w:val="001251F8"/>
    <w:rsid w:val="001252E3"/>
    <w:rsid w:val="00131192"/>
    <w:rsid w:val="00134579"/>
    <w:rsid w:val="00134B0F"/>
    <w:rsid w:val="00136D4C"/>
    <w:rsid w:val="001372E3"/>
    <w:rsid w:val="001464B0"/>
    <w:rsid w:val="00153AA9"/>
    <w:rsid w:val="00176A32"/>
    <w:rsid w:val="001811ED"/>
    <w:rsid w:val="001818D6"/>
    <w:rsid w:val="00185E6E"/>
    <w:rsid w:val="00196B09"/>
    <w:rsid w:val="001A1E58"/>
    <w:rsid w:val="001A542A"/>
    <w:rsid w:val="001B085D"/>
    <w:rsid w:val="001B3BEE"/>
    <w:rsid w:val="001B473A"/>
    <w:rsid w:val="001B5E79"/>
    <w:rsid w:val="001B6143"/>
    <w:rsid w:val="001B6FC7"/>
    <w:rsid w:val="001C01F7"/>
    <w:rsid w:val="001C42FD"/>
    <w:rsid w:val="001D7171"/>
    <w:rsid w:val="001D7897"/>
    <w:rsid w:val="001D7F16"/>
    <w:rsid w:val="001E17F5"/>
    <w:rsid w:val="001E4DA7"/>
    <w:rsid w:val="001E7674"/>
    <w:rsid w:val="0020474C"/>
    <w:rsid w:val="0020514A"/>
    <w:rsid w:val="00205154"/>
    <w:rsid w:val="00205E3F"/>
    <w:rsid w:val="0020635F"/>
    <w:rsid w:val="00211B4A"/>
    <w:rsid w:val="00222A07"/>
    <w:rsid w:val="00223694"/>
    <w:rsid w:val="00231222"/>
    <w:rsid w:val="002329F9"/>
    <w:rsid w:val="00233CEE"/>
    <w:rsid w:val="0023415E"/>
    <w:rsid w:val="00235175"/>
    <w:rsid w:val="002437C8"/>
    <w:rsid w:val="00245EF6"/>
    <w:rsid w:val="002511E9"/>
    <w:rsid w:val="00252DE5"/>
    <w:rsid w:val="0025303F"/>
    <w:rsid w:val="00253DD4"/>
    <w:rsid w:val="002555A3"/>
    <w:rsid w:val="002609CB"/>
    <w:rsid w:val="00264619"/>
    <w:rsid w:val="00266522"/>
    <w:rsid w:val="00266D78"/>
    <w:rsid w:val="00272452"/>
    <w:rsid w:val="0028142A"/>
    <w:rsid w:val="002835FA"/>
    <w:rsid w:val="00291B1D"/>
    <w:rsid w:val="002A10A6"/>
    <w:rsid w:val="002A2FD6"/>
    <w:rsid w:val="002A6A73"/>
    <w:rsid w:val="002A7358"/>
    <w:rsid w:val="002B1306"/>
    <w:rsid w:val="002B7C43"/>
    <w:rsid w:val="002C21A0"/>
    <w:rsid w:val="002C5D8F"/>
    <w:rsid w:val="002C6328"/>
    <w:rsid w:val="002C673B"/>
    <w:rsid w:val="002C7CF1"/>
    <w:rsid w:val="002D14A7"/>
    <w:rsid w:val="002D46FB"/>
    <w:rsid w:val="002D69ED"/>
    <w:rsid w:val="002D6A12"/>
    <w:rsid w:val="002E0B99"/>
    <w:rsid w:val="002E1743"/>
    <w:rsid w:val="002E750D"/>
    <w:rsid w:val="002F4934"/>
    <w:rsid w:val="00305A33"/>
    <w:rsid w:val="003112F9"/>
    <w:rsid w:val="003115A4"/>
    <w:rsid w:val="00316F0B"/>
    <w:rsid w:val="00317B81"/>
    <w:rsid w:val="00320EE8"/>
    <w:rsid w:val="00322EC1"/>
    <w:rsid w:val="0032386A"/>
    <w:rsid w:val="00336428"/>
    <w:rsid w:val="00337D5E"/>
    <w:rsid w:val="003406E4"/>
    <w:rsid w:val="00350375"/>
    <w:rsid w:val="00350C81"/>
    <w:rsid w:val="00351353"/>
    <w:rsid w:val="003540A9"/>
    <w:rsid w:val="00355E5D"/>
    <w:rsid w:val="00362FEC"/>
    <w:rsid w:val="003670D9"/>
    <w:rsid w:val="00372898"/>
    <w:rsid w:val="0037501A"/>
    <w:rsid w:val="00381D37"/>
    <w:rsid w:val="00386194"/>
    <w:rsid w:val="00386A74"/>
    <w:rsid w:val="00391665"/>
    <w:rsid w:val="00391800"/>
    <w:rsid w:val="00395738"/>
    <w:rsid w:val="00395D05"/>
    <w:rsid w:val="003979D8"/>
    <w:rsid w:val="003A609B"/>
    <w:rsid w:val="003A7119"/>
    <w:rsid w:val="003C7E1D"/>
    <w:rsid w:val="003D0513"/>
    <w:rsid w:val="003D5220"/>
    <w:rsid w:val="003D5F55"/>
    <w:rsid w:val="003D6ABD"/>
    <w:rsid w:val="003D72E2"/>
    <w:rsid w:val="003E0686"/>
    <w:rsid w:val="003E3F83"/>
    <w:rsid w:val="003E5D9B"/>
    <w:rsid w:val="003F6C90"/>
    <w:rsid w:val="004003D5"/>
    <w:rsid w:val="004004F8"/>
    <w:rsid w:val="00402BDE"/>
    <w:rsid w:val="004121A9"/>
    <w:rsid w:val="0042296E"/>
    <w:rsid w:val="00432CED"/>
    <w:rsid w:val="00437913"/>
    <w:rsid w:val="00441988"/>
    <w:rsid w:val="004455E2"/>
    <w:rsid w:val="004466EB"/>
    <w:rsid w:val="004479B1"/>
    <w:rsid w:val="004505E8"/>
    <w:rsid w:val="004514DF"/>
    <w:rsid w:val="00455188"/>
    <w:rsid w:val="004600F5"/>
    <w:rsid w:val="00461AA9"/>
    <w:rsid w:val="00464981"/>
    <w:rsid w:val="0046543A"/>
    <w:rsid w:val="004708DA"/>
    <w:rsid w:val="00473BEA"/>
    <w:rsid w:val="0047588D"/>
    <w:rsid w:val="00476FF2"/>
    <w:rsid w:val="004844E9"/>
    <w:rsid w:val="004935D7"/>
    <w:rsid w:val="00493D73"/>
    <w:rsid w:val="0049754F"/>
    <w:rsid w:val="004A5DEE"/>
    <w:rsid w:val="004B0C8E"/>
    <w:rsid w:val="004B0F74"/>
    <w:rsid w:val="004B13C5"/>
    <w:rsid w:val="004C33A2"/>
    <w:rsid w:val="004C3418"/>
    <w:rsid w:val="004C5CF2"/>
    <w:rsid w:val="004D4DDD"/>
    <w:rsid w:val="004E10C4"/>
    <w:rsid w:val="004E2A81"/>
    <w:rsid w:val="004E4681"/>
    <w:rsid w:val="004F0BB1"/>
    <w:rsid w:val="00501BBB"/>
    <w:rsid w:val="00502541"/>
    <w:rsid w:val="00535D9B"/>
    <w:rsid w:val="0054485A"/>
    <w:rsid w:val="00551733"/>
    <w:rsid w:val="00557DA6"/>
    <w:rsid w:val="0056165A"/>
    <w:rsid w:val="00561686"/>
    <w:rsid w:val="00561AED"/>
    <w:rsid w:val="005641B9"/>
    <w:rsid w:val="00564ACA"/>
    <w:rsid w:val="00564AF7"/>
    <w:rsid w:val="00565FB3"/>
    <w:rsid w:val="00567BFA"/>
    <w:rsid w:val="00570E71"/>
    <w:rsid w:val="00574613"/>
    <w:rsid w:val="005809B5"/>
    <w:rsid w:val="00581700"/>
    <w:rsid w:val="00584999"/>
    <w:rsid w:val="005957B3"/>
    <w:rsid w:val="00597ACB"/>
    <w:rsid w:val="005B03BD"/>
    <w:rsid w:val="005B4828"/>
    <w:rsid w:val="005B5D6C"/>
    <w:rsid w:val="005B6616"/>
    <w:rsid w:val="005C090F"/>
    <w:rsid w:val="005C33C5"/>
    <w:rsid w:val="005C3BE9"/>
    <w:rsid w:val="005C57E7"/>
    <w:rsid w:val="005D03E0"/>
    <w:rsid w:val="005D1457"/>
    <w:rsid w:val="005D1F53"/>
    <w:rsid w:val="005D66C5"/>
    <w:rsid w:val="005E785C"/>
    <w:rsid w:val="005F06E8"/>
    <w:rsid w:val="005F72D5"/>
    <w:rsid w:val="00600AB0"/>
    <w:rsid w:val="00601072"/>
    <w:rsid w:val="0060580A"/>
    <w:rsid w:val="00605D7E"/>
    <w:rsid w:val="00606CC3"/>
    <w:rsid w:val="0061143F"/>
    <w:rsid w:val="00612D01"/>
    <w:rsid w:val="0062422C"/>
    <w:rsid w:val="00644B46"/>
    <w:rsid w:val="00650871"/>
    <w:rsid w:val="00650A84"/>
    <w:rsid w:val="006613ED"/>
    <w:rsid w:val="00662B96"/>
    <w:rsid w:val="00667760"/>
    <w:rsid w:val="00676BB6"/>
    <w:rsid w:val="00680553"/>
    <w:rsid w:val="00683FAC"/>
    <w:rsid w:val="00691877"/>
    <w:rsid w:val="0069332E"/>
    <w:rsid w:val="00694755"/>
    <w:rsid w:val="00696B65"/>
    <w:rsid w:val="00697026"/>
    <w:rsid w:val="006B7B0D"/>
    <w:rsid w:val="006D0B36"/>
    <w:rsid w:val="006E0656"/>
    <w:rsid w:val="006E3A05"/>
    <w:rsid w:val="006E3BD5"/>
    <w:rsid w:val="006F4DF9"/>
    <w:rsid w:val="006F63F5"/>
    <w:rsid w:val="006F6F37"/>
    <w:rsid w:val="00700273"/>
    <w:rsid w:val="00707603"/>
    <w:rsid w:val="00710A94"/>
    <w:rsid w:val="0071182F"/>
    <w:rsid w:val="00712A89"/>
    <w:rsid w:val="00714D6B"/>
    <w:rsid w:val="007229A1"/>
    <w:rsid w:val="00732796"/>
    <w:rsid w:val="00735591"/>
    <w:rsid w:val="00741E67"/>
    <w:rsid w:val="00744B46"/>
    <w:rsid w:val="00747A4B"/>
    <w:rsid w:val="007520E2"/>
    <w:rsid w:val="00753829"/>
    <w:rsid w:val="007562C6"/>
    <w:rsid w:val="007618D3"/>
    <w:rsid w:val="007638C4"/>
    <w:rsid w:val="00766373"/>
    <w:rsid w:val="00770878"/>
    <w:rsid w:val="00770F59"/>
    <w:rsid w:val="0077351A"/>
    <w:rsid w:val="00775BD0"/>
    <w:rsid w:val="00790B4C"/>
    <w:rsid w:val="00790B76"/>
    <w:rsid w:val="00793FA6"/>
    <w:rsid w:val="007B03A2"/>
    <w:rsid w:val="007B1FFE"/>
    <w:rsid w:val="007B51FE"/>
    <w:rsid w:val="007B5DBC"/>
    <w:rsid w:val="007C4900"/>
    <w:rsid w:val="007C7159"/>
    <w:rsid w:val="007D6AAD"/>
    <w:rsid w:val="007D7A45"/>
    <w:rsid w:val="007E5C11"/>
    <w:rsid w:val="007F4573"/>
    <w:rsid w:val="007F4BE9"/>
    <w:rsid w:val="00812DAC"/>
    <w:rsid w:val="0081477A"/>
    <w:rsid w:val="00814F14"/>
    <w:rsid w:val="008173D5"/>
    <w:rsid w:val="00817605"/>
    <w:rsid w:val="008206F6"/>
    <w:rsid w:val="00824982"/>
    <w:rsid w:val="0083516F"/>
    <w:rsid w:val="00841B9E"/>
    <w:rsid w:val="00842020"/>
    <w:rsid w:val="008511F5"/>
    <w:rsid w:val="00862002"/>
    <w:rsid w:val="00862D75"/>
    <w:rsid w:val="00864E2C"/>
    <w:rsid w:val="00880491"/>
    <w:rsid w:val="00880546"/>
    <w:rsid w:val="00881BB0"/>
    <w:rsid w:val="00885E66"/>
    <w:rsid w:val="008868E8"/>
    <w:rsid w:val="00895272"/>
    <w:rsid w:val="00895A22"/>
    <w:rsid w:val="008971C6"/>
    <w:rsid w:val="008B74C1"/>
    <w:rsid w:val="008C6FDC"/>
    <w:rsid w:val="008D1531"/>
    <w:rsid w:val="008D54DD"/>
    <w:rsid w:val="008E1627"/>
    <w:rsid w:val="008F2199"/>
    <w:rsid w:val="008F3CD8"/>
    <w:rsid w:val="00901444"/>
    <w:rsid w:val="009030CF"/>
    <w:rsid w:val="00906421"/>
    <w:rsid w:val="00910947"/>
    <w:rsid w:val="00912E24"/>
    <w:rsid w:val="00913361"/>
    <w:rsid w:val="009253DD"/>
    <w:rsid w:val="00926AA2"/>
    <w:rsid w:val="00942D5B"/>
    <w:rsid w:val="009459CF"/>
    <w:rsid w:val="00946138"/>
    <w:rsid w:val="0095136A"/>
    <w:rsid w:val="0095233A"/>
    <w:rsid w:val="009574F8"/>
    <w:rsid w:val="00957655"/>
    <w:rsid w:val="00957E5C"/>
    <w:rsid w:val="00965F3F"/>
    <w:rsid w:val="0097022B"/>
    <w:rsid w:val="00970EBD"/>
    <w:rsid w:val="0097175D"/>
    <w:rsid w:val="0098307C"/>
    <w:rsid w:val="00993DA5"/>
    <w:rsid w:val="00994A79"/>
    <w:rsid w:val="009953A5"/>
    <w:rsid w:val="009A060C"/>
    <w:rsid w:val="009A109D"/>
    <w:rsid w:val="009A1F4F"/>
    <w:rsid w:val="009A21B1"/>
    <w:rsid w:val="009B66DC"/>
    <w:rsid w:val="009D4465"/>
    <w:rsid w:val="009D735A"/>
    <w:rsid w:val="009E2A24"/>
    <w:rsid w:val="009E4920"/>
    <w:rsid w:val="009E584B"/>
    <w:rsid w:val="009F0477"/>
    <w:rsid w:val="009F297F"/>
    <w:rsid w:val="009F4954"/>
    <w:rsid w:val="00A01FFD"/>
    <w:rsid w:val="00A02488"/>
    <w:rsid w:val="00A02774"/>
    <w:rsid w:val="00A15E64"/>
    <w:rsid w:val="00A16390"/>
    <w:rsid w:val="00A169FD"/>
    <w:rsid w:val="00A20201"/>
    <w:rsid w:val="00A22408"/>
    <w:rsid w:val="00A23F4E"/>
    <w:rsid w:val="00A25D9B"/>
    <w:rsid w:val="00A3186E"/>
    <w:rsid w:val="00A3408A"/>
    <w:rsid w:val="00A34AB2"/>
    <w:rsid w:val="00A35ABF"/>
    <w:rsid w:val="00A378DA"/>
    <w:rsid w:val="00A37A7A"/>
    <w:rsid w:val="00A44A84"/>
    <w:rsid w:val="00A46510"/>
    <w:rsid w:val="00A50BE1"/>
    <w:rsid w:val="00A67545"/>
    <w:rsid w:val="00A71810"/>
    <w:rsid w:val="00A74D79"/>
    <w:rsid w:val="00A750B8"/>
    <w:rsid w:val="00A77461"/>
    <w:rsid w:val="00A7770C"/>
    <w:rsid w:val="00A814D8"/>
    <w:rsid w:val="00A81B69"/>
    <w:rsid w:val="00A839AA"/>
    <w:rsid w:val="00A87823"/>
    <w:rsid w:val="00A8790F"/>
    <w:rsid w:val="00A939F9"/>
    <w:rsid w:val="00AA4A1A"/>
    <w:rsid w:val="00AA702B"/>
    <w:rsid w:val="00AB1EE2"/>
    <w:rsid w:val="00AC3A0E"/>
    <w:rsid w:val="00AC6135"/>
    <w:rsid w:val="00AD455D"/>
    <w:rsid w:val="00AD52D9"/>
    <w:rsid w:val="00AE12E8"/>
    <w:rsid w:val="00AE13B1"/>
    <w:rsid w:val="00AF53FE"/>
    <w:rsid w:val="00B05427"/>
    <w:rsid w:val="00B20BA5"/>
    <w:rsid w:val="00B34A55"/>
    <w:rsid w:val="00B353B7"/>
    <w:rsid w:val="00B377C0"/>
    <w:rsid w:val="00B41499"/>
    <w:rsid w:val="00B41D04"/>
    <w:rsid w:val="00B449C1"/>
    <w:rsid w:val="00B47080"/>
    <w:rsid w:val="00B531A1"/>
    <w:rsid w:val="00B56BAA"/>
    <w:rsid w:val="00B61F6C"/>
    <w:rsid w:val="00B660FC"/>
    <w:rsid w:val="00B76B5D"/>
    <w:rsid w:val="00B82031"/>
    <w:rsid w:val="00B82A2F"/>
    <w:rsid w:val="00B864D9"/>
    <w:rsid w:val="00BA7484"/>
    <w:rsid w:val="00BA7BB8"/>
    <w:rsid w:val="00BB0D0B"/>
    <w:rsid w:val="00BB149D"/>
    <w:rsid w:val="00BB1E67"/>
    <w:rsid w:val="00BC2088"/>
    <w:rsid w:val="00BC4F97"/>
    <w:rsid w:val="00BD61B8"/>
    <w:rsid w:val="00BD7BC7"/>
    <w:rsid w:val="00BE00D3"/>
    <w:rsid w:val="00BE0EE9"/>
    <w:rsid w:val="00BE2CCD"/>
    <w:rsid w:val="00BE47D2"/>
    <w:rsid w:val="00BF6FA6"/>
    <w:rsid w:val="00BF79E7"/>
    <w:rsid w:val="00C104CF"/>
    <w:rsid w:val="00C10CA4"/>
    <w:rsid w:val="00C12304"/>
    <w:rsid w:val="00C17835"/>
    <w:rsid w:val="00C17E81"/>
    <w:rsid w:val="00C219DB"/>
    <w:rsid w:val="00C2251B"/>
    <w:rsid w:val="00C24304"/>
    <w:rsid w:val="00C311DC"/>
    <w:rsid w:val="00C342E3"/>
    <w:rsid w:val="00C35790"/>
    <w:rsid w:val="00C40F21"/>
    <w:rsid w:val="00C416A2"/>
    <w:rsid w:val="00C4792C"/>
    <w:rsid w:val="00C506FB"/>
    <w:rsid w:val="00C51303"/>
    <w:rsid w:val="00C57425"/>
    <w:rsid w:val="00C579F0"/>
    <w:rsid w:val="00C63ABE"/>
    <w:rsid w:val="00C64A56"/>
    <w:rsid w:val="00C7019B"/>
    <w:rsid w:val="00C70F8E"/>
    <w:rsid w:val="00C722A7"/>
    <w:rsid w:val="00C722BC"/>
    <w:rsid w:val="00C80F68"/>
    <w:rsid w:val="00C81CCE"/>
    <w:rsid w:val="00C83645"/>
    <w:rsid w:val="00C84B11"/>
    <w:rsid w:val="00C86DD9"/>
    <w:rsid w:val="00C92492"/>
    <w:rsid w:val="00C938E8"/>
    <w:rsid w:val="00C9765D"/>
    <w:rsid w:val="00CA0997"/>
    <w:rsid w:val="00CA4807"/>
    <w:rsid w:val="00CA5B2A"/>
    <w:rsid w:val="00CA6236"/>
    <w:rsid w:val="00CB08D6"/>
    <w:rsid w:val="00CB2901"/>
    <w:rsid w:val="00CB2DCA"/>
    <w:rsid w:val="00CB4506"/>
    <w:rsid w:val="00CC75EC"/>
    <w:rsid w:val="00CD4674"/>
    <w:rsid w:val="00CD50D5"/>
    <w:rsid w:val="00CE5038"/>
    <w:rsid w:val="00CE6A9E"/>
    <w:rsid w:val="00CE70E7"/>
    <w:rsid w:val="00CE7F63"/>
    <w:rsid w:val="00CF427A"/>
    <w:rsid w:val="00CF6435"/>
    <w:rsid w:val="00D004A2"/>
    <w:rsid w:val="00D00F6A"/>
    <w:rsid w:val="00D04265"/>
    <w:rsid w:val="00D10883"/>
    <w:rsid w:val="00D12D6F"/>
    <w:rsid w:val="00D15486"/>
    <w:rsid w:val="00D208FD"/>
    <w:rsid w:val="00D21E7F"/>
    <w:rsid w:val="00D2739C"/>
    <w:rsid w:val="00D3106F"/>
    <w:rsid w:val="00D312F6"/>
    <w:rsid w:val="00D31AE6"/>
    <w:rsid w:val="00D341F1"/>
    <w:rsid w:val="00D36253"/>
    <w:rsid w:val="00D4106A"/>
    <w:rsid w:val="00D414B6"/>
    <w:rsid w:val="00D44FE2"/>
    <w:rsid w:val="00D45D5D"/>
    <w:rsid w:val="00D4729F"/>
    <w:rsid w:val="00D51881"/>
    <w:rsid w:val="00D55D3A"/>
    <w:rsid w:val="00D7535F"/>
    <w:rsid w:val="00D81040"/>
    <w:rsid w:val="00D8482A"/>
    <w:rsid w:val="00D8578C"/>
    <w:rsid w:val="00D87643"/>
    <w:rsid w:val="00D93D9C"/>
    <w:rsid w:val="00D9595D"/>
    <w:rsid w:val="00D95BEC"/>
    <w:rsid w:val="00D97C26"/>
    <w:rsid w:val="00DA1012"/>
    <w:rsid w:val="00DA415F"/>
    <w:rsid w:val="00DB244E"/>
    <w:rsid w:val="00DB347A"/>
    <w:rsid w:val="00DB3D3C"/>
    <w:rsid w:val="00DB3D68"/>
    <w:rsid w:val="00DB456B"/>
    <w:rsid w:val="00DD359A"/>
    <w:rsid w:val="00DD5C86"/>
    <w:rsid w:val="00DE2ACB"/>
    <w:rsid w:val="00DE73A5"/>
    <w:rsid w:val="00E00400"/>
    <w:rsid w:val="00E03743"/>
    <w:rsid w:val="00E04B88"/>
    <w:rsid w:val="00E06850"/>
    <w:rsid w:val="00E1125A"/>
    <w:rsid w:val="00E14ECF"/>
    <w:rsid w:val="00E155B3"/>
    <w:rsid w:val="00E16CD0"/>
    <w:rsid w:val="00E21A38"/>
    <w:rsid w:val="00E21CBA"/>
    <w:rsid w:val="00E21D73"/>
    <w:rsid w:val="00E26200"/>
    <w:rsid w:val="00E27B55"/>
    <w:rsid w:val="00E3127C"/>
    <w:rsid w:val="00E34009"/>
    <w:rsid w:val="00E351ED"/>
    <w:rsid w:val="00E36CFF"/>
    <w:rsid w:val="00E41258"/>
    <w:rsid w:val="00E47786"/>
    <w:rsid w:val="00E53799"/>
    <w:rsid w:val="00E561A0"/>
    <w:rsid w:val="00E562A1"/>
    <w:rsid w:val="00E5634F"/>
    <w:rsid w:val="00E631D2"/>
    <w:rsid w:val="00E6478F"/>
    <w:rsid w:val="00E65F4A"/>
    <w:rsid w:val="00E7361D"/>
    <w:rsid w:val="00E73CBE"/>
    <w:rsid w:val="00E7686B"/>
    <w:rsid w:val="00E76F48"/>
    <w:rsid w:val="00E824A7"/>
    <w:rsid w:val="00E9024A"/>
    <w:rsid w:val="00E94344"/>
    <w:rsid w:val="00E968A2"/>
    <w:rsid w:val="00EA37EA"/>
    <w:rsid w:val="00EA5CED"/>
    <w:rsid w:val="00EB0D53"/>
    <w:rsid w:val="00EB2833"/>
    <w:rsid w:val="00EB4515"/>
    <w:rsid w:val="00EC192F"/>
    <w:rsid w:val="00EC2B28"/>
    <w:rsid w:val="00EC3D7F"/>
    <w:rsid w:val="00ED372A"/>
    <w:rsid w:val="00ED4A8B"/>
    <w:rsid w:val="00EE275D"/>
    <w:rsid w:val="00EE5BCC"/>
    <w:rsid w:val="00EF3397"/>
    <w:rsid w:val="00EF36DE"/>
    <w:rsid w:val="00EF6F30"/>
    <w:rsid w:val="00F07F13"/>
    <w:rsid w:val="00F103C4"/>
    <w:rsid w:val="00F10F9C"/>
    <w:rsid w:val="00F1200F"/>
    <w:rsid w:val="00F1257E"/>
    <w:rsid w:val="00F30D74"/>
    <w:rsid w:val="00F33BD0"/>
    <w:rsid w:val="00F3549C"/>
    <w:rsid w:val="00F6136B"/>
    <w:rsid w:val="00F631D7"/>
    <w:rsid w:val="00F635D5"/>
    <w:rsid w:val="00F63A71"/>
    <w:rsid w:val="00F67C67"/>
    <w:rsid w:val="00F72395"/>
    <w:rsid w:val="00F803ED"/>
    <w:rsid w:val="00F85A07"/>
    <w:rsid w:val="00F96B4D"/>
    <w:rsid w:val="00F96F46"/>
    <w:rsid w:val="00FA3F3A"/>
    <w:rsid w:val="00FA79D0"/>
    <w:rsid w:val="00FB0259"/>
    <w:rsid w:val="00FB04A2"/>
    <w:rsid w:val="00FD0014"/>
    <w:rsid w:val="00FE12AB"/>
    <w:rsid w:val="00FE4374"/>
    <w:rsid w:val="00FE6943"/>
    <w:rsid w:val="00FF007A"/>
    <w:rsid w:val="00FF084B"/>
    <w:rsid w:val="00FF58E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A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2395"/>
    <w:rPr>
      <w:rFonts w:cs="Times New Roman"/>
      <w:color w:val="0000FF"/>
      <w:u w:val="single"/>
    </w:rPr>
  </w:style>
  <w:style w:type="paragraph" w:styleId="Header">
    <w:name w:val="header"/>
    <w:basedOn w:val="Normal"/>
    <w:link w:val="HeaderChar"/>
    <w:uiPriority w:val="99"/>
    <w:rsid w:val="00350C81"/>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50C81"/>
    <w:rPr>
      <w:rFonts w:cs="Times New Roman"/>
    </w:rPr>
  </w:style>
  <w:style w:type="paragraph" w:styleId="Footer">
    <w:name w:val="footer"/>
    <w:basedOn w:val="Normal"/>
    <w:link w:val="FooterChar"/>
    <w:uiPriority w:val="99"/>
    <w:rsid w:val="00350C81"/>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50C81"/>
    <w:rPr>
      <w:rFonts w:cs="Times New Roman"/>
    </w:rPr>
  </w:style>
  <w:style w:type="paragraph" w:styleId="BalloonText">
    <w:name w:val="Balloon Text"/>
    <w:basedOn w:val="Normal"/>
    <w:link w:val="BalloonTextChar"/>
    <w:uiPriority w:val="99"/>
    <w:semiHidden/>
    <w:rsid w:val="006D0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B36"/>
    <w:rPr>
      <w:rFonts w:ascii="Tahoma" w:hAnsi="Tahoma" w:cs="Tahoma"/>
      <w:sz w:val="16"/>
      <w:szCs w:val="16"/>
    </w:rPr>
  </w:style>
  <w:style w:type="paragraph" w:styleId="ListParagraph">
    <w:name w:val="List Paragraph"/>
    <w:basedOn w:val="Normal"/>
    <w:uiPriority w:val="99"/>
    <w:qFormat/>
    <w:rsid w:val="009576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64</Pages>
  <Words>10553</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“GELATO SHOW”</dc:title>
  <dc:subject/>
  <dc:creator>userA</dc:creator>
  <cp:keywords/>
  <dc:description/>
  <cp:lastModifiedBy>antonietta</cp:lastModifiedBy>
  <cp:revision>4</cp:revision>
  <dcterms:created xsi:type="dcterms:W3CDTF">2014-03-20T16:10:00Z</dcterms:created>
  <dcterms:modified xsi:type="dcterms:W3CDTF">2014-03-20T16:45:00Z</dcterms:modified>
</cp:coreProperties>
</file>